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DD" w:rsidRPr="00830D2C" w:rsidRDefault="008928AA" w:rsidP="008928AA">
      <w:pPr>
        <w:pStyle w:val="Titel2"/>
        <w:spacing w:after="260"/>
      </w:pPr>
      <w:bookmarkStart w:id="0" w:name="_GoBack"/>
      <w:bookmarkEnd w:id="0"/>
      <w:r w:rsidRPr="00830D2C">
        <w:t xml:space="preserve">Gemeinschaftliche Projektinitiative </w:t>
      </w:r>
    </w:p>
    <w:p w:rsidR="008928AA" w:rsidRPr="00830D2C" w:rsidRDefault="008928AA" w:rsidP="008928AA">
      <w:pPr>
        <w:pStyle w:val="Titel2"/>
        <w:spacing w:after="0"/>
      </w:pPr>
      <w:r w:rsidRPr="00830D2C">
        <w:t xml:space="preserve">Projektskizze </w:t>
      </w:r>
      <w:r w:rsidR="00BE1798">
        <w:t>Ressourcenprogramm</w:t>
      </w:r>
    </w:p>
    <w:p w:rsidR="008928AA" w:rsidRPr="00066398" w:rsidRDefault="008928AA" w:rsidP="008928AA">
      <w:pPr>
        <w:pStyle w:val="Titel2"/>
        <w:spacing w:after="120"/>
        <w:rPr>
          <w:color w:val="000000"/>
          <w:sz w:val="20"/>
        </w:rPr>
      </w:pPr>
      <w:r w:rsidRPr="00F975D3">
        <w:rPr>
          <w:color w:val="000000"/>
          <w:sz w:val="20"/>
        </w:rPr>
        <w:t>und Gesuch um finanzielle Unterstützu</w:t>
      </w:r>
      <w:r w:rsidR="00667D1C" w:rsidRPr="00F975D3">
        <w:rPr>
          <w:color w:val="000000"/>
          <w:sz w:val="20"/>
        </w:rPr>
        <w:t xml:space="preserve">ng der Gesuchserarbeitung </w:t>
      </w:r>
      <w:r w:rsidR="006C2CDD" w:rsidRPr="00F975D3">
        <w:rPr>
          <w:color w:val="000000"/>
          <w:sz w:val="20"/>
        </w:rPr>
        <w:t>(Vorabklärung)</w:t>
      </w:r>
    </w:p>
    <w:p w:rsidR="008928AA" w:rsidRPr="00830D2C" w:rsidRDefault="008928AA" w:rsidP="008928AA">
      <w:pPr>
        <w:pStyle w:val="Anhang"/>
        <w:spacing w:before="0"/>
        <w:outlineLvl w:val="9"/>
        <w:rPr>
          <w:sz w:val="16"/>
        </w:rPr>
      </w:pPr>
      <w:r w:rsidRPr="00830D2C">
        <w:rPr>
          <w:sz w:val="16"/>
        </w:rPr>
        <w:t>zuhanden des Bundesamts für Landwirtschaft  (BLW)</w:t>
      </w:r>
      <w:r w:rsidRPr="00830D2C">
        <w:rPr>
          <w:sz w:val="16"/>
        </w:rPr>
        <w:br/>
      </w:r>
    </w:p>
    <w:p w:rsidR="008928AA" w:rsidRDefault="008928AA" w:rsidP="00BE1798">
      <w:pPr>
        <w:pStyle w:val="Anhang"/>
        <w:spacing w:before="0"/>
        <w:outlineLvl w:val="9"/>
        <w:rPr>
          <w:sz w:val="16"/>
        </w:rPr>
      </w:pPr>
      <w:r w:rsidRPr="00830D2C">
        <w:rPr>
          <w:sz w:val="16"/>
        </w:rPr>
        <w:t xml:space="preserve">(Zur Bearbeitung als Word-Datei. Die einzelnen Textfelder können beliebig </w:t>
      </w:r>
      <w:r w:rsidR="00BE1798">
        <w:rPr>
          <w:sz w:val="16"/>
        </w:rPr>
        <w:t>erweitert und ergänzt werden.)</w:t>
      </w:r>
      <w:r w:rsidR="00BE1798">
        <w:rPr>
          <w:sz w:val="16"/>
        </w:rPr>
        <w:br/>
      </w:r>
    </w:p>
    <w:p w:rsidR="00247458" w:rsidRPr="001E59A8" w:rsidRDefault="00247458" w:rsidP="00247458">
      <w:pPr>
        <w:pStyle w:val="Titel10Pt"/>
        <w:spacing w:before="130"/>
        <w:rPr>
          <w:bCs/>
        </w:rPr>
      </w:pPr>
      <w:r w:rsidRPr="001E59A8">
        <w:rPr>
          <w:bCs/>
        </w:rPr>
        <w:t>Titel der Projektskizze</w:t>
      </w:r>
    </w:p>
    <w:p w:rsidR="00247458" w:rsidRPr="001E59A8" w:rsidRDefault="00247458" w:rsidP="00247458">
      <w:pPr>
        <w:spacing w:after="0"/>
      </w:pPr>
      <w:r w:rsidRPr="001E59A8">
        <w:fldChar w:fldCharType="begin">
          <w:ffData>
            <w:name w:val="Text1"/>
            <w:enabled/>
            <w:calcOnExit w:val="0"/>
            <w:textInput/>
          </w:ffData>
        </w:fldChar>
      </w:r>
      <w:r w:rsidRPr="001E59A8">
        <w:instrText xml:space="preserve"> FORMTEXT </w:instrText>
      </w:r>
      <w:r w:rsidRPr="001E59A8">
        <w:fldChar w:fldCharType="separate"/>
      </w:r>
      <w:r w:rsidRPr="001E59A8">
        <w:rPr>
          <w:noProof/>
        </w:rPr>
        <w:t> </w:t>
      </w:r>
      <w:r w:rsidRPr="001E59A8">
        <w:rPr>
          <w:noProof/>
        </w:rPr>
        <w:t> </w:t>
      </w:r>
      <w:r w:rsidRPr="001E59A8">
        <w:rPr>
          <w:noProof/>
        </w:rPr>
        <w:t> </w:t>
      </w:r>
      <w:r w:rsidRPr="001E59A8">
        <w:rPr>
          <w:noProof/>
        </w:rPr>
        <w:t> </w:t>
      </w:r>
      <w:r w:rsidRPr="001E59A8">
        <w:rPr>
          <w:noProof/>
        </w:rPr>
        <w:t> </w:t>
      </w:r>
      <w:r w:rsidRPr="001E59A8">
        <w:fldChar w:fldCharType="end"/>
      </w:r>
    </w:p>
    <w:p w:rsidR="00247458" w:rsidRPr="001E59A8" w:rsidRDefault="00247458" w:rsidP="00247458">
      <w:pPr>
        <w:pStyle w:val="Anhang"/>
        <w:spacing w:before="260" w:after="260"/>
        <w:outlineLvl w:val="9"/>
        <w:rPr>
          <w:b/>
          <w:bCs/>
          <w:lang w:val="de-CH"/>
        </w:rPr>
      </w:pPr>
      <w:r w:rsidRPr="001E59A8">
        <w:rPr>
          <w:b/>
          <w:bCs/>
          <w:lang w:val="de-CH"/>
        </w:rPr>
        <w:t>Zusammenfassung (max. 500 Zeichen inkl. Leerzeichen)</w:t>
      </w:r>
    </w:p>
    <w:p w:rsidR="00247458" w:rsidRPr="001E59A8" w:rsidRDefault="00247458" w:rsidP="00247458">
      <w:pPr>
        <w:spacing w:after="0"/>
      </w:pPr>
      <w:r w:rsidRPr="001E59A8">
        <w:fldChar w:fldCharType="begin">
          <w:ffData>
            <w:name w:val="Text1"/>
            <w:enabled/>
            <w:calcOnExit w:val="0"/>
            <w:textInput/>
          </w:ffData>
        </w:fldChar>
      </w:r>
      <w:r w:rsidRPr="001E59A8">
        <w:instrText xml:space="preserve"> FORMTEXT </w:instrText>
      </w:r>
      <w:r w:rsidRPr="001E59A8">
        <w:fldChar w:fldCharType="separate"/>
      </w:r>
      <w:r w:rsidRPr="001E59A8">
        <w:rPr>
          <w:noProof/>
        </w:rPr>
        <w:t> </w:t>
      </w:r>
      <w:r w:rsidRPr="001E59A8">
        <w:rPr>
          <w:noProof/>
        </w:rPr>
        <w:t> </w:t>
      </w:r>
      <w:r w:rsidRPr="001E59A8">
        <w:rPr>
          <w:noProof/>
        </w:rPr>
        <w:t> </w:t>
      </w:r>
      <w:r w:rsidRPr="001E59A8">
        <w:rPr>
          <w:noProof/>
        </w:rPr>
        <w:t> </w:t>
      </w:r>
      <w:r w:rsidRPr="001E59A8">
        <w:rPr>
          <w:noProof/>
        </w:rPr>
        <w:t> </w:t>
      </w:r>
      <w:r w:rsidRPr="001E59A8">
        <w:fldChar w:fldCharType="end"/>
      </w:r>
    </w:p>
    <w:p w:rsidR="00247458" w:rsidRPr="001E59A8" w:rsidRDefault="00247458" w:rsidP="00247458">
      <w:pPr>
        <w:pStyle w:val="Anhang"/>
        <w:spacing w:before="260" w:after="260"/>
        <w:outlineLvl w:val="9"/>
        <w:rPr>
          <w:b/>
          <w:bCs/>
          <w:lang w:val="de-CH"/>
        </w:rPr>
      </w:pPr>
      <w:r w:rsidRPr="001E59A8">
        <w:rPr>
          <w:b/>
          <w:bCs/>
          <w:lang w:val="de-CH"/>
        </w:rPr>
        <w:t>Schlagwörter (bitte max. drei ankreuzen)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425"/>
        <w:gridCol w:w="1276"/>
        <w:gridCol w:w="353"/>
        <w:gridCol w:w="1526"/>
        <w:gridCol w:w="336"/>
        <w:gridCol w:w="1896"/>
        <w:gridCol w:w="283"/>
        <w:gridCol w:w="1666"/>
      </w:tblGrid>
      <w:tr w:rsidR="00247458" w:rsidRPr="001E59A8" w:rsidTr="00FE5640">
        <w:tc>
          <w:tcPr>
            <w:tcW w:w="392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sz w:val="16"/>
                <w:szCs w:val="16"/>
              </w:rPr>
              <w:t>Boden</w:t>
            </w:r>
          </w:p>
        </w:tc>
        <w:tc>
          <w:tcPr>
            <w:tcW w:w="425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27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Stickstoff</w:t>
            </w:r>
          </w:p>
        </w:tc>
        <w:tc>
          <w:tcPr>
            <w:tcW w:w="353" w:type="dxa"/>
            <w:shd w:val="clear" w:color="auto" w:fill="auto"/>
          </w:tcPr>
          <w:p w:rsidR="00247458" w:rsidRPr="001E59A8" w:rsidRDefault="00247458" w:rsidP="00FE5640">
            <w:pPr>
              <w:tabs>
                <w:tab w:val="left" w:pos="920"/>
              </w:tabs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52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Insekten</w:t>
            </w:r>
          </w:p>
        </w:tc>
        <w:tc>
          <w:tcPr>
            <w:tcW w:w="336" w:type="dxa"/>
            <w:shd w:val="clear" w:color="auto" w:fill="auto"/>
          </w:tcPr>
          <w:p w:rsidR="00247458" w:rsidRPr="001E59A8" w:rsidRDefault="00247458" w:rsidP="00FE5640">
            <w:pPr>
              <w:tabs>
                <w:tab w:val="left" w:pos="920"/>
              </w:tabs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896" w:type="dxa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Qualität</w:t>
            </w:r>
          </w:p>
        </w:tc>
        <w:tc>
          <w:tcPr>
            <w:tcW w:w="283" w:type="dxa"/>
            <w:shd w:val="clear" w:color="auto" w:fill="auto"/>
          </w:tcPr>
          <w:p w:rsidR="00247458" w:rsidRPr="001E59A8" w:rsidRDefault="00247458" w:rsidP="00FE5640">
            <w:pPr>
              <w:tabs>
                <w:tab w:val="left" w:pos="920"/>
              </w:tabs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66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Produktion</w:t>
            </w:r>
          </w:p>
        </w:tc>
      </w:tr>
      <w:tr w:rsidR="00247458" w:rsidRPr="001E59A8" w:rsidTr="00FE5640">
        <w:trPr>
          <w:trHeight w:val="269"/>
        </w:trPr>
        <w:tc>
          <w:tcPr>
            <w:tcW w:w="392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sz w:val="16"/>
                <w:szCs w:val="16"/>
              </w:rPr>
              <w:t>Wasser</w:t>
            </w:r>
          </w:p>
        </w:tc>
        <w:tc>
          <w:tcPr>
            <w:tcW w:w="425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27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Antibiotika</w:t>
            </w:r>
          </w:p>
        </w:tc>
        <w:tc>
          <w:tcPr>
            <w:tcW w:w="353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52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Humus</w:t>
            </w:r>
          </w:p>
        </w:tc>
        <w:tc>
          <w:tcPr>
            <w:tcW w:w="33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896" w:type="dxa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Nachhaltige Produktion</w:t>
            </w:r>
          </w:p>
        </w:tc>
        <w:tc>
          <w:tcPr>
            <w:tcW w:w="283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66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Verarbeitung</w:t>
            </w:r>
          </w:p>
        </w:tc>
      </w:tr>
      <w:tr w:rsidR="00247458" w:rsidRPr="001E59A8" w:rsidTr="00FE5640">
        <w:trPr>
          <w:trHeight w:val="50"/>
        </w:trPr>
        <w:tc>
          <w:tcPr>
            <w:tcW w:w="392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sz w:val="16"/>
                <w:szCs w:val="16"/>
              </w:rPr>
              <w:t>Luft</w:t>
            </w:r>
          </w:p>
        </w:tc>
        <w:tc>
          <w:tcPr>
            <w:tcW w:w="425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27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Phosphor</w:t>
            </w:r>
          </w:p>
        </w:tc>
        <w:tc>
          <w:tcPr>
            <w:tcW w:w="353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52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Bewässerung</w:t>
            </w:r>
          </w:p>
        </w:tc>
        <w:tc>
          <w:tcPr>
            <w:tcW w:w="33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896" w:type="dxa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Soziale Nachhaltigkeit</w:t>
            </w:r>
          </w:p>
        </w:tc>
        <w:tc>
          <w:tcPr>
            <w:tcW w:w="283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66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Vermarktung</w:t>
            </w:r>
          </w:p>
        </w:tc>
      </w:tr>
      <w:tr w:rsidR="00247458" w:rsidRPr="001E59A8" w:rsidTr="00FE5640">
        <w:tc>
          <w:tcPr>
            <w:tcW w:w="392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sz w:val="16"/>
                <w:szCs w:val="16"/>
              </w:rPr>
              <w:t>Biodiversität</w:t>
            </w:r>
          </w:p>
        </w:tc>
        <w:tc>
          <w:tcPr>
            <w:tcW w:w="425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27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PSM</w:t>
            </w:r>
          </w:p>
        </w:tc>
        <w:tc>
          <w:tcPr>
            <w:tcW w:w="353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52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Precision-Farming</w:t>
            </w:r>
          </w:p>
        </w:tc>
        <w:tc>
          <w:tcPr>
            <w:tcW w:w="33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896" w:type="dxa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Information</w:t>
            </w:r>
          </w:p>
        </w:tc>
        <w:tc>
          <w:tcPr>
            <w:tcW w:w="283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66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Diversifizierung</w:t>
            </w:r>
          </w:p>
        </w:tc>
      </w:tr>
      <w:tr w:rsidR="00247458" w:rsidRPr="001E59A8" w:rsidTr="00FE5640">
        <w:tc>
          <w:tcPr>
            <w:tcW w:w="392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sz w:val="16"/>
                <w:szCs w:val="16"/>
              </w:rPr>
              <w:t>Energie</w:t>
            </w:r>
          </w:p>
        </w:tc>
        <w:tc>
          <w:tcPr>
            <w:tcW w:w="425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27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Tiergesundheit</w:t>
            </w:r>
          </w:p>
        </w:tc>
        <w:tc>
          <w:tcPr>
            <w:tcW w:w="353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52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Agroforst</w:t>
            </w:r>
          </w:p>
        </w:tc>
        <w:tc>
          <w:tcPr>
            <w:tcW w:w="33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896" w:type="dxa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Rückverfolgbarkeit</w:t>
            </w:r>
          </w:p>
        </w:tc>
        <w:tc>
          <w:tcPr>
            <w:tcW w:w="283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66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  <w:highlight w:val="yellow"/>
              </w:rPr>
            </w:pPr>
            <w:r w:rsidRPr="001E59A8">
              <w:rPr>
                <w:rFonts w:cs="Arial"/>
                <w:sz w:val="16"/>
                <w:szCs w:val="16"/>
              </w:rPr>
              <w:t>Anderes/Weiteres</w:t>
            </w:r>
          </w:p>
        </w:tc>
      </w:tr>
      <w:tr w:rsidR="00247458" w:rsidRPr="001E59A8" w:rsidTr="00FE5640">
        <w:tc>
          <w:tcPr>
            <w:tcW w:w="392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sz w:val="16"/>
                <w:szCs w:val="16"/>
              </w:rPr>
              <w:t>THG</w:t>
            </w:r>
          </w:p>
        </w:tc>
        <w:tc>
          <w:tcPr>
            <w:tcW w:w="425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27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Geruch</w:t>
            </w:r>
          </w:p>
        </w:tc>
        <w:tc>
          <w:tcPr>
            <w:tcW w:w="353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52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Klimawandel</w:t>
            </w:r>
          </w:p>
        </w:tc>
        <w:tc>
          <w:tcPr>
            <w:tcW w:w="33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896" w:type="dxa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Foodwaste</w:t>
            </w:r>
          </w:p>
        </w:tc>
        <w:tc>
          <w:tcPr>
            <w:tcW w:w="283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47458" w:rsidRPr="001E59A8" w:rsidTr="00FE5640">
        <w:tc>
          <w:tcPr>
            <w:tcW w:w="392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Ammoniak</w:t>
            </w:r>
          </w:p>
        </w:tc>
        <w:tc>
          <w:tcPr>
            <w:tcW w:w="425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27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Tierwohl</w:t>
            </w:r>
          </w:p>
        </w:tc>
        <w:tc>
          <w:tcPr>
            <w:tcW w:w="353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</w:pPr>
          </w:p>
        </w:tc>
        <w:tc>
          <w:tcPr>
            <w:tcW w:w="152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</w:pPr>
            <w:r w:rsidRPr="001E59A8"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  <w:t>☐</w:t>
            </w:r>
          </w:p>
        </w:tc>
        <w:tc>
          <w:tcPr>
            <w:tcW w:w="1896" w:type="dxa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  <w:r w:rsidRPr="001E59A8">
              <w:rPr>
                <w:rFonts w:cs="Arial"/>
                <w:sz w:val="16"/>
                <w:szCs w:val="16"/>
              </w:rPr>
              <w:t>Neues Produkt</w:t>
            </w:r>
          </w:p>
        </w:tc>
        <w:tc>
          <w:tcPr>
            <w:tcW w:w="283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rFonts w:ascii="MS Gothic" w:eastAsia="MS Gothic" w:hAnsi="MS Gothic" w:hint="eastAsia"/>
                <w:sz w:val="16"/>
                <w:szCs w:val="16"/>
                <w:lang w:val="fr-CH"/>
              </w:rPr>
            </w:pPr>
          </w:p>
        </w:tc>
        <w:tc>
          <w:tcPr>
            <w:tcW w:w="1666" w:type="dxa"/>
            <w:shd w:val="clear" w:color="auto" w:fill="auto"/>
          </w:tcPr>
          <w:p w:rsidR="00247458" w:rsidRPr="001E59A8" w:rsidRDefault="00247458" w:rsidP="00FE564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8928AA" w:rsidRPr="00830D2C" w:rsidRDefault="008928AA" w:rsidP="008928AA">
      <w:pPr>
        <w:pStyle w:val="Anhang"/>
        <w:spacing w:before="260" w:after="260"/>
        <w:outlineLvl w:val="9"/>
        <w:rPr>
          <w:b/>
          <w:bCs/>
          <w:lang w:val="de-CH" w:eastAsia="de-CH"/>
        </w:rPr>
      </w:pPr>
      <w:r w:rsidRPr="00830D2C">
        <w:rPr>
          <w:b/>
          <w:bCs/>
        </w:rPr>
        <w:t>Name der Organisation, der Trägerschaft oder der Interessengruppe:</w:t>
      </w:r>
      <w:r w:rsidRPr="00830D2C">
        <w:rPr>
          <w:b/>
          <w:bCs/>
          <w:lang w:val="de-CH" w:eastAsia="de-CH"/>
        </w:rPr>
        <w:t xml:space="preserve"> </w:t>
      </w:r>
    </w:p>
    <w:p w:rsidR="008928AA" w:rsidRPr="00830D2C" w:rsidRDefault="008928AA" w:rsidP="008928AA">
      <w:pPr>
        <w:spacing w:after="0"/>
      </w:pPr>
      <w:r w:rsidRPr="00830D2C">
        <w:fldChar w:fldCharType="begin">
          <w:ffData>
            <w:name w:val="Text1"/>
            <w:enabled/>
            <w:calcOnExit w:val="0"/>
            <w:textInput/>
          </w:ffData>
        </w:fldChar>
      </w:r>
      <w:r w:rsidRPr="00830D2C">
        <w:instrText xml:space="preserve"> FORMTEXT </w:instrText>
      </w:r>
      <w:r w:rsidRPr="00830D2C">
        <w:fldChar w:fldCharType="separate"/>
      </w:r>
      <w:r w:rsidR="00F975D3">
        <w:rPr>
          <w:noProof/>
        </w:rPr>
        <w:t> </w:t>
      </w:r>
      <w:r w:rsidR="00F975D3">
        <w:rPr>
          <w:noProof/>
        </w:rPr>
        <w:t> </w:t>
      </w:r>
      <w:r w:rsidR="00F975D3">
        <w:rPr>
          <w:noProof/>
        </w:rPr>
        <w:t> </w:t>
      </w:r>
      <w:r w:rsidR="00F975D3">
        <w:rPr>
          <w:noProof/>
        </w:rPr>
        <w:t> </w:t>
      </w:r>
      <w:r w:rsidR="00F975D3">
        <w:rPr>
          <w:noProof/>
        </w:rPr>
        <w:t> </w:t>
      </w:r>
      <w:r w:rsidRPr="00830D2C">
        <w:fldChar w:fldCharType="end"/>
      </w:r>
    </w:p>
    <w:p w:rsidR="008928AA" w:rsidRPr="00830D2C" w:rsidRDefault="008928AA" w:rsidP="008928AA">
      <w:pPr>
        <w:spacing w:after="0"/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568"/>
        <w:gridCol w:w="2951"/>
        <w:gridCol w:w="1018"/>
        <w:gridCol w:w="1984"/>
        <w:gridCol w:w="566"/>
        <w:gridCol w:w="1023"/>
      </w:tblGrid>
      <w:tr w:rsidR="008928AA" w:rsidRPr="00830D2C" w:rsidTr="00A82A6C">
        <w:trPr>
          <w:trHeight w:val="683"/>
        </w:trPr>
        <w:tc>
          <w:tcPr>
            <w:tcW w:w="4619" w:type="dxa"/>
            <w:gridSpan w:val="3"/>
          </w:tcPr>
          <w:p w:rsidR="008928AA" w:rsidRPr="00830D2C" w:rsidRDefault="008928AA" w:rsidP="00A82A6C">
            <w:pPr>
              <w:spacing w:after="0"/>
              <w:rPr>
                <w:sz w:val="18"/>
                <w:szCs w:val="18"/>
              </w:rPr>
            </w:pPr>
            <w:r w:rsidRPr="000331C5">
              <w:rPr>
                <w:b/>
                <w:bCs/>
                <w:sz w:val="18"/>
                <w:szCs w:val="18"/>
              </w:rPr>
              <w:t xml:space="preserve">Kontaktperson </w:t>
            </w:r>
            <w:r w:rsidRPr="000331C5">
              <w:rPr>
                <w:b/>
                <w:sz w:val="18"/>
                <w:szCs w:val="18"/>
              </w:rPr>
              <w:t>der Trägerschaft</w:t>
            </w:r>
            <w:r w:rsidRPr="00830D2C">
              <w:rPr>
                <w:sz w:val="18"/>
                <w:szCs w:val="18"/>
              </w:rPr>
              <w:t xml:space="preserve"> (Initianten / Gesuc</w:t>
            </w:r>
            <w:r w:rsidRPr="00830D2C">
              <w:rPr>
                <w:sz w:val="18"/>
                <w:szCs w:val="18"/>
              </w:rPr>
              <w:t>h</w:t>
            </w:r>
            <w:r w:rsidRPr="00830D2C">
              <w:rPr>
                <w:sz w:val="18"/>
                <w:szCs w:val="18"/>
              </w:rPr>
              <w:t>steller)</w:t>
            </w:r>
          </w:p>
        </w:tc>
        <w:tc>
          <w:tcPr>
            <w:tcW w:w="4591" w:type="dxa"/>
            <w:gridSpan w:val="4"/>
          </w:tcPr>
          <w:p w:rsidR="008928AA" w:rsidRPr="00830D2C" w:rsidRDefault="008928AA" w:rsidP="00A82A6C">
            <w:pPr>
              <w:spacing w:after="0"/>
            </w:pPr>
            <w:r w:rsidRPr="000331C5">
              <w:rPr>
                <w:b/>
                <w:bCs/>
                <w:sz w:val="18"/>
                <w:szCs w:val="18"/>
              </w:rPr>
              <w:t>Kontaktperson der für die fachliche Begleitung</w:t>
            </w:r>
            <w:r w:rsidRPr="000331C5">
              <w:rPr>
                <w:b/>
                <w:sz w:val="18"/>
                <w:szCs w:val="18"/>
              </w:rPr>
              <w:t xml:space="preserve"> beau</w:t>
            </w:r>
            <w:r w:rsidRPr="000331C5">
              <w:rPr>
                <w:b/>
                <w:sz w:val="18"/>
                <w:szCs w:val="18"/>
              </w:rPr>
              <w:t>f</w:t>
            </w:r>
            <w:r w:rsidRPr="000331C5">
              <w:rPr>
                <w:b/>
                <w:sz w:val="18"/>
                <w:szCs w:val="18"/>
              </w:rPr>
              <w:t>tragten Institution</w:t>
            </w:r>
            <w:r w:rsidRPr="00830D2C">
              <w:rPr>
                <w:sz w:val="18"/>
                <w:szCs w:val="18"/>
              </w:rPr>
              <w:t xml:space="preserve"> (sofern b</w:t>
            </w:r>
            <w:r w:rsidRPr="00830D2C">
              <w:rPr>
                <w:sz w:val="18"/>
                <w:szCs w:val="18"/>
              </w:rPr>
              <w:t>e</w:t>
            </w:r>
            <w:r w:rsidRPr="00830D2C">
              <w:rPr>
                <w:sz w:val="18"/>
                <w:szCs w:val="18"/>
              </w:rPr>
              <w:t>kannt</w:t>
            </w:r>
            <w:r w:rsidRPr="00830D2C">
              <w:t>)</w:t>
            </w:r>
          </w:p>
        </w:tc>
      </w:tr>
      <w:tr w:rsidR="008928AA" w:rsidRPr="000331C5" w:rsidTr="00A82A6C">
        <w:trPr>
          <w:trHeight w:val="554"/>
        </w:trPr>
        <w:tc>
          <w:tcPr>
            <w:tcW w:w="1100" w:type="dxa"/>
            <w:vAlign w:val="center"/>
          </w:tcPr>
          <w:p w:rsidR="008928AA" w:rsidRPr="000331C5" w:rsidRDefault="008928AA" w:rsidP="00A82A6C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</w:rPr>
            </w:pPr>
            <w:r w:rsidRPr="000331C5">
              <w:rPr>
                <w:bCs w:val="0"/>
                <w:sz w:val="18"/>
                <w:szCs w:val="18"/>
              </w:rPr>
              <w:t>Name:</w:t>
            </w:r>
          </w:p>
        </w:tc>
        <w:tc>
          <w:tcPr>
            <w:tcW w:w="3519" w:type="dxa"/>
            <w:gridSpan w:val="2"/>
            <w:vAlign w:val="center"/>
          </w:tcPr>
          <w:p w:rsidR="008928AA" w:rsidRPr="000331C5" w:rsidRDefault="008928AA" w:rsidP="00A82A6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928AA" w:rsidRPr="000331C5" w:rsidRDefault="008928AA" w:rsidP="00A82A6C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</w:rPr>
            </w:pPr>
            <w:r w:rsidRPr="000331C5">
              <w:rPr>
                <w:bCs w:val="0"/>
                <w:sz w:val="18"/>
                <w:szCs w:val="18"/>
              </w:rPr>
              <w:t>Name:</w:t>
            </w:r>
          </w:p>
        </w:tc>
        <w:tc>
          <w:tcPr>
            <w:tcW w:w="3573" w:type="dxa"/>
            <w:gridSpan w:val="3"/>
            <w:vAlign w:val="center"/>
          </w:tcPr>
          <w:p w:rsidR="008928AA" w:rsidRPr="000331C5" w:rsidRDefault="008928AA" w:rsidP="00A82A6C">
            <w:pPr>
              <w:spacing w:after="0"/>
              <w:rPr>
                <w:sz w:val="18"/>
                <w:szCs w:val="18"/>
              </w:rPr>
            </w:pPr>
          </w:p>
        </w:tc>
      </w:tr>
      <w:tr w:rsidR="008928AA" w:rsidRPr="000331C5" w:rsidTr="00A82A6C">
        <w:trPr>
          <w:trHeight w:val="562"/>
        </w:trPr>
        <w:tc>
          <w:tcPr>
            <w:tcW w:w="1100" w:type="dxa"/>
            <w:vAlign w:val="center"/>
          </w:tcPr>
          <w:p w:rsidR="008928AA" w:rsidRPr="000331C5" w:rsidRDefault="008928AA" w:rsidP="00A82A6C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</w:rPr>
            </w:pPr>
            <w:r w:rsidRPr="000331C5">
              <w:rPr>
                <w:bCs w:val="0"/>
                <w:sz w:val="18"/>
                <w:szCs w:val="18"/>
              </w:rPr>
              <w:t xml:space="preserve">Adresse: </w:t>
            </w:r>
          </w:p>
        </w:tc>
        <w:tc>
          <w:tcPr>
            <w:tcW w:w="3519" w:type="dxa"/>
            <w:gridSpan w:val="2"/>
            <w:vAlign w:val="center"/>
          </w:tcPr>
          <w:p w:rsidR="008928AA" w:rsidRPr="000331C5" w:rsidRDefault="008928AA" w:rsidP="00A82A6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928AA" w:rsidRPr="000331C5" w:rsidRDefault="008928AA" w:rsidP="00A82A6C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</w:rPr>
            </w:pPr>
            <w:r w:rsidRPr="000331C5">
              <w:rPr>
                <w:bCs w:val="0"/>
                <w:sz w:val="18"/>
                <w:szCs w:val="18"/>
              </w:rPr>
              <w:t xml:space="preserve">Adresse: </w:t>
            </w:r>
          </w:p>
        </w:tc>
        <w:tc>
          <w:tcPr>
            <w:tcW w:w="3573" w:type="dxa"/>
            <w:gridSpan w:val="3"/>
            <w:vAlign w:val="center"/>
          </w:tcPr>
          <w:p w:rsidR="008928AA" w:rsidRPr="000331C5" w:rsidRDefault="008928AA" w:rsidP="00A82A6C">
            <w:pPr>
              <w:spacing w:after="0"/>
              <w:rPr>
                <w:sz w:val="18"/>
                <w:szCs w:val="18"/>
              </w:rPr>
            </w:pPr>
          </w:p>
        </w:tc>
      </w:tr>
      <w:tr w:rsidR="008928AA" w:rsidRPr="000331C5" w:rsidTr="00A82A6C">
        <w:trPr>
          <w:trHeight w:val="570"/>
        </w:trPr>
        <w:tc>
          <w:tcPr>
            <w:tcW w:w="1100" w:type="dxa"/>
            <w:vAlign w:val="center"/>
          </w:tcPr>
          <w:p w:rsidR="008928AA" w:rsidRPr="000331C5" w:rsidRDefault="008928AA" w:rsidP="00A82A6C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</w:rPr>
            </w:pPr>
            <w:r w:rsidRPr="000331C5">
              <w:rPr>
                <w:bCs w:val="0"/>
                <w:sz w:val="18"/>
                <w:szCs w:val="18"/>
              </w:rPr>
              <w:t>PLZ, Ort:</w:t>
            </w:r>
          </w:p>
        </w:tc>
        <w:tc>
          <w:tcPr>
            <w:tcW w:w="3519" w:type="dxa"/>
            <w:gridSpan w:val="2"/>
            <w:vAlign w:val="center"/>
          </w:tcPr>
          <w:p w:rsidR="008928AA" w:rsidRPr="000331C5" w:rsidRDefault="008928AA" w:rsidP="00A82A6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928AA" w:rsidRPr="000331C5" w:rsidRDefault="008928AA" w:rsidP="00A82A6C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</w:rPr>
            </w:pPr>
            <w:r w:rsidRPr="000331C5">
              <w:rPr>
                <w:bCs w:val="0"/>
                <w:sz w:val="18"/>
                <w:szCs w:val="18"/>
              </w:rPr>
              <w:t>PLZ, Ort:</w:t>
            </w:r>
          </w:p>
        </w:tc>
        <w:tc>
          <w:tcPr>
            <w:tcW w:w="3573" w:type="dxa"/>
            <w:gridSpan w:val="3"/>
            <w:vAlign w:val="center"/>
          </w:tcPr>
          <w:p w:rsidR="008928AA" w:rsidRPr="000331C5" w:rsidRDefault="008928AA" w:rsidP="00A82A6C">
            <w:pPr>
              <w:spacing w:after="0"/>
              <w:rPr>
                <w:sz w:val="18"/>
                <w:szCs w:val="18"/>
              </w:rPr>
            </w:pPr>
          </w:p>
        </w:tc>
      </w:tr>
      <w:tr w:rsidR="008928AA" w:rsidRPr="000331C5" w:rsidTr="00A82A6C">
        <w:trPr>
          <w:trHeight w:val="550"/>
        </w:trPr>
        <w:tc>
          <w:tcPr>
            <w:tcW w:w="1100" w:type="dxa"/>
            <w:vAlign w:val="center"/>
          </w:tcPr>
          <w:p w:rsidR="008928AA" w:rsidRPr="000331C5" w:rsidRDefault="008928AA" w:rsidP="00A82A6C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</w:rPr>
            </w:pPr>
            <w:r w:rsidRPr="000331C5">
              <w:rPr>
                <w:bCs w:val="0"/>
                <w:sz w:val="18"/>
                <w:szCs w:val="18"/>
              </w:rPr>
              <w:t>Telefon:</w:t>
            </w:r>
          </w:p>
        </w:tc>
        <w:tc>
          <w:tcPr>
            <w:tcW w:w="3519" w:type="dxa"/>
            <w:gridSpan w:val="2"/>
            <w:vAlign w:val="center"/>
          </w:tcPr>
          <w:p w:rsidR="008928AA" w:rsidRPr="000331C5" w:rsidRDefault="008928AA" w:rsidP="00A82A6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928AA" w:rsidRPr="000331C5" w:rsidRDefault="008928AA" w:rsidP="00A82A6C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</w:rPr>
            </w:pPr>
            <w:r w:rsidRPr="000331C5">
              <w:rPr>
                <w:bCs w:val="0"/>
                <w:sz w:val="18"/>
                <w:szCs w:val="18"/>
              </w:rPr>
              <w:t>Telefon:</w:t>
            </w:r>
          </w:p>
        </w:tc>
        <w:tc>
          <w:tcPr>
            <w:tcW w:w="3573" w:type="dxa"/>
            <w:gridSpan w:val="3"/>
            <w:vAlign w:val="center"/>
          </w:tcPr>
          <w:p w:rsidR="008928AA" w:rsidRPr="000331C5" w:rsidRDefault="008928AA" w:rsidP="00A82A6C">
            <w:pPr>
              <w:spacing w:after="0"/>
              <w:rPr>
                <w:sz w:val="18"/>
                <w:szCs w:val="18"/>
              </w:rPr>
            </w:pPr>
          </w:p>
        </w:tc>
      </w:tr>
      <w:tr w:rsidR="008928AA" w:rsidRPr="000331C5" w:rsidTr="00A82A6C">
        <w:trPr>
          <w:trHeight w:val="558"/>
        </w:trPr>
        <w:tc>
          <w:tcPr>
            <w:tcW w:w="1100" w:type="dxa"/>
            <w:vAlign w:val="center"/>
          </w:tcPr>
          <w:p w:rsidR="008928AA" w:rsidRPr="000331C5" w:rsidRDefault="008928AA" w:rsidP="00A82A6C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</w:rPr>
            </w:pPr>
            <w:r w:rsidRPr="000331C5">
              <w:rPr>
                <w:bCs w:val="0"/>
                <w:sz w:val="18"/>
                <w:szCs w:val="18"/>
              </w:rPr>
              <w:t xml:space="preserve">Fax:  </w:t>
            </w:r>
            <w:r w:rsidRPr="000331C5">
              <w:rPr>
                <w:bCs w:val="0"/>
                <w:sz w:val="18"/>
                <w:szCs w:val="18"/>
              </w:rPr>
              <w:tab/>
            </w:r>
          </w:p>
        </w:tc>
        <w:tc>
          <w:tcPr>
            <w:tcW w:w="3519" w:type="dxa"/>
            <w:gridSpan w:val="2"/>
            <w:vAlign w:val="center"/>
          </w:tcPr>
          <w:p w:rsidR="008928AA" w:rsidRPr="000331C5" w:rsidRDefault="008928AA" w:rsidP="00A82A6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928AA" w:rsidRPr="000331C5" w:rsidRDefault="008928AA" w:rsidP="00A82A6C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</w:rPr>
            </w:pPr>
            <w:r w:rsidRPr="000331C5">
              <w:rPr>
                <w:bCs w:val="0"/>
                <w:sz w:val="18"/>
                <w:szCs w:val="18"/>
              </w:rPr>
              <w:t xml:space="preserve">Fax:  </w:t>
            </w:r>
            <w:r w:rsidRPr="000331C5">
              <w:rPr>
                <w:bCs w:val="0"/>
                <w:sz w:val="18"/>
                <w:szCs w:val="18"/>
              </w:rPr>
              <w:tab/>
            </w:r>
          </w:p>
        </w:tc>
        <w:tc>
          <w:tcPr>
            <w:tcW w:w="3573" w:type="dxa"/>
            <w:gridSpan w:val="3"/>
            <w:vAlign w:val="center"/>
          </w:tcPr>
          <w:p w:rsidR="008928AA" w:rsidRPr="000331C5" w:rsidRDefault="008928AA" w:rsidP="00A82A6C">
            <w:pPr>
              <w:spacing w:after="0"/>
              <w:rPr>
                <w:sz w:val="18"/>
                <w:szCs w:val="18"/>
              </w:rPr>
            </w:pPr>
          </w:p>
        </w:tc>
      </w:tr>
      <w:tr w:rsidR="008928AA" w:rsidRPr="000331C5" w:rsidTr="00A82A6C">
        <w:trPr>
          <w:trHeight w:val="552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8928AA" w:rsidRPr="000331C5" w:rsidRDefault="008928AA" w:rsidP="00A82A6C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</w:rPr>
            </w:pPr>
            <w:r w:rsidRPr="000331C5">
              <w:rPr>
                <w:bCs w:val="0"/>
                <w:sz w:val="18"/>
                <w:szCs w:val="18"/>
              </w:rPr>
              <w:t>E-Mail: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vAlign w:val="center"/>
          </w:tcPr>
          <w:p w:rsidR="008928AA" w:rsidRPr="000331C5" w:rsidRDefault="008928AA" w:rsidP="00A82A6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8928AA" w:rsidRPr="000331C5" w:rsidRDefault="008928AA" w:rsidP="00A82A6C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8"/>
                <w:szCs w:val="18"/>
              </w:rPr>
            </w:pPr>
            <w:r w:rsidRPr="000331C5">
              <w:rPr>
                <w:bCs w:val="0"/>
                <w:sz w:val="18"/>
                <w:szCs w:val="18"/>
              </w:rPr>
              <w:t>E-Mail: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vAlign w:val="center"/>
          </w:tcPr>
          <w:p w:rsidR="008928AA" w:rsidRPr="000331C5" w:rsidRDefault="008928AA" w:rsidP="00A82A6C">
            <w:pPr>
              <w:spacing w:after="0"/>
              <w:rPr>
                <w:sz w:val="18"/>
                <w:szCs w:val="18"/>
              </w:rPr>
            </w:pPr>
          </w:p>
        </w:tc>
      </w:tr>
      <w:tr w:rsidR="008928AA" w:rsidRPr="000331C5" w:rsidTr="00A82A6C">
        <w:trPr>
          <w:trHeight w:hRule="exact" w:val="113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8AA" w:rsidRPr="000331C5" w:rsidRDefault="008928AA" w:rsidP="00A82A6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0331C5">
              <w:rPr>
                <w:bCs/>
                <w:sz w:val="18"/>
                <w:szCs w:val="18"/>
              </w:rPr>
              <w:t xml:space="preserve">. </w:t>
            </w:r>
          </w:p>
          <w:p w:rsidR="008928AA" w:rsidRPr="000331C5" w:rsidRDefault="008928AA" w:rsidP="00A82A6C">
            <w:pPr>
              <w:spacing w:after="0"/>
              <w:rPr>
                <w:sz w:val="18"/>
                <w:szCs w:val="18"/>
              </w:rPr>
            </w:pPr>
          </w:p>
        </w:tc>
      </w:tr>
      <w:tr w:rsidR="008928AA" w:rsidRPr="000331C5" w:rsidTr="00A82A6C">
        <w:trPr>
          <w:trHeight w:hRule="exact" w:val="454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8AA" w:rsidRPr="000331C5" w:rsidRDefault="008928AA" w:rsidP="00A82A6C">
            <w:pPr>
              <w:pStyle w:val="Kopfzeile"/>
              <w:tabs>
                <w:tab w:val="left" w:pos="1701"/>
              </w:tabs>
              <w:spacing w:after="120"/>
              <w:rPr>
                <w:bCs w:val="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AA" w:rsidRPr="000331C5" w:rsidRDefault="008928AA" w:rsidP="00A82A6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8AA" w:rsidRPr="000331C5" w:rsidRDefault="008928AA" w:rsidP="00A82A6C">
            <w:pPr>
              <w:pStyle w:val="Kopfzeile"/>
              <w:tabs>
                <w:tab w:val="left" w:pos="1701"/>
              </w:tabs>
              <w:spacing w:after="120"/>
              <w:jc w:val="center"/>
              <w:rPr>
                <w:bCs w:val="0"/>
                <w:sz w:val="16"/>
                <w:szCs w:val="16"/>
              </w:rPr>
            </w:pPr>
            <w:r w:rsidRPr="000331C5">
              <w:rPr>
                <w:bCs w:val="0"/>
                <w:sz w:val="22"/>
                <w:szCs w:val="22"/>
              </w:rPr>
              <w:t xml:space="preserve">*) </w:t>
            </w:r>
            <w:r w:rsidRPr="000331C5">
              <w:rPr>
                <w:bCs w:val="0"/>
                <w:sz w:val="16"/>
                <w:szCs w:val="16"/>
              </w:rPr>
              <w:t xml:space="preserve">Bitte ankreuzen: Kontaktperson </w:t>
            </w:r>
            <w:r w:rsidRPr="000331C5">
              <w:rPr>
                <w:bCs w:val="0"/>
                <w:sz w:val="16"/>
                <w:szCs w:val="16"/>
              </w:rPr>
              <w:br/>
              <w:t>über welche die Korrespondenz geführt werden soll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AA" w:rsidRPr="000331C5" w:rsidRDefault="008928AA" w:rsidP="00A82A6C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8AA" w:rsidRPr="000331C5" w:rsidRDefault="008928AA" w:rsidP="00A82A6C">
            <w:pPr>
              <w:spacing w:after="0"/>
              <w:rPr>
                <w:sz w:val="16"/>
                <w:szCs w:val="16"/>
              </w:rPr>
            </w:pPr>
          </w:p>
        </w:tc>
      </w:tr>
      <w:tr w:rsidR="008928AA" w:rsidRPr="000331C5" w:rsidTr="00A82A6C">
        <w:trPr>
          <w:trHeight w:hRule="exact" w:val="113"/>
        </w:trPr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AA" w:rsidRPr="000331C5" w:rsidRDefault="008928AA" w:rsidP="00A82A6C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BE1798" w:rsidRPr="00BE1798" w:rsidRDefault="008928AA" w:rsidP="00BE1798">
      <w:pPr>
        <w:pStyle w:val="Titel10Pt"/>
        <w:spacing w:before="130"/>
        <w:rPr>
          <w:bCs/>
        </w:rPr>
      </w:pPr>
      <w:r w:rsidRPr="00830D2C">
        <w:rPr>
          <w:bCs/>
          <w:sz w:val="22"/>
          <w:szCs w:val="22"/>
        </w:rPr>
        <w:t>*)</w:t>
      </w:r>
      <w:r w:rsidRPr="00830D2C">
        <w:rPr>
          <w:b w:val="0"/>
          <w:bCs/>
          <w:sz w:val="18"/>
          <w:szCs w:val="18"/>
        </w:rPr>
        <w:t xml:space="preserve"> </w:t>
      </w:r>
      <w:r w:rsidRPr="00830D2C">
        <w:rPr>
          <w:b w:val="0"/>
          <w:bCs/>
          <w:sz w:val="16"/>
          <w:szCs w:val="16"/>
        </w:rPr>
        <w:t xml:space="preserve">Diese Person wird </w:t>
      </w:r>
      <w:r w:rsidRPr="00830D2C">
        <w:rPr>
          <w:b w:val="0"/>
          <w:sz w:val="16"/>
          <w:szCs w:val="16"/>
        </w:rPr>
        <w:t>von der Koordinationsstelle des BLW per E-Mail über die weiteren Schritte im Pr</w:t>
      </w:r>
      <w:r w:rsidRPr="00830D2C">
        <w:rPr>
          <w:b w:val="0"/>
          <w:sz w:val="16"/>
          <w:szCs w:val="16"/>
        </w:rPr>
        <w:t>o</w:t>
      </w:r>
      <w:r w:rsidRPr="00830D2C">
        <w:rPr>
          <w:b w:val="0"/>
          <w:sz w:val="16"/>
          <w:szCs w:val="16"/>
        </w:rPr>
        <w:t>zess orientiert</w:t>
      </w:r>
      <w:r w:rsidRPr="00830D2C">
        <w:rPr>
          <w:sz w:val="16"/>
          <w:szCs w:val="16"/>
        </w:rPr>
        <w:t>.</w:t>
      </w:r>
      <w:r w:rsidRPr="00830D2C">
        <w:t xml:space="preserve"> </w:t>
      </w:r>
      <w:r w:rsidRPr="00830D2C" w:rsidDel="00A056EC">
        <w:t xml:space="preserve"> </w:t>
      </w:r>
      <w:r w:rsidRPr="00830D2C">
        <w:t xml:space="preserve"> </w:t>
      </w:r>
    </w:p>
    <w:p w:rsidR="00BE1798" w:rsidRPr="006B25AC" w:rsidRDefault="00BE1798" w:rsidP="00BE1798">
      <w:pPr>
        <w:sectPr w:rsidR="00BE1798" w:rsidRPr="006B25AC" w:rsidSect="00B0392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907" w:left="1701" w:header="680" w:footer="340" w:gutter="0"/>
          <w:cols w:space="708"/>
          <w:titlePg/>
          <w:docGrid w:linePitch="360"/>
        </w:sectPr>
      </w:pPr>
    </w:p>
    <w:p w:rsidR="00346B5A" w:rsidRDefault="00DC69FE" w:rsidP="001878FB">
      <w:pPr>
        <w:spacing w:after="0"/>
        <w:contextualSpacing/>
        <w:rPr>
          <w:b/>
        </w:rPr>
      </w:pPr>
      <w:r w:rsidRPr="00B03925">
        <w:rPr>
          <w:b/>
        </w:rPr>
        <w:lastRenderedPageBreak/>
        <w:t>Ge</w:t>
      </w:r>
      <w:r w:rsidR="00DF7D75">
        <w:rPr>
          <w:b/>
        </w:rPr>
        <w:t>staltungsvorlage für die</w:t>
      </w:r>
      <w:r w:rsidRPr="00B03925">
        <w:rPr>
          <w:b/>
        </w:rPr>
        <w:t xml:space="preserve"> Projektskizze</w:t>
      </w:r>
      <w:r w:rsidR="009028D5">
        <w:rPr>
          <w:b/>
        </w:rPr>
        <w:t>. D</w:t>
      </w:r>
      <w:r w:rsidR="00B03925">
        <w:rPr>
          <w:b/>
        </w:rPr>
        <w:t xml:space="preserve">iese muss </w:t>
      </w:r>
      <w:r w:rsidR="008F0595">
        <w:rPr>
          <w:b/>
        </w:rPr>
        <w:t>inhaltlich zwingend eingehalten</w:t>
      </w:r>
      <w:r w:rsidR="009028D5">
        <w:rPr>
          <w:b/>
        </w:rPr>
        <w:t xml:space="preserve"> werden. Eine </w:t>
      </w:r>
      <w:r w:rsidR="008F0595">
        <w:rPr>
          <w:b/>
        </w:rPr>
        <w:t>tabellarisch</w:t>
      </w:r>
      <w:r w:rsidR="003E2342">
        <w:rPr>
          <w:b/>
        </w:rPr>
        <w:t xml:space="preserve">e Darstellung ist nicht </w:t>
      </w:r>
      <w:r w:rsidR="00C45403">
        <w:rPr>
          <w:b/>
        </w:rPr>
        <w:t>erforderlich</w:t>
      </w:r>
      <w:r w:rsidR="003E2342">
        <w:rPr>
          <w:b/>
        </w:rPr>
        <w:t>.</w:t>
      </w:r>
    </w:p>
    <w:p w:rsidR="00BE1798" w:rsidRDefault="00BE1798" w:rsidP="001878FB">
      <w:pPr>
        <w:spacing w:after="0"/>
        <w:contextualSpacing/>
        <w:rPr>
          <w:b/>
        </w:rPr>
      </w:pPr>
    </w:p>
    <w:p w:rsidR="00BE1798" w:rsidRDefault="00124F9B" w:rsidP="001878FB">
      <w:pPr>
        <w:spacing w:after="0"/>
        <w:contextualSpacing/>
        <w:rPr>
          <w:i/>
        </w:rPr>
      </w:pPr>
      <w:r w:rsidRPr="00124F9B">
        <w:rPr>
          <w:i/>
        </w:rPr>
        <w:t xml:space="preserve">Version </w:t>
      </w:r>
      <w:r w:rsidR="00247458">
        <w:rPr>
          <w:i/>
        </w:rPr>
        <w:t>3</w:t>
      </w:r>
      <w:r w:rsidRPr="00124F9B">
        <w:rPr>
          <w:i/>
        </w:rPr>
        <w:t>.0</w:t>
      </w:r>
    </w:p>
    <w:p w:rsidR="00BE1798" w:rsidRPr="00124F9B" w:rsidRDefault="00BE1798" w:rsidP="001878FB">
      <w:pPr>
        <w:spacing w:after="0"/>
        <w:contextualSpacing/>
        <w:rPr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9214"/>
      </w:tblGrid>
      <w:tr w:rsidR="00B65C98" w:rsidRPr="006B25AC" w:rsidTr="009C330A">
        <w:tc>
          <w:tcPr>
            <w:tcW w:w="4390" w:type="dxa"/>
            <w:shd w:val="clear" w:color="auto" w:fill="F2F2F2"/>
          </w:tcPr>
          <w:p w:rsidR="00B65C98" w:rsidRPr="006B25AC" w:rsidRDefault="00B65C98" w:rsidP="009C330A">
            <w:pPr>
              <w:spacing w:before="100" w:after="100" w:line="240" w:lineRule="auto"/>
              <w:rPr>
                <w:rFonts w:eastAsia="Calibri"/>
                <w:b/>
              </w:rPr>
            </w:pPr>
            <w:r w:rsidRPr="006B25AC">
              <w:rPr>
                <w:rFonts w:eastAsia="Calibri"/>
                <w:b/>
              </w:rPr>
              <w:t>Kapitel</w:t>
            </w:r>
          </w:p>
        </w:tc>
        <w:tc>
          <w:tcPr>
            <w:tcW w:w="992" w:type="dxa"/>
            <w:shd w:val="clear" w:color="auto" w:fill="F2F2F2"/>
          </w:tcPr>
          <w:p w:rsidR="00B65C98" w:rsidRPr="006B25AC" w:rsidRDefault="00B65C98" w:rsidP="009C330A">
            <w:pPr>
              <w:spacing w:before="100" w:after="100" w:line="240" w:lineRule="auto"/>
              <w:ind w:left="-108" w:right="-108"/>
              <w:jc w:val="center"/>
              <w:rPr>
                <w:rFonts w:eastAsia="Calibri"/>
                <w:b/>
              </w:rPr>
            </w:pPr>
            <w:r w:rsidRPr="006B25AC">
              <w:rPr>
                <w:rFonts w:eastAsia="Calibri"/>
                <w:b/>
              </w:rPr>
              <w:t>Zeichen*</w:t>
            </w:r>
          </w:p>
        </w:tc>
        <w:tc>
          <w:tcPr>
            <w:tcW w:w="9214" w:type="dxa"/>
            <w:shd w:val="clear" w:color="auto" w:fill="F2F2F2"/>
          </w:tcPr>
          <w:p w:rsidR="00B65C98" w:rsidRPr="006B25AC" w:rsidRDefault="00B65C98" w:rsidP="009C330A">
            <w:pPr>
              <w:spacing w:before="100" w:after="100" w:line="240" w:lineRule="auto"/>
              <w:rPr>
                <w:rFonts w:eastAsia="Calibri"/>
                <w:b/>
              </w:rPr>
            </w:pPr>
            <w:r w:rsidRPr="006B25AC">
              <w:rPr>
                <w:rFonts w:eastAsia="Calibri"/>
                <w:b/>
              </w:rPr>
              <w:t>Zwingender Kapitelinhalt</w:t>
            </w:r>
          </w:p>
        </w:tc>
      </w:tr>
      <w:tr w:rsidR="00247458" w:rsidRPr="006B25AC" w:rsidTr="001D5EB9">
        <w:tc>
          <w:tcPr>
            <w:tcW w:w="4390" w:type="dxa"/>
            <w:shd w:val="clear" w:color="auto" w:fill="FFFFFF"/>
          </w:tcPr>
          <w:p w:rsidR="00247458" w:rsidRPr="006B25AC" w:rsidRDefault="00247458" w:rsidP="00247458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Schlagworte und Zusammenfassung</w:t>
            </w:r>
          </w:p>
        </w:tc>
        <w:tc>
          <w:tcPr>
            <w:tcW w:w="992" w:type="dxa"/>
            <w:shd w:val="clear" w:color="auto" w:fill="FFFFFF"/>
          </w:tcPr>
          <w:p w:rsidR="00247458" w:rsidRPr="00247458" w:rsidRDefault="00247458" w:rsidP="00247458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247458">
              <w:rPr>
                <w:rFonts w:eastAsia="Calibri"/>
              </w:rPr>
              <w:t>500</w:t>
            </w:r>
          </w:p>
        </w:tc>
        <w:tc>
          <w:tcPr>
            <w:tcW w:w="9214" w:type="dxa"/>
            <w:shd w:val="clear" w:color="auto" w:fill="FFFFFF"/>
          </w:tcPr>
          <w:p w:rsidR="00247458" w:rsidRPr="00247458" w:rsidRDefault="00247458" w:rsidP="00247458">
            <w:pPr>
              <w:pStyle w:val="Listenabsatz"/>
              <w:numPr>
                <w:ilvl w:val="0"/>
                <w:numId w:val="31"/>
              </w:numPr>
              <w:spacing w:after="100" w:line="240" w:lineRule="auto"/>
              <w:ind w:left="357" w:hanging="357"/>
              <w:contextualSpacing w:val="0"/>
              <w:rPr>
                <w:rFonts w:eastAsia="Calibri"/>
              </w:rPr>
            </w:pPr>
            <w:r w:rsidRPr="00247458">
              <w:rPr>
                <w:rFonts w:eastAsia="Calibri"/>
              </w:rPr>
              <w:t>Schlagworte</w:t>
            </w:r>
          </w:p>
          <w:p w:rsidR="00247458" w:rsidRPr="00247458" w:rsidRDefault="00247458" w:rsidP="00247458">
            <w:pPr>
              <w:pStyle w:val="Listenabsatz"/>
              <w:numPr>
                <w:ilvl w:val="0"/>
                <w:numId w:val="31"/>
              </w:numPr>
              <w:spacing w:after="100" w:line="240" w:lineRule="auto"/>
              <w:ind w:left="357" w:hanging="357"/>
              <w:contextualSpacing w:val="0"/>
              <w:rPr>
                <w:rFonts w:eastAsia="Calibri"/>
              </w:rPr>
            </w:pPr>
            <w:r w:rsidRPr="00247458">
              <w:rPr>
                <w:rFonts w:eastAsia="Calibri"/>
              </w:rPr>
              <w:t>Zusammenfassung</w:t>
            </w:r>
          </w:p>
        </w:tc>
      </w:tr>
      <w:tr w:rsidR="00B65C98" w:rsidRPr="006B25AC" w:rsidTr="009C330A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6B25AC">
              <w:rPr>
                <w:rFonts w:eastAsia="Calibri"/>
                <w:b/>
              </w:rPr>
              <w:t xml:space="preserve">Ausgangslage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6B25AC">
              <w:rPr>
                <w:rFonts w:eastAsia="Calibri"/>
              </w:rPr>
              <w:t>15‘000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1"/>
              </w:numPr>
              <w:spacing w:after="100" w:line="240" w:lineRule="auto"/>
              <w:ind w:left="357" w:hanging="357"/>
              <w:contextualSpacing w:val="0"/>
              <w:rPr>
                <w:rFonts w:eastAsia="Calibri"/>
              </w:rPr>
            </w:pPr>
            <w:r w:rsidRPr="006B25AC">
              <w:rPr>
                <w:rFonts w:eastAsia="Calibri"/>
              </w:rPr>
              <w:t>Ausgangszustand der im Projekt zentralen natürlichen Ressourcen / Produktionsmittel und Beschreibung der aktuellen Praxis in Bezug auf die im Projekt zentralen natürlichen Ressourcen / Produktionsmittel</w:t>
            </w:r>
          </w:p>
          <w:p w:rsidR="00B65C98" w:rsidRPr="006B25AC" w:rsidRDefault="00B65C98" w:rsidP="009C330A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6B25AC">
              <w:rPr>
                <w:rFonts w:eastAsia="Calibri"/>
              </w:rPr>
              <w:t xml:space="preserve">Aufzeigen des Handlungsbedarfs und der Relevanz des Themas </w:t>
            </w:r>
          </w:p>
          <w:p w:rsidR="00B65C98" w:rsidRPr="006B25AC" w:rsidRDefault="00B65C98" w:rsidP="009C330A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6B25AC">
              <w:rPr>
                <w:rFonts w:eastAsia="Calibri"/>
              </w:rPr>
              <w:t>inkl. Aufarbeitung des aktuellen Stands des Wissens (mit Quellenangaben)</w:t>
            </w:r>
          </w:p>
        </w:tc>
      </w:tr>
      <w:tr w:rsidR="00B65C98" w:rsidRPr="006B25AC" w:rsidTr="009C330A">
        <w:tc>
          <w:tcPr>
            <w:tcW w:w="4390" w:type="dxa"/>
            <w:tcBorders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6B25AC">
              <w:rPr>
                <w:rFonts w:eastAsia="Calibri"/>
                <w:b/>
              </w:rPr>
              <w:t>Zielsetzung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spacing w:before="100" w:after="10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spacing w:before="100" w:after="100" w:line="240" w:lineRule="auto"/>
              <w:rPr>
                <w:rFonts w:eastAsia="Calibri"/>
              </w:rPr>
            </w:pPr>
          </w:p>
        </w:tc>
      </w:tr>
      <w:tr w:rsidR="00B65C98" w:rsidRPr="006B25AC" w:rsidTr="009C330A">
        <w:tc>
          <w:tcPr>
            <w:tcW w:w="4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6B25AC">
              <w:rPr>
                <w:rFonts w:eastAsia="Calibri"/>
              </w:rPr>
              <w:t>Allgemeine Zielsetzung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6B25AC">
              <w:rPr>
                <w:rFonts w:eastAsia="Calibri"/>
              </w:rPr>
              <w:t>2‘000</w:t>
            </w:r>
          </w:p>
        </w:tc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6B25AC">
              <w:rPr>
                <w:rFonts w:eastAsia="Calibri"/>
              </w:rPr>
              <w:t>Definition der übergeordneten Ziele</w:t>
            </w:r>
          </w:p>
        </w:tc>
      </w:tr>
      <w:tr w:rsidR="00B65C98" w:rsidRPr="006B25AC" w:rsidTr="009C330A">
        <w:tc>
          <w:tcPr>
            <w:tcW w:w="4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6B25AC">
              <w:rPr>
                <w:rFonts w:eastAsia="Calibri"/>
              </w:rPr>
              <w:t>Quantitatives Wirkungsziel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6B25AC">
              <w:rPr>
                <w:rFonts w:eastAsia="Calibri"/>
              </w:rPr>
              <w:t>2‘000</w:t>
            </w:r>
          </w:p>
        </w:tc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6B25AC">
              <w:rPr>
                <w:rFonts w:eastAsia="Calibri"/>
              </w:rPr>
              <w:t>Definition der Wirkungsziele inkl. Quantifizierung der Verbesserung gegenüber dem Ausgangszustand gem. Kap. 1.</w:t>
            </w:r>
          </w:p>
        </w:tc>
      </w:tr>
      <w:tr w:rsidR="00B65C98" w:rsidRPr="006B25AC" w:rsidTr="009C330A">
        <w:tc>
          <w:tcPr>
            <w:tcW w:w="43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6B25AC">
              <w:rPr>
                <w:rFonts w:eastAsia="Calibri"/>
              </w:rPr>
              <w:t xml:space="preserve">Lernziel 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6B25AC">
              <w:rPr>
                <w:rFonts w:eastAsia="Calibri"/>
              </w:rPr>
              <w:t>2‘000</w:t>
            </w:r>
          </w:p>
        </w:tc>
        <w:tc>
          <w:tcPr>
            <w:tcW w:w="92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6B25AC">
              <w:rPr>
                <w:rFonts w:eastAsia="Calibri"/>
              </w:rPr>
              <w:t xml:space="preserve">Aufzeigen, was mit der Umsetzung der </w:t>
            </w:r>
            <w:r w:rsidRPr="006B25AC">
              <w:t>technischen, organisatorischen oder strukturellen</w:t>
            </w:r>
            <w:r w:rsidRPr="006B25AC">
              <w:rPr>
                <w:rFonts w:eastAsia="Calibri"/>
              </w:rPr>
              <w:t xml:space="preserve"> Neuerungen in der Landwirtschaft über die Projektregion oder Branche hinaus gelernt werden kann</w:t>
            </w:r>
          </w:p>
          <w:p w:rsidR="00B65C98" w:rsidRPr="006B25AC" w:rsidRDefault="00B65C98" w:rsidP="009C330A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6B25AC">
              <w:rPr>
                <w:rFonts w:eastAsia="Calibri"/>
              </w:rPr>
              <w:t>Innovationsgrad des Projektes aufzeigen</w:t>
            </w:r>
          </w:p>
          <w:p w:rsidR="00B65C98" w:rsidRPr="006B25AC" w:rsidRDefault="00B65C98" w:rsidP="009C330A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6B25AC">
              <w:rPr>
                <w:rFonts w:eastAsia="Calibri"/>
              </w:rPr>
              <w:t xml:space="preserve">Aufzeigen der mit dem Projekt zu beantwortenden Fragen in Bezug auf die umzusetzenden </w:t>
            </w:r>
            <w:r w:rsidRPr="006B25AC">
              <w:t>technischen, organisatorischen oder strukturellen</w:t>
            </w:r>
            <w:r w:rsidRPr="006B25AC">
              <w:rPr>
                <w:rFonts w:eastAsia="Calibri"/>
              </w:rPr>
              <w:t xml:space="preserve"> Neuerungen resp. Fragestellungen für die wissenschaftliche Begleitung</w:t>
            </w:r>
            <w:r>
              <w:rPr>
                <w:rFonts w:eastAsia="Calibri"/>
              </w:rPr>
              <w:t xml:space="preserve"> (siehe Anhang 8)</w:t>
            </w:r>
          </w:p>
          <w:p w:rsidR="00B65C98" w:rsidRPr="006B25AC" w:rsidRDefault="00B65C98" w:rsidP="009C330A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6B25AC">
              <w:rPr>
                <w:rFonts w:eastAsia="Calibri"/>
              </w:rPr>
              <w:t xml:space="preserve">Vorgesehene Partner für die wissenschaftliche Begleitung inkl. deren Rolle </w:t>
            </w:r>
          </w:p>
        </w:tc>
      </w:tr>
    </w:tbl>
    <w:p w:rsidR="00B65C98" w:rsidRDefault="00B65C98" w:rsidP="00B65C98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9214"/>
      </w:tblGrid>
      <w:tr w:rsidR="00B65C98" w:rsidRPr="006B25AC" w:rsidTr="009C330A">
        <w:tc>
          <w:tcPr>
            <w:tcW w:w="43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6B25AC">
              <w:rPr>
                <w:rFonts w:eastAsia="Calibri"/>
                <w:b/>
              </w:rPr>
              <w:lastRenderedPageBreak/>
              <w:t>Technische, organisatorische oder strukturelle Neuerungen und Wirkungsmonitoring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spacing w:before="100" w:after="10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spacing w:before="100" w:after="100" w:line="240" w:lineRule="auto"/>
              <w:ind w:left="0"/>
              <w:rPr>
                <w:rFonts w:eastAsia="Calibri"/>
              </w:rPr>
            </w:pPr>
          </w:p>
        </w:tc>
      </w:tr>
      <w:tr w:rsidR="00B65C98" w:rsidRPr="006B25AC" w:rsidTr="009C330A">
        <w:tc>
          <w:tcPr>
            <w:tcW w:w="4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6B25AC">
              <w:rPr>
                <w:rFonts w:eastAsia="Calibri"/>
              </w:rPr>
              <w:t>Technische, organisatorische oder strukturelle Neuerungen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6B25AC">
              <w:rPr>
                <w:rFonts w:eastAsia="Calibri"/>
              </w:rPr>
              <w:t>2‘000</w:t>
            </w:r>
          </w:p>
        </w:tc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6B25AC">
              <w:rPr>
                <w:rFonts w:eastAsia="Calibri"/>
              </w:rPr>
              <w:t>Übersicht über mögliche technische, organisatorische oder strukturelle Neuerungen mit denen die Ziele erreicht werden sollen</w:t>
            </w:r>
          </w:p>
        </w:tc>
      </w:tr>
      <w:tr w:rsidR="00B65C98" w:rsidRPr="006B25AC" w:rsidTr="009C330A">
        <w:tc>
          <w:tcPr>
            <w:tcW w:w="43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1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6B25AC">
              <w:rPr>
                <w:rFonts w:eastAsia="Calibri"/>
              </w:rPr>
              <w:t>Wirkungsmonitoring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6B25AC">
              <w:rPr>
                <w:rFonts w:eastAsia="Calibri"/>
              </w:rPr>
              <w:t>2‘000</w:t>
            </w:r>
          </w:p>
        </w:tc>
        <w:tc>
          <w:tcPr>
            <w:tcW w:w="92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6B25AC">
              <w:rPr>
                <w:rFonts w:eastAsia="Calibri"/>
              </w:rPr>
              <w:t xml:space="preserve">Monitoringkonzept (inkl. Angaben zum beigezogenen wissenschaftlichen Partner): </w:t>
            </w:r>
          </w:p>
          <w:p w:rsidR="00B65C98" w:rsidRPr="006B25AC" w:rsidRDefault="00B65C98" w:rsidP="009C330A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6B25AC">
              <w:rPr>
                <w:rFonts w:eastAsia="Calibri"/>
              </w:rPr>
              <w:t>Vorgehen zur Quantifizierung der Wirkung der im Projekt umgesetzten technischen, organisatorischen und strukturellen Neuerungen</w:t>
            </w:r>
          </w:p>
          <w:p w:rsidR="00B65C98" w:rsidRPr="006B25AC" w:rsidRDefault="00B65C98" w:rsidP="009C330A">
            <w:pPr>
              <w:pStyle w:val="Listenabsatz"/>
              <w:numPr>
                <w:ilvl w:val="1"/>
                <w:numId w:val="3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6B25AC">
              <w:rPr>
                <w:rFonts w:eastAsia="Calibri"/>
              </w:rPr>
              <w:t xml:space="preserve">Beschreibung, wie die Erreichung der Wirkungsziele gemäss Kap. 2.2 aufgezeigt wird </w:t>
            </w:r>
          </w:p>
        </w:tc>
      </w:tr>
      <w:tr w:rsidR="00B65C98" w:rsidRPr="006B25AC" w:rsidTr="009C330A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rPr>
                <w:rFonts w:eastAsia="Calibri"/>
                <w:b/>
              </w:rPr>
            </w:pPr>
            <w:r w:rsidRPr="006B25AC">
              <w:rPr>
                <w:rFonts w:eastAsia="Calibri"/>
                <w:b/>
              </w:rPr>
              <w:t>Beibehaltung der Wirkung nach Projektende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6B25AC">
              <w:rPr>
                <w:rFonts w:eastAsia="Calibri"/>
              </w:rPr>
              <w:t>2‘000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6B25AC">
              <w:rPr>
                <w:rFonts w:eastAsia="Calibri"/>
              </w:rPr>
              <w:t>Aufzeigen, wie die Wirkung des Projekts nach Ablauf der Projektdauer beibehalten werden soll.</w:t>
            </w:r>
          </w:p>
        </w:tc>
      </w:tr>
      <w:tr w:rsidR="00B65C98" w:rsidRPr="006B25AC" w:rsidTr="009C330A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6B25AC">
              <w:rPr>
                <w:rFonts w:eastAsia="Calibri"/>
                <w:b/>
              </w:rPr>
              <w:t>Projektabgrenzung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6B25AC">
              <w:rPr>
                <w:rFonts w:eastAsia="Calibri"/>
              </w:rPr>
              <w:t>3‘000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ind w:left="357" w:hanging="357"/>
              <w:contextualSpacing w:val="0"/>
              <w:rPr>
                <w:rFonts w:eastAsia="Calibri"/>
              </w:rPr>
            </w:pPr>
            <w:r w:rsidRPr="006B25AC">
              <w:rPr>
                <w:rFonts w:eastAsia="Calibri"/>
              </w:rPr>
              <w:t>Definition, Begründung und Charakterisierung des Projektgebiets oder der Branche</w:t>
            </w:r>
          </w:p>
        </w:tc>
      </w:tr>
      <w:tr w:rsidR="00B65C98" w:rsidRPr="006B25AC" w:rsidTr="009C330A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6B25AC">
              <w:rPr>
                <w:rFonts w:eastAsia="Calibri"/>
                <w:b/>
              </w:rPr>
              <w:t>Trägerschaft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6B25AC">
              <w:rPr>
                <w:rFonts w:eastAsia="Calibri"/>
              </w:rPr>
              <w:t>1‘000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6B25AC">
              <w:rPr>
                <w:rFonts w:eastAsia="Calibri"/>
              </w:rPr>
              <w:t>Definition der Trägerschaft resp.  des Vertragspartners</w:t>
            </w:r>
          </w:p>
          <w:p w:rsidR="00B65C98" w:rsidRPr="006B25AC" w:rsidRDefault="00B65C98" w:rsidP="009C330A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6B25AC">
              <w:rPr>
                <w:rFonts w:eastAsia="Calibri"/>
              </w:rPr>
              <w:t>Rechtliche Form der Trägerschaft</w:t>
            </w:r>
          </w:p>
        </w:tc>
      </w:tr>
      <w:tr w:rsidR="00B65C98" w:rsidRPr="006B25AC" w:rsidTr="009C330A">
        <w:tc>
          <w:tcPr>
            <w:tcW w:w="4390" w:type="dxa"/>
            <w:tcBorders>
              <w:bottom w:val="dotted" w:sz="4" w:space="0" w:color="auto"/>
            </w:tcBorders>
            <w:shd w:val="clear" w:color="auto" w:fill="auto"/>
          </w:tcPr>
          <w:p w:rsidR="00B65C98" w:rsidRPr="006B25AC" w:rsidRDefault="00B65C98" w:rsidP="009C330A">
            <w:pPr>
              <w:pStyle w:val="Listenabsatz"/>
              <w:numPr>
                <w:ilvl w:val="0"/>
                <w:numId w:val="30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6B25AC">
              <w:rPr>
                <w:rFonts w:eastAsia="Calibri"/>
                <w:b/>
              </w:rPr>
              <w:t>Kosten und Restfinanzierung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B65C98" w:rsidRPr="00FE1F2A" w:rsidRDefault="00B65C98" w:rsidP="009C330A">
            <w:pPr>
              <w:spacing w:before="100" w:after="10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</w:tcPr>
          <w:p w:rsidR="00B65C98" w:rsidRPr="00F975D3" w:rsidRDefault="00B65C98" w:rsidP="009C330A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F975D3">
              <w:rPr>
                <w:rFonts w:eastAsia="Calibri"/>
              </w:rPr>
              <w:t>Grobe Projektkosten</w:t>
            </w:r>
          </w:p>
          <w:p w:rsidR="00DB1E97" w:rsidRPr="00FE1F2A" w:rsidRDefault="006C2CDD" w:rsidP="006C2CDD">
            <w:pPr>
              <w:pStyle w:val="Listenabsatz"/>
              <w:numPr>
                <w:ilvl w:val="0"/>
                <w:numId w:val="31"/>
              </w:numPr>
              <w:spacing w:before="100" w:after="100" w:line="240" w:lineRule="auto"/>
              <w:rPr>
                <w:rFonts w:eastAsia="Calibri"/>
              </w:rPr>
            </w:pPr>
            <w:r w:rsidRPr="00F975D3">
              <w:rPr>
                <w:rFonts w:eastAsia="Calibri"/>
              </w:rPr>
              <w:t>Kosten für die Erarbeitu</w:t>
            </w:r>
            <w:r w:rsidR="00667D1C" w:rsidRPr="00F975D3">
              <w:rPr>
                <w:rFonts w:eastAsia="Calibri"/>
              </w:rPr>
              <w:t xml:space="preserve">ng des Gesuches </w:t>
            </w:r>
            <w:r w:rsidR="00E67152" w:rsidRPr="00F975D3">
              <w:rPr>
                <w:rFonts w:eastAsia="Calibri"/>
              </w:rPr>
              <w:t>inkl. Nach</w:t>
            </w:r>
            <w:r w:rsidRPr="00F975D3">
              <w:rPr>
                <w:rFonts w:eastAsia="Calibri"/>
              </w:rPr>
              <w:t>weis der Eigenmittel bzw. –leistung der Trägerschaft (mind. 50% der Kost</w:t>
            </w:r>
            <w:r w:rsidR="00E67152" w:rsidRPr="00F975D3">
              <w:rPr>
                <w:rFonts w:eastAsia="Calibri"/>
              </w:rPr>
              <w:t>en für die Gesuchserarbeitung)</w:t>
            </w:r>
          </w:p>
        </w:tc>
      </w:tr>
    </w:tbl>
    <w:p w:rsidR="00B65C98" w:rsidRPr="006B25AC" w:rsidRDefault="00B65C98" w:rsidP="00B65C98">
      <w:pPr>
        <w:spacing w:before="120"/>
      </w:pPr>
      <w:r w:rsidRPr="006B25AC">
        <w:rPr>
          <w:i/>
        </w:rPr>
        <w:t>* Maximale Zeichenzahl inkl. Leerzeichen</w:t>
      </w:r>
    </w:p>
    <w:p w:rsidR="00BE1798" w:rsidRDefault="00BE1798" w:rsidP="00BE1798">
      <w:pPr>
        <w:ind w:hanging="600"/>
      </w:pPr>
    </w:p>
    <w:p w:rsidR="00BE1798" w:rsidRPr="006B25AC" w:rsidRDefault="00BE1798" w:rsidP="000331C5">
      <w:pPr>
        <w:sectPr w:rsidR="00BE1798" w:rsidRPr="006B25AC" w:rsidSect="00F173E5">
          <w:pgSz w:w="16838" w:h="11906" w:orient="landscape" w:code="9"/>
          <w:pgMar w:top="1701" w:right="1134" w:bottom="1134" w:left="907" w:header="680" w:footer="340" w:gutter="0"/>
          <w:cols w:space="708"/>
          <w:titlePg/>
          <w:docGrid w:linePitch="360"/>
        </w:sectPr>
      </w:pPr>
    </w:p>
    <w:p w:rsidR="000331C5" w:rsidRDefault="000331C5" w:rsidP="00BE1798">
      <w:pPr>
        <w:tabs>
          <w:tab w:val="left" w:pos="4320"/>
        </w:tabs>
        <w:spacing w:before="260" w:after="120"/>
        <w:rPr>
          <w:b/>
        </w:rPr>
      </w:pPr>
    </w:p>
    <w:p w:rsidR="00BE1798" w:rsidRPr="00830D2C" w:rsidRDefault="00BE1798" w:rsidP="00BE1798">
      <w:pPr>
        <w:tabs>
          <w:tab w:val="left" w:pos="4320"/>
        </w:tabs>
        <w:spacing w:before="260" w:after="120"/>
        <w:rPr>
          <w:b/>
        </w:rPr>
      </w:pPr>
      <w:r w:rsidRPr="00830D2C">
        <w:rPr>
          <w:b/>
        </w:rPr>
        <w:t>Hinweise:</w:t>
      </w:r>
    </w:p>
    <w:p w:rsidR="00BE1798" w:rsidRPr="00830D2C" w:rsidRDefault="00BE1798" w:rsidP="00BE1798">
      <w:pPr>
        <w:numPr>
          <w:ilvl w:val="0"/>
          <w:numId w:val="42"/>
        </w:numPr>
        <w:spacing w:after="0"/>
        <w:ind w:left="426" w:hanging="426"/>
      </w:pPr>
      <w:r w:rsidRPr="00830D2C">
        <w:t>Vor Einreichung ist die zuständige Fachstelle des Kantons über den Inhalt der Projektskizze zu informieren.</w:t>
      </w:r>
    </w:p>
    <w:p w:rsidR="00BE1798" w:rsidRPr="00830D2C" w:rsidRDefault="00BE1798" w:rsidP="00BE1798">
      <w:pPr>
        <w:numPr>
          <w:ilvl w:val="0"/>
          <w:numId w:val="42"/>
        </w:numPr>
        <w:spacing w:after="0"/>
        <w:ind w:left="426" w:hanging="426"/>
      </w:pPr>
      <w:r w:rsidRPr="00830D2C">
        <w:t>Die unterzeichnende Kontaktperson kann nicht identisch sein mit jener Person, die mit der Vo</w:t>
      </w:r>
      <w:r w:rsidRPr="00830D2C">
        <w:t>r</w:t>
      </w:r>
      <w:r w:rsidRPr="00830D2C">
        <w:t>abklärung oder Bearbeitung des Gesuchs beau</w:t>
      </w:r>
      <w:r w:rsidRPr="00830D2C">
        <w:t>f</w:t>
      </w:r>
      <w:r w:rsidRPr="00830D2C">
        <w:t xml:space="preserve">tragt wird. </w:t>
      </w:r>
    </w:p>
    <w:p w:rsidR="00BE1798" w:rsidRPr="00830D2C" w:rsidRDefault="00BE1798" w:rsidP="00BE1798">
      <w:pPr>
        <w:numPr>
          <w:ilvl w:val="0"/>
          <w:numId w:val="42"/>
        </w:numPr>
        <w:spacing w:after="0"/>
        <w:ind w:left="426" w:hanging="426"/>
      </w:pPr>
      <w:r w:rsidRPr="00830D2C">
        <w:t>Die Beschaffung oder Weitergabe von Informationen durch das BLW erfolgt nur im Einverstän</w:t>
      </w:r>
      <w:r w:rsidRPr="00830D2C">
        <w:t>d</w:t>
      </w:r>
      <w:r w:rsidRPr="00830D2C">
        <w:t xml:space="preserve">nis mit einer der angegebenen Kontaktpersonen. </w:t>
      </w:r>
    </w:p>
    <w:p w:rsidR="00BE1798" w:rsidRPr="00830D2C" w:rsidRDefault="00BE1798" w:rsidP="00BE1798">
      <w:pPr>
        <w:tabs>
          <w:tab w:val="left" w:pos="4320"/>
        </w:tabs>
        <w:spacing w:before="120"/>
      </w:pPr>
    </w:p>
    <w:p w:rsidR="00BE1798" w:rsidRPr="00830D2C" w:rsidRDefault="00BE1798" w:rsidP="00BE1798">
      <w:pPr>
        <w:tabs>
          <w:tab w:val="left" w:pos="4320"/>
        </w:tabs>
        <w:spacing w:before="120"/>
      </w:pPr>
      <w:r w:rsidRPr="00830D2C">
        <w:t>Unterzeichnete Person bestätigt, die zuständige Fachstelle des Kantons über den Inhalt der Projek</w:t>
      </w:r>
      <w:r w:rsidRPr="00830D2C">
        <w:t>t</w:t>
      </w:r>
      <w:r w:rsidRPr="00830D2C">
        <w:t xml:space="preserve">skizze informiert zu haben. </w:t>
      </w:r>
    </w:p>
    <w:p w:rsidR="00BE1798" w:rsidRPr="00830D2C" w:rsidRDefault="00BE1798" w:rsidP="00BE1798">
      <w:pPr>
        <w:tabs>
          <w:tab w:val="left" w:pos="4320"/>
        </w:tabs>
        <w:spacing w:before="260"/>
        <w:ind w:left="4254" w:hanging="4254"/>
      </w:pPr>
      <w:r w:rsidRPr="00830D2C">
        <w:t>Ort und Datum:</w:t>
      </w:r>
      <w:r w:rsidRPr="00830D2C">
        <w:tab/>
        <w:t xml:space="preserve">Unterschrift der </w:t>
      </w:r>
      <w:r w:rsidRPr="000331C5">
        <w:rPr>
          <w:b/>
        </w:rPr>
        <w:t>Kontaktperson</w:t>
      </w:r>
      <w:r w:rsidRPr="00830D2C">
        <w:t xml:space="preserve"> der Organisation, </w:t>
      </w:r>
      <w:r w:rsidRPr="00830D2C">
        <w:br/>
        <w:t>Trägerschaft oder Interessengru</w:t>
      </w:r>
      <w:r w:rsidRPr="00830D2C">
        <w:t>p</w:t>
      </w:r>
      <w:r w:rsidRPr="00830D2C">
        <w:t xml:space="preserve">pe </w:t>
      </w:r>
    </w:p>
    <w:p w:rsidR="00BE1798" w:rsidRPr="00830D2C" w:rsidRDefault="00BE1798" w:rsidP="00BE1798">
      <w:pPr>
        <w:tabs>
          <w:tab w:val="left" w:pos="4320"/>
        </w:tabs>
        <w:spacing w:before="260"/>
      </w:pPr>
    </w:p>
    <w:p w:rsidR="00BE1798" w:rsidRPr="00830D2C" w:rsidRDefault="00BE1798" w:rsidP="00BE1798">
      <w:pPr>
        <w:tabs>
          <w:tab w:val="left" w:pos="4320"/>
        </w:tabs>
        <w:spacing w:before="260"/>
      </w:pPr>
      <w:r w:rsidRPr="00830D2C">
        <w:t>................................................................</w:t>
      </w:r>
      <w:r w:rsidRPr="00830D2C">
        <w:tab/>
        <w:t>...........................................................................</w:t>
      </w:r>
    </w:p>
    <w:p w:rsidR="00BE1798" w:rsidRPr="00830D2C" w:rsidRDefault="00BE1798" w:rsidP="00BE1798">
      <w:pPr>
        <w:spacing w:before="260" w:after="0"/>
      </w:pPr>
    </w:p>
    <w:p w:rsidR="00BE1798" w:rsidRPr="00D6766C" w:rsidRDefault="00BE1798" w:rsidP="00BE1798">
      <w:pPr>
        <w:spacing w:before="260" w:after="0"/>
        <w:rPr>
          <w:b/>
          <w:bCs/>
        </w:rPr>
      </w:pPr>
      <w:r w:rsidRPr="00D6766C">
        <w:rPr>
          <w:b/>
          <w:bCs/>
        </w:rPr>
        <w:t>Adresse zur Einreichung der Projektskizze:</w:t>
      </w:r>
    </w:p>
    <w:p w:rsidR="002E0639" w:rsidRPr="00427DCE" w:rsidRDefault="002E0639" w:rsidP="00DF7D75">
      <w:pPr>
        <w:spacing w:before="120"/>
      </w:pPr>
      <w:r w:rsidRPr="002E0639">
        <w:t>Sekretariat Koordinationsplat</w:t>
      </w:r>
      <w:r>
        <w:t>tform Innovative Projekte</w:t>
      </w:r>
      <w:r w:rsidR="005467CE">
        <w:t xml:space="preserve"> (KIP), Schwarzenburgstrasse 165</w:t>
      </w:r>
      <w:r>
        <w:t xml:space="preserve">, </w:t>
      </w:r>
      <w:r w:rsidR="00B207E6">
        <w:t>3003 Bern</w:t>
      </w:r>
      <w:r>
        <w:t xml:space="preserve">, </w:t>
      </w:r>
      <w:r w:rsidRPr="002E0639">
        <w:t>kip@blw.admin.ch , +41 58 462 25 72</w:t>
      </w:r>
    </w:p>
    <w:sectPr w:rsidR="002E0639" w:rsidRPr="00427DC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80" w:right="1134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SwBvAHAAaQBlACAAYQBuADoAIAA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QAAAAEA" wne:acdName="acd19" wne:fciIndexBasedOn="0065"/>
    <wne:acd wne:argValue="AQAAAAIA" wne:acdName="acd20" wne:fciIndexBasedOn="0065"/>
    <wne:acd wne:argValue="AQAAAAMA" wne:acdName="acd21" wne:fciIndexBasedOn="0065"/>
    <wne:acd wne:argValue="AgBGAGUAdAB0AA==" wne:acdName="acd22" wne:fciIndexBasedOn="0065"/>
    <wne:acd wne:argValue="AgBLAHUAcgBzAGkAdgA=" wne:acdName="acd23" wne:fciIndexBasedOn="0065"/>
    <wne:acd wne:argValue="AgBVAG4AdABlAHIAcwB0AHIAaQBjAGgAZQBuAA==" wne:acdName="acd24" wne:fciIndexBasedOn="0065"/>
    <wne:acd wne:argValue="AQAAAEEA" wne:acdName="acd25" wne:fciIndexBasedOn="0065"/>
    <wne:acd wne:argValue="" wne:acdName="acd26" wne:fciIndexBasedOn="0211"/>
    <wne:acd wne:argValue="" wne:acdName="acd27" wne:fciIndexBasedOn="0211"/>
    <wne:acd wne:argValue="QgBlAGkAbABhAGcAZQAoAG4AKQA6AA==" wne:acdName="acd28" wne:fciIndexBasedOn="0211"/>
    <wne:acd wne:argValue="AgBUAGkAdABlAGwAIAAxADAAIABQAHQA" wne:acdName="acd2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D6" w:rsidRDefault="00E60ED6">
      <w:r>
        <w:separator/>
      </w:r>
    </w:p>
  </w:endnote>
  <w:endnote w:type="continuationSeparator" w:id="0">
    <w:p w:rsidR="00E60ED6" w:rsidRDefault="00E6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2E0639">
      <w:trPr>
        <w:cantSplit/>
      </w:trPr>
      <w:tc>
        <w:tcPr>
          <w:tcW w:w="9611" w:type="dxa"/>
          <w:gridSpan w:val="2"/>
          <w:vAlign w:val="bottom"/>
        </w:tcPr>
        <w:p w:rsidR="002E0639" w:rsidRDefault="002E0639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F2A2F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">
            <w:r w:rsidR="00CF2A2F">
              <w:rPr>
                <w:noProof/>
              </w:rPr>
              <w:t>4</w:t>
            </w:r>
          </w:fldSimple>
        </w:p>
      </w:tc>
    </w:tr>
    <w:tr w:rsidR="002E0639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2E0639" w:rsidRDefault="002E0639">
          <w:pPr>
            <w:pStyle w:val="Pfad"/>
          </w:pPr>
        </w:p>
      </w:tc>
    </w:tr>
  </w:tbl>
  <w:p w:rsidR="002E0639" w:rsidRDefault="002E0639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  <w:gridCol w:w="396"/>
    </w:tblGrid>
    <w:tr w:rsidR="002E0639" w:rsidRPr="00D61036" w:rsidTr="00C55FD0">
      <w:trPr>
        <w:gridAfter w:val="1"/>
        <w:wAfter w:w="396" w:type="dxa"/>
        <w:cantSplit/>
      </w:trPr>
      <w:tc>
        <w:tcPr>
          <w:tcW w:w="4253" w:type="dxa"/>
          <w:vAlign w:val="bottom"/>
        </w:tcPr>
        <w:p w:rsidR="002E0639" w:rsidRDefault="002E0639">
          <w:pPr>
            <w:pStyle w:val="Fuzeile"/>
          </w:pPr>
        </w:p>
      </w:tc>
      <w:tc>
        <w:tcPr>
          <w:tcW w:w="4962" w:type="dxa"/>
          <w:vAlign w:val="bottom"/>
        </w:tcPr>
        <w:p w:rsidR="002E0639" w:rsidRPr="00D61036" w:rsidRDefault="002E0639" w:rsidP="00D61036">
          <w:pPr>
            <w:pStyle w:val="Fuzeile"/>
          </w:pPr>
        </w:p>
      </w:tc>
    </w:tr>
    <w:tr w:rsidR="002E0639" w:rsidTr="00C55FD0">
      <w:trPr>
        <w:cantSplit/>
      </w:trPr>
      <w:tc>
        <w:tcPr>
          <w:tcW w:w="9611" w:type="dxa"/>
          <w:gridSpan w:val="3"/>
          <w:vAlign w:val="bottom"/>
        </w:tcPr>
        <w:p w:rsidR="002E0639" w:rsidRDefault="002E0639" w:rsidP="004412C6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F2A2F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">
            <w:r w:rsidR="00CF2A2F">
              <w:rPr>
                <w:noProof/>
              </w:rPr>
              <w:t>4</w:t>
            </w:r>
          </w:fldSimple>
        </w:p>
      </w:tc>
    </w:tr>
    <w:tr w:rsidR="002E0639" w:rsidRPr="00D61036" w:rsidTr="00C55FD0">
      <w:trPr>
        <w:gridAfter w:val="1"/>
        <w:wAfter w:w="396" w:type="dxa"/>
        <w:cantSplit/>
        <w:trHeight w:hRule="exact" w:val="540"/>
      </w:trPr>
      <w:tc>
        <w:tcPr>
          <w:tcW w:w="9215" w:type="dxa"/>
          <w:gridSpan w:val="2"/>
          <w:vAlign w:val="bottom"/>
        </w:tcPr>
        <w:p w:rsidR="002E0639" w:rsidRPr="00D61036" w:rsidRDefault="002E0639">
          <w:pPr>
            <w:pStyle w:val="Pfad"/>
          </w:pPr>
        </w:p>
      </w:tc>
    </w:tr>
  </w:tbl>
  <w:p w:rsidR="002E0639" w:rsidRPr="00D61036" w:rsidRDefault="002E0639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2E0639">
      <w:trPr>
        <w:cantSplit/>
      </w:trPr>
      <w:tc>
        <w:tcPr>
          <w:tcW w:w="9708" w:type="dxa"/>
          <w:vAlign w:val="bottom"/>
        </w:tcPr>
        <w:p w:rsidR="002E0639" w:rsidRDefault="002E0639">
          <w:pPr>
            <w:pStyle w:val="Seite"/>
            <w:ind w:right="-85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 w:rsidR="006C2CDD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6C2CDD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9611" w:type="dxa"/>
          <w:vAlign w:val="bottom"/>
        </w:tcPr>
        <w:p w:rsidR="002E0639" w:rsidRDefault="002E0639">
          <w:pPr>
            <w:pStyle w:val="Seite"/>
            <w:rPr>
              <w:noProof/>
            </w:rPr>
          </w:pPr>
        </w:p>
      </w:tc>
    </w:tr>
  </w:tbl>
  <w:p w:rsidR="002E0639" w:rsidRDefault="002E0639">
    <w:pPr>
      <w:pStyle w:val="Platzhalter"/>
    </w:pPr>
  </w:p>
  <w:tbl>
    <w:tblPr>
      <w:tblW w:w="921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14"/>
    </w:tblGrid>
    <w:tr w:rsidR="002E0639">
      <w:trPr>
        <w:trHeight w:val="540"/>
      </w:trPr>
      <w:tc>
        <w:tcPr>
          <w:tcW w:w="9214" w:type="dxa"/>
          <w:vAlign w:val="bottom"/>
        </w:tcPr>
        <w:p w:rsidR="002E0639" w:rsidRDefault="002E0639">
          <w:pPr>
            <w:pStyle w:val="Pfad"/>
          </w:pPr>
          <w:r>
            <w:fldChar w:fldCharType="begin"/>
          </w:r>
          <w:r>
            <w:instrText xml:space="preserve"> DOCPROPERTY "FSC#EVDCFG@15.1400:DocumentID"  \* MERGEFORMAT </w:instrText>
          </w:r>
          <w:r>
            <w:fldChar w:fldCharType="end"/>
          </w:r>
        </w:p>
      </w:tc>
    </w:tr>
  </w:tbl>
  <w:p w:rsidR="002E0639" w:rsidRDefault="002E0639">
    <w:pPr>
      <w:pStyle w:val="Platzhal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  <w:gridCol w:w="396"/>
    </w:tblGrid>
    <w:tr w:rsidR="002E0639" w:rsidRPr="00D61036" w:rsidTr="00A82A6C">
      <w:trPr>
        <w:gridAfter w:val="1"/>
        <w:wAfter w:w="396" w:type="dxa"/>
        <w:cantSplit/>
      </w:trPr>
      <w:tc>
        <w:tcPr>
          <w:tcW w:w="4253" w:type="dxa"/>
          <w:vAlign w:val="bottom"/>
        </w:tcPr>
        <w:p w:rsidR="002E0639" w:rsidRDefault="002E0639" w:rsidP="00F54AD7">
          <w:pPr>
            <w:pStyle w:val="Fuzeile"/>
          </w:pPr>
        </w:p>
      </w:tc>
      <w:tc>
        <w:tcPr>
          <w:tcW w:w="4962" w:type="dxa"/>
          <w:vAlign w:val="bottom"/>
        </w:tcPr>
        <w:p w:rsidR="002E0639" w:rsidRPr="00D61036" w:rsidRDefault="002E0639" w:rsidP="00F54AD7">
          <w:pPr>
            <w:pStyle w:val="Fuzeile"/>
          </w:pPr>
        </w:p>
      </w:tc>
    </w:tr>
    <w:tr w:rsidR="002E0639" w:rsidTr="00A82A6C">
      <w:trPr>
        <w:cantSplit/>
      </w:trPr>
      <w:tc>
        <w:tcPr>
          <w:tcW w:w="9611" w:type="dxa"/>
          <w:gridSpan w:val="3"/>
          <w:vAlign w:val="bottom"/>
        </w:tcPr>
        <w:p w:rsidR="002E0639" w:rsidRDefault="002E0639" w:rsidP="00F54AD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F2A2F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">
            <w:r w:rsidR="00CF2A2F">
              <w:rPr>
                <w:noProof/>
              </w:rPr>
              <w:t>4</w:t>
            </w:r>
          </w:fldSimple>
        </w:p>
      </w:tc>
    </w:tr>
  </w:tbl>
  <w:p w:rsidR="002E0639" w:rsidRDefault="002E0639" w:rsidP="00F54AD7">
    <w:pPr>
      <w:pStyle w:val="Fuzeile"/>
    </w:pPr>
  </w:p>
  <w:p w:rsidR="002E0639" w:rsidRPr="00F54AD7" w:rsidRDefault="002E0639" w:rsidP="00F54A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D6" w:rsidRDefault="00E60ED6">
      <w:r>
        <w:separator/>
      </w:r>
    </w:p>
  </w:footnote>
  <w:footnote w:type="continuationSeparator" w:id="0">
    <w:p w:rsidR="00E60ED6" w:rsidRDefault="00E6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39" w:rsidRDefault="002E0639" w:rsidP="000331C5">
    <w:pPr>
      <w:pStyle w:val="Kopfzeile"/>
      <w:rPr>
        <w:sz w:val="14"/>
        <w:szCs w:val="24"/>
      </w:rPr>
    </w:pPr>
    <w:r w:rsidRPr="000D3877">
      <w:rPr>
        <w:szCs w:val="24"/>
      </w:rPr>
      <w:br/>
    </w:r>
    <w:r w:rsidRPr="000D3877">
      <w:rPr>
        <w:szCs w:val="24"/>
      </w:rPr>
      <w:tab/>
    </w:r>
    <w:r w:rsidRPr="000D3877">
      <w:rPr>
        <w:sz w:val="14"/>
        <w:szCs w:val="24"/>
      </w:rPr>
      <w:t>0</w:t>
    </w:r>
    <w:r>
      <w:rPr>
        <w:sz w:val="14"/>
        <w:szCs w:val="24"/>
      </w:rPr>
      <w:t>9</w:t>
    </w:r>
    <w:r w:rsidRPr="000D3877">
      <w:rPr>
        <w:sz w:val="14"/>
        <w:szCs w:val="24"/>
      </w:rPr>
      <w:t>.201</w:t>
    </w:r>
    <w:r>
      <w:rPr>
        <w:sz w:val="14"/>
        <w:szCs w:val="24"/>
      </w:rPr>
      <w:t>7</w:t>
    </w:r>
    <w:r w:rsidRPr="000D3877">
      <w:rPr>
        <w:sz w:val="14"/>
        <w:szCs w:val="24"/>
      </w:rPr>
      <w:t xml:space="preserve"> /BLW</w:t>
    </w:r>
  </w:p>
  <w:p w:rsidR="002E0639" w:rsidRPr="000331C5" w:rsidRDefault="002E0639" w:rsidP="000331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39" w:rsidRDefault="002E0639" w:rsidP="000331C5">
    <w:pPr>
      <w:pStyle w:val="Kopfzeile"/>
      <w:rPr>
        <w:sz w:val="14"/>
        <w:szCs w:val="24"/>
      </w:rPr>
    </w:pPr>
    <w:r w:rsidRPr="000D3877">
      <w:rPr>
        <w:szCs w:val="24"/>
      </w:rPr>
      <w:br/>
    </w:r>
    <w:r w:rsidRPr="000D3877">
      <w:rPr>
        <w:szCs w:val="24"/>
      </w:rPr>
      <w:tab/>
    </w:r>
    <w:r w:rsidR="00247458">
      <w:rPr>
        <w:sz w:val="14"/>
        <w:szCs w:val="24"/>
      </w:rPr>
      <w:t>06.2021</w:t>
    </w:r>
    <w:r w:rsidRPr="000D3877">
      <w:rPr>
        <w:sz w:val="14"/>
        <w:szCs w:val="24"/>
      </w:rPr>
      <w:t xml:space="preserve"> /BLW</w:t>
    </w:r>
  </w:p>
  <w:p w:rsidR="002E0639" w:rsidRDefault="002E06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2E0639">
      <w:trPr>
        <w:cantSplit/>
        <w:trHeight w:hRule="exact" w:val="80"/>
      </w:trPr>
      <w:tc>
        <w:tcPr>
          <w:tcW w:w="9809" w:type="dxa"/>
          <w:gridSpan w:val="2"/>
        </w:tcPr>
        <w:p w:rsidR="002E0639" w:rsidRDefault="002E0639">
          <w:pPr>
            <w:pStyle w:val="Logo"/>
          </w:pPr>
        </w:p>
        <w:p w:rsidR="002E0639" w:rsidRDefault="002E0639">
          <w:pPr>
            <w:pStyle w:val="Logo"/>
          </w:pPr>
        </w:p>
      </w:tc>
    </w:tr>
    <w:tr w:rsidR="002E0639">
      <w:trPr>
        <w:gridBefore w:val="1"/>
        <w:wBefore w:w="595" w:type="dxa"/>
        <w:cantSplit/>
        <w:trHeight w:hRule="exact" w:val="117"/>
      </w:trPr>
      <w:tc>
        <w:tcPr>
          <w:tcW w:w="9214" w:type="dxa"/>
        </w:tcPr>
        <w:p w:rsidR="002E0639" w:rsidRDefault="002E0639">
          <w:pPr>
            <w:pStyle w:val="KopfFett"/>
          </w:pPr>
        </w:p>
        <w:p w:rsidR="002E0639" w:rsidRDefault="002E0639">
          <w:pPr>
            <w:pStyle w:val="Kopfzeile"/>
          </w:pPr>
        </w:p>
      </w:tc>
    </w:tr>
  </w:tbl>
  <w:p w:rsidR="002E0639" w:rsidRDefault="002E0639">
    <w:pPr>
      <w:pStyle w:val="Platzhal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39" w:rsidRDefault="002E0639" w:rsidP="000331C5">
    <w:pPr>
      <w:pStyle w:val="Kopfzeile"/>
      <w:rPr>
        <w:sz w:val="14"/>
        <w:szCs w:val="24"/>
      </w:rPr>
    </w:pPr>
    <w:r w:rsidRPr="000D3877">
      <w:rPr>
        <w:szCs w:val="24"/>
      </w:rPr>
      <w:br/>
    </w:r>
    <w:r w:rsidRPr="000D3877">
      <w:rPr>
        <w:szCs w:val="24"/>
      </w:rPr>
      <w:tab/>
    </w:r>
    <w:r w:rsidRPr="000D3877">
      <w:rPr>
        <w:sz w:val="14"/>
        <w:szCs w:val="24"/>
      </w:rPr>
      <w:t>0</w:t>
    </w:r>
    <w:r>
      <w:rPr>
        <w:sz w:val="14"/>
        <w:szCs w:val="24"/>
      </w:rPr>
      <w:t>9</w:t>
    </w:r>
    <w:r w:rsidRPr="000D3877">
      <w:rPr>
        <w:sz w:val="14"/>
        <w:szCs w:val="24"/>
      </w:rPr>
      <w:t>.201</w:t>
    </w:r>
    <w:r>
      <w:rPr>
        <w:sz w:val="14"/>
        <w:szCs w:val="24"/>
      </w:rPr>
      <w:t>7</w:t>
    </w:r>
    <w:r w:rsidRPr="000D3877">
      <w:rPr>
        <w:sz w:val="14"/>
        <w:szCs w:val="24"/>
      </w:rPr>
      <w:t xml:space="preserve"> /BLW</w:t>
    </w:r>
  </w:p>
  <w:p w:rsidR="002E0639" w:rsidRDefault="002E0639" w:rsidP="000331C5">
    <w:pPr>
      <w:pStyle w:val="Kopfzeile"/>
    </w:pPr>
  </w:p>
  <w:p w:rsidR="002E0639" w:rsidRDefault="002E0639">
    <w:pPr>
      <w:pStyle w:val="Platzhal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117C0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E3922"/>
    <w:multiLevelType w:val="hybridMultilevel"/>
    <w:tmpl w:val="2C5A02AA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5E2EBC"/>
    <w:multiLevelType w:val="hybridMultilevel"/>
    <w:tmpl w:val="0D446F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478C"/>
    <w:multiLevelType w:val="singleLevel"/>
    <w:tmpl w:val="68B0AEE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5" w15:restartNumberingAfterBreak="0">
    <w:nsid w:val="09FB0955"/>
    <w:multiLevelType w:val="singleLevel"/>
    <w:tmpl w:val="BA0E4992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6" w15:restartNumberingAfterBreak="0">
    <w:nsid w:val="0C5B1DE4"/>
    <w:multiLevelType w:val="hybridMultilevel"/>
    <w:tmpl w:val="C15A469A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6FE550B"/>
    <w:multiLevelType w:val="hybridMultilevel"/>
    <w:tmpl w:val="3434F99C"/>
    <w:lvl w:ilvl="0" w:tplc="80C2F100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51939"/>
    <w:multiLevelType w:val="multilevel"/>
    <w:tmpl w:val="0E88F84C"/>
    <w:lvl w:ilvl="0">
      <w:start w:val="1"/>
      <w:numFmt w:val="decimal"/>
      <w:pStyle w:val="Aufzhlunghochgestellt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strike w:val="0"/>
        <w:dstrike w:val="0"/>
        <w:sz w:val="25"/>
        <w:vertAlign w:val="superscrip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9" w15:restartNumberingAfterBreak="0">
    <w:nsid w:val="1DEC1DD7"/>
    <w:multiLevelType w:val="hybridMultilevel"/>
    <w:tmpl w:val="E848C8BA"/>
    <w:lvl w:ilvl="0" w:tplc="CFF68B5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7399"/>
    <w:multiLevelType w:val="singleLevel"/>
    <w:tmpl w:val="7C9A919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200A51FB"/>
    <w:multiLevelType w:val="hybridMultilevel"/>
    <w:tmpl w:val="7FAA2F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A78EC"/>
    <w:multiLevelType w:val="singleLevel"/>
    <w:tmpl w:val="40A0AB2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3" w15:restartNumberingAfterBreak="0">
    <w:nsid w:val="225A0875"/>
    <w:multiLevelType w:val="hybridMultilevel"/>
    <w:tmpl w:val="587ADC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C1A2C"/>
    <w:multiLevelType w:val="hybridMultilevel"/>
    <w:tmpl w:val="D96211B8"/>
    <w:lvl w:ilvl="0" w:tplc="4268F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F2183"/>
    <w:multiLevelType w:val="hybridMultilevel"/>
    <w:tmpl w:val="E6B6582C"/>
    <w:lvl w:ilvl="0" w:tplc="8F4CE6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20CC5"/>
    <w:multiLevelType w:val="hybridMultilevel"/>
    <w:tmpl w:val="795645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7434332"/>
    <w:multiLevelType w:val="multilevel"/>
    <w:tmpl w:val="9B76AEA6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3FB3E15"/>
    <w:multiLevelType w:val="singleLevel"/>
    <w:tmpl w:val="162A8D62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9" w15:restartNumberingAfterBreak="0">
    <w:nsid w:val="43FD7D53"/>
    <w:multiLevelType w:val="hybridMultilevel"/>
    <w:tmpl w:val="5774643E"/>
    <w:lvl w:ilvl="0" w:tplc="B422231E">
      <w:start w:val="1"/>
      <w:numFmt w:val="bullet"/>
      <w:pStyle w:val="AufzhlungStrich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40475"/>
    <w:multiLevelType w:val="hybridMultilevel"/>
    <w:tmpl w:val="69F0AD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B8335F"/>
    <w:multiLevelType w:val="hybridMultilevel"/>
    <w:tmpl w:val="5AC813E8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4D852614"/>
    <w:multiLevelType w:val="singleLevel"/>
    <w:tmpl w:val="4B125B06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3" w15:restartNumberingAfterBreak="0">
    <w:nsid w:val="4D9872A5"/>
    <w:multiLevelType w:val="hybridMultilevel"/>
    <w:tmpl w:val="E8720596"/>
    <w:lvl w:ilvl="0" w:tplc="188AAAC4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634E8"/>
    <w:multiLevelType w:val="hybridMultilevel"/>
    <w:tmpl w:val="BB8453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106A0F"/>
    <w:multiLevelType w:val="multilevel"/>
    <w:tmpl w:val="68E0D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763109"/>
    <w:multiLevelType w:val="hybridMultilevel"/>
    <w:tmpl w:val="ACA00BB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2548EA"/>
    <w:multiLevelType w:val="singleLevel"/>
    <w:tmpl w:val="47841C82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8" w15:restartNumberingAfterBreak="0">
    <w:nsid w:val="601D0CA7"/>
    <w:multiLevelType w:val="hybridMultilevel"/>
    <w:tmpl w:val="AB6A75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1136E3"/>
    <w:multiLevelType w:val="hybridMultilevel"/>
    <w:tmpl w:val="F3E2A7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81673"/>
    <w:multiLevelType w:val="hybridMultilevel"/>
    <w:tmpl w:val="D7E4BFFC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39176B"/>
    <w:multiLevelType w:val="hybridMultilevel"/>
    <w:tmpl w:val="A5C867EA"/>
    <w:lvl w:ilvl="0" w:tplc="B804E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F3F4F"/>
    <w:multiLevelType w:val="multilevel"/>
    <w:tmpl w:val="6FDE10B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33" w15:restartNumberingAfterBreak="0">
    <w:nsid w:val="6B4B5C16"/>
    <w:multiLevelType w:val="hybridMultilevel"/>
    <w:tmpl w:val="29447AD4"/>
    <w:lvl w:ilvl="0" w:tplc="08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B9D2191"/>
    <w:multiLevelType w:val="hybridMultilevel"/>
    <w:tmpl w:val="C3D8D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E3FE4"/>
    <w:multiLevelType w:val="multilevel"/>
    <w:tmpl w:val="4C1C641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9421DD"/>
    <w:multiLevelType w:val="singleLevel"/>
    <w:tmpl w:val="0DB66E54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37" w15:restartNumberingAfterBreak="0">
    <w:nsid w:val="7B3D24C8"/>
    <w:multiLevelType w:val="hybridMultilevel"/>
    <w:tmpl w:val="96EEC368"/>
    <w:lvl w:ilvl="0" w:tplc="912858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BDF4AECA">
      <w:start w:val="1"/>
      <w:numFmt w:val="bullet"/>
      <w:lvlText w:val="→"/>
      <w:lvlJc w:val="left"/>
      <w:pPr>
        <w:ind w:left="108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6"/>
  </w:num>
  <w:num w:numId="4">
    <w:abstractNumId w:val="27"/>
  </w:num>
  <w:num w:numId="5">
    <w:abstractNumId w:val="22"/>
  </w:num>
  <w:num w:numId="6">
    <w:abstractNumId w:val="5"/>
  </w:num>
  <w:num w:numId="7">
    <w:abstractNumId w:val="12"/>
  </w:num>
  <w:num w:numId="8">
    <w:abstractNumId w:val="18"/>
  </w:num>
  <w:num w:numId="9">
    <w:abstractNumId w:val="10"/>
  </w:num>
  <w:num w:numId="10">
    <w:abstractNumId w:val="17"/>
  </w:num>
  <w:num w:numId="11">
    <w:abstractNumId w:val="17"/>
  </w:num>
  <w:num w:numId="12">
    <w:abstractNumId w:val="17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32"/>
  </w:num>
  <w:num w:numId="18">
    <w:abstractNumId w:val="32"/>
  </w:num>
  <w:num w:numId="19">
    <w:abstractNumId w:val="23"/>
  </w:num>
  <w:num w:numId="20">
    <w:abstractNumId w:val="19"/>
  </w:num>
  <w:num w:numId="21">
    <w:abstractNumId w:val="2"/>
  </w:num>
  <w:num w:numId="22">
    <w:abstractNumId w:val="6"/>
  </w:num>
  <w:num w:numId="23">
    <w:abstractNumId w:val="24"/>
  </w:num>
  <w:num w:numId="24">
    <w:abstractNumId w:val="20"/>
  </w:num>
  <w:num w:numId="25">
    <w:abstractNumId w:val="11"/>
  </w:num>
  <w:num w:numId="26">
    <w:abstractNumId w:val="13"/>
  </w:num>
  <w:num w:numId="27">
    <w:abstractNumId w:val="8"/>
  </w:num>
  <w:num w:numId="28">
    <w:abstractNumId w:val="0"/>
  </w:num>
  <w:num w:numId="29">
    <w:abstractNumId w:val="34"/>
  </w:num>
  <w:num w:numId="30">
    <w:abstractNumId w:val="35"/>
  </w:num>
  <w:num w:numId="31">
    <w:abstractNumId w:val="37"/>
  </w:num>
  <w:num w:numId="32">
    <w:abstractNumId w:val="7"/>
  </w:num>
  <w:num w:numId="33">
    <w:abstractNumId w:val="16"/>
  </w:num>
  <w:num w:numId="34">
    <w:abstractNumId w:val="1"/>
  </w:num>
  <w:num w:numId="35">
    <w:abstractNumId w:val="28"/>
  </w:num>
  <w:num w:numId="36">
    <w:abstractNumId w:val="31"/>
  </w:num>
  <w:num w:numId="37">
    <w:abstractNumId w:val="25"/>
  </w:num>
  <w:num w:numId="38">
    <w:abstractNumId w:val="33"/>
  </w:num>
  <w:num w:numId="39">
    <w:abstractNumId w:val="29"/>
  </w:num>
  <w:num w:numId="40">
    <w:abstractNumId w:val="3"/>
  </w:num>
  <w:num w:numId="41">
    <w:abstractNumId w:val="30"/>
  </w:num>
  <w:num w:numId="42">
    <w:abstractNumId w:val="26"/>
  </w:num>
  <w:num w:numId="4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"/>
  </w:num>
  <w:num w:numId="45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Swiss federal office for agriculture"/>
    <w:docVar w:name="docvar_Amt_AmtF" w:val="Office fédéral de l'agriculture"/>
    <w:docVar w:name="docvar_Amt_AmtI" w:val="Ufficio federale dell'agricoltura"/>
    <w:docVar w:name="docvar_Amt_AmtkurzD" w:val="BLW"/>
    <w:docVar w:name="docvar_Amt_AmtkurzE" w:val="FOAG"/>
    <w:docVar w:name="docvar_Amt_AmtkurzF" w:val="OFAG"/>
    <w:docVar w:name="docvar_Amt_AmtkurzI" w:val="UFAG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e, Switzerland"/>
    <w:docVar w:name="docvar_Amt_PostOrtF" w:val="3003 Berne"/>
    <w:docVar w:name="docvar_Amt_PostOrtI" w:val="3003 Berna"/>
    <w:docVar w:name="docvar_Amt_Tel" w:val="+41 31 322 93 20"/>
    <w:docVar w:name="docvar_logo2" w:val="kein_Wappen"/>
    <w:docVar w:name="docvar_User_AbteilungD" w:val="Doc Property"/>
    <w:docVar w:name="docvar_User_AbteilungE" w:val="Doc Property"/>
    <w:docVar w:name="docvar_User_AbteilungF" w:val="Doc Property"/>
    <w:docVar w:name="docvar_User_AbteilungI" w:val="Doc Property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Grussformel"/>
    <w:docVar w:name="docvar_User_SektionE" w:val="Grussformel"/>
    <w:docVar w:name="docvar_User_SektionF" w:val="Grussformel"/>
    <w:docVar w:name="docvar_User_SektionI" w:val="Grussformel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Denise Vallotton_x000b_docvar non existante, docvar non existante docvar non existante_x000b_Tel. +41 31 322 25 81, Fax +41 31 322 26 34_x000b_denise.vallotton@blw.admin.ch"/>
    <w:docVar w:name="OrgEinheit" w:val="Doc Property"/>
  </w:docVars>
  <w:rsids>
    <w:rsidRoot w:val="00234501"/>
    <w:rsid w:val="00003DAC"/>
    <w:rsid w:val="000042DB"/>
    <w:rsid w:val="0000526A"/>
    <w:rsid w:val="00007647"/>
    <w:rsid w:val="000144DC"/>
    <w:rsid w:val="000160C5"/>
    <w:rsid w:val="00021608"/>
    <w:rsid w:val="00022E83"/>
    <w:rsid w:val="00025515"/>
    <w:rsid w:val="00030735"/>
    <w:rsid w:val="000331C5"/>
    <w:rsid w:val="00033717"/>
    <w:rsid w:val="0003659B"/>
    <w:rsid w:val="00045937"/>
    <w:rsid w:val="000553E9"/>
    <w:rsid w:val="00057911"/>
    <w:rsid w:val="00057B81"/>
    <w:rsid w:val="00060181"/>
    <w:rsid w:val="00063A34"/>
    <w:rsid w:val="00066398"/>
    <w:rsid w:val="00066C9F"/>
    <w:rsid w:val="00083121"/>
    <w:rsid w:val="00092C17"/>
    <w:rsid w:val="0009600F"/>
    <w:rsid w:val="00097D17"/>
    <w:rsid w:val="000A4BAC"/>
    <w:rsid w:val="000A5CA5"/>
    <w:rsid w:val="000B0214"/>
    <w:rsid w:val="000B7FEF"/>
    <w:rsid w:val="000C06B0"/>
    <w:rsid w:val="000C2153"/>
    <w:rsid w:val="000C339C"/>
    <w:rsid w:val="000D0B5A"/>
    <w:rsid w:val="000D2DBC"/>
    <w:rsid w:val="000D57B7"/>
    <w:rsid w:val="000D7E7F"/>
    <w:rsid w:val="000E52D1"/>
    <w:rsid w:val="000E64AA"/>
    <w:rsid w:val="000E7851"/>
    <w:rsid w:val="000F3A2B"/>
    <w:rsid w:val="00106C70"/>
    <w:rsid w:val="00120374"/>
    <w:rsid w:val="0012124B"/>
    <w:rsid w:val="00122184"/>
    <w:rsid w:val="00124DC4"/>
    <w:rsid w:val="00124F9B"/>
    <w:rsid w:val="00125638"/>
    <w:rsid w:val="00126D38"/>
    <w:rsid w:val="00127B01"/>
    <w:rsid w:val="00134BBA"/>
    <w:rsid w:val="001442BC"/>
    <w:rsid w:val="00144D6A"/>
    <w:rsid w:val="00150948"/>
    <w:rsid w:val="00152AC4"/>
    <w:rsid w:val="001544B0"/>
    <w:rsid w:val="00155276"/>
    <w:rsid w:val="001622EB"/>
    <w:rsid w:val="00175183"/>
    <w:rsid w:val="001878FB"/>
    <w:rsid w:val="0019165B"/>
    <w:rsid w:val="0019505F"/>
    <w:rsid w:val="0019686B"/>
    <w:rsid w:val="001A425A"/>
    <w:rsid w:val="001B1BB9"/>
    <w:rsid w:val="001B4500"/>
    <w:rsid w:val="001B4E11"/>
    <w:rsid w:val="001B662D"/>
    <w:rsid w:val="001C2196"/>
    <w:rsid w:val="001C266F"/>
    <w:rsid w:val="001C325C"/>
    <w:rsid w:val="001D1A13"/>
    <w:rsid w:val="001D216B"/>
    <w:rsid w:val="001D5EB9"/>
    <w:rsid w:val="001E035A"/>
    <w:rsid w:val="001E1F39"/>
    <w:rsid w:val="001E4019"/>
    <w:rsid w:val="001E670D"/>
    <w:rsid w:val="001E78A0"/>
    <w:rsid w:val="00200A75"/>
    <w:rsid w:val="00201D9F"/>
    <w:rsid w:val="00203E88"/>
    <w:rsid w:val="00213772"/>
    <w:rsid w:val="002240BF"/>
    <w:rsid w:val="00225232"/>
    <w:rsid w:val="00227F12"/>
    <w:rsid w:val="00234501"/>
    <w:rsid w:val="00237500"/>
    <w:rsid w:val="002412CA"/>
    <w:rsid w:val="00247458"/>
    <w:rsid w:val="002508FB"/>
    <w:rsid w:val="002579DF"/>
    <w:rsid w:val="0026656B"/>
    <w:rsid w:val="0026784D"/>
    <w:rsid w:val="00272281"/>
    <w:rsid w:val="002840A9"/>
    <w:rsid w:val="00285C34"/>
    <w:rsid w:val="00295864"/>
    <w:rsid w:val="002A5157"/>
    <w:rsid w:val="002B3C08"/>
    <w:rsid w:val="002B44AB"/>
    <w:rsid w:val="002B58A4"/>
    <w:rsid w:val="002B62B6"/>
    <w:rsid w:val="002C2F36"/>
    <w:rsid w:val="002C3333"/>
    <w:rsid w:val="002C390D"/>
    <w:rsid w:val="002C5DEA"/>
    <w:rsid w:val="002C72AB"/>
    <w:rsid w:val="002D4715"/>
    <w:rsid w:val="002D4E91"/>
    <w:rsid w:val="002E0639"/>
    <w:rsid w:val="002E1460"/>
    <w:rsid w:val="002E15CE"/>
    <w:rsid w:val="002E3E35"/>
    <w:rsid w:val="002E4719"/>
    <w:rsid w:val="002E6044"/>
    <w:rsid w:val="002F1BE2"/>
    <w:rsid w:val="002F30A5"/>
    <w:rsid w:val="002F37D8"/>
    <w:rsid w:val="002F3AAF"/>
    <w:rsid w:val="002F5DA6"/>
    <w:rsid w:val="0030412B"/>
    <w:rsid w:val="00305C32"/>
    <w:rsid w:val="00307376"/>
    <w:rsid w:val="00316FAA"/>
    <w:rsid w:val="00325467"/>
    <w:rsid w:val="00333D9C"/>
    <w:rsid w:val="0033516A"/>
    <w:rsid w:val="00340D49"/>
    <w:rsid w:val="00346B5A"/>
    <w:rsid w:val="0036607D"/>
    <w:rsid w:val="00385298"/>
    <w:rsid w:val="003853E5"/>
    <w:rsid w:val="00386624"/>
    <w:rsid w:val="00387522"/>
    <w:rsid w:val="003A3F82"/>
    <w:rsid w:val="003B113E"/>
    <w:rsid w:val="003B67A5"/>
    <w:rsid w:val="003B7374"/>
    <w:rsid w:val="003C2133"/>
    <w:rsid w:val="003C6036"/>
    <w:rsid w:val="003C6422"/>
    <w:rsid w:val="003D1807"/>
    <w:rsid w:val="003D5D61"/>
    <w:rsid w:val="003E204F"/>
    <w:rsid w:val="003E2342"/>
    <w:rsid w:val="003E30A5"/>
    <w:rsid w:val="003F1275"/>
    <w:rsid w:val="003F12AA"/>
    <w:rsid w:val="003F18AE"/>
    <w:rsid w:val="004019C2"/>
    <w:rsid w:val="00415A73"/>
    <w:rsid w:val="0041636B"/>
    <w:rsid w:val="00416879"/>
    <w:rsid w:val="0042245B"/>
    <w:rsid w:val="004258F3"/>
    <w:rsid w:val="00427DCE"/>
    <w:rsid w:val="00433D08"/>
    <w:rsid w:val="00435539"/>
    <w:rsid w:val="004412C6"/>
    <w:rsid w:val="00443BF4"/>
    <w:rsid w:val="0044452B"/>
    <w:rsid w:val="004466CD"/>
    <w:rsid w:val="00455C32"/>
    <w:rsid w:val="0046670C"/>
    <w:rsid w:val="00480F74"/>
    <w:rsid w:val="0048132A"/>
    <w:rsid w:val="00481922"/>
    <w:rsid w:val="004979E8"/>
    <w:rsid w:val="004A1C03"/>
    <w:rsid w:val="004A2704"/>
    <w:rsid w:val="004B5F3C"/>
    <w:rsid w:val="004C3668"/>
    <w:rsid w:val="004C5447"/>
    <w:rsid w:val="004C654E"/>
    <w:rsid w:val="004C6878"/>
    <w:rsid w:val="004C75BD"/>
    <w:rsid w:val="004D1599"/>
    <w:rsid w:val="004D3565"/>
    <w:rsid w:val="004E025B"/>
    <w:rsid w:val="004F0046"/>
    <w:rsid w:val="005110CC"/>
    <w:rsid w:val="0051488A"/>
    <w:rsid w:val="00515DDF"/>
    <w:rsid w:val="00525089"/>
    <w:rsid w:val="00531D0C"/>
    <w:rsid w:val="005443C0"/>
    <w:rsid w:val="00544446"/>
    <w:rsid w:val="00544758"/>
    <w:rsid w:val="005459D2"/>
    <w:rsid w:val="005467CE"/>
    <w:rsid w:val="00546FE9"/>
    <w:rsid w:val="005478C8"/>
    <w:rsid w:val="00547C85"/>
    <w:rsid w:val="00553F36"/>
    <w:rsid w:val="00556AE2"/>
    <w:rsid w:val="00557E63"/>
    <w:rsid w:val="00564552"/>
    <w:rsid w:val="005657A7"/>
    <w:rsid w:val="00565B4C"/>
    <w:rsid w:val="00570131"/>
    <w:rsid w:val="00570F2D"/>
    <w:rsid w:val="00572706"/>
    <w:rsid w:val="00575B45"/>
    <w:rsid w:val="0057630C"/>
    <w:rsid w:val="00580600"/>
    <w:rsid w:val="00586206"/>
    <w:rsid w:val="005A60D4"/>
    <w:rsid w:val="005B2B6E"/>
    <w:rsid w:val="005B4B10"/>
    <w:rsid w:val="005B557D"/>
    <w:rsid w:val="005B6028"/>
    <w:rsid w:val="005B761B"/>
    <w:rsid w:val="005C55F7"/>
    <w:rsid w:val="005C58AB"/>
    <w:rsid w:val="005C7004"/>
    <w:rsid w:val="005C765B"/>
    <w:rsid w:val="005D3D1C"/>
    <w:rsid w:val="005D5339"/>
    <w:rsid w:val="005E2F5B"/>
    <w:rsid w:val="005E5423"/>
    <w:rsid w:val="005F0C85"/>
    <w:rsid w:val="005F37C0"/>
    <w:rsid w:val="00601D9D"/>
    <w:rsid w:val="00602324"/>
    <w:rsid w:val="0061785D"/>
    <w:rsid w:val="00625BF9"/>
    <w:rsid w:val="00627651"/>
    <w:rsid w:val="00640C55"/>
    <w:rsid w:val="006441FE"/>
    <w:rsid w:val="00653DA8"/>
    <w:rsid w:val="00657954"/>
    <w:rsid w:val="00657EE5"/>
    <w:rsid w:val="00660F46"/>
    <w:rsid w:val="006617CD"/>
    <w:rsid w:val="00667D1C"/>
    <w:rsid w:val="00672780"/>
    <w:rsid w:val="00673AC0"/>
    <w:rsid w:val="00676E01"/>
    <w:rsid w:val="006818B0"/>
    <w:rsid w:val="00684C50"/>
    <w:rsid w:val="00684E6B"/>
    <w:rsid w:val="006869AB"/>
    <w:rsid w:val="00691DDF"/>
    <w:rsid w:val="006A1E42"/>
    <w:rsid w:val="006A355E"/>
    <w:rsid w:val="006C2CDD"/>
    <w:rsid w:val="006C50FD"/>
    <w:rsid w:val="006C7334"/>
    <w:rsid w:val="006D0EF4"/>
    <w:rsid w:val="006D6F5B"/>
    <w:rsid w:val="006E2676"/>
    <w:rsid w:val="006E6A9F"/>
    <w:rsid w:val="006E7404"/>
    <w:rsid w:val="006F07C5"/>
    <w:rsid w:val="00702293"/>
    <w:rsid w:val="0070369A"/>
    <w:rsid w:val="0070479F"/>
    <w:rsid w:val="00706E63"/>
    <w:rsid w:val="00712128"/>
    <w:rsid w:val="00716CF8"/>
    <w:rsid w:val="00717E04"/>
    <w:rsid w:val="00720BB9"/>
    <w:rsid w:val="00724223"/>
    <w:rsid w:val="0073678E"/>
    <w:rsid w:val="007413AE"/>
    <w:rsid w:val="00770B24"/>
    <w:rsid w:val="00771BB7"/>
    <w:rsid w:val="00776663"/>
    <w:rsid w:val="0077686B"/>
    <w:rsid w:val="00776D54"/>
    <w:rsid w:val="00776DAE"/>
    <w:rsid w:val="007846B3"/>
    <w:rsid w:val="00786D35"/>
    <w:rsid w:val="00792398"/>
    <w:rsid w:val="00792F1A"/>
    <w:rsid w:val="007961FE"/>
    <w:rsid w:val="007A0A08"/>
    <w:rsid w:val="007B15C1"/>
    <w:rsid w:val="007B5562"/>
    <w:rsid w:val="007B670A"/>
    <w:rsid w:val="007B6A01"/>
    <w:rsid w:val="007D066C"/>
    <w:rsid w:val="007D154E"/>
    <w:rsid w:val="007D5981"/>
    <w:rsid w:val="007E10DB"/>
    <w:rsid w:val="007E6E46"/>
    <w:rsid w:val="007F7F29"/>
    <w:rsid w:val="00814AB8"/>
    <w:rsid w:val="00815627"/>
    <w:rsid w:val="008163E4"/>
    <w:rsid w:val="008248C9"/>
    <w:rsid w:val="00826050"/>
    <w:rsid w:val="008343E2"/>
    <w:rsid w:val="0084025B"/>
    <w:rsid w:val="00840400"/>
    <w:rsid w:val="00841760"/>
    <w:rsid w:val="00847D05"/>
    <w:rsid w:val="008515EB"/>
    <w:rsid w:val="00854BEB"/>
    <w:rsid w:val="008556FF"/>
    <w:rsid w:val="0085603E"/>
    <w:rsid w:val="00870C9F"/>
    <w:rsid w:val="0087372A"/>
    <w:rsid w:val="00876F57"/>
    <w:rsid w:val="008928AA"/>
    <w:rsid w:val="008A2022"/>
    <w:rsid w:val="008A2C65"/>
    <w:rsid w:val="008A33C9"/>
    <w:rsid w:val="008A5187"/>
    <w:rsid w:val="008B0A6C"/>
    <w:rsid w:val="008B0D62"/>
    <w:rsid w:val="008B1597"/>
    <w:rsid w:val="008B4DEE"/>
    <w:rsid w:val="008C1F70"/>
    <w:rsid w:val="008C365A"/>
    <w:rsid w:val="008D3412"/>
    <w:rsid w:val="008D4239"/>
    <w:rsid w:val="008D42EB"/>
    <w:rsid w:val="008E38D3"/>
    <w:rsid w:val="008E5993"/>
    <w:rsid w:val="008E780A"/>
    <w:rsid w:val="008F00DE"/>
    <w:rsid w:val="008F0595"/>
    <w:rsid w:val="008F1327"/>
    <w:rsid w:val="008F1BC2"/>
    <w:rsid w:val="008F438E"/>
    <w:rsid w:val="00901022"/>
    <w:rsid w:val="00901170"/>
    <w:rsid w:val="00901E82"/>
    <w:rsid w:val="009028D5"/>
    <w:rsid w:val="009149F2"/>
    <w:rsid w:val="009161A1"/>
    <w:rsid w:val="00917727"/>
    <w:rsid w:val="00924222"/>
    <w:rsid w:val="00935B40"/>
    <w:rsid w:val="00935B9B"/>
    <w:rsid w:val="00945D90"/>
    <w:rsid w:val="0094643D"/>
    <w:rsid w:val="00951403"/>
    <w:rsid w:val="00965234"/>
    <w:rsid w:val="009757A7"/>
    <w:rsid w:val="00983456"/>
    <w:rsid w:val="009870A1"/>
    <w:rsid w:val="00987D0D"/>
    <w:rsid w:val="00992AA0"/>
    <w:rsid w:val="00993166"/>
    <w:rsid w:val="00994555"/>
    <w:rsid w:val="009955A5"/>
    <w:rsid w:val="00996B93"/>
    <w:rsid w:val="009A37A1"/>
    <w:rsid w:val="009A4E44"/>
    <w:rsid w:val="009B0727"/>
    <w:rsid w:val="009B2F5C"/>
    <w:rsid w:val="009C330A"/>
    <w:rsid w:val="009C7AC9"/>
    <w:rsid w:val="009D0B6A"/>
    <w:rsid w:val="009F25D8"/>
    <w:rsid w:val="009F780D"/>
    <w:rsid w:val="00A018AB"/>
    <w:rsid w:val="00A07331"/>
    <w:rsid w:val="00A114D2"/>
    <w:rsid w:val="00A47D56"/>
    <w:rsid w:val="00A56C14"/>
    <w:rsid w:val="00A60338"/>
    <w:rsid w:val="00A64667"/>
    <w:rsid w:val="00A72032"/>
    <w:rsid w:val="00A82A6C"/>
    <w:rsid w:val="00A82DE0"/>
    <w:rsid w:val="00A85BAA"/>
    <w:rsid w:val="00A955FE"/>
    <w:rsid w:val="00AA2443"/>
    <w:rsid w:val="00AA63A5"/>
    <w:rsid w:val="00AB128A"/>
    <w:rsid w:val="00AB32E9"/>
    <w:rsid w:val="00AB7695"/>
    <w:rsid w:val="00AC1071"/>
    <w:rsid w:val="00AC1A87"/>
    <w:rsid w:val="00AC1F83"/>
    <w:rsid w:val="00AC4D51"/>
    <w:rsid w:val="00AC5D89"/>
    <w:rsid w:val="00AC7C47"/>
    <w:rsid w:val="00AD0CEB"/>
    <w:rsid w:val="00AD739B"/>
    <w:rsid w:val="00AD7C06"/>
    <w:rsid w:val="00AE7F18"/>
    <w:rsid w:val="00AF1FF9"/>
    <w:rsid w:val="00AF6E51"/>
    <w:rsid w:val="00AF7263"/>
    <w:rsid w:val="00AF7FDC"/>
    <w:rsid w:val="00B03925"/>
    <w:rsid w:val="00B05523"/>
    <w:rsid w:val="00B0723C"/>
    <w:rsid w:val="00B10740"/>
    <w:rsid w:val="00B15BA5"/>
    <w:rsid w:val="00B207E6"/>
    <w:rsid w:val="00B222A4"/>
    <w:rsid w:val="00B271D0"/>
    <w:rsid w:val="00B2798B"/>
    <w:rsid w:val="00B318C1"/>
    <w:rsid w:val="00B34A6B"/>
    <w:rsid w:val="00B37594"/>
    <w:rsid w:val="00B47E82"/>
    <w:rsid w:val="00B51A08"/>
    <w:rsid w:val="00B54226"/>
    <w:rsid w:val="00B56912"/>
    <w:rsid w:val="00B65C98"/>
    <w:rsid w:val="00B802A2"/>
    <w:rsid w:val="00B8747E"/>
    <w:rsid w:val="00B92A58"/>
    <w:rsid w:val="00B9570C"/>
    <w:rsid w:val="00BA04E5"/>
    <w:rsid w:val="00BA7667"/>
    <w:rsid w:val="00BB047C"/>
    <w:rsid w:val="00BB433C"/>
    <w:rsid w:val="00BB64C9"/>
    <w:rsid w:val="00BB798D"/>
    <w:rsid w:val="00BC15B9"/>
    <w:rsid w:val="00BD1D14"/>
    <w:rsid w:val="00BD682B"/>
    <w:rsid w:val="00BD7BDB"/>
    <w:rsid w:val="00BE1798"/>
    <w:rsid w:val="00BE33D5"/>
    <w:rsid w:val="00BF02AF"/>
    <w:rsid w:val="00BF0DD9"/>
    <w:rsid w:val="00BF2521"/>
    <w:rsid w:val="00BF477C"/>
    <w:rsid w:val="00BF53B7"/>
    <w:rsid w:val="00BF7317"/>
    <w:rsid w:val="00C000D2"/>
    <w:rsid w:val="00C0652A"/>
    <w:rsid w:val="00C13B35"/>
    <w:rsid w:val="00C21877"/>
    <w:rsid w:val="00C233E0"/>
    <w:rsid w:val="00C3374A"/>
    <w:rsid w:val="00C33A2E"/>
    <w:rsid w:val="00C354C8"/>
    <w:rsid w:val="00C36F2A"/>
    <w:rsid w:val="00C42B88"/>
    <w:rsid w:val="00C42EA0"/>
    <w:rsid w:val="00C4365D"/>
    <w:rsid w:val="00C45403"/>
    <w:rsid w:val="00C46165"/>
    <w:rsid w:val="00C511B5"/>
    <w:rsid w:val="00C517C3"/>
    <w:rsid w:val="00C55FD0"/>
    <w:rsid w:val="00C56F67"/>
    <w:rsid w:val="00C57876"/>
    <w:rsid w:val="00C65778"/>
    <w:rsid w:val="00C65856"/>
    <w:rsid w:val="00C70095"/>
    <w:rsid w:val="00C7359F"/>
    <w:rsid w:val="00C74B8A"/>
    <w:rsid w:val="00C8643F"/>
    <w:rsid w:val="00C974F9"/>
    <w:rsid w:val="00CA0D1A"/>
    <w:rsid w:val="00CA0FB5"/>
    <w:rsid w:val="00CA576E"/>
    <w:rsid w:val="00CB4930"/>
    <w:rsid w:val="00CC0638"/>
    <w:rsid w:val="00CC279E"/>
    <w:rsid w:val="00CC3F64"/>
    <w:rsid w:val="00CC6DBB"/>
    <w:rsid w:val="00CD112B"/>
    <w:rsid w:val="00CD4933"/>
    <w:rsid w:val="00CE0F37"/>
    <w:rsid w:val="00CE10A1"/>
    <w:rsid w:val="00CE38E8"/>
    <w:rsid w:val="00CE5288"/>
    <w:rsid w:val="00CF214C"/>
    <w:rsid w:val="00CF2689"/>
    <w:rsid w:val="00CF2A2F"/>
    <w:rsid w:val="00CF3F07"/>
    <w:rsid w:val="00CF516B"/>
    <w:rsid w:val="00CF7A0E"/>
    <w:rsid w:val="00D00A71"/>
    <w:rsid w:val="00D13723"/>
    <w:rsid w:val="00D13B6F"/>
    <w:rsid w:val="00D25222"/>
    <w:rsid w:val="00D32C2F"/>
    <w:rsid w:val="00D35A73"/>
    <w:rsid w:val="00D35CCF"/>
    <w:rsid w:val="00D457D7"/>
    <w:rsid w:val="00D5731E"/>
    <w:rsid w:val="00D6094A"/>
    <w:rsid w:val="00D61036"/>
    <w:rsid w:val="00D61E2D"/>
    <w:rsid w:val="00D6766C"/>
    <w:rsid w:val="00D7269A"/>
    <w:rsid w:val="00D72BA7"/>
    <w:rsid w:val="00D755F7"/>
    <w:rsid w:val="00D875EF"/>
    <w:rsid w:val="00D94B7B"/>
    <w:rsid w:val="00D97A89"/>
    <w:rsid w:val="00DA4935"/>
    <w:rsid w:val="00DA6E97"/>
    <w:rsid w:val="00DB1E97"/>
    <w:rsid w:val="00DC0358"/>
    <w:rsid w:val="00DC123F"/>
    <w:rsid w:val="00DC16C4"/>
    <w:rsid w:val="00DC2F53"/>
    <w:rsid w:val="00DC45FD"/>
    <w:rsid w:val="00DC69FE"/>
    <w:rsid w:val="00DC6ABA"/>
    <w:rsid w:val="00DD7050"/>
    <w:rsid w:val="00DE29B2"/>
    <w:rsid w:val="00DE571C"/>
    <w:rsid w:val="00DF2073"/>
    <w:rsid w:val="00DF3031"/>
    <w:rsid w:val="00DF4C01"/>
    <w:rsid w:val="00DF7D75"/>
    <w:rsid w:val="00E03599"/>
    <w:rsid w:val="00E04FE0"/>
    <w:rsid w:val="00E058BB"/>
    <w:rsid w:val="00E11B2F"/>
    <w:rsid w:val="00E127FC"/>
    <w:rsid w:val="00E1290D"/>
    <w:rsid w:val="00E276D7"/>
    <w:rsid w:val="00E345C1"/>
    <w:rsid w:val="00E509ED"/>
    <w:rsid w:val="00E60ED6"/>
    <w:rsid w:val="00E65359"/>
    <w:rsid w:val="00E67152"/>
    <w:rsid w:val="00E71539"/>
    <w:rsid w:val="00E82CEA"/>
    <w:rsid w:val="00E86E0F"/>
    <w:rsid w:val="00E87592"/>
    <w:rsid w:val="00E9022A"/>
    <w:rsid w:val="00E90604"/>
    <w:rsid w:val="00E94928"/>
    <w:rsid w:val="00E975B5"/>
    <w:rsid w:val="00E97DB0"/>
    <w:rsid w:val="00EA0808"/>
    <w:rsid w:val="00EA3186"/>
    <w:rsid w:val="00EB0235"/>
    <w:rsid w:val="00EB4DF7"/>
    <w:rsid w:val="00EB5525"/>
    <w:rsid w:val="00EC3EBE"/>
    <w:rsid w:val="00ED07CF"/>
    <w:rsid w:val="00ED36C0"/>
    <w:rsid w:val="00ED37A9"/>
    <w:rsid w:val="00ED4FE5"/>
    <w:rsid w:val="00ED60F9"/>
    <w:rsid w:val="00ED777D"/>
    <w:rsid w:val="00EE5CED"/>
    <w:rsid w:val="00EF50FE"/>
    <w:rsid w:val="00EF5340"/>
    <w:rsid w:val="00F045A2"/>
    <w:rsid w:val="00F1030D"/>
    <w:rsid w:val="00F173E5"/>
    <w:rsid w:val="00F228EE"/>
    <w:rsid w:val="00F34843"/>
    <w:rsid w:val="00F37955"/>
    <w:rsid w:val="00F41CC1"/>
    <w:rsid w:val="00F42227"/>
    <w:rsid w:val="00F4675C"/>
    <w:rsid w:val="00F52286"/>
    <w:rsid w:val="00F54AD7"/>
    <w:rsid w:val="00F557D4"/>
    <w:rsid w:val="00F558E8"/>
    <w:rsid w:val="00F80505"/>
    <w:rsid w:val="00F851F1"/>
    <w:rsid w:val="00F87D5D"/>
    <w:rsid w:val="00F90825"/>
    <w:rsid w:val="00F93110"/>
    <w:rsid w:val="00F94B4D"/>
    <w:rsid w:val="00F975D3"/>
    <w:rsid w:val="00FA4F44"/>
    <w:rsid w:val="00FA56FA"/>
    <w:rsid w:val="00FA659B"/>
    <w:rsid w:val="00FB309D"/>
    <w:rsid w:val="00FB5C10"/>
    <w:rsid w:val="00FC444E"/>
    <w:rsid w:val="00FC7161"/>
    <w:rsid w:val="00FE1F2A"/>
    <w:rsid w:val="00FE5640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35C51988-0114-487F-BD17-853954FC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6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0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1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5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7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8"/>
      </w:numPr>
      <w:spacing w:before="240" w:after="120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link w:val="KopfzeileZchn"/>
    <w:uiPriority w:val="99"/>
    <w:semiHidden/>
    <w:pPr>
      <w:suppressAutoHyphens/>
      <w:spacing w:line="200" w:lineRule="exact"/>
    </w:pPr>
    <w:rPr>
      <w:bCs/>
      <w:noProof/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styleId="Fuzeile">
    <w:name w:val="footer"/>
    <w:basedOn w:val="Standard2"/>
    <w:link w:val="FuzeileZchn"/>
    <w:uiPriority w:val="99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Standard"/>
    <w:pPr>
      <w:spacing w:after="100"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2"/>
    <w:next w:val="Standard"/>
    <w:pPr>
      <w:spacing w:line="200" w:lineRule="exact"/>
    </w:pPr>
    <w:rPr>
      <w:b/>
      <w:bCs/>
      <w:sz w:val="15"/>
    </w:rPr>
  </w:style>
  <w:style w:type="paragraph" w:customStyle="1" w:styleId="Form">
    <w:name w:val="Form"/>
    <w:basedOn w:val="Standard2"/>
    <w:rPr>
      <w:sz w:val="15"/>
    </w:rPr>
  </w:style>
  <w:style w:type="paragraph" w:styleId="Titel">
    <w:name w:val="Title"/>
    <w:basedOn w:val="Standard"/>
    <w:next w:val="Standard"/>
    <w:qFormat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2"/>
    <w:next w:val="Standard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2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2"/>
    <w:next w:val="Standard"/>
    <w:pPr>
      <w:pBdr>
        <w:bottom w:val="single" w:sz="2" w:space="1" w:color="auto"/>
      </w:pBdr>
      <w:spacing w:before="90" w:after="340"/>
    </w:pPr>
  </w:style>
  <w:style w:type="paragraph" w:customStyle="1" w:styleId="Anhang">
    <w:name w:val="Anhang"/>
    <w:basedOn w:val="Standard"/>
    <w:next w:val="Anhangweitere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2" w:hanging="102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pPr>
      <w:numPr>
        <w:numId w:val="2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3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1cmeingerckt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pPr>
      <w:numPr>
        <w:numId w:val="19"/>
      </w:numPr>
      <w:spacing w:after="0"/>
      <w:ind w:left="357" w:hanging="357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8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9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pPr>
      <w:numPr>
        <w:numId w:val="20"/>
      </w:numPr>
      <w:tabs>
        <w:tab w:val="left" w:pos="284"/>
      </w:tabs>
      <w:spacing w:after="0"/>
      <w:ind w:left="284" w:hanging="284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2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2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styleId="Funotentext">
    <w:name w:val="footnote text"/>
    <w:basedOn w:val="Standard"/>
    <w:semiHidden/>
  </w:style>
  <w:style w:type="paragraph" w:customStyle="1" w:styleId="Betreff">
    <w:name w:val="Betreff"/>
    <w:basedOn w:val="Standard"/>
    <w:pPr>
      <w:spacing w:before="440"/>
    </w:pPr>
    <w:rPr>
      <w:b/>
    </w:r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BriefschlussName">
    <w:name w:val="Briefschluss (Name)"/>
    <w:basedOn w:val="Standard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rPr>
      <w:lang w:eastAsia="de-DE"/>
    </w:rPr>
  </w:style>
  <w:style w:type="character" w:styleId="Fett">
    <w:name w:val="Strong"/>
    <w:basedOn w:val="Absatz-Standardschriftart"/>
    <w:qFormat/>
  </w:style>
  <w:style w:type="paragraph" w:styleId="Gruformel">
    <w:name w:val="Closing"/>
    <w:basedOn w:val="Standard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StandardEingerckt1cm">
    <w:name w:val="Standard  Eingerückt 1 cm"/>
    <w:basedOn w:val="Standard"/>
    <w:pPr>
      <w:ind w:left="567"/>
    </w:pPr>
    <w:rPr>
      <w:rFonts w:ascii="Helvetica" w:hAnsi="Helvetica"/>
      <w:lang w:eastAsia="de-DE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customStyle="1" w:styleId="Titel2">
    <w:name w:val="Titel2"/>
    <w:basedOn w:val="Titel"/>
    <w:qFormat/>
    <w:rPr>
      <w:sz w:val="28"/>
    </w:rPr>
  </w:style>
  <w:style w:type="paragraph" w:customStyle="1" w:styleId="Unterstrichen">
    <w:name w:val="Unterstrichen"/>
    <w:pPr>
      <w:spacing w:line="260" w:lineRule="exact"/>
    </w:pPr>
    <w:rPr>
      <w:rFonts w:ascii="Arial" w:hAnsi="Arial"/>
      <w:u w:val="single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pPr>
      <w:widowControl w:val="0"/>
      <w:jc w:val="both"/>
    </w:pPr>
    <w:rPr>
      <w:shd w:val="clear" w:color="auto" w:fill="FFFF99"/>
    </w:rPr>
  </w:style>
  <w:style w:type="paragraph" w:customStyle="1" w:styleId="uLinie">
    <w:name w:val="uLinie"/>
    <w:basedOn w:val="Standard2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  <w:lang w:val="it-CH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2C3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333"/>
  </w:style>
  <w:style w:type="character" w:customStyle="1" w:styleId="KommentartextZchn">
    <w:name w:val="Kommentartext Zchn"/>
    <w:link w:val="Kommentartext"/>
    <w:uiPriority w:val="99"/>
    <w:semiHidden/>
    <w:rsid w:val="002C333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33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C333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3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57D4"/>
    <w:rPr>
      <w:color w:val="0000FF"/>
      <w:u w:val="single"/>
    </w:rPr>
  </w:style>
  <w:style w:type="paragraph" w:customStyle="1" w:styleId="Standard20">
    <w:name w:val="Standard 2"/>
    <w:basedOn w:val="Standard"/>
    <w:next w:val="Standard"/>
    <w:rsid w:val="00427DCE"/>
    <w:pPr>
      <w:widowControl w:val="0"/>
      <w:spacing w:after="0"/>
    </w:pPr>
  </w:style>
  <w:style w:type="paragraph" w:customStyle="1" w:styleId="Aufzhlunghochgestellt">
    <w:name w:val="Aufzählung hochgestellt"/>
    <w:basedOn w:val="Standard"/>
    <w:rsid w:val="00427DCE"/>
    <w:pPr>
      <w:widowControl w:val="0"/>
      <w:numPr>
        <w:numId w:val="27"/>
      </w:numPr>
      <w:tabs>
        <w:tab w:val="left" w:pos="280"/>
      </w:tabs>
    </w:pPr>
    <w:rPr>
      <w:lang w:val="de-DE"/>
    </w:rPr>
  </w:style>
  <w:style w:type="paragraph" w:customStyle="1" w:styleId="zzFussAdr">
    <w:name w:val="zz FussAdr"/>
    <w:rsid w:val="00D61036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paragraph" w:styleId="Listennummer4">
    <w:name w:val="List Number 4"/>
    <w:basedOn w:val="Standard"/>
    <w:uiPriority w:val="99"/>
    <w:semiHidden/>
    <w:unhideWhenUsed/>
    <w:rsid w:val="00D61036"/>
    <w:pPr>
      <w:numPr>
        <w:numId w:val="28"/>
      </w:numPr>
      <w:tabs>
        <w:tab w:val="clear" w:pos="1209"/>
        <w:tab w:val="left" w:pos="1134"/>
      </w:tabs>
      <w:spacing w:after="0"/>
      <w:ind w:left="1135" w:hanging="284"/>
      <w:contextualSpacing/>
    </w:pPr>
    <w:rPr>
      <w:rFonts w:eastAsia="Calibri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993166"/>
    <w:pPr>
      <w:spacing w:after="0" w:line="240" w:lineRule="auto"/>
    </w:pPr>
    <w:rPr>
      <w:rFonts w:ascii="Consolas" w:eastAsia="Century Gothic" w:hAnsi="Consolas" w:cs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993166"/>
    <w:rPr>
      <w:rFonts w:ascii="Consolas" w:eastAsia="Century Gothic" w:hAnsi="Consolas" w:cs="Consolas"/>
      <w:sz w:val="21"/>
      <w:szCs w:val="21"/>
      <w:lang w:eastAsia="en-US"/>
    </w:rPr>
  </w:style>
  <w:style w:type="paragraph" w:styleId="berarbeitung">
    <w:name w:val="Revision"/>
    <w:hidden/>
    <w:uiPriority w:val="99"/>
    <w:semiHidden/>
    <w:rsid w:val="00DF4C01"/>
    <w:rPr>
      <w:rFonts w:ascii="Arial" w:hAnsi="Arial"/>
    </w:rPr>
  </w:style>
  <w:style w:type="table" w:styleId="Tabellenraster">
    <w:name w:val="Table Grid"/>
    <w:basedOn w:val="NormaleTabelle"/>
    <w:uiPriority w:val="39"/>
    <w:rsid w:val="00F173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73E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CC3F64"/>
    <w:pPr>
      <w:numPr>
        <w:numId w:val="34"/>
      </w:numPr>
      <w:contextualSpacing/>
    </w:pPr>
  </w:style>
  <w:style w:type="character" w:styleId="BesuchterLink">
    <w:name w:val="FollowedHyperlink"/>
    <w:uiPriority w:val="99"/>
    <w:semiHidden/>
    <w:unhideWhenUsed/>
    <w:rsid w:val="00150948"/>
    <w:rPr>
      <w:color w:val="954F72"/>
      <w:u w:val="single"/>
    </w:rPr>
  </w:style>
  <w:style w:type="character" w:customStyle="1" w:styleId="KopfzeileZchn">
    <w:name w:val="Kopfzeile Zchn"/>
    <w:link w:val="Kopfzeile"/>
    <w:uiPriority w:val="99"/>
    <w:semiHidden/>
    <w:locked/>
    <w:rsid w:val="000331C5"/>
    <w:rPr>
      <w:rFonts w:ascii="Arial" w:hAnsi="Arial"/>
      <w:bCs/>
      <w:noProof/>
      <w:sz w:val="15"/>
      <w:lang w:eastAsia="de-DE"/>
    </w:rPr>
  </w:style>
  <w:style w:type="character" w:customStyle="1" w:styleId="FuzeileZchn">
    <w:name w:val="Fußzeile Zchn"/>
    <w:link w:val="Fuzeile"/>
    <w:uiPriority w:val="99"/>
    <w:semiHidden/>
    <w:rsid w:val="00F54AD7"/>
    <w:rPr>
      <w:rFonts w:ascii="Arial" w:hAnsi="Arial"/>
      <w:noProof/>
      <w:sz w:val="15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\Neue_Vorlagen\Aktennoti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915A-6F44-4798-B458-2926CDC9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4</Pages>
  <Words>689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Referenz/Aktenzeichen:  2007-10-18/211 / blk</vt:lpstr>
      <vt:lpstr>Referenz/Aktenzeichen:  2007-10-18/211 / blk</vt:lpstr>
    </vt:vector>
  </TitlesOfParts>
  <Company>EJPD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Referenz/Aktenzeichen:  2007-10-18/211 / blk</dc:title>
  <dc:subject>Aktennotiz CD Bund</dc:subject>
  <dc:creator>sa</dc:creator>
  <cp:keywords/>
  <dc:description>4-sprachig_x000d_
Logo schwarz, 2. Seite ja/nein</dc:description>
  <cp:lastModifiedBy>Varathalingam Vinussia BLW</cp:lastModifiedBy>
  <cp:revision>2</cp:revision>
  <cp:lastPrinted>2017-05-24T04:59:00Z</cp:lastPrinted>
  <dcterms:created xsi:type="dcterms:W3CDTF">2021-09-06T14:21:00Z</dcterms:created>
  <dcterms:modified xsi:type="dcterms:W3CDTF">2021-09-06T14:21:00Z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COO.2101.101.4.1175630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217.10-00004</vt:lpwstr>
  </property>
  <property fmtid="{D5CDD505-2E9C-101B-9397-08002B2CF9AE}" pid="13" name="FSC#COOELAK@1.1001:FileRefYear">
    <vt:lpwstr>2015</vt:lpwstr>
  </property>
  <property fmtid="{D5CDD505-2E9C-101B-9397-08002B2CF9AE}" pid="14" name="FSC#COOELAK@1.1001:FileRefOrdinal">
    <vt:lpwstr>4</vt:lpwstr>
  </property>
  <property fmtid="{D5CDD505-2E9C-101B-9397-08002B2CF9AE}" pid="15" name="FSC#COOELAK@1.1001:FileRefOU">
    <vt:lpwstr>FBAN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Strahm Ivo, BLW</vt:lpwstr>
  </property>
  <property fmtid="{D5CDD505-2E9C-101B-9397-08002B2CF9AE}" pid="18" name="FSC#COOELAK@1.1001:OwnerExtension">
    <vt:lpwstr>+41 58 462 55 25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Agrarumweltsysteme und Nährstoffe (FBAN / BLW)</vt:lpwstr>
  </property>
  <property fmtid="{D5CDD505-2E9C-101B-9397-08002B2CF9AE}" pid="25" name="FSC#COOELAK@1.1001:CreatedAt">
    <vt:lpwstr>16.01.2018</vt:lpwstr>
  </property>
  <property fmtid="{D5CDD505-2E9C-101B-9397-08002B2CF9AE}" pid="26" name="FSC#COOELAK@1.1001:OU">
    <vt:lpwstr>Agrarumweltsysteme und Nährstoffe (FBAN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*COO.2101.101.4.1175630*</vt:lpwstr>
  </property>
  <property fmtid="{D5CDD505-2E9C-101B-9397-08002B2CF9AE}" pid="29" name="FSC#COOELAK@1.1001:RefBarCode">
    <vt:lpwstr>*COO.2101.101.7.1175627*</vt:lpwstr>
  </property>
  <property fmtid="{D5CDD505-2E9C-101B-9397-08002B2CF9AE}" pid="30" name="FSC#COOELAK@1.1001:FileRefBarCode">
    <vt:lpwstr>*217.10-00004*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217.10-00004</vt:lpwstr>
  </property>
  <property fmtid="{D5CDD505-2E9C-101B-9397-08002B2CF9AE}" pid="33" name="FSC#EVDCFG@15.1400:FileRespEmail">
    <vt:lpwstr>ivo.strahm@blw.admin.ch</vt:lpwstr>
  </property>
  <property fmtid="{D5CDD505-2E9C-101B-9397-08002B2CF9AE}" pid="34" name="FSC#EVDCFG@15.1400:FileRespFax">
    <vt:lpwstr>+41 58 462 26 34</vt:lpwstr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Ivo Strahm</vt:lpwstr>
  </property>
  <property fmtid="{D5CDD505-2E9C-101B-9397-08002B2CF9AE}" pid="37" name="FSC#EVDCFG@15.1400:FileRespOrg">
    <vt:lpwstr/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siv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+41 58 462 55 25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2018_Projektskizze_Ressourcenprojekt</vt:lpwstr>
  </property>
  <property fmtid="{D5CDD505-2E9C-101B-9397-08002B2CF9AE}" pid="58" name="FSC#EVDCFG@15.1400:UserFunction">
    <vt:lpwstr>Sachbearbeiter/in - FBAN / BLW</vt:lpwstr>
  </property>
  <property fmtid="{D5CDD505-2E9C-101B-9397-08002B2CF9AE}" pid="59" name="FSC#EVDCFG@15.1400:SalutationEnglish">
    <vt:lpwstr>Agro-environmental Systems and Nutrients Unit</vt:lpwstr>
  </property>
  <property fmtid="{D5CDD505-2E9C-101B-9397-08002B2CF9AE}" pid="60" name="FSC#EVDCFG@15.1400:SalutationFrench">
    <vt:lpwstr>Secteur Systèmes agroenvironnementaux et éléments fertilisants</vt:lpwstr>
  </property>
  <property fmtid="{D5CDD505-2E9C-101B-9397-08002B2CF9AE}" pid="61" name="FSC#EVDCFG@15.1400:SalutationGerman">
    <vt:lpwstr>Fachbereich Agrarumweltsysteme und Nährstoffe</vt:lpwstr>
  </property>
  <property fmtid="{D5CDD505-2E9C-101B-9397-08002B2CF9AE}" pid="62" name="FSC#EVDCFG@15.1400:SalutationItalian">
    <vt:lpwstr>Settore Sistemi agroambientali ed elementi nutritivi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217.10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FileRespOrgShortname">
    <vt:lpwstr>FBAN / BLW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5</vt:lpwstr>
  </property>
  <property fmtid="{D5CDD505-2E9C-101B-9397-08002B2CF9AE}" pid="88" name="FSC#EVDCFG@15.1400:ActualVersionCreatedAt">
    <vt:lpwstr>2018-02-05T15:11:48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>Strahm</vt:lpwstr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>BLW</vt:lpwstr>
  </property>
  <property fmtid="{D5CDD505-2E9C-101B-9397-08002B2CF9AE}" pid="101" name="FSC#EVDCFG@15.1400:Address">
    <vt:lpwstr/>
  </property>
  <property fmtid="{D5CDD505-2E9C-101B-9397-08002B2CF9AE}" pid="102" name="FSC#COOELAK@1.1001:CurrentUserRolePos">
    <vt:lpwstr>Spécialiste</vt:lpwstr>
  </property>
  <property fmtid="{D5CDD505-2E9C-101B-9397-08002B2CF9AE}" pid="103" name="FSC#COOELAK@1.1001:CurrentUserEmail">
    <vt:lpwstr>noemie.schaad@blw.admin.ch</vt:lpwstr>
  </property>
  <property fmtid="{D5CDD505-2E9C-101B-9397-08002B2CF9AE}" pid="104" name="FSC#EVDCFG@15.1400:ResponsibleEditorFirstname">
    <vt:lpwstr>Ivo</vt:lpwstr>
  </property>
  <property fmtid="{D5CDD505-2E9C-101B-9397-08002B2CF9AE}" pid="105" name="FSC#EVDCFG@15.1400:ResponsibleEditorSurname">
    <vt:lpwstr>Strahm</vt:lpwstr>
  </property>
  <property fmtid="{D5CDD505-2E9C-101B-9397-08002B2CF9AE}" pid="106" name="FSC#EVDCFG@15.1400:GroupTitle">
    <vt:lpwstr>Agrarumweltsysteme und Nährstoffe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Ivo Strahm</vt:lpwstr>
  </property>
  <property fmtid="{D5CDD505-2E9C-101B-9397-08002B2CF9AE}" pid="109" name="FSC#ATSTATECFG@1.1001:AgentPhone">
    <vt:lpwstr>+41 58 462 55 25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Vorlage_Skizze_Ressourcenprojekt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217.10-00004/00018/00005/00005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