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2251" w14:textId="376ABC22" w:rsidR="00E67531" w:rsidRPr="008A5509" w:rsidRDefault="008A5509" w:rsidP="00E67531">
      <w:pPr>
        <w:pStyle w:val="Titel2"/>
        <w:spacing w:before="120" w:after="260" w:line="276" w:lineRule="auto"/>
        <w:jc w:val="both"/>
        <w:rPr>
          <w:rFonts w:ascii="Arial" w:hAnsi="Arial"/>
          <w:b w:val="0"/>
          <w:sz w:val="24"/>
          <w:szCs w:val="24"/>
          <w:lang w:val="it-CH"/>
        </w:rPr>
      </w:pPr>
      <w:r w:rsidRPr="008A5509">
        <w:rPr>
          <w:rFonts w:ascii="Arial" w:hAnsi="Arial"/>
          <w:sz w:val="36"/>
          <w:szCs w:val="36"/>
          <w:lang w:val="it-CH"/>
        </w:rPr>
        <w:t xml:space="preserve">PAN-RFGAA* Domanda di progetto Fase VII </w:t>
      </w:r>
      <w:r w:rsidR="005054AB" w:rsidRPr="008A5509">
        <w:rPr>
          <w:rFonts w:ascii="Arial" w:hAnsi="Arial"/>
          <w:sz w:val="24"/>
          <w:szCs w:val="36"/>
          <w:lang w:val="it-CH"/>
        </w:rPr>
        <w:t>(2023 - 2026</w:t>
      </w:r>
      <w:r w:rsidR="00FD57CF" w:rsidRPr="008A5509">
        <w:rPr>
          <w:rFonts w:ascii="Arial" w:hAnsi="Arial"/>
          <w:sz w:val="24"/>
          <w:szCs w:val="36"/>
          <w:lang w:val="it-CH"/>
        </w:rPr>
        <w:t>)</w:t>
      </w:r>
      <w:r w:rsidR="00DA5FD8" w:rsidRPr="008A5509">
        <w:rPr>
          <w:rFonts w:ascii="Arial" w:hAnsi="Arial"/>
          <w:sz w:val="24"/>
          <w:szCs w:val="36"/>
          <w:lang w:val="it-CH"/>
        </w:rPr>
        <w:br/>
      </w:r>
      <w:r w:rsidRPr="008A5509">
        <w:rPr>
          <w:rFonts w:ascii="Arial" w:hAnsi="Arial"/>
          <w:sz w:val="20"/>
          <w:szCs w:val="20"/>
          <w:lang w:val="it-CH"/>
        </w:rPr>
        <w:t>per misure di conservazione di RFGAA giusta l'articolo 6 ORFGAA (RS 916.181</w:t>
      </w:r>
      <w:r w:rsidR="00E67531" w:rsidRPr="008A5509">
        <w:rPr>
          <w:rFonts w:ascii="Arial" w:hAnsi="Arial"/>
          <w:sz w:val="20"/>
          <w:szCs w:val="20"/>
          <w:lang w:val="it-CH"/>
        </w:rPr>
        <w:t>)</w:t>
      </w:r>
    </w:p>
    <w:p w14:paraId="54323B51" w14:textId="163C9CAA" w:rsidR="00E67531" w:rsidRPr="00BA6271" w:rsidRDefault="00E67531" w:rsidP="00F6748C">
      <w:pPr>
        <w:pStyle w:val="Titel2"/>
        <w:spacing w:before="120" w:after="0" w:line="276" w:lineRule="auto"/>
        <w:jc w:val="both"/>
        <w:rPr>
          <w:rFonts w:ascii="Arial" w:hAnsi="Arial"/>
          <w:b w:val="0"/>
          <w:sz w:val="22"/>
          <w:szCs w:val="24"/>
          <w:lang w:val="it-CH"/>
        </w:rPr>
      </w:pPr>
      <w:r w:rsidRPr="00BA6271">
        <w:rPr>
          <w:rFonts w:ascii="Arial" w:hAnsi="Arial"/>
          <w:sz w:val="18"/>
          <w:szCs w:val="20"/>
          <w:lang w:val="it-CH"/>
        </w:rPr>
        <w:t>*</w:t>
      </w:r>
      <w:r w:rsidR="008A5509" w:rsidRPr="00BA6271">
        <w:rPr>
          <w:rFonts w:ascii="Arial" w:hAnsi="Arial"/>
          <w:sz w:val="18"/>
          <w:szCs w:val="20"/>
          <w:lang w:val="it-CH"/>
        </w:rPr>
        <w:t xml:space="preserve"> P</w:t>
      </w:r>
      <w:r w:rsidR="008A5509" w:rsidRPr="00BA6271">
        <w:rPr>
          <w:rFonts w:ascii="Arial" w:hAnsi="Arial"/>
          <w:b w:val="0"/>
          <w:sz w:val="18"/>
          <w:szCs w:val="20"/>
          <w:lang w:val="it-CH"/>
        </w:rPr>
        <w:t>iano d'</w:t>
      </w:r>
      <w:r w:rsidR="008A5509" w:rsidRPr="00BA6271">
        <w:rPr>
          <w:rFonts w:ascii="Arial" w:hAnsi="Arial"/>
          <w:sz w:val="18"/>
          <w:szCs w:val="20"/>
          <w:lang w:val="it-CH"/>
        </w:rPr>
        <w:t>a</w:t>
      </w:r>
      <w:r w:rsidR="008A5509" w:rsidRPr="00BA6271">
        <w:rPr>
          <w:rFonts w:ascii="Arial" w:hAnsi="Arial"/>
          <w:b w:val="0"/>
          <w:sz w:val="18"/>
          <w:szCs w:val="20"/>
          <w:lang w:val="it-CH"/>
        </w:rPr>
        <w:t xml:space="preserve">zione nazionale per la conservazione e l’uso sostenibile delle </w:t>
      </w:r>
      <w:r w:rsidR="008A5509" w:rsidRPr="00BA6271">
        <w:rPr>
          <w:rFonts w:ascii="Arial" w:hAnsi="Arial"/>
          <w:sz w:val="18"/>
          <w:szCs w:val="20"/>
          <w:lang w:val="it-CH"/>
        </w:rPr>
        <w:t>r</w:t>
      </w:r>
      <w:r w:rsidR="008A5509" w:rsidRPr="00BA6271">
        <w:rPr>
          <w:rFonts w:ascii="Arial" w:hAnsi="Arial"/>
          <w:b w:val="0"/>
          <w:sz w:val="18"/>
          <w:szCs w:val="20"/>
          <w:lang w:val="it-CH"/>
        </w:rPr>
        <w:t xml:space="preserve">isorse </w:t>
      </w:r>
      <w:r w:rsidR="008A5509" w:rsidRPr="00BA6271">
        <w:rPr>
          <w:rFonts w:ascii="Arial" w:hAnsi="Arial"/>
          <w:sz w:val="18"/>
          <w:szCs w:val="20"/>
          <w:lang w:val="it-CH"/>
        </w:rPr>
        <w:t>f</w:t>
      </w:r>
      <w:r w:rsidR="008A5509" w:rsidRPr="00BA6271">
        <w:rPr>
          <w:rFonts w:ascii="Arial" w:hAnsi="Arial"/>
          <w:b w:val="0"/>
          <w:sz w:val="18"/>
          <w:szCs w:val="20"/>
          <w:lang w:val="it-CH"/>
        </w:rPr>
        <w:t>itogenetiche per l’</w:t>
      </w:r>
      <w:r w:rsidR="008A5509" w:rsidRPr="00BA6271">
        <w:rPr>
          <w:rFonts w:ascii="Arial" w:hAnsi="Arial"/>
          <w:sz w:val="18"/>
          <w:szCs w:val="20"/>
          <w:lang w:val="it-CH"/>
        </w:rPr>
        <w:t>a</w:t>
      </w:r>
      <w:r w:rsidR="008A5509" w:rsidRPr="00BA6271">
        <w:rPr>
          <w:rFonts w:ascii="Arial" w:hAnsi="Arial"/>
          <w:b w:val="0"/>
          <w:sz w:val="18"/>
          <w:szCs w:val="20"/>
          <w:lang w:val="it-CH"/>
        </w:rPr>
        <w:t>limentazione e l’</w:t>
      </w:r>
      <w:r w:rsidR="008A5509" w:rsidRPr="00BA6271">
        <w:rPr>
          <w:rFonts w:ascii="Arial" w:hAnsi="Arial"/>
          <w:sz w:val="18"/>
          <w:szCs w:val="20"/>
          <w:lang w:val="it-CH"/>
        </w:rPr>
        <w:t>a</w:t>
      </w:r>
      <w:r w:rsidR="008A5509" w:rsidRPr="00BA6271">
        <w:rPr>
          <w:rFonts w:ascii="Arial" w:hAnsi="Arial"/>
          <w:b w:val="0"/>
          <w:sz w:val="18"/>
          <w:szCs w:val="20"/>
          <w:lang w:val="it-CH"/>
        </w:rPr>
        <w:t>gricoltura</w:t>
      </w:r>
    </w:p>
    <w:p w14:paraId="15FCD21D" w14:textId="3F1B7A09" w:rsidR="00DA5FD8" w:rsidRPr="00E67531" w:rsidRDefault="008A5509" w:rsidP="00F6748C">
      <w:pPr>
        <w:pStyle w:val="Titel2"/>
        <w:tabs>
          <w:tab w:val="left" w:pos="6379"/>
        </w:tabs>
        <w:spacing w:after="0" w:line="276" w:lineRule="auto"/>
        <w:jc w:val="right"/>
        <w:rPr>
          <w:rFonts w:ascii="Arial" w:hAnsi="Arial"/>
          <w:b w:val="0"/>
          <w:sz w:val="18"/>
          <w:szCs w:val="20"/>
          <w:lang w:val="fr-CH"/>
        </w:rPr>
      </w:pPr>
      <w:r w:rsidRPr="008A5509">
        <w:rPr>
          <w:rFonts w:ascii="Arial" w:hAnsi="Arial"/>
          <w:b w:val="0"/>
          <w:sz w:val="18"/>
          <w:szCs w:val="20"/>
          <w:lang w:val="fr-CH"/>
        </w:rPr>
        <w:t xml:space="preserve">Termine </w:t>
      </w:r>
      <w:proofErr w:type="gramStart"/>
      <w:r w:rsidRPr="008A5509">
        <w:rPr>
          <w:rFonts w:ascii="Arial" w:hAnsi="Arial"/>
          <w:b w:val="0"/>
          <w:sz w:val="18"/>
          <w:szCs w:val="20"/>
          <w:lang w:val="fr-CH"/>
        </w:rPr>
        <w:t>d'inoltro:</w:t>
      </w:r>
      <w:proofErr w:type="gramEnd"/>
      <w:r w:rsidRPr="008A5509">
        <w:rPr>
          <w:rFonts w:ascii="Arial" w:hAnsi="Arial"/>
          <w:b w:val="0"/>
          <w:sz w:val="18"/>
          <w:szCs w:val="20"/>
          <w:lang w:val="fr-CH"/>
        </w:rPr>
        <w:t xml:space="preserve"> 31 maggio</w:t>
      </w:r>
      <w:r>
        <w:rPr>
          <w:rFonts w:ascii="Arial" w:hAnsi="Arial"/>
          <w:b w:val="0"/>
          <w:sz w:val="18"/>
          <w:szCs w:val="20"/>
          <w:lang w:val="fr-CH"/>
        </w:rPr>
        <w:t xml:space="preserve"> </w:t>
      </w:r>
    </w:p>
    <w:p w14:paraId="1F15727C" w14:textId="77777777" w:rsidR="00466B35" w:rsidRPr="00E67531" w:rsidRDefault="00466B35" w:rsidP="00E67531">
      <w:pPr>
        <w:pStyle w:val="Erklrung"/>
        <w:jc w:val="right"/>
        <w:rPr>
          <w:noProof/>
          <w:sz w:val="20"/>
          <w:u w:val="single"/>
          <w:lang w:val="fr-CH"/>
        </w:rPr>
        <w:sectPr w:rsidR="00466B35" w:rsidRPr="00E67531" w:rsidSect="00C410F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77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1EF7" w:rsidRPr="00C410FE" w14:paraId="69D77AAE" w14:textId="77777777" w:rsidTr="00B3469C">
        <w:tc>
          <w:tcPr>
            <w:tcW w:w="9072" w:type="dxa"/>
            <w:shd w:val="clear" w:color="auto" w:fill="auto"/>
          </w:tcPr>
          <w:p w14:paraId="14D5D19F" w14:textId="5DEB0D6E" w:rsidR="00E51EF7" w:rsidRPr="00662A16" w:rsidRDefault="008A5509" w:rsidP="00CE32C5">
            <w:pPr>
              <w:pStyle w:val="berschrift1"/>
              <w:widowControl/>
              <w:numPr>
                <w:ilvl w:val="0"/>
                <w:numId w:val="0"/>
              </w:numPr>
              <w:spacing w:before="240" w:after="120" w:line="240" w:lineRule="auto"/>
              <w:rPr>
                <w:b w:val="0"/>
                <w:sz w:val="32"/>
                <w:szCs w:val="32"/>
                <w:lang w:val="it-CH"/>
              </w:rPr>
            </w:pPr>
            <w:r w:rsidRPr="00662A16">
              <w:rPr>
                <w:b w:val="0"/>
                <w:noProof/>
                <w:sz w:val="32"/>
                <w:szCs w:val="3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olo del progetto, incl. n. PAN precedente (se disp.)"/>
                  </w:textInput>
                </w:ffData>
              </w:fldChar>
            </w:r>
            <w:r w:rsidRPr="00662A16">
              <w:rPr>
                <w:b w:val="0"/>
                <w:noProof/>
                <w:sz w:val="32"/>
                <w:szCs w:val="32"/>
                <w:lang w:val="it-CH"/>
              </w:rPr>
              <w:instrText xml:space="preserve"> FORMTEXT </w:instrText>
            </w:r>
            <w:r w:rsidRPr="00662A16">
              <w:rPr>
                <w:b w:val="0"/>
                <w:noProof/>
                <w:sz w:val="32"/>
                <w:szCs w:val="32"/>
                <w:lang w:val="it-CH"/>
              </w:rPr>
            </w:r>
            <w:r w:rsidRPr="00662A16">
              <w:rPr>
                <w:b w:val="0"/>
                <w:noProof/>
                <w:sz w:val="32"/>
                <w:szCs w:val="32"/>
                <w:lang w:val="it-CH"/>
              </w:rPr>
              <w:fldChar w:fldCharType="separate"/>
            </w:r>
            <w:r w:rsidRPr="00662A16">
              <w:rPr>
                <w:b w:val="0"/>
                <w:noProof/>
                <w:sz w:val="32"/>
                <w:szCs w:val="32"/>
                <w:lang w:val="it-CH"/>
              </w:rPr>
              <w:t>Titolo del progetto, incl. n. PAN precedente (se disp.)</w:t>
            </w:r>
            <w:r w:rsidRPr="00662A16">
              <w:rPr>
                <w:b w:val="0"/>
                <w:noProof/>
                <w:sz w:val="32"/>
                <w:szCs w:val="32"/>
                <w:lang w:val="it-CH"/>
              </w:rPr>
              <w:fldChar w:fldCharType="end"/>
            </w:r>
          </w:p>
        </w:tc>
      </w:tr>
    </w:tbl>
    <w:p w14:paraId="55E2BBD4" w14:textId="587111F2" w:rsidR="00C8526A" w:rsidRPr="008A5509" w:rsidRDefault="00C8526A" w:rsidP="00644FB8">
      <w:pPr>
        <w:pStyle w:val="berschrift1"/>
        <w:numPr>
          <w:ilvl w:val="0"/>
          <w:numId w:val="0"/>
        </w:numPr>
        <w:spacing w:after="0"/>
        <w:ind w:left="578" w:hanging="578"/>
        <w:rPr>
          <w:noProof/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8A5509" w:rsidRPr="00CE32C5" w14:paraId="319E6183" w14:textId="77777777" w:rsidTr="008A5509">
        <w:tc>
          <w:tcPr>
            <w:tcW w:w="4248" w:type="dxa"/>
            <w:tcBorders>
              <w:bottom w:val="single" w:sz="4" w:space="0" w:color="auto"/>
            </w:tcBorders>
          </w:tcPr>
          <w:p w14:paraId="2B32C634" w14:textId="3B176117" w:rsidR="008A5509" w:rsidRDefault="008A5509" w:rsidP="008A5509">
            <w:pPr>
              <w:spacing w:before="60" w:after="0"/>
              <w:rPr>
                <w:b/>
              </w:rPr>
            </w:pPr>
            <w:r w:rsidRPr="004B4D1F">
              <w:rPr>
                <w:b/>
                <w:lang w:val="it-CH"/>
              </w:rPr>
              <w:t xml:space="preserve">Richiedente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E6ABB" w14:textId="77777777" w:rsidR="008A5509" w:rsidRPr="00CE32C5" w:rsidRDefault="008A5509" w:rsidP="008A5509">
            <w:pPr>
              <w:spacing w:before="60" w:after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B8E1A72" w14:textId="506D28DB" w:rsidR="008A5509" w:rsidRDefault="008A5509" w:rsidP="008A5509">
            <w:pPr>
              <w:spacing w:before="60" w:after="0"/>
              <w:rPr>
                <w:b/>
              </w:rPr>
            </w:pPr>
            <w:r w:rsidRPr="004B4D1F">
              <w:rPr>
                <w:b/>
                <w:lang w:val="it-CH"/>
              </w:rPr>
              <w:t>Persona responsabile</w:t>
            </w:r>
          </w:p>
        </w:tc>
      </w:tr>
      <w:tr w:rsidR="008A5509" w14:paraId="77E39528" w14:textId="77777777" w:rsidTr="008A5509">
        <w:tc>
          <w:tcPr>
            <w:tcW w:w="4248" w:type="dxa"/>
            <w:tcBorders>
              <w:bottom w:val="nil"/>
            </w:tcBorders>
          </w:tcPr>
          <w:p w14:paraId="235F3DDB" w14:textId="0AF48620" w:rsidR="008A5509" w:rsidRPr="00B3469C" w:rsidRDefault="008A5509" w:rsidP="008A5509">
            <w:pPr>
              <w:spacing w:before="60" w:after="0"/>
              <w:rPr>
                <w:noProof/>
              </w:rPr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zazione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Organizzazione</w:t>
            </w:r>
            <w:r>
              <w:rPr>
                <w:noProof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FD9BCF" w14:textId="77777777" w:rsidR="008A5509" w:rsidRDefault="008A5509" w:rsidP="008A5509">
            <w:pPr>
              <w:spacing w:before="60" w:after="0"/>
            </w:pPr>
          </w:p>
        </w:tc>
        <w:tc>
          <w:tcPr>
            <w:tcW w:w="4536" w:type="dxa"/>
            <w:tcBorders>
              <w:bottom w:val="nil"/>
            </w:tcBorders>
          </w:tcPr>
          <w:p w14:paraId="1A79722A" w14:textId="06C52D7B" w:rsidR="008A5509" w:rsidRDefault="008A5509" w:rsidP="008A5509">
            <w:pPr>
              <w:spacing w:before="60" w:after="0"/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Nome</w:t>
            </w:r>
            <w:r>
              <w:rPr>
                <w:noProof/>
                <w:lang w:val="it-CH"/>
              </w:rPr>
              <w:fldChar w:fldCharType="end"/>
            </w:r>
          </w:p>
        </w:tc>
      </w:tr>
      <w:tr w:rsidR="008A5509" w14:paraId="3514E059" w14:textId="77777777" w:rsidTr="008A5509">
        <w:trPr>
          <w:trHeight w:val="156"/>
        </w:trPr>
        <w:tc>
          <w:tcPr>
            <w:tcW w:w="4248" w:type="dxa"/>
            <w:tcBorders>
              <w:top w:val="nil"/>
              <w:bottom w:val="nil"/>
            </w:tcBorders>
          </w:tcPr>
          <w:p w14:paraId="5A2A4722" w14:textId="61CA3A23" w:rsidR="008A5509" w:rsidRDefault="008A5509" w:rsidP="008A5509">
            <w:pPr>
              <w:spacing w:before="60" w:after="0"/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Nome</w:t>
            </w:r>
            <w:r>
              <w:rPr>
                <w:noProof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7A57CF" w14:textId="77777777" w:rsidR="008A5509" w:rsidRDefault="008A5509" w:rsidP="008A5509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4F132D4" w14:textId="556E8BF1" w:rsidR="008A5509" w:rsidRDefault="008A5509" w:rsidP="008A5509">
            <w:pPr>
              <w:spacing w:before="60" w:after="0"/>
              <w:rPr>
                <w:noProof/>
              </w:rPr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o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Telefono</w:t>
            </w:r>
            <w:r>
              <w:rPr>
                <w:noProof/>
                <w:lang w:val="it-CH"/>
              </w:rPr>
              <w:fldChar w:fldCharType="end"/>
            </w:r>
          </w:p>
        </w:tc>
      </w:tr>
      <w:tr w:rsidR="008A5509" w14:paraId="51464C92" w14:textId="77777777" w:rsidTr="008A5509">
        <w:trPr>
          <w:trHeight w:val="74"/>
        </w:trPr>
        <w:tc>
          <w:tcPr>
            <w:tcW w:w="4248" w:type="dxa"/>
            <w:tcBorders>
              <w:top w:val="nil"/>
              <w:bottom w:val="nil"/>
            </w:tcBorders>
          </w:tcPr>
          <w:p w14:paraId="14F6B46A" w14:textId="2625399E" w:rsidR="008A5509" w:rsidRPr="00CE32C5" w:rsidRDefault="008A5509" w:rsidP="008A5509">
            <w:pPr>
              <w:spacing w:before="60" w:after="0"/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rizzo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Indirizzo</w:t>
            </w:r>
            <w:r>
              <w:rPr>
                <w:noProof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A4DD6" w14:textId="77777777" w:rsidR="008A5509" w:rsidRDefault="008A5509" w:rsidP="008A5509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BA58549" w14:textId="0CFB889A" w:rsidR="008A5509" w:rsidRDefault="008A5509" w:rsidP="008A5509">
            <w:pPr>
              <w:spacing w:before="60" w:after="0"/>
            </w:pPr>
            <w:r>
              <w:rPr>
                <w:noProof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ellulare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Cellulare</w:t>
            </w:r>
            <w:r>
              <w:rPr>
                <w:noProof/>
                <w:lang w:val="it-CH"/>
              </w:rPr>
              <w:fldChar w:fldCharType="end"/>
            </w:r>
            <w:r w:rsidRPr="004B4D1F">
              <w:rPr>
                <w:lang w:val="it-CH"/>
              </w:rPr>
              <w:t xml:space="preserve"> </w:t>
            </w:r>
          </w:p>
        </w:tc>
      </w:tr>
      <w:tr w:rsidR="008A5509" w14:paraId="7C53BAD2" w14:textId="77777777" w:rsidTr="008A5509">
        <w:trPr>
          <w:trHeight w:val="74"/>
        </w:trPr>
        <w:tc>
          <w:tcPr>
            <w:tcW w:w="4248" w:type="dxa"/>
            <w:tcBorders>
              <w:top w:val="nil"/>
            </w:tcBorders>
          </w:tcPr>
          <w:p w14:paraId="1ABC8285" w14:textId="7D202143" w:rsidR="008A5509" w:rsidRDefault="008A5509" w:rsidP="008A5509">
            <w:pPr>
              <w:spacing w:before="60" w:after="0"/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A, luogo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NPA, luogo</w:t>
            </w:r>
            <w:r>
              <w:rPr>
                <w:noProof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3498BE" w14:textId="77777777" w:rsidR="008A5509" w:rsidRDefault="008A5509" w:rsidP="008A5509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</w:tcBorders>
          </w:tcPr>
          <w:p w14:paraId="1866A935" w14:textId="28B42C93" w:rsidR="008A5509" w:rsidRDefault="008A5509" w:rsidP="008A5509">
            <w:pPr>
              <w:spacing w:before="60" w:after="0"/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E-mail</w:t>
            </w:r>
            <w:r>
              <w:rPr>
                <w:noProof/>
                <w:lang w:val="it-CH"/>
              </w:rPr>
              <w:fldChar w:fldCharType="end"/>
            </w:r>
          </w:p>
        </w:tc>
      </w:tr>
    </w:tbl>
    <w:p w14:paraId="0E6317A3" w14:textId="172DC4C9" w:rsidR="00A25C0C" w:rsidRDefault="00A25C0C" w:rsidP="00E870ED">
      <w:pPr>
        <w:pStyle w:val="berschrift1"/>
        <w:keepNext/>
        <w:widowControl/>
        <w:numPr>
          <w:ilvl w:val="0"/>
          <w:numId w:val="0"/>
        </w:numPr>
        <w:spacing w:before="180" w:after="0" w:line="260" w:lineRule="exact"/>
      </w:pPr>
      <w:r w:rsidRPr="00662A16">
        <w:t>P</w:t>
      </w:r>
      <w:r w:rsidR="007C22FC" w:rsidRPr="00662A16">
        <w:t>artner di progetto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25C0C" w:rsidRPr="00535629" w14:paraId="178522F7" w14:textId="77777777" w:rsidTr="00D1754F">
        <w:tc>
          <w:tcPr>
            <w:tcW w:w="9066" w:type="dxa"/>
            <w:shd w:val="clear" w:color="auto" w:fill="auto"/>
          </w:tcPr>
          <w:p w14:paraId="0A8E7E04" w14:textId="20F67F9E" w:rsidR="00A25C0C" w:rsidRPr="00687C4C" w:rsidRDefault="007C22FC" w:rsidP="00D1754F">
            <w:pPr>
              <w:pStyle w:val="Aufzhlungabc0"/>
              <w:numPr>
                <w:ilvl w:val="0"/>
                <w:numId w:val="0"/>
              </w:numPr>
              <w:spacing w:before="120"/>
              <w:rPr>
                <w:noProof/>
              </w:rPr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Nome</w:t>
            </w:r>
            <w:r>
              <w:rPr>
                <w:noProof/>
                <w:lang w:val="it-CH"/>
              </w:rPr>
              <w:fldChar w:fldCharType="end"/>
            </w:r>
          </w:p>
        </w:tc>
      </w:tr>
    </w:tbl>
    <w:p w14:paraId="2E1B9E33" w14:textId="08F37217" w:rsidR="00A25C0C" w:rsidRPr="008A5509" w:rsidRDefault="008A5509" w:rsidP="000B23B9">
      <w:pPr>
        <w:pStyle w:val="berschrift1"/>
        <w:numPr>
          <w:ilvl w:val="0"/>
          <w:numId w:val="0"/>
        </w:numPr>
        <w:tabs>
          <w:tab w:val="left" w:pos="2127"/>
          <w:tab w:val="left" w:pos="4536"/>
        </w:tabs>
        <w:spacing w:before="180" w:after="0"/>
        <w:ind w:left="578" w:hanging="578"/>
        <w:rPr>
          <w:noProof/>
          <w:lang w:val="it-CH"/>
        </w:rPr>
      </w:pPr>
      <w:r w:rsidRPr="008A5509">
        <w:rPr>
          <w:lang w:val="it-CH"/>
        </w:rPr>
        <w:t xml:space="preserve">La domanda è </w:t>
      </w:r>
      <w:proofErr w:type="gramStart"/>
      <w:r w:rsidRPr="008A5509">
        <w:rPr>
          <w:lang w:val="it-CH"/>
        </w:rPr>
        <w:t>una</w:t>
      </w:r>
      <w:r w:rsidRPr="008A5509">
        <w:rPr>
          <w:noProof/>
          <w:lang w:val="it-CH"/>
        </w:rPr>
        <w:t xml:space="preserve"> </w:t>
      </w:r>
      <w:r w:rsidR="00A25C0C" w:rsidRPr="008A5509">
        <w:rPr>
          <w:noProof/>
          <w:lang w:val="it-CH"/>
        </w:rPr>
        <w:t xml:space="preserve"> </w:t>
      </w:r>
      <w:r w:rsidR="00A25C0C" w:rsidRPr="008A5509">
        <w:rPr>
          <w:noProof/>
          <w:lang w:val="it-CH"/>
        </w:rPr>
        <w:tab/>
      </w:r>
      <w:proofErr w:type="gramEnd"/>
      <w:r w:rsidR="00A25C0C" w:rsidRPr="00AE005A">
        <w:rPr>
          <w:b w:val="0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="00A25C0C" w:rsidRPr="008A5509">
        <w:rPr>
          <w:b w:val="0"/>
          <w:lang w:val="it-CH"/>
        </w:rPr>
        <w:instrText xml:space="preserve"> FORMCHECKBOX </w:instrText>
      </w:r>
      <w:r w:rsidR="00877F4B">
        <w:rPr>
          <w:b w:val="0"/>
        </w:rPr>
      </w:r>
      <w:r w:rsidR="00877F4B">
        <w:rPr>
          <w:b w:val="0"/>
        </w:rPr>
        <w:fldChar w:fldCharType="separate"/>
      </w:r>
      <w:r w:rsidR="00A25C0C" w:rsidRPr="00AE005A">
        <w:rPr>
          <w:b w:val="0"/>
        </w:rPr>
        <w:fldChar w:fldCharType="end"/>
      </w:r>
      <w:r w:rsidR="00A25C0C" w:rsidRPr="008A5509">
        <w:rPr>
          <w:b w:val="0"/>
          <w:lang w:val="it-CH"/>
        </w:rPr>
        <w:t xml:space="preserve"> </w:t>
      </w:r>
      <w:r w:rsidRPr="008A5509">
        <w:rPr>
          <w:b w:val="0"/>
          <w:lang w:val="it-CH"/>
        </w:rPr>
        <w:t>proposta di progetto</w:t>
      </w:r>
      <w:r w:rsidR="00A25C0C" w:rsidRPr="008A5509">
        <w:rPr>
          <w:b w:val="0"/>
          <w:lang w:val="it-CH"/>
        </w:rPr>
        <w:tab/>
      </w:r>
      <w:r w:rsidR="00A25C0C" w:rsidRPr="008A5509">
        <w:rPr>
          <w:b w:val="0"/>
          <w:lang w:val="it-CH"/>
        </w:rPr>
        <w:tab/>
      </w:r>
      <w:r w:rsidR="00A25C0C" w:rsidRPr="00AE005A">
        <w:rPr>
          <w:b w:val="0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="00A25C0C" w:rsidRPr="008A5509">
        <w:rPr>
          <w:b w:val="0"/>
          <w:lang w:val="it-CH"/>
        </w:rPr>
        <w:instrText xml:space="preserve"> FORMCHECKBOX </w:instrText>
      </w:r>
      <w:r w:rsidR="00877F4B">
        <w:rPr>
          <w:b w:val="0"/>
        </w:rPr>
      </w:r>
      <w:r w:rsidR="00877F4B">
        <w:rPr>
          <w:b w:val="0"/>
        </w:rPr>
        <w:fldChar w:fldCharType="separate"/>
      </w:r>
      <w:r w:rsidR="00A25C0C" w:rsidRPr="00AE005A">
        <w:rPr>
          <w:b w:val="0"/>
        </w:rPr>
        <w:fldChar w:fldCharType="end"/>
      </w:r>
      <w:r w:rsidR="00A25C0C" w:rsidRPr="008A5509">
        <w:rPr>
          <w:b w:val="0"/>
          <w:lang w:val="it-CH"/>
        </w:rPr>
        <w:t xml:space="preserve"> </w:t>
      </w:r>
      <w:r>
        <w:rPr>
          <w:b w:val="0"/>
          <w:lang w:val="it-CH"/>
        </w:rPr>
        <w:t>integrazione di progetto al n.</w:t>
      </w:r>
      <w:r w:rsidR="00A25C0C" w:rsidRPr="008A5509">
        <w:rPr>
          <w:b w:val="0"/>
          <w:lang w:val="it-CH"/>
        </w:rPr>
        <w:t xml:space="preserve"> </w:t>
      </w:r>
      <w:r w:rsidR="00A25C0C">
        <w:rPr>
          <w:b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0C" w:rsidRPr="008A5509">
        <w:rPr>
          <w:b w:val="0"/>
          <w:noProof/>
          <w:lang w:val="it-CH"/>
        </w:rPr>
        <w:instrText xml:space="preserve"> FORMTEXT </w:instrText>
      </w:r>
      <w:r w:rsidR="00A25C0C">
        <w:rPr>
          <w:b w:val="0"/>
          <w:noProof/>
        </w:rPr>
      </w:r>
      <w:r w:rsidR="00A25C0C">
        <w:rPr>
          <w:b w:val="0"/>
          <w:noProof/>
        </w:rPr>
        <w:fldChar w:fldCharType="separate"/>
      </w:r>
      <w:r w:rsidR="00A25C0C">
        <w:rPr>
          <w:b w:val="0"/>
          <w:noProof/>
        </w:rPr>
        <w:t> </w:t>
      </w:r>
      <w:r w:rsidR="00A25C0C">
        <w:rPr>
          <w:b w:val="0"/>
          <w:noProof/>
        </w:rPr>
        <w:t> </w:t>
      </w:r>
      <w:r w:rsidR="00A25C0C">
        <w:rPr>
          <w:b w:val="0"/>
          <w:noProof/>
        </w:rPr>
        <w:t> </w:t>
      </w:r>
      <w:r w:rsidR="00A25C0C">
        <w:rPr>
          <w:b w:val="0"/>
          <w:noProof/>
        </w:rPr>
        <w:t> </w:t>
      </w:r>
      <w:r w:rsidR="00A25C0C">
        <w:rPr>
          <w:b w:val="0"/>
          <w:noProof/>
        </w:rPr>
        <w:t> </w:t>
      </w:r>
      <w:r w:rsidR="00A25C0C">
        <w:rPr>
          <w:b w:val="0"/>
          <w:noProof/>
        </w:rPr>
        <w:fldChar w:fldCharType="end"/>
      </w:r>
    </w:p>
    <w:p w14:paraId="7490D5D4" w14:textId="3E362402" w:rsidR="00A25C0C" w:rsidRPr="008A5509" w:rsidRDefault="008A5509" w:rsidP="000B23B9">
      <w:pPr>
        <w:tabs>
          <w:tab w:val="left" w:pos="4536"/>
        </w:tabs>
        <w:spacing w:before="180" w:after="0"/>
        <w:rPr>
          <w:rFonts w:cs="Arial"/>
          <w:lang w:val="it-CH"/>
        </w:rPr>
      </w:pPr>
      <w:r w:rsidRPr="004B4D1F">
        <w:rPr>
          <w:lang w:val="it-CH"/>
        </w:rPr>
        <w:t>Il progetto si basa su altri progetti PAN</w:t>
      </w:r>
      <w:r>
        <w:rPr>
          <w:lang w:val="it-CH"/>
        </w:rPr>
        <w:t>?</w:t>
      </w:r>
      <w:r w:rsidR="000B23B9" w:rsidRPr="008A5509">
        <w:rPr>
          <w:lang w:val="it-CH"/>
        </w:rPr>
        <w:tab/>
      </w:r>
      <w:r w:rsidR="00A25C0C" w:rsidRPr="008A5509">
        <w:rPr>
          <w:lang w:val="it-CH"/>
        </w:rPr>
        <w:tab/>
      </w:r>
      <w:r w:rsidR="00A25C0C" w:rsidRPr="00F57C3E">
        <w:rPr>
          <w:rFonts w:cs="Arial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bookmarkStart w:id="0" w:name="Kontrollkästchen2"/>
      <w:r w:rsidR="00A25C0C" w:rsidRPr="008A5509">
        <w:rPr>
          <w:rFonts w:cs="Arial"/>
          <w:lang w:val="it-CH"/>
        </w:rPr>
        <w:instrText xml:space="preserve"> FORMCHECKBOX </w:instrText>
      </w:r>
      <w:r w:rsidR="00877F4B">
        <w:rPr>
          <w:rFonts w:cs="Arial"/>
        </w:rPr>
      </w:r>
      <w:r w:rsidR="00877F4B">
        <w:rPr>
          <w:rFonts w:cs="Arial"/>
        </w:rPr>
        <w:fldChar w:fldCharType="separate"/>
      </w:r>
      <w:r w:rsidR="00A25C0C" w:rsidRPr="00F57C3E">
        <w:rPr>
          <w:rFonts w:cs="Arial"/>
        </w:rPr>
        <w:fldChar w:fldCharType="end"/>
      </w:r>
      <w:bookmarkEnd w:id="0"/>
      <w:r w:rsidR="00A25C0C" w:rsidRPr="008A5509">
        <w:rPr>
          <w:rFonts w:cs="Arial"/>
          <w:lang w:val="it-CH"/>
        </w:rPr>
        <w:t xml:space="preserve"> </w:t>
      </w:r>
      <w:r w:rsidR="000B23B9" w:rsidRPr="008A5509">
        <w:rPr>
          <w:rFonts w:cs="Arial"/>
          <w:lang w:val="it-CH"/>
        </w:rPr>
        <w:t>No</w:t>
      </w:r>
      <w:r w:rsidR="000B23B9" w:rsidRPr="008A5509">
        <w:rPr>
          <w:rFonts w:cs="Arial"/>
          <w:lang w:val="it-CH"/>
        </w:rPr>
        <w:tab/>
      </w:r>
      <w:r w:rsidR="00A25C0C" w:rsidRPr="008A5509">
        <w:rPr>
          <w:rFonts w:cs="Arial"/>
          <w:lang w:val="it-CH"/>
        </w:rPr>
        <w:tab/>
      </w:r>
      <w:r w:rsidR="00A25C0C" w:rsidRPr="00F57C3E">
        <w:rPr>
          <w:rFonts w:cs="Arial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="00A25C0C" w:rsidRPr="008A5509">
        <w:rPr>
          <w:rFonts w:cs="Arial"/>
          <w:lang w:val="it-CH"/>
        </w:rPr>
        <w:instrText xml:space="preserve"> FORMCHECKBOX </w:instrText>
      </w:r>
      <w:r w:rsidR="00877F4B">
        <w:rPr>
          <w:rFonts w:cs="Arial"/>
        </w:rPr>
      </w:r>
      <w:r w:rsidR="00877F4B">
        <w:rPr>
          <w:rFonts w:cs="Arial"/>
        </w:rPr>
        <w:fldChar w:fldCharType="separate"/>
      </w:r>
      <w:r w:rsidR="00A25C0C" w:rsidRPr="00F57C3E">
        <w:rPr>
          <w:rFonts w:cs="Arial"/>
        </w:rPr>
        <w:fldChar w:fldCharType="end"/>
      </w:r>
      <w:r w:rsidR="00A25C0C" w:rsidRPr="008A5509">
        <w:rPr>
          <w:rFonts w:cs="Arial"/>
          <w:lang w:val="it-CH"/>
        </w:rPr>
        <w:t xml:space="preserve"> </w:t>
      </w:r>
      <w:r w:rsidRPr="008A5509">
        <w:rPr>
          <w:rFonts w:cs="Arial"/>
          <w:lang w:val="it-CH"/>
        </w:rPr>
        <w:t>S</w:t>
      </w:r>
      <w:r w:rsidR="00655AA4">
        <w:rPr>
          <w:rFonts w:cs="Arial"/>
          <w:lang w:val="it-CH"/>
        </w:rPr>
        <w:t>ì</w:t>
      </w:r>
      <w:r w:rsidR="000B23B9" w:rsidRPr="008A5509">
        <w:rPr>
          <w:rFonts w:cs="Arial"/>
          <w:lang w:val="it-CH"/>
        </w:rPr>
        <w:t>, n</w:t>
      </w:r>
      <w:r w:rsidRPr="008A5509">
        <w:rPr>
          <w:rFonts w:cs="Arial"/>
          <w:lang w:val="it-CH"/>
        </w:rPr>
        <w:t>.</w:t>
      </w:r>
      <w:r w:rsidR="00A25C0C" w:rsidRPr="008A5509">
        <w:rPr>
          <w:rFonts w:cs="Arial"/>
          <w:lang w:val="it-CH"/>
        </w:rPr>
        <w:t xml:space="preserve"> </w:t>
      </w:r>
      <w:r w:rsidR="00A25C0C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0C" w:rsidRPr="008A5509">
        <w:rPr>
          <w:noProof/>
          <w:lang w:val="it-CH"/>
        </w:rPr>
        <w:instrText xml:space="preserve"> FORMTEXT </w:instrText>
      </w:r>
      <w:r w:rsidR="00A25C0C">
        <w:rPr>
          <w:noProof/>
        </w:rPr>
      </w:r>
      <w:r w:rsidR="00A25C0C">
        <w:rPr>
          <w:noProof/>
        </w:rPr>
        <w:fldChar w:fldCharType="separate"/>
      </w:r>
      <w:r w:rsidR="00A25C0C">
        <w:rPr>
          <w:noProof/>
        </w:rPr>
        <w:t> </w:t>
      </w:r>
      <w:r w:rsidR="00A25C0C">
        <w:rPr>
          <w:noProof/>
        </w:rPr>
        <w:t> </w:t>
      </w:r>
      <w:r w:rsidR="00A25C0C">
        <w:rPr>
          <w:noProof/>
        </w:rPr>
        <w:t> </w:t>
      </w:r>
      <w:r w:rsidR="00A25C0C">
        <w:rPr>
          <w:noProof/>
        </w:rPr>
        <w:t> </w:t>
      </w:r>
      <w:r w:rsidR="00A25C0C">
        <w:rPr>
          <w:noProof/>
        </w:rPr>
        <w:t> </w:t>
      </w:r>
      <w:r w:rsidR="00A25C0C">
        <w:rPr>
          <w:noProof/>
        </w:rPr>
        <w:fldChar w:fldCharType="end"/>
      </w:r>
    </w:p>
    <w:p w14:paraId="5616396E" w14:textId="3E103B8A" w:rsidR="008A5509" w:rsidRPr="004B4D1F" w:rsidRDefault="008A5509" w:rsidP="008A5509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CH"/>
        </w:rPr>
      </w:pPr>
      <w:r w:rsidRPr="004B4D1F">
        <w:rPr>
          <w:lang w:val="it-CH"/>
        </w:rPr>
        <w:t xml:space="preserve">Tipo </w:t>
      </w:r>
      <w:r w:rsidR="00655AA4">
        <w:rPr>
          <w:lang w:val="it-CH"/>
        </w:rPr>
        <w:t>di</w:t>
      </w:r>
      <w:r w:rsidR="00655AA4" w:rsidRPr="004B4D1F">
        <w:rPr>
          <w:lang w:val="it-CH"/>
        </w:rPr>
        <w:t xml:space="preserve"> </w:t>
      </w:r>
      <w:r w:rsidRPr="004B4D1F">
        <w:rPr>
          <w:lang w:val="it-CH"/>
        </w:rPr>
        <w:t>misura di conservazione</w:t>
      </w:r>
    </w:p>
    <w:p w14:paraId="5050D019" w14:textId="0FC8FCAB" w:rsidR="00A25C0C" w:rsidRPr="008A5509" w:rsidRDefault="00A25C0C" w:rsidP="00A25C0C">
      <w:pPr>
        <w:spacing w:before="120" w:after="120"/>
        <w:rPr>
          <w:lang w:val="it-CH"/>
        </w:rPr>
      </w:pPr>
      <w:r w:rsidRPr="00A25C0C"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8A5509">
        <w:rPr>
          <w:lang w:val="it-CH"/>
        </w:rPr>
        <w:instrText xml:space="preserve"> FORMCHECKBOX </w:instrText>
      </w:r>
      <w:r w:rsidR="00877F4B">
        <w:fldChar w:fldCharType="separate"/>
      </w:r>
      <w:r w:rsidRPr="00A25C0C">
        <w:fldChar w:fldCharType="end"/>
      </w:r>
      <w:r w:rsidRPr="008A5509">
        <w:rPr>
          <w:lang w:val="it-CH"/>
        </w:rPr>
        <w:t xml:space="preserve"> </w:t>
      </w:r>
      <w:r w:rsidR="008A5509" w:rsidRPr="004B4D1F">
        <w:rPr>
          <w:rFonts w:cs="Arial"/>
          <w:lang w:val="it-CH"/>
        </w:rPr>
        <w:t>Inventariazione e monitoraggio di RFGAA</w:t>
      </w:r>
      <w:r w:rsidRPr="008A5509">
        <w:rPr>
          <w:lang w:val="it-CH"/>
        </w:rPr>
        <w:tab/>
      </w:r>
      <w:r w:rsidRPr="00A25C0C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8A5509">
        <w:rPr>
          <w:lang w:val="it-CH"/>
        </w:rPr>
        <w:instrText xml:space="preserve"> FORMCHECKBOX </w:instrText>
      </w:r>
      <w:r w:rsidR="00877F4B">
        <w:fldChar w:fldCharType="separate"/>
      </w:r>
      <w:r w:rsidRPr="00A25C0C">
        <w:fldChar w:fldCharType="end"/>
      </w:r>
      <w:r w:rsidRPr="008A5509">
        <w:rPr>
          <w:lang w:val="it-CH"/>
        </w:rPr>
        <w:t xml:space="preserve"> </w:t>
      </w:r>
      <w:r w:rsidR="008A5509" w:rsidRPr="004B4D1F">
        <w:rPr>
          <w:rFonts w:cs="Arial"/>
          <w:lang w:val="it-CH"/>
        </w:rPr>
        <w:t>Elaborazion</w:t>
      </w:r>
      <w:r w:rsidR="00655AA4">
        <w:rPr>
          <w:rFonts w:cs="Arial"/>
          <w:lang w:val="it-CH"/>
        </w:rPr>
        <w:t>e</w:t>
      </w:r>
      <w:r w:rsidR="008A5509" w:rsidRPr="004B4D1F">
        <w:rPr>
          <w:rFonts w:cs="Arial"/>
          <w:lang w:val="it-CH"/>
        </w:rPr>
        <w:t xml:space="preserve"> di basi</w:t>
      </w:r>
    </w:p>
    <w:p w14:paraId="474C1D4F" w14:textId="5937925D" w:rsidR="00A25C0C" w:rsidRPr="008A5509" w:rsidRDefault="00A25C0C" w:rsidP="009418E1">
      <w:pPr>
        <w:tabs>
          <w:tab w:val="left" w:pos="3686"/>
        </w:tabs>
        <w:spacing w:before="120" w:after="120"/>
        <w:rPr>
          <w:lang w:val="it-CH"/>
        </w:rPr>
      </w:pPr>
      <w:r w:rsidRPr="00A25C0C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8A5509">
        <w:rPr>
          <w:lang w:val="it-CH"/>
        </w:rPr>
        <w:instrText xml:space="preserve"> FORMCHECKBOX </w:instrText>
      </w:r>
      <w:r w:rsidR="00877F4B">
        <w:fldChar w:fldCharType="separate"/>
      </w:r>
      <w:r w:rsidRPr="00A25C0C">
        <w:fldChar w:fldCharType="end"/>
      </w:r>
      <w:r w:rsidRPr="008A5509">
        <w:rPr>
          <w:lang w:val="it-CH"/>
        </w:rPr>
        <w:t xml:space="preserve"> </w:t>
      </w:r>
      <w:r w:rsidR="008A5509" w:rsidRPr="004B4D1F">
        <w:rPr>
          <w:rFonts w:cs="Arial"/>
          <w:lang w:val="it-CH"/>
        </w:rPr>
        <w:t>Identificazione di RFGAA</w:t>
      </w:r>
      <w:r w:rsidR="000307A0" w:rsidRPr="008A5509">
        <w:rPr>
          <w:lang w:val="it-CH"/>
        </w:rPr>
        <w:tab/>
      </w:r>
      <w:r w:rsidR="000307A0" w:rsidRPr="008A5509">
        <w:rPr>
          <w:lang w:val="it-CH"/>
        </w:rPr>
        <w:tab/>
      </w:r>
      <w:r w:rsidRPr="00A25C0C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8A5509">
        <w:rPr>
          <w:lang w:val="it-CH"/>
        </w:rPr>
        <w:instrText xml:space="preserve"> FORMCHECKBOX </w:instrText>
      </w:r>
      <w:r w:rsidR="00877F4B">
        <w:fldChar w:fldCharType="separate"/>
      </w:r>
      <w:r w:rsidRPr="00A25C0C">
        <w:fldChar w:fldCharType="end"/>
      </w:r>
      <w:r w:rsidR="008A5509" w:rsidRPr="008A5509">
        <w:rPr>
          <w:lang w:val="it-CH"/>
        </w:rPr>
        <w:t xml:space="preserve"> Altro</w:t>
      </w:r>
      <w:r w:rsidRPr="008A5509">
        <w:rPr>
          <w:lang w:val="it-CH"/>
        </w:rPr>
        <w:t xml:space="preserve">: </w:t>
      </w:r>
      <w:r w:rsidRPr="00A25C0C">
        <w:fldChar w:fldCharType="begin">
          <w:ffData>
            <w:name w:val=""/>
            <w:enabled/>
            <w:calcOnExit w:val="0"/>
            <w:textInput/>
          </w:ffData>
        </w:fldChar>
      </w:r>
      <w:r w:rsidRPr="008A5509">
        <w:rPr>
          <w:lang w:val="it-CH"/>
        </w:rPr>
        <w:instrText xml:space="preserve"> FORMTEXT </w:instrText>
      </w:r>
      <w:r w:rsidRPr="00A25C0C">
        <w:fldChar w:fldCharType="separate"/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fldChar w:fldCharType="end"/>
      </w:r>
      <w:r w:rsidRPr="008A5509">
        <w:rPr>
          <w:lang w:val="it-CH"/>
        </w:rPr>
        <w:t xml:space="preserve"> </w:t>
      </w:r>
    </w:p>
    <w:p w14:paraId="75BFC921" w14:textId="77777777" w:rsidR="008A5509" w:rsidRPr="008A5509" w:rsidRDefault="008A5509" w:rsidP="008A5509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  <w:lang w:val="it-CH"/>
        </w:rPr>
      </w:pPr>
      <w:r w:rsidRPr="008A5509">
        <w:rPr>
          <w:rFonts w:cs="Arial"/>
          <w:b/>
          <w:bCs/>
          <w:kern w:val="28"/>
          <w:szCs w:val="42"/>
          <w:lang w:val="it-CH"/>
        </w:rPr>
        <w:t xml:space="preserve">Durata del progetto: </w:t>
      </w:r>
      <w:r w:rsidRPr="008A5509">
        <w:rPr>
          <w:rFonts w:cs="Arial"/>
          <w:bCs/>
          <w:kern w:val="28"/>
          <w:szCs w:val="42"/>
          <w:lang w:val="it-CH"/>
        </w:rPr>
        <w:t xml:space="preserve">dal </w:t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instrText xml:space="preserve"> FORMTEXT </w:instrText>
      </w:r>
      <w:r w:rsidRPr="008A5509">
        <w:rPr>
          <w:rFonts w:cs="Arial"/>
          <w:b/>
          <w:bCs/>
          <w:noProof/>
          <w:kern w:val="28"/>
          <w:szCs w:val="42"/>
          <w:lang w:val="it-CH"/>
        </w:rPr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fldChar w:fldCharType="separate"/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t>DATA</w:t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fldChar w:fldCharType="end"/>
      </w:r>
      <w:r w:rsidRPr="008A5509">
        <w:rPr>
          <w:rFonts w:cs="Arial"/>
          <w:bCs/>
          <w:kern w:val="28"/>
          <w:szCs w:val="42"/>
          <w:lang w:val="it-CH"/>
        </w:rPr>
        <w:t xml:space="preserve"> al </w:t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instrText xml:space="preserve"> FORMTEXT </w:instrText>
      </w:r>
      <w:r w:rsidRPr="008A5509">
        <w:rPr>
          <w:rFonts w:cs="Arial"/>
          <w:b/>
          <w:bCs/>
          <w:noProof/>
          <w:kern w:val="28"/>
          <w:szCs w:val="42"/>
          <w:lang w:val="it-CH"/>
        </w:rPr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fldChar w:fldCharType="separate"/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t>DATA</w:t>
      </w:r>
      <w:r w:rsidRPr="008A5509">
        <w:rPr>
          <w:rFonts w:cs="Arial"/>
          <w:b/>
          <w:bCs/>
          <w:noProof/>
          <w:kern w:val="28"/>
          <w:szCs w:val="42"/>
          <w:lang w:val="it-CH"/>
        </w:rPr>
        <w:fldChar w:fldCharType="end"/>
      </w:r>
    </w:p>
    <w:p w14:paraId="0C6D7BCC" w14:textId="2C91F64D" w:rsidR="009418E1" w:rsidRPr="008A5509" w:rsidRDefault="008A5509" w:rsidP="008A5509">
      <w:pPr>
        <w:widowControl/>
        <w:tabs>
          <w:tab w:val="num" w:pos="0"/>
        </w:tabs>
        <w:spacing w:after="0" w:line="260" w:lineRule="exact"/>
        <w:rPr>
          <w:rFonts w:cs="Arial"/>
          <w:bCs/>
          <w:sz w:val="18"/>
          <w:lang w:val="it-CH" w:eastAsia="de-DE"/>
        </w:rPr>
      </w:pPr>
      <w:r w:rsidRPr="008A5509">
        <w:rPr>
          <w:rFonts w:cs="Arial"/>
          <w:bCs/>
          <w:sz w:val="18"/>
          <w:lang w:val="it-CH" w:eastAsia="de-DE"/>
        </w:rPr>
        <w:t xml:space="preserve">I progetti di conservazione sono </w:t>
      </w:r>
      <w:r w:rsidR="00655AA4">
        <w:rPr>
          <w:rFonts w:cs="Arial"/>
          <w:bCs/>
          <w:sz w:val="18"/>
          <w:lang w:val="it-CH" w:eastAsia="de-DE"/>
        </w:rPr>
        <w:t>vincolati</w:t>
      </w:r>
      <w:r w:rsidR="00655AA4" w:rsidRPr="008A5509">
        <w:rPr>
          <w:rFonts w:cs="Arial"/>
          <w:bCs/>
          <w:sz w:val="18"/>
          <w:lang w:val="it-CH" w:eastAsia="de-DE"/>
        </w:rPr>
        <w:t xml:space="preserve"> </w:t>
      </w:r>
      <w:r w:rsidRPr="008A5509">
        <w:rPr>
          <w:rFonts w:cs="Arial"/>
          <w:bCs/>
          <w:sz w:val="18"/>
          <w:lang w:val="it-CH" w:eastAsia="de-DE"/>
        </w:rPr>
        <w:t>alle fasi quadriennali del PAN-RFGAA. Un inizio è possibile ogni anno. L'inizio è possibile dal 1° gennaio dell'anno seguente. Durata del progetto: al massimo fino al 28 febbraio 202</w:t>
      </w:r>
      <w:r>
        <w:rPr>
          <w:rFonts w:cs="Arial"/>
          <w:bCs/>
          <w:sz w:val="18"/>
          <w:lang w:val="it-CH" w:eastAsia="de-DE"/>
        </w:rPr>
        <w:t>7</w:t>
      </w:r>
      <w:r w:rsidRPr="008A5509">
        <w:rPr>
          <w:rFonts w:cs="Arial"/>
          <w:bCs/>
          <w:sz w:val="18"/>
          <w:lang w:val="it-CH" w:eastAsia="de-DE"/>
        </w:rPr>
        <w:t>.</w:t>
      </w:r>
    </w:p>
    <w:p w14:paraId="6E9358AF" w14:textId="77777777" w:rsidR="008A5509" w:rsidRPr="00662A16" w:rsidRDefault="008A5509" w:rsidP="008A5509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CH"/>
        </w:rPr>
      </w:pPr>
      <w:r w:rsidRPr="004B4D1F">
        <w:rPr>
          <w:lang w:val="it-CH"/>
        </w:rPr>
        <w:t xml:space="preserve">Panoramica </w:t>
      </w:r>
      <w:r w:rsidRPr="00662A16">
        <w:rPr>
          <w:lang w:val="it-CH"/>
        </w:rPr>
        <w:t xml:space="preserve">sui costi </w:t>
      </w:r>
    </w:p>
    <w:p w14:paraId="554D647E" w14:textId="49A5598F" w:rsidR="00C75A7D" w:rsidRPr="007C22FC" w:rsidRDefault="007C22FC" w:rsidP="00175CBF">
      <w:pPr>
        <w:keepNext/>
        <w:spacing w:after="0"/>
        <w:rPr>
          <w:sz w:val="18"/>
          <w:lang w:val="it-CH"/>
        </w:rPr>
      </w:pPr>
      <w:r w:rsidRPr="00662A16">
        <w:rPr>
          <w:sz w:val="18"/>
          <w:lang w:val="it-CH"/>
        </w:rPr>
        <w:t xml:space="preserve">I fondi di </w:t>
      </w:r>
      <w:r w:rsidR="00C75A7D" w:rsidRPr="00662A16">
        <w:rPr>
          <w:sz w:val="18"/>
          <w:lang w:val="it-CH"/>
        </w:rPr>
        <w:t>Agroscope</w:t>
      </w:r>
      <w:r w:rsidR="00644FB8" w:rsidRPr="00662A16">
        <w:rPr>
          <w:sz w:val="18"/>
          <w:lang w:val="it-CH"/>
        </w:rPr>
        <w:t xml:space="preserve"> (AGS)</w:t>
      </w:r>
      <w:r w:rsidRPr="00662A16">
        <w:rPr>
          <w:sz w:val="18"/>
          <w:lang w:val="it-CH"/>
        </w:rPr>
        <w:t xml:space="preserve"> non contano come fondi propri e di terzi</w:t>
      </w:r>
      <w:r w:rsidR="00C75A7D" w:rsidRPr="00662A16">
        <w:rPr>
          <w:sz w:val="18"/>
          <w:lang w:val="it-CH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60"/>
        <w:gridCol w:w="1701"/>
        <w:gridCol w:w="991"/>
      </w:tblGrid>
      <w:tr w:rsidR="00E27354" w:rsidRPr="00B3469C" w14:paraId="3E94AE5D" w14:textId="77777777" w:rsidTr="00A1565B"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15128A" w14:textId="25CCBB32" w:rsidR="00E27354" w:rsidRPr="00687C4C" w:rsidRDefault="008A5509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F</w:t>
            </w:r>
            <w:r w:rsidR="00644FB8">
              <w:rPr>
                <w:b/>
                <w:noProof/>
                <w:sz w:val="18"/>
              </w:rPr>
              <w:t>ase VII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74E6A9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C1D9E0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D06992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F0857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FC6A6" w14:textId="003662E6" w:rsidR="00E27354" w:rsidRPr="00687C4C" w:rsidRDefault="00644FB8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</w:t>
            </w:r>
            <w:r w:rsidR="00E55692">
              <w:rPr>
                <w:b/>
                <w:noProof/>
                <w:sz w:val="18"/>
              </w:rPr>
              <w:t>e</w:t>
            </w:r>
          </w:p>
        </w:tc>
      </w:tr>
      <w:tr w:rsidR="00E27354" w:rsidRPr="00662A16" w14:paraId="319A740F" w14:textId="77777777" w:rsidTr="00563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1FA61" w14:textId="1A55B285" w:rsidR="00E27354" w:rsidRPr="00662A16" w:rsidRDefault="007C22FC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>Costi complessivi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F37DA" w14:textId="2F82364C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6D28" w14:textId="07F14CF4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E4B88" w14:textId="6129F5EA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47C7F" w14:textId="1445E4D9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D0AE" w14:textId="09335C7E" w:rsidR="00E27354" w:rsidRPr="00662A16" w:rsidRDefault="00C319DF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fldChar w:fldCharType="begin"/>
            </w:r>
            <w:r w:rsidRPr="00662A16">
              <w:rPr>
                <w:noProof/>
                <w:sz w:val="18"/>
              </w:rPr>
              <w:instrText xml:space="preserve"> =sum(left) \# "0" </w:instrText>
            </w:r>
            <w:r w:rsidRPr="00662A16">
              <w:rPr>
                <w:noProof/>
                <w:sz w:val="18"/>
              </w:rPr>
              <w:fldChar w:fldCharType="separate"/>
            </w:r>
            <w:r w:rsidR="00C410FE">
              <w:rPr>
                <w:noProof/>
                <w:sz w:val="18"/>
              </w:rPr>
              <w:t>1</w:t>
            </w:r>
            <w:r w:rsidRPr="00662A16">
              <w:rPr>
                <w:noProof/>
                <w:sz w:val="18"/>
              </w:rPr>
              <w:fldChar w:fldCharType="end"/>
            </w:r>
          </w:p>
        </w:tc>
      </w:tr>
      <w:tr w:rsidR="00E27354" w:rsidRPr="00662A16" w14:paraId="045A63B4" w14:textId="77777777" w:rsidTr="00563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33CEB" w14:textId="62245AB8" w:rsidR="00E27354" w:rsidRPr="00662A16" w:rsidRDefault="008A5509" w:rsidP="00644FB8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  <w:lang w:val="it-CH"/>
              </w:rPr>
              <w:t xml:space="preserve">Fondi propri / </w:t>
            </w:r>
            <w:r w:rsidRPr="00662A16">
              <w:rPr>
                <w:noProof/>
                <w:sz w:val="18"/>
                <w:lang w:val="it-CH"/>
              </w:rPr>
              <w:br/>
              <w:t>di terzi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4B234" w14:textId="56BF98AD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  <w:lang w:val="it-CH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3C86" w14:textId="5A78D0C4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  <w:lang w:val="it-CH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FAD09" w14:textId="1749D6EC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  <w:lang w:val="it-CH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DE945" w14:textId="422766EF" w:rsidR="00E27354" w:rsidRPr="00662A16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  <w:lang w:val="it-CH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ABBFB" w14:textId="7E4F793A" w:rsidR="00E27354" w:rsidRPr="00662A16" w:rsidRDefault="00C319DF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</w:rPr>
              <w:fldChar w:fldCharType="begin"/>
            </w:r>
            <w:r w:rsidRPr="00662A16">
              <w:rPr>
                <w:noProof/>
                <w:sz w:val="18"/>
                <w:lang w:val="it-CH"/>
              </w:rPr>
              <w:instrText xml:space="preserve"> =SUM(left) \# "0" </w:instrText>
            </w:r>
            <w:r w:rsidRPr="00662A16">
              <w:rPr>
                <w:noProof/>
                <w:sz w:val="18"/>
              </w:rPr>
              <w:fldChar w:fldCharType="separate"/>
            </w:r>
            <w:r w:rsidR="00C410FE">
              <w:rPr>
                <w:noProof/>
                <w:sz w:val="18"/>
                <w:lang w:val="it-CH"/>
              </w:rPr>
              <w:t>0</w:t>
            </w:r>
            <w:r w:rsidRPr="00662A16">
              <w:rPr>
                <w:noProof/>
                <w:sz w:val="18"/>
              </w:rPr>
              <w:fldChar w:fldCharType="end"/>
            </w:r>
          </w:p>
        </w:tc>
      </w:tr>
      <w:tr w:rsidR="00F872C4" w:rsidRPr="00662A16" w14:paraId="7CF07547" w14:textId="77777777" w:rsidTr="005633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AFA9DD" w14:textId="41BF6B0A" w:rsidR="00F872C4" w:rsidRPr="00662A16" w:rsidRDefault="007C22FC" w:rsidP="007C22FC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Fondi </w:t>
            </w:r>
            <w:r w:rsidR="00F872C4" w:rsidRPr="00662A16">
              <w:rPr>
                <w:noProof/>
                <w:sz w:val="18"/>
              </w:rPr>
              <w:t>A</w:t>
            </w:r>
            <w:r w:rsidR="00644FB8" w:rsidRPr="00662A16">
              <w:rPr>
                <w:noProof/>
                <w:sz w:val="18"/>
              </w:rPr>
              <w:t>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42F9" w14:textId="3C2A42AE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A336F" w14:textId="677AA27F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3EF29" w14:textId="39D625E1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B675" w14:textId="1074D6E5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9A0A" w14:textId="72DFA5F7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fldChar w:fldCharType="begin"/>
            </w:r>
            <w:r w:rsidRPr="00662A16">
              <w:rPr>
                <w:noProof/>
                <w:sz w:val="18"/>
              </w:rPr>
              <w:instrText xml:space="preserve"> =SUM(left) \# "0" </w:instrText>
            </w:r>
            <w:r w:rsidRPr="00662A16">
              <w:rPr>
                <w:noProof/>
                <w:sz w:val="18"/>
              </w:rPr>
              <w:fldChar w:fldCharType="separate"/>
            </w:r>
            <w:r w:rsidR="00C410FE">
              <w:rPr>
                <w:noProof/>
                <w:sz w:val="18"/>
              </w:rPr>
              <w:t>0</w:t>
            </w:r>
            <w:r w:rsidRPr="00662A16">
              <w:rPr>
                <w:noProof/>
                <w:sz w:val="18"/>
              </w:rPr>
              <w:fldChar w:fldCharType="end"/>
            </w:r>
          </w:p>
        </w:tc>
      </w:tr>
      <w:tr w:rsidR="00F872C4" w:rsidRPr="00662A16" w14:paraId="3FCE6FB3" w14:textId="77777777" w:rsidTr="00A1565B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FD02A8B" w14:textId="4D995E13" w:rsidR="00F872C4" w:rsidRPr="00662A16" w:rsidRDefault="008A5509" w:rsidP="009418E1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62A16">
              <w:rPr>
                <w:b/>
                <w:noProof/>
                <w:sz w:val="18"/>
              </w:rPr>
              <w:t>Costi PAN-RFGAA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CD2D0" w14:textId="640B3F37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62A16">
              <w:rPr>
                <w:b/>
                <w:noProof/>
                <w:sz w:val="18"/>
              </w:rPr>
              <w:t xml:space="preserve">CHF </w:t>
            </w:r>
            <w:r w:rsidR="00E55692" w:rsidRPr="00662A16">
              <w:rPr>
                <w:b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b/>
                <w:lang w:val="it-CH"/>
              </w:rPr>
              <w:instrText xml:space="preserve"> FORMTEXT </w:instrText>
            </w:r>
            <w:r w:rsidR="00E55692" w:rsidRPr="00662A16">
              <w:rPr>
                <w:b/>
                <w:lang w:val="it-CH"/>
              </w:rPr>
            </w:r>
            <w:r w:rsidR="00E55692" w:rsidRPr="00662A16">
              <w:rPr>
                <w:b/>
                <w:lang w:val="it-CH"/>
              </w:rPr>
              <w:fldChar w:fldCharType="separate"/>
            </w:r>
            <w:r w:rsidR="00E55692" w:rsidRPr="00662A16">
              <w:rPr>
                <w:b/>
                <w:noProof/>
                <w:lang w:val="it-CH"/>
              </w:rPr>
              <w:t>Importo</w:t>
            </w:r>
            <w:r w:rsidR="00E55692" w:rsidRPr="00662A16">
              <w:rPr>
                <w:b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057DF" w14:textId="179F1775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62A16">
              <w:rPr>
                <w:b/>
                <w:noProof/>
                <w:sz w:val="18"/>
              </w:rPr>
              <w:t xml:space="preserve">CHF </w:t>
            </w:r>
            <w:r w:rsidR="00E55692" w:rsidRPr="00662A16">
              <w:rPr>
                <w:b/>
                <w:sz w:val="18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b/>
                <w:sz w:val="18"/>
                <w:lang w:val="it-CH"/>
              </w:rPr>
              <w:instrText xml:space="preserve"> FORMTEXT </w:instrText>
            </w:r>
            <w:r w:rsidR="00E55692" w:rsidRPr="00662A16">
              <w:rPr>
                <w:b/>
                <w:sz w:val="18"/>
                <w:lang w:val="it-CH"/>
              </w:rPr>
            </w:r>
            <w:r w:rsidR="00E55692" w:rsidRPr="00662A16">
              <w:rPr>
                <w:b/>
                <w:sz w:val="18"/>
                <w:lang w:val="it-CH"/>
              </w:rPr>
              <w:fldChar w:fldCharType="separate"/>
            </w:r>
            <w:r w:rsidR="00E55692" w:rsidRPr="00662A16">
              <w:rPr>
                <w:b/>
                <w:noProof/>
                <w:sz w:val="18"/>
                <w:lang w:val="it-CH"/>
              </w:rPr>
              <w:t>Importo</w:t>
            </w:r>
            <w:r w:rsidR="00E55692" w:rsidRPr="00662A16">
              <w:rPr>
                <w:b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7C57A" w14:textId="261B1311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62A16">
              <w:rPr>
                <w:b/>
                <w:noProof/>
                <w:sz w:val="18"/>
              </w:rPr>
              <w:t xml:space="preserve">CHF </w:t>
            </w:r>
            <w:r w:rsidR="00E55692" w:rsidRPr="00662A16">
              <w:rPr>
                <w:b/>
                <w:sz w:val="18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b/>
                <w:sz w:val="18"/>
                <w:lang w:val="it-CH"/>
              </w:rPr>
              <w:instrText xml:space="preserve"> FORMTEXT </w:instrText>
            </w:r>
            <w:r w:rsidR="00E55692" w:rsidRPr="00662A16">
              <w:rPr>
                <w:b/>
                <w:sz w:val="18"/>
                <w:lang w:val="it-CH"/>
              </w:rPr>
            </w:r>
            <w:r w:rsidR="00E55692" w:rsidRPr="00662A16">
              <w:rPr>
                <w:b/>
                <w:sz w:val="18"/>
                <w:lang w:val="it-CH"/>
              </w:rPr>
              <w:fldChar w:fldCharType="separate"/>
            </w:r>
            <w:r w:rsidR="00E55692" w:rsidRPr="00662A16">
              <w:rPr>
                <w:b/>
                <w:noProof/>
                <w:sz w:val="18"/>
                <w:lang w:val="it-CH"/>
              </w:rPr>
              <w:t>Importo</w:t>
            </w:r>
            <w:r w:rsidR="00E55692" w:rsidRPr="00662A16"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AD64" w14:textId="1B8D9A31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62A16">
              <w:rPr>
                <w:b/>
                <w:noProof/>
                <w:sz w:val="18"/>
              </w:rPr>
              <w:t xml:space="preserve">CHF </w:t>
            </w:r>
            <w:r w:rsidR="00E55692" w:rsidRPr="00662A16">
              <w:rPr>
                <w:b/>
                <w:sz w:val="18"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b/>
                <w:sz w:val="18"/>
                <w:lang w:val="it-CH"/>
              </w:rPr>
              <w:instrText xml:space="preserve"> FORMTEXT </w:instrText>
            </w:r>
            <w:r w:rsidR="00E55692" w:rsidRPr="00662A16">
              <w:rPr>
                <w:b/>
                <w:sz w:val="18"/>
                <w:lang w:val="it-CH"/>
              </w:rPr>
            </w:r>
            <w:r w:rsidR="00E55692" w:rsidRPr="00662A16">
              <w:rPr>
                <w:b/>
                <w:sz w:val="18"/>
                <w:lang w:val="it-CH"/>
              </w:rPr>
              <w:fldChar w:fldCharType="separate"/>
            </w:r>
            <w:r w:rsidR="00E55692" w:rsidRPr="00662A16">
              <w:rPr>
                <w:b/>
                <w:noProof/>
                <w:sz w:val="18"/>
                <w:lang w:val="it-CH"/>
              </w:rPr>
              <w:t>Importo</w:t>
            </w:r>
            <w:r w:rsidR="00E55692" w:rsidRPr="00662A16">
              <w:rPr>
                <w:b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4BBB2FD" w14:textId="400F7810" w:rsidR="00F872C4" w:rsidRPr="00662A16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62A16">
              <w:rPr>
                <w:b/>
                <w:noProof/>
                <w:sz w:val="18"/>
              </w:rPr>
              <w:fldChar w:fldCharType="begin"/>
            </w:r>
            <w:r w:rsidRPr="00662A16">
              <w:rPr>
                <w:b/>
                <w:noProof/>
                <w:sz w:val="18"/>
              </w:rPr>
              <w:instrText xml:space="preserve"> =SUM(left) \# "0" </w:instrText>
            </w:r>
            <w:r w:rsidRPr="00662A16">
              <w:rPr>
                <w:b/>
                <w:noProof/>
                <w:sz w:val="18"/>
              </w:rPr>
              <w:fldChar w:fldCharType="separate"/>
            </w:r>
            <w:r w:rsidR="00C410FE">
              <w:rPr>
                <w:b/>
                <w:noProof/>
                <w:sz w:val="18"/>
              </w:rPr>
              <w:t>0</w:t>
            </w:r>
            <w:r w:rsidRPr="00662A16">
              <w:rPr>
                <w:b/>
                <w:noProof/>
                <w:sz w:val="18"/>
              </w:rPr>
              <w:fldChar w:fldCharType="end"/>
            </w:r>
          </w:p>
        </w:tc>
      </w:tr>
      <w:tr w:rsidR="00F872C4" w:rsidRPr="00662A16" w14:paraId="0FF5D587" w14:textId="77777777" w:rsidTr="00A1565B"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14:paraId="6D9FED0F" w14:textId="76A2BB11" w:rsidR="00F872C4" w:rsidRPr="00662A16" w:rsidRDefault="00F872C4" w:rsidP="00655AA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it-CH"/>
              </w:rPr>
            </w:pPr>
            <w:r w:rsidRPr="00662A16">
              <w:rPr>
                <w:noProof/>
                <w:sz w:val="18"/>
                <w:lang w:val="it-CH"/>
              </w:rPr>
              <w:t>d</w:t>
            </w:r>
            <w:r w:rsidR="007C22FC" w:rsidRPr="00662A16">
              <w:rPr>
                <w:noProof/>
                <w:sz w:val="18"/>
                <w:lang w:val="it-CH"/>
              </w:rPr>
              <w:t xml:space="preserve">i cui </w:t>
            </w:r>
            <w:r w:rsidRPr="00662A16">
              <w:rPr>
                <w:noProof/>
                <w:sz w:val="18"/>
                <w:lang w:val="it-CH"/>
              </w:rPr>
              <w:t>A</w:t>
            </w:r>
            <w:r w:rsidR="00644FB8" w:rsidRPr="00662A16">
              <w:rPr>
                <w:noProof/>
                <w:sz w:val="18"/>
                <w:lang w:val="it-CH"/>
              </w:rPr>
              <w:t>GS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5639C8" w14:textId="64AA951B" w:rsidR="00F872C4" w:rsidRPr="00662A16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5F385B3" w14:textId="7F81258C" w:rsidR="00F872C4" w:rsidRPr="00662A16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5CE7EA" w14:textId="53FB5151" w:rsidR="00F872C4" w:rsidRPr="00662A16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2939C537" w14:textId="46334D99" w:rsidR="00F872C4" w:rsidRPr="00662A16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t xml:space="preserve">CHF </w:t>
            </w:r>
            <w:r w:rsidR="00E55692" w:rsidRPr="00662A16">
              <w:rPr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Importo"/>
                    <w:maxLength w:val="500"/>
                  </w:textInput>
                </w:ffData>
              </w:fldChar>
            </w:r>
            <w:r w:rsidR="00E55692" w:rsidRPr="00662A16">
              <w:rPr>
                <w:lang w:val="it-CH"/>
              </w:rPr>
              <w:instrText xml:space="preserve"> FORMTEXT </w:instrText>
            </w:r>
            <w:r w:rsidR="00E55692" w:rsidRPr="00662A16">
              <w:rPr>
                <w:lang w:val="it-CH"/>
              </w:rPr>
            </w:r>
            <w:r w:rsidR="00E55692" w:rsidRPr="00662A16">
              <w:rPr>
                <w:lang w:val="it-CH"/>
              </w:rPr>
              <w:fldChar w:fldCharType="separate"/>
            </w:r>
            <w:r w:rsidR="00E55692" w:rsidRPr="00662A16">
              <w:rPr>
                <w:noProof/>
                <w:lang w:val="it-CH"/>
              </w:rPr>
              <w:t>Importo</w:t>
            </w:r>
            <w:r w:rsidR="00E55692" w:rsidRPr="00662A16">
              <w:rPr>
                <w:lang w:val="it-CH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4F9437" w14:textId="6A700A8B" w:rsidR="00F872C4" w:rsidRPr="00662A16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62A16">
              <w:rPr>
                <w:noProof/>
                <w:sz w:val="18"/>
              </w:rPr>
              <w:fldChar w:fldCharType="begin"/>
            </w:r>
            <w:r w:rsidRPr="00662A16">
              <w:rPr>
                <w:noProof/>
                <w:sz w:val="18"/>
              </w:rPr>
              <w:instrText xml:space="preserve"> =SUM(left) \# "0" </w:instrText>
            </w:r>
            <w:r w:rsidRPr="00662A16">
              <w:rPr>
                <w:noProof/>
                <w:sz w:val="18"/>
              </w:rPr>
              <w:fldChar w:fldCharType="separate"/>
            </w:r>
            <w:r w:rsidR="00C410FE">
              <w:rPr>
                <w:noProof/>
                <w:sz w:val="18"/>
              </w:rPr>
              <w:t>0</w:t>
            </w:r>
            <w:r w:rsidRPr="00662A16">
              <w:rPr>
                <w:noProof/>
                <w:sz w:val="18"/>
              </w:rPr>
              <w:fldChar w:fldCharType="end"/>
            </w:r>
          </w:p>
        </w:tc>
      </w:tr>
    </w:tbl>
    <w:p w14:paraId="133471D3" w14:textId="4B84E64B" w:rsidR="00F21ACC" w:rsidRPr="007C22FC" w:rsidRDefault="00BE7E62" w:rsidP="00F21ACC">
      <w:pPr>
        <w:pStyle w:val="Erklrung"/>
        <w:tabs>
          <w:tab w:val="clear" w:pos="567"/>
          <w:tab w:val="num" w:pos="0"/>
        </w:tabs>
        <w:ind w:left="0"/>
        <w:rPr>
          <w:lang w:val="it-CH"/>
        </w:rPr>
      </w:pPr>
      <w:r w:rsidRPr="00662A16">
        <w:rPr>
          <w:lang w:val="it-CH"/>
        </w:rPr>
        <w:t>Inoltrare in allegato</w:t>
      </w:r>
      <w:r w:rsidR="007C22FC" w:rsidRPr="00662A16">
        <w:rPr>
          <w:lang w:val="it-CH"/>
        </w:rPr>
        <w:t xml:space="preserve"> un </w:t>
      </w:r>
      <w:r w:rsidR="007C22FC" w:rsidRPr="00662A16">
        <w:rPr>
          <w:b/>
          <w:lang w:val="it-CH"/>
        </w:rPr>
        <w:t>preventivo</w:t>
      </w:r>
      <w:r w:rsidR="007C22FC" w:rsidRPr="00662A16">
        <w:rPr>
          <w:lang w:val="it-CH"/>
        </w:rPr>
        <w:t xml:space="preserve"> </w:t>
      </w:r>
      <w:r w:rsidR="00A22C01" w:rsidRPr="00662A16">
        <w:rPr>
          <w:lang w:val="it-CH"/>
        </w:rPr>
        <w:t>dettagliato</w:t>
      </w:r>
      <w:r w:rsidR="007C22FC" w:rsidRPr="00662A16">
        <w:rPr>
          <w:lang w:val="it-CH"/>
        </w:rPr>
        <w:t xml:space="preserve"> redatto con il modulo ufficiale </w:t>
      </w:r>
      <w:r w:rsidR="00F21ACC" w:rsidRPr="00662A16">
        <w:rPr>
          <w:lang w:val="it-CH"/>
        </w:rPr>
        <w:t>(</w:t>
      </w:r>
      <w:hyperlink r:id="rId13" w:history="1">
        <w:r w:rsidR="00A15414" w:rsidRPr="00662A16">
          <w:rPr>
            <w:rStyle w:val="Hyperlink"/>
            <w:lang w:val="it-CH"/>
          </w:rPr>
          <w:t>https://www.blw.admin.ch/blw/it/home/nachhaltige-produktion/pflanzliche-produktion/pflanzengenetische-ressourcen/nap-pgrel.html</w:t>
        </w:r>
      </w:hyperlink>
      <w:r w:rsidR="00F21ACC" w:rsidRPr="00662A16">
        <w:rPr>
          <w:lang w:val="it-CH"/>
        </w:rPr>
        <w:t>)</w:t>
      </w:r>
      <w:r w:rsidR="00F6748C" w:rsidRPr="00662A16">
        <w:rPr>
          <w:lang w:val="it-CH"/>
        </w:rPr>
        <w:t>,</w:t>
      </w:r>
      <w:r w:rsidR="00F21ACC" w:rsidRPr="00662A16">
        <w:rPr>
          <w:lang w:val="it-CH"/>
        </w:rPr>
        <w:t xml:space="preserve"> </w:t>
      </w:r>
      <w:r w:rsidR="007C22FC" w:rsidRPr="00662A16">
        <w:rPr>
          <w:lang w:val="it-CH"/>
        </w:rPr>
        <w:t>suddiviso per obiettivi parziali e partner di progetto</w:t>
      </w:r>
      <w:r w:rsidR="00F21ACC" w:rsidRPr="00662A16">
        <w:rPr>
          <w:lang w:val="it-CH"/>
        </w:rPr>
        <w:t>.</w:t>
      </w:r>
    </w:p>
    <w:p w14:paraId="4F26D6B9" w14:textId="77777777" w:rsidR="00F21ACC" w:rsidRPr="007C22FC" w:rsidRDefault="00F21ACC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  <w:lang w:val="it-CH"/>
        </w:rPr>
      </w:pPr>
    </w:p>
    <w:p w14:paraId="650D63D3" w14:textId="3655EDBC" w:rsidR="00580F28" w:rsidRPr="003946C1" w:rsidRDefault="00975529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  <w:lang w:val="it-CH"/>
        </w:rPr>
      </w:pPr>
      <w:r w:rsidRPr="003946C1">
        <w:rPr>
          <w:sz w:val="24"/>
          <w:lang w:val="it-CH"/>
        </w:rPr>
        <w:t>Descri</w:t>
      </w:r>
      <w:r w:rsidR="008A5509" w:rsidRPr="003946C1">
        <w:rPr>
          <w:sz w:val="24"/>
          <w:lang w:val="it-CH"/>
        </w:rPr>
        <w:t>z</w:t>
      </w:r>
      <w:r w:rsidRPr="003946C1">
        <w:rPr>
          <w:sz w:val="24"/>
          <w:lang w:val="it-CH"/>
        </w:rPr>
        <w:t>ion</w:t>
      </w:r>
      <w:r w:rsidR="008A5509" w:rsidRPr="003946C1">
        <w:rPr>
          <w:sz w:val="24"/>
          <w:lang w:val="it-CH"/>
        </w:rPr>
        <w:t>e del progetto</w:t>
      </w:r>
    </w:p>
    <w:p w14:paraId="4DBB6FF1" w14:textId="0A240F08" w:rsidR="00AE005A" w:rsidRPr="008A5509" w:rsidRDefault="008A5509" w:rsidP="00F02BAB">
      <w:pPr>
        <w:pStyle w:val="Erklrung"/>
        <w:tabs>
          <w:tab w:val="clear" w:pos="567"/>
        </w:tabs>
        <w:ind w:left="0"/>
        <w:rPr>
          <w:lang w:val="it-CH"/>
        </w:rPr>
      </w:pPr>
      <w:r w:rsidRPr="008A5509">
        <w:rPr>
          <w:lang w:val="it-CH"/>
        </w:rPr>
        <w:t xml:space="preserve">Tutte le risorse genetiche trattate nel quadro del PAN-RFGAA sono un bene pubblico e sono sottoposte al </w:t>
      </w:r>
      <w:r w:rsidR="00655AA4">
        <w:rPr>
          <w:lang w:val="it-CH"/>
        </w:rPr>
        <w:t>S</w:t>
      </w:r>
      <w:r w:rsidRPr="008A5509">
        <w:rPr>
          <w:lang w:val="it-CH"/>
        </w:rPr>
        <w:t xml:space="preserve">istema multilaterale del </w:t>
      </w:r>
      <w:r w:rsidR="00655AA4">
        <w:rPr>
          <w:lang w:val="it-CH"/>
        </w:rPr>
        <w:t>T</w:t>
      </w:r>
      <w:r w:rsidRPr="008A5509">
        <w:rPr>
          <w:lang w:val="it-CH"/>
        </w:rPr>
        <w:t xml:space="preserve">rattato internazionale </w:t>
      </w:r>
      <w:r w:rsidR="00655AA4">
        <w:rPr>
          <w:lang w:val="it-CH"/>
        </w:rPr>
        <w:t xml:space="preserve">sulle </w:t>
      </w:r>
      <w:r w:rsidRPr="008A5509">
        <w:rPr>
          <w:lang w:val="it-CH"/>
        </w:rPr>
        <w:t>RFGAA</w:t>
      </w:r>
      <w:r w:rsidR="00AE005A" w:rsidRPr="008A5509">
        <w:rPr>
          <w:lang w:val="it-CH"/>
        </w:rPr>
        <w:t>.</w:t>
      </w:r>
    </w:p>
    <w:p w14:paraId="37719FA5" w14:textId="4CD5A53A" w:rsidR="00975529" w:rsidRPr="00BE7E62" w:rsidRDefault="008A5509" w:rsidP="00975529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it-CH"/>
        </w:rPr>
      </w:pPr>
      <w:r w:rsidRPr="00BE7E62">
        <w:rPr>
          <w:rFonts w:cs="Arial"/>
          <w:b/>
          <w:bCs/>
          <w:kern w:val="28"/>
          <w:szCs w:val="42"/>
          <w:lang w:val="it-CH"/>
        </w:rPr>
        <w:t>Riassunto</w:t>
      </w:r>
    </w:p>
    <w:p w14:paraId="2AC245AC" w14:textId="4483999F" w:rsidR="00110992" w:rsidRDefault="007C22FC" w:rsidP="004C60D8">
      <w:pPr>
        <w:pStyle w:val="berschrift1"/>
        <w:keepNext/>
        <w:widowControl/>
        <w:numPr>
          <w:ilvl w:val="0"/>
          <w:numId w:val="0"/>
        </w:numPr>
        <w:spacing w:after="0" w:line="260" w:lineRule="exact"/>
        <w:rPr>
          <w:b w:val="0"/>
          <w:lang w:val="it-CH"/>
        </w:rPr>
      </w:pPr>
      <w:r w:rsidRPr="00662A16">
        <w:rPr>
          <w:b w:val="0"/>
          <w:sz w:val="18"/>
          <w:lang w:val="it-CH"/>
        </w:rPr>
        <w:t xml:space="preserve">Per la pubblicazione in caso di accettazione del progetto nel Sistema d’informazione </w:t>
      </w:r>
      <w:r w:rsidR="005641E2" w:rsidRPr="00662A16">
        <w:rPr>
          <w:b w:val="0"/>
          <w:sz w:val="18"/>
          <w:lang w:val="it-CH"/>
        </w:rPr>
        <w:t xml:space="preserve">nazionale </w:t>
      </w:r>
      <w:r w:rsidR="00A15414" w:rsidRPr="00662A16">
        <w:rPr>
          <w:b w:val="0"/>
          <w:sz w:val="18"/>
          <w:lang w:val="it-CH"/>
        </w:rPr>
        <w:t>RF</w:t>
      </w:r>
      <w:r w:rsidR="00DB36A2" w:rsidRPr="00662A16">
        <w:rPr>
          <w:b w:val="0"/>
          <w:sz w:val="18"/>
          <w:lang w:val="it-CH"/>
        </w:rPr>
        <w:t>GAA-SIN</w:t>
      </w:r>
      <w:r w:rsidR="004C60D8" w:rsidRPr="00662A16">
        <w:rPr>
          <w:b w:val="0"/>
          <w:sz w:val="18"/>
          <w:lang w:val="it-CH"/>
        </w:rPr>
        <w:t xml:space="preserve"> </w:t>
      </w:r>
      <w:r w:rsidR="004C60D8" w:rsidRPr="00662A16">
        <w:rPr>
          <w:b w:val="0"/>
          <w:sz w:val="18"/>
          <w:lang w:val="it-CH"/>
        </w:rPr>
        <w:br/>
      </w:r>
      <w:hyperlink r:id="rId14" w:anchor="/project/list" w:history="1">
        <w:r w:rsidR="004C60D8" w:rsidRPr="00662A16">
          <w:rPr>
            <w:rStyle w:val="Hyperlink"/>
            <w:b w:val="0"/>
            <w:sz w:val="18"/>
            <w:lang w:val="it-CH"/>
          </w:rPr>
          <w:t>https://www.pgrel.admin.ch/pgrel/#/project/list</w:t>
        </w:r>
      </w:hyperlink>
      <w:r w:rsidR="004C60D8" w:rsidRPr="007C22FC">
        <w:rPr>
          <w:b w:val="0"/>
          <w:lang w:val="it-CH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C2284" w14:paraId="0A2DE178" w14:textId="77777777" w:rsidTr="00AC2284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C6C8" w14:textId="77777777" w:rsidR="00AC2284" w:rsidRDefault="00AC2284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000 caratteri (incl. spazi)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max. 1000 caratteri (incl. spazi)</w:t>
            </w:r>
            <w:r>
              <w:rPr>
                <w:noProof/>
                <w:lang w:val="it-CH"/>
              </w:rPr>
              <w:fldChar w:fldCharType="end"/>
            </w:r>
          </w:p>
        </w:tc>
      </w:tr>
    </w:tbl>
    <w:p w14:paraId="3D56595F" w14:textId="00D56002" w:rsidR="008A5509" w:rsidRDefault="008A5509" w:rsidP="008A5509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CH"/>
        </w:rPr>
      </w:pPr>
      <w:r w:rsidRPr="004B4D1F">
        <w:rPr>
          <w:lang w:val="it-CH"/>
        </w:rPr>
        <w:t xml:space="preserve">Tipi di colture </w:t>
      </w:r>
      <w:r>
        <w:rPr>
          <w:lang w:val="it-CH"/>
        </w:rPr>
        <w:t>trattate</w:t>
      </w:r>
      <w:r w:rsidRPr="004B4D1F">
        <w:rPr>
          <w:lang w:val="it-CH"/>
        </w:rPr>
        <w:t xml:space="preserve"> nel progetto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C2284" w:rsidRPr="00662A16" w14:paraId="2B479C9C" w14:textId="77777777" w:rsidTr="00667F49">
        <w:tc>
          <w:tcPr>
            <w:tcW w:w="9066" w:type="dxa"/>
            <w:shd w:val="clear" w:color="auto" w:fill="auto"/>
          </w:tcPr>
          <w:p w14:paraId="377C0138" w14:textId="77777777" w:rsidR="00AC2284" w:rsidRPr="00662A16" w:rsidRDefault="00AC2284" w:rsidP="00667F49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662A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662A16">
              <w:rPr>
                <w:noProof/>
                <w:lang w:val="it-CH"/>
              </w:rPr>
              <w:instrText xml:space="preserve"> FORMTEXT </w:instrText>
            </w:r>
            <w:r w:rsidRPr="00662A16">
              <w:rPr>
                <w:noProof/>
                <w:lang w:val="it-CH"/>
              </w:rPr>
            </w:r>
            <w:r w:rsidRPr="00662A16">
              <w:rPr>
                <w:noProof/>
                <w:lang w:val="it-CH"/>
              </w:rPr>
              <w:fldChar w:fldCharType="separate"/>
            </w:r>
            <w:r w:rsidRPr="00662A16">
              <w:rPr>
                <w:noProof/>
                <w:lang w:val="it-CH"/>
              </w:rPr>
              <w:t>Testo...</w:t>
            </w:r>
            <w:r w:rsidRPr="00662A16">
              <w:rPr>
                <w:noProof/>
                <w:lang w:val="it-CH"/>
              </w:rPr>
              <w:fldChar w:fldCharType="end"/>
            </w:r>
          </w:p>
        </w:tc>
      </w:tr>
    </w:tbl>
    <w:p w14:paraId="5AE69532" w14:textId="77777777" w:rsidR="00A15414" w:rsidRPr="004B4D1F" w:rsidRDefault="00A15414" w:rsidP="00A15414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CH"/>
        </w:rPr>
      </w:pPr>
      <w:r w:rsidRPr="004B4D1F">
        <w:rPr>
          <w:lang w:val="it-CH"/>
        </w:rPr>
        <w:t xml:space="preserve">Situazione iniziale e lavori preliminari </w:t>
      </w:r>
    </w:p>
    <w:p w14:paraId="2136A043" w14:textId="1BBBB5D6" w:rsidR="00902325" w:rsidRDefault="00A15414" w:rsidP="00E27487">
      <w:pPr>
        <w:pStyle w:val="Erklrung"/>
        <w:tabs>
          <w:tab w:val="clear" w:pos="567"/>
        </w:tabs>
        <w:ind w:left="0"/>
        <w:rPr>
          <w:lang w:val="it-CH"/>
        </w:rPr>
      </w:pPr>
      <w:r w:rsidRPr="00A15414">
        <w:rPr>
          <w:lang w:val="it-CH"/>
        </w:rPr>
        <w:t xml:space="preserve">Qual è la situazione attuale nel settore in cui si vuole attuare il progetto? Si deve intervenire urgentemente? Vi sono già progetti o attività in questo settore, anche al di fuori del PAN-RFGAA? Le basi sono disponibili? </w:t>
      </w:r>
      <w:r w:rsidRPr="003946C1">
        <w:rPr>
          <w:lang w:val="it-CH"/>
        </w:rPr>
        <w:t xml:space="preserve">(Incl. pubblicazioni scientifiche, letteratura specializzata, rapporti annuali...).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C2284" w:rsidRPr="00662A16" w14:paraId="3914D275" w14:textId="77777777" w:rsidTr="00667F49">
        <w:tc>
          <w:tcPr>
            <w:tcW w:w="9066" w:type="dxa"/>
            <w:shd w:val="clear" w:color="auto" w:fill="auto"/>
          </w:tcPr>
          <w:p w14:paraId="6B7D1829" w14:textId="77777777" w:rsidR="00AC2284" w:rsidRPr="00662A16" w:rsidRDefault="00AC2284" w:rsidP="00667F49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662A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662A16">
              <w:rPr>
                <w:noProof/>
                <w:lang w:val="it-CH"/>
              </w:rPr>
              <w:instrText xml:space="preserve"> FORMTEXT </w:instrText>
            </w:r>
            <w:r w:rsidRPr="00662A16">
              <w:rPr>
                <w:noProof/>
                <w:lang w:val="it-CH"/>
              </w:rPr>
            </w:r>
            <w:r w:rsidRPr="00662A16">
              <w:rPr>
                <w:noProof/>
                <w:lang w:val="it-CH"/>
              </w:rPr>
              <w:fldChar w:fldCharType="separate"/>
            </w:r>
            <w:r w:rsidRPr="00662A16">
              <w:rPr>
                <w:noProof/>
                <w:lang w:val="it-CH"/>
              </w:rPr>
              <w:t>Testo...</w:t>
            </w:r>
            <w:r w:rsidRPr="00662A16">
              <w:rPr>
                <w:noProof/>
                <w:lang w:val="it-CH"/>
              </w:rPr>
              <w:fldChar w:fldCharType="end"/>
            </w:r>
          </w:p>
        </w:tc>
      </w:tr>
    </w:tbl>
    <w:p w14:paraId="5DCDB22A" w14:textId="5FC2E10D" w:rsidR="00E27487" w:rsidRPr="00A15414" w:rsidRDefault="00A15414" w:rsidP="00E27487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CH"/>
        </w:rPr>
      </w:pPr>
      <w:r>
        <w:rPr>
          <w:lang w:val="it-CH"/>
        </w:rPr>
        <w:t>C</w:t>
      </w:r>
      <w:r w:rsidRPr="004B4D1F">
        <w:rPr>
          <w:lang w:val="it-CH"/>
        </w:rPr>
        <w:t>lassificazione del progetto nel PAN-RFGAA</w:t>
      </w:r>
    </w:p>
    <w:p w14:paraId="52D28610" w14:textId="07A94274" w:rsidR="009215D6" w:rsidRDefault="00A15414" w:rsidP="00E27487">
      <w:pPr>
        <w:pStyle w:val="Erklrung"/>
        <w:tabs>
          <w:tab w:val="clear" w:pos="567"/>
        </w:tabs>
        <w:ind w:left="0"/>
        <w:rPr>
          <w:lang w:val="it-CH"/>
        </w:rPr>
      </w:pPr>
      <w:r w:rsidRPr="00A15414">
        <w:rPr>
          <w:lang w:val="it-CH"/>
        </w:rPr>
        <w:t xml:space="preserve">Rapporto tra il progetto e </w:t>
      </w:r>
      <w:r w:rsidR="00655AA4">
        <w:rPr>
          <w:lang w:val="it-CH"/>
        </w:rPr>
        <w:t>i temi prioritari</w:t>
      </w:r>
      <w:r w:rsidRPr="00A15414">
        <w:rPr>
          <w:lang w:val="it-CH"/>
        </w:rPr>
        <w:t xml:space="preserve"> per il PAN-RFGAA </w:t>
      </w:r>
      <w:r w:rsidR="00655AA4">
        <w:rPr>
          <w:lang w:val="it-CH"/>
        </w:rPr>
        <w:t>F</w:t>
      </w:r>
      <w:r w:rsidRPr="00A15414">
        <w:rPr>
          <w:lang w:val="it-CH"/>
        </w:rPr>
        <w:t>ase VII</w:t>
      </w:r>
      <w:r w:rsidR="00E27487" w:rsidRPr="00A15414">
        <w:rPr>
          <w:lang w:val="it-CH"/>
        </w:rPr>
        <w:t xml:space="preserve"> </w:t>
      </w:r>
      <w:r w:rsidR="009215D6" w:rsidRPr="00A15414">
        <w:rPr>
          <w:lang w:val="it-CH"/>
        </w:rPr>
        <w:t>(</w:t>
      </w:r>
      <w:hyperlink r:id="rId15" w:history="1">
        <w:r w:rsidRPr="001B40D2">
          <w:rPr>
            <w:rStyle w:val="Hyperlink"/>
            <w:lang w:val="it-CH"/>
          </w:rPr>
          <w:t>https://www.blw.admin.ch/blw/it/home/nachhaltige-produktion/pflanzliche-produktion/pflanzengenetische-ressourcen/nap-pgrel.html</w:t>
        </w:r>
      </w:hyperlink>
      <w:r w:rsidR="00C87244" w:rsidRPr="00A15414">
        <w:rPr>
          <w:lang w:val="it-CH"/>
        </w:rPr>
        <w:t>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C2284" w:rsidRPr="00662A16" w14:paraId="0B848211" w14:textId="77777777" w:rsidTr="00667F49">
        <w:tc>
          <w:tcPr>
            <w:tcW w:w="9066" w:type="dxa"/>
            <w:shd w:val="clear" w:color="auto" w:fill="auto"/>
          </w:tcPr>
          <w:p w14:paraId="1EF3D6CF" w14:textId="77777777" w:rsidR="00AC2284" w:rsidRPr="00662A16" w:rsidRDefault="00AC2284" w:rsidP="00667F49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662A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662A16">
              <w:rPr>
                <w:noProof/>
                <w:lang w:val="it-CH"/>
              </w:rPr>
              <w:instrText xml:space="preserve"> FORMTEXT </w:instrText>
            </w:r>
            <w:r w:rsidRPr="00662A16">
              <w:rPr>
                <w:noProof/>
                <w:lang w:val="it-CH"/>
              </w:rPr>
            </w:r>
            <w:r w:rsidRPr="00662A16">
              <w:rPr>
                <w:noProof/>
                <w:lang w:val="it-CH"/>
              </w:rPr>
              <w:fldChar w:fldCharType="separate"/>
            </w:r>
            <w:r w:rsidRPr="00662A16">
              <w:rPr>
                <w:noProof/>
                <w:lang w:val="it-CH"/>
              </w:rPr>
              <w:t>Testo...</w:t>
            </w:r>
            <w:r w:rsidRPr="00662A16">
              <w:rPr>
                <w:noProof/>
                <w:lang w:val="it-CH"/>
              </w:rPr>
              <w:fldChar w:fldCharType="end"/>
            </w:r>
          </w:p>
        </w:tc>
      </w:tr>
    </w:tbl>
    <w:p w14:paraId="771C34E7" w14:textId="77777777" w:rsidR="00A15414" w:rsidRPr="00A15414" w:rsidRDefault="00A15414" w:rsidP="00A15414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it-CH"/>
        </w:rPr>
      </w:pPr>
      <w:r w:rsidRPr="00A15414">
        <w:rPr>
          <w:lang w:val="it-CH"/>
        </w:rPr>
        <w:t xml:space="preserve">Obiettivi del progetto </w:t>
      </w:r>
    </w:p>
    <w:p w14:paraId="6D467379" w14:textId="2DCFCE23" w:rsidR="00867AA6" w:rsidRDefault="00A15414" w:rsidP="00175CBF">
      <w:pPr>
        <w:pStyle w:val="Erklrung"/>
        <w:keepNext/>
        <w:tabs>
          <w:tab w:val="clear" w:pos="567"/>
        </w:tabs>
        <w:ind w:left="0"/>
        <w:rPr>
          <w:lang w:val="it-CH"/>
        </w:rPr>
      </w:pPr>
      <w:r w:rsidRPr="004B4D1F">
        <w:rPr>
          <w:lang w:val="it-CH"/>
        </w:rPr>
        <w:t>Obiettivi del progetto (obiettivo princi</w:t>
      </w:r>
      <w:r>
        <w:rPr>
          <w:lang w:val="it-CH"/>
        </w:rPr>
        <w:t>pale e obiettivi intermedi)</w:t>
      </w:r>
      <w:r w:rsidRPr="004B4D1F">
        <w:rPr>
          <w:lang w:val="it-CH"/>
        </w:rPr>
        <w:t xml:space="preserve"> come sono menzio</w:t>
      </w:r>
      <w:r>
        <w:rPr>
          <w:lang w:val="it-CH"/>
        </w:rPr>
        <w:t>nati anche nelle tempistiche</w:t>
      </w:r>
      <w:r w:rsidRPr="004B4D1F">
        <w:rPr>
          <w:lang w:val="it-CH"/>
        </w:rPr>
        <w:t xml:space="preserve"> e nel preventivo</w:t>
      </w:r>
      <w:r w:rsidR="00056BFF" w:rsidRPr="00A15414">
        <w:rPr>
          <w:lang w:val="it-CH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C2284" w14:paraId="27F73A25" w14:textId="77777777" w:rsidTr="00AC2284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4634" w14:textId="22AE2EEE" w:rsidR="00AC2284" w:rsidRDefault="00AC2284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Elenco"/>
                  </w:textInput>
                </w:ffData>
              </w:fldChar>
            </w:r>
            <w:r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it-CH"/>
              </w:rPr>
            </w:r>
            <w:r>
              <w:rPr>
                <w:noProof/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Elenco</w:t>
            </w:r>
            <w:r>
              <w:rPr>
                <w:noProof/>
                <w:lang w:val="it-CH"/>
              </w:rPr>
              <w:fldChar w:fldCharType="end"/>
            </w:r>
          </w:p>
        </w:tc>
      </w:tr>
    </w:tbl>
    <w:p w14:paraId="76417AD5" w14:textId="2DFF3E37" w:rsidR="009D5C0A" w:rsidRPr="00662A16" w:rsidRDefault="00250617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it-CH"/>
        </w:rPr>
      </w:pPr>
      <w:r w:rsidRPr="00662A16">
        <w:rPr>
          <w:lang w:val="it-CH"/>
        </w:rPr>
        <w:t>Svolgimento del progetto, metodi</w:t>
      </w:r>
    </w:p>
    <w:p w14:paraId="49123663" w14:textId="44C221BE" w:rsidR="00175CBF" w:rsidRDefault="00250617" w:rsidP="00175CBF">
      <w:pPr>
        <w:pStyle w:val="Erklrung"/>
        <w:keepNext/>
        <w:tabs>
          <w:tab w:val="clear" w:pos="567"/>
        </w:tabs>
        <w:ind w:left="0"/>
        <w:rPr>
          <w:lang w:val="it-CH"/>
        </w:rPr>
      </w:pPr>
      <w:r w:rsidRPr="00662A16">
        <w:rPr>
          <w:lang w:val="it-CH"/>
        </w:rPr>
        <w:t>Descrizione comprensibile dell'approccio concettuale e metodologico con riferimenti bibliografici. Nel piano di misure va indicato come queste contribuiscono al raggiungimento degli obiettivi parziali. Compresa una descrizione della co</w:t>
      </w:r>
      <w:r w:rsidR="0016039F" w:rsidRPr="00662A16">
        <w:rPr>
          <w:lang w:val="it-CH"/>
        </w:rPr>
        <w:t>llaborazione</w:t>
      </w:r>
      <w:r w:rsidRPr="00662A16">
        <w:rPr>
          <w:lang w:val="it-CH"/>
        </w:rPr>
        <w:t xml:space="preserve"> con i singoli partner (chi fa cosa; prestazioni proprie).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C2284" w:rsidRPr="00662A16" w14:paraId="1659FBA9" w14:textId="77777777" w:rsidTr="00667F49">
        <w:tc>
          <w:tcPr>
            <w:tcW w:w="9066" w:type="dxa"/>
            <w:shd w:val="clear" w:color="auto" w:fill="auto"/>
          </w:tcPr>
          <w:p w14:paraId="77DA8CD7" w14:textId="77777777" w:rsidR="00AC2284" w:rsidRPr="00662A16" w:rsidRDefault="00AC2284" w:rsidP="00667F49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662A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662A16">
              <w:rPr>
                <w:noProof/>
                <w:lang w:val="it-CH"/>
              </w:rPr>
              <w:instrText xml:space="preserve"> FORMTEXT </w:instrText>
            </w:r>
            <w:r w:rsidRPr="00662A16">
              <w:rPr>
                <w:noProof/>
                <w:lang w:val="it-CH"/>
              </w:rPr>
            </w:r>
            <w:r w:rsidRPr="00662A16">
              <w:rPr>
                <w:noProof/>
                <w:lang w:val="it-CH"/>
              </w:rPr>
              <w:fldChar w:fldCharType="separate"/>
            </w:r>
            <w:r w:rsidRPr="00662A16">
              <w:rPr>
                <w:noProof/>
                <w:lang w:val="it-CH"/>
              </w:rPr>
              <w:t>Testo...</w:t>
            </w:r>
            <w:r w:rsidRPr="00662A16">
              <w:rPr>
                <w:noProof/>
                <w:lang w:val="it-CH"/>
              </w:rPr>
              <w:fldChar w:fldCharType="end"/>
            </w:r>
          </w:p>
        </w:tc>
      </w:tr>
    </w:tbl>
    <w:p w14:paraId="731C2DEF" w14:textId="65765092" w:rsidR="00F558FE" w:rsidRPr="00662A16" w:rsidRDefault="00250617" w:rsidP="00175CBF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</w:rPr>
      </w:pPr>
      <w:r w:rsidRPr="00662A16">
        <w:rPr>
          <w:rFonts w:cs="Arial"/>
          <w:b/>
          <w:bCs/>
          <w:kern w:val="28"/>
          <w:szCs w:val="42"/>
        </w:rPr>
        <w:t>Risultati attesi</w:t>
      </w:r>
      <w:r w:rsidR="00F558FE" w:rsidRPr="00662A16">
        <w:rPr>
          <w:rFonts w:cs="Arial"/>
          <w:b/>
          <w:bCs/>
          <w:kern w:val="28"/>
          <w:szCs w:val="42"/>
        </w:rPr>
        <w:t xml:space="preserve"> </w:t>
      </w:r>
    </w:p>
    <w:p w14:paraId="1B1B1520" w14:textId="03671FE1" w:rsidR="00F558FE" w:rsidRPr="00662A16" w:rsidRDefault="00250617" w:rsidP="00175CBF">
      <w:pPr>
        <w:keepNext/>
        <w:widowControl/>
        <w:spacing w:after="0" w:line="260" w:lineRule="exact"/>
        <w:rPr>
          <w:rFonts w:cs="Arial"/>
          <w:bCs/>
          <w:sz w:val="18"/>
          <w:lang w:val="it-CH" w:eastAsia="de-DE"/>
        </w:rPr>
      </w:pPr>
      <w:r w:rsidRPr="00662A16">
        <w:rPr>
          <w:rFonts w:cs="Arial"/>
          <w:bCs/>
          <w:sz w:val="18"/>
          <w:lang w:val="it-CH" w:eastAsia="de-DE"/>
        </w:rPr>
        <w:t xml:space="preserve">Descrizione dei dati che vengono elaborati nel progetto e registrati nel </w:t>
      </w:r>
      <w:r w:rsidR="00A15414" w:rsidRPr="00662A16">
        <w:rPr>
          <w:rFonts w:cs="Arial"/>
          <w:bCs/>
          <w:sz w:val="18"/>
          <w:lang w:val="it-CH" w:eastAsia="de-DE"/>
        </w:rPr>
        <w:t>RF</w:t>
      </w:r>
      <w:r w:rsidR="00DB36A2" w:rsidRPr="00662A16">
        <w:rPr>
          <w:rFonts w:cs="Arial"/>
          <w:bCs/>
          <w:sz w:val="18"/>
          <w:lang w:val="it-CH" w:eastAsia="de-DE"/>
        </w:rPr>
        <w:t>GAA-SIN</w:t>
      </w:r>
      <w:r w:rsidR="00F558FE" w:rsidRPr="00662A16">
        <w:rPr>
          <w:rFonts w:cs="Arial"/>
          <w:bCs/>
          <w:sz w:val="18"/>
          <w:lang w:val="it-CH" w:eastAsia="de-DE"/>
        </w:rPr>
        <w:t xml:space="preserve"> </w:t>
      </w:r>
      <w:hyperlink r:id="rId16" w:history="1">
        <w:r w:rsidR="00F558FE" w:rsidRPr="00662A16">
          <w:rPr>
            <w:rStyle w:val="Hyperlink"/>
            <w:rFonts w:cs="Arial"/>
            <w:bCs/>
            <w:sz w:val="18"/>
            <w:lang w:val="it-CH" w:eastAsia="de-DE"/>
          </w:rPr>
          <w:t>www.pgrel.admin.ch</w:t>
        </w:r>
      </w:hyperlink>
      <w:r w:rsidR="00F558FE" w:rsidRPr="00662A16">
        <w:rPr>
          <w:rFonts w:cs="Arial"/>
          <w:bCs/>
          <w:sz w:val="18"/>
          <w:lang w:val="it-CH" w:eastAsia="de-DE"/>
        </w:rPr>
        <w:t>.</w:t>
      </w:r>
      <w:r w:rsidR="00E870ED" w:rsidRPr="00662A16">
        <w:rPr>
          <w:rFonts w:cs="Arial"/>
          <w:bCs/>
          <w:sz w:val="18"/>
          <w:lang w:val="it-CH" w:eastAsia="de-DE"/>
        </w:rPr>
        <w:t xml:space="preserve"> </w:t>
      </w:r>
      <w:r w:rsidRPr="00662A16">
        <w:rPr>
          <w:rFonts w:cs="Arial"/>
          <w:bCs/>
          <w:sz w:val="18"/>
          <w:lang w:val="it-CH" w:eastAsia="de-DE"/>
        </w:rPr>
        <w:t xml:space="preserve">Ci sono requisiti specifici per la </w:t>
      </w:r>
      <w:r w:rsidR="00655AA4" w:rsidRPr="00662A16">
        <w:rPr>
          <w:rFonts w:cs="Arial"/>
          <w:bCs/>
          <w:sz w:val="18"/>
          <w:lang w:val="it-CH" w:eastAsia="de-DE"/>
        </w:rPr>
        <w:t xml:space="preserve">banca </w:t>
      </w:r>
      <w:r w:rsidRPr="00662A16">
        <w:rPr>
          <w:rFonts w:cs="Arial"/>
          <w:bCs/>
          <w:sz w:val="18"/>
          <w:lang w:val="it-CH" w:eastAsia="de-DE"/>
        </w:rPr>
        <w:t>dati</w:t>
      </w:r>
      <w:r w:rsidR="00DB36A2" w:rsidRPr="00662A16">
        <w:rPr>
          <w:rFonts w:cs="Arial"/>
          <w:bCs/>
          <w:sz w:val="18"/>
          <w:lang w:val="it-CH" w:eastAsia="de-DE"/>
        </w:rPr>
        <w:t xml:space="preserve"> (</w:t>
      </w:r>
      <w:r w:rsidRPr="00662A16">
        <w:rPr>
          <w:rFonts w:cs="Arial"/>
          <w:bCs/>
          <w:sz w:val="18"/>
          <w:lang w:val="it-CH" w:eastAsia="de-DE"/>
        </w:rPr>
        <w:t>funzioni complementari</w:t>
      </w:r>
      <w:r w:rsidR="00DB36A2" w:rsidRPr="00662A16">
        <w:rPr>
          <w:rFonts w:cs="Arial"/>
          <w:bCs/>
          <w:sz w:val="18"/>
          <w:lang w:val="it-CH" w:eastAsia="de-DE"/>
        </w:rPr>
        <w:t>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558FE" w:rsidRPr="00662A16" w14:paraId="7BAB4FDF" w14:textId="77777777" w:rsidTr="00BC6686">
        <w:tc>
          <w:tcPr>
            <w:tcW w:w="9066" w:type="dxa"/>
            <w:shd w:val="clear" w:color="auto" w:fill="auto"/>
          </w:tcPr>
          <w:p w14:paraId="7906244B" w14:textId="300495A7" w:rsidR="00F558FE" w:rsidRPr="00662A16" w:rsidRDefault="008A5509" w:rsidP="00F558FE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662A16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/>
                  <w:textInput>
                    <w:default w:val="Testo..."/>
                  </w:textInput>
                </w:ffData>
              </w:fldChar>
            </w:r>
            <w:r w:rsidRPr="00662A16">
              <w:rPr>
                <w:noProof/>
                <w:lang w:val="it-CH"/>
              </w:rPr>
              <w:instrText xml:space="preserve"> FORMTEXT </w:instrText>
            </w:r>
            <w:r w:rsidRPr="00662A16">
              <w:rPr>
                <w:noProof/>
                <w:lang w:val="it-CH"/>
              </w:rPr>
            </w:r>
            <w:r w:rsidRPr="00662A16">
              <w:rPr>
                <w:noProof/>
                <w:lang w:val="it-CH"/>
              </w:rPr>
              <w:fldChar w:fldCharType="separate"/>
            </w:r>
            <w:r w:rsidRPr="00662A16">
              <w:rPr>
                <w:noProof/>
                <w:lang w:val="it-CH"/>
              </w:rPr>
              <w:t>Testo...</w:t>
            </w:r>
            <w:r w:rsidRPr="00662A16">
              <w:rPr>
                <w:noProof/>
                <w:lang w:val="it-CH"/>
              </w:rPr>
              <w:fldChar w:fldCharType="end"/>
            </w:r>
          </w:p>
        </w:tc>
      </w:tr>
    </w:tbl>
    <w:p w14:paraId="76241D50" w14:textId="4A1F2D5A" w:rsidR="00F02BAB" w:rsidRPr="00662A16" w:rsidRDefault="00096242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 w:rsidRPr="00662A16">
        <w:t>Tempistiche</w:t>
      </w:r>
    </w:p>
    <w:p w14:paraId="62857747" w14:textId="2143A52F" w:rsidR="00D042ED" w:rsidRPr="00662A16" w:rsidRDefault="00096242" w:rsidP="00D042ED">
      <w:pPr>
        <w:rPr>
          <w:rFonts w:cs="Arial"/>
          <w:bCs/>
          <w:sz w:val="18"/>
          <w:lang w:val="it-CH" w:eastAsia="de-DE"/>
        </w:rPr>
      </w:pPr>
      <w:r w:rsidRPr="00662A16">
        <w:rPr>
          <w:rFonts w:cs="Arial"/>
          <w:bCs/>
          <w:sz w:val="18"/>
          <w:lang w:val="it-CH" w:eastAsia="de-DE"/>
        </w:rPr>
        <w:t xml:space="preserve">Allegare un piano </w:t>
      </w:r>
      <w:r w:rsidR="00662A16">
        <w:rPr>
          <w:rFonts w:cs="Arial"/>
          <w:bCs/>
          <w:sz w:val="18"/>
          <w:lang w:val="it-CH" w:eastAsia="de-DE"/>
        </w:rPr>
        <w:t xml:space="preserve">delle misure e </w:t>
      </w:r>
      <w:r w:rsidRPr="00662A16">
        <w:rPr>
          <w:rFonts w:cs="Arial"/>
          <w:bCs/>
          <w:sz w:val="18"/>
          <w:lang w:val="it-CH" w:eastAsia="de-DE"/>
        </w:rPr>
        <w:t>delle tempistiche (</w:t>
      </w:r>
      <w:r w:rsidR="00662A16" w:rsidRPr="00662A16">
        <w:rPr>
          <w:rFonts w:cs="Arial"/>
          <w:bCs/>
          <w:sz w:val="18"/>
          <w:lang w:val="it-CH" w:eastAsia="de-DE"/>
        </w:rPr>
        <w:t>suddiviso per obiettivi parziali</w:t>
      </w:r>
      <w:r w:rsidRPr="00662A16">
        <w:rPr>
          <w:rFonts w:cs="Arial"/>
          <w:bCs/>
          <w:sz w:val="18"/>
          <w:lang w:val="it-CH" w:eastAsia="de-DE"/>
        </w:rPr>
        <w:t>)</w:t>
      </w:r>
      <w:r w:rsidR="00D042ED" w:rsidRPr="00662A16">
        <w:rPr>
          <w:rFonts w:cs="Arial"/>
          <w:bCs/>
          <w:sz w:val="18"/>
          <w:lang w:val="it-CH" w:eastAsia="de-DE"/>
        </w:rPr>
        <w:t>.</w:t>
      </w:r>
    </w:p>
    <w:p w14:paraId="19576308" w14:textId="77777777" w:rsidR="00A511C4" w:rsidRPr="00662A16" w:rsidRDefault="00A511C4" w:rsidP="00A511C4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b w:val="0"/>
          <w:sz w:val="22"/>
          <w:lang w:val="it-CH"/>
        </w:rPr>
      </w:pPr>
      <w:r w:rsidRPr="00662A16">
        <w:rPr>
          <w:sz w:val="24"/>
          <w:lang w:val="it-CH"/>
        </w:rPr>
        <w:t>Competenze per la realizzazione del progetto</w:t>
      </w:r>
    </w:p>
    <w:p w14:paraId="5EB5AE32" w14:textId="233B3FFE" w:rsidR="00A511C4" w:rsidRPr="00662A16" w:rsidRDefault="00A511C4" w:rsidP="00A511C4">
      <w:pPr>
        <w:pStyle w:val="Erklrung"/>
        <w:keepNext/>
        <w:keepLines/>
        <w:ind w:left="0"/>
        <w:rPr>
          <w:lang w:val="it-CH"/>
        </w:rPr>
      </w:pPr>
      <w:r w:rsidRPr="00662A16">
        <w:rPr>
          <w:lang w:val="it-CH"/>
        </w:rPr>
        <w:t xml:space="preserve">In vista dell’attuazione del progetto, il promotore deve disporre delle necessarie competenze tecniche e amministrative. </w:t>
      </w:r>
      <w:r w:rsidR="00A45326" w:rsidRPr="00662A16">
        <w:rPr>
          <w:lang w:val="it-CH"/>
        </w:rPr>
        <w:t xml:space="preserve">Se l’UFAG non le conosce da precedenti progetti </w:t>
      </w:r>
      <w:r w:rsidR="00A15414" w:rsidRPr="00662A16">
        <w:rPr>
          <w:lang w:val="it-CH"/>
        </w:rPr>
        <w:t>PAN-RF</w:t>
      </w:r>
      <w:r w:rsidR="00DB36A2" w:rsidRPr="00662A16">
        <w:rPr>
          <w:lang w:val="it-CH"/>
        </w:rPr>
        <w:t>GAA</w:t>
      </w:r>
      <w:r w:rsidRPr="00662A16">
        <w:rPr>
          <w:lang w:val="it-CH"/>
        </w:rPr>
        <w:t>, descrivere le competenze esistenti che possono anche essere apportate da terzi.</w:t>
      </w:r>
    </w:p>
    <w:p w14:paraId="5CE3BFE6" w14:textId="4189A65F" w:rsidR="00110992" w:rsidRDefault="00A511C4" w:rsidP="00A511C4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b/>
          <w:lang w:val="it-CH"/>
        </w:rPr>
      </w:pPr>
      <w:r w:rsidRPr="00662A16">
        <w:rPr>
          <w:b/>
          <w:lang w:val="it-CH"/>
        </w:rPr>
        <w:t>del richiedente (organizzazione)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2284" w:rsidRPr="00AC2284" w14:paraId="3CE24338" w14:textId="77777777" w:rsidTr="00667F49">
        <w:tc>
          <w:tcPr>
            <w:tcW w:w="8782" w:type="dxa"/>
            <w:shd w:val="clear" w:color="auto" w:fill="auto"/>
          </w:tcPr>
          <w:p w14:paraId="0897A6AF" w14:textId="59E48A69" w:rsidR="00AC2284" w:rsidRPr="00805902" w:rsidRDefault="00AC2284" w:rsidP="00667F49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  <w:rPr>
                <w:lang w:val="it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tteri (incl. spazi)"/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max. 500 caratteri (incl. spazi)</w:t>
            </w:r>
            <w:r>
              <w:rPr>
                <w:sz w:val="20"/>
              </w:rPr>
              <w:fldChar w:fldCharType="end"/>
            </w:r>
          </w:p>
        </w:tc>
      </w:tr>
    </w:tbl>
    <w:p w14:paraId="6AC99AB3" w14:textId="6EB8F661" w:rsidR="00411B92" w:rsidRPr="00662A16" w:rsidRDefault="00A45326" w:rsidP="007E5B27">
      <w:pPr>
        <w:pStyle w:val="Erklrung"/>
        <w:tabs>
          <w:tab w:val="clear" w:pos="567"/>
        </w:tabs>
        <w:ind w:left="284"/>
        <w:rPr>
          <w:lang w:val="it-CH"/>
        </w:rPr>
      </w:pPr>
      <w:r w:rsidRPr="00662A16">
        <w:rPr>
          <w:lang w:val="it-CH"/>
        </w:rPr>
        <w:t>Persone con diritto di firma</w:t>
      </w:r>
      <w:r w:rsidR="00411B92" w:rsidRPr="00662A16">
        <w:rPr>
          <w:lang w:val="it-CH"/>
        </w:rPr>
        <w:t xml:space="preserve"> </w:t>
      </w:r>
      <w:r w:rsidRPr="00662A16">
        <w:rPr>
          <w:lang w:val="it-CH"/>
        </w:rPr>
        <w:t xml:space="preserve">del richiedente </w:t>
      </w:r>
      <w:r w:rsidR="00411B92" w:rsidRPr="00662A16">
        <w:rPr>
          <w:lang w:val="it-CH"/>
        </w:rPr>
        <w:t>(</w:t>
      </w:r>
      <w:r w:rsidRPr="00662A16">
        <w:rPr>
          <w:lang w:val="it-CH"/>
        </w:rPr>
        <w:t>organizzazione</w:t>
      </w:r>
      <w:r w:rsidR="00411B92" w:rsidRPr="00662A16">
        <w:rPr>
          <w:lang w:val="it-CH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11B92" w:rsidRPr="00C410FE" w14:paraId="748B14D2" w14:textId="77777777" w:rsidTr="007E5B27">
        <w:tc>
          <w:tcPr>
            <w:tcW w:w="8782" w:type="dxa"/>
            <w:shd w:val="clear" w:color="auto" w:fill="auto"/>
          </w:tcPr>
          <w:p w14:paraId="5340B5CB" w14:textId="0084AE0D" w:rsidR="00411B92" w:rsidRPr="00A7411A" w:rsidRDefault="00411B92" w:rsidP="00AC2284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  <w:rPr>
                <w:lang w:val="it-CH"/>
              </w:rPr>
            </w:pPr>
            <w:r w:rsidRPr="00662A16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Name, Art der Unterschrift (Einzelunterschrift / Unterschrift zu zweien). Bei Vereinen Kopie der Statuten beilegen"/>
                    <w:maxLength w:val="500"/>
                  </w:textInput>
                </w:ffData>
              </w:fldChar>
            </w:r>
            <w:r w:rsidRPr="00662A16">
              <w:rPr>
                <w:sz w:val="20"/>
                <w:lang w:val="it-CH"/>
              </w:rPr>
              <w:instrText xml:space="preserve"> FORMTEXT </w:instrText>
            </w:r>
            <w:r w:rsidRPr="00662A16">
              <w:rPr>
                <w:sz w:val="20"/>
              </w:rPr>
            </w:r>
            <w:r w:rsidRPr="00662A16">
              <w:rPr>
                <w:sz w:val="20"/>
              </w:rPr>
              <w:fldChar w:fldCharType="separate"/>
            </w:r>
            <w:r w:rsidRPr="00662A16">
              <w:rPr>
                <w:noProof/>
                <w:sz w:val="20"/>
                <w:lang w:val="it-CH"/>
              </w:rPr>
              <w:t>N</w:t>
            </w:r>
            <w:r w:rsidR="00A45326" w:rsidRPr="00662A16">
              <w:rPr>
                <w:noProof/>
                <w:sz w:val="20"/>
                <w:lang w:val="it-CH"/>
              </w:rPr>
              <w:t>ome</w:t>
            </w:r>
            <w:r w:rsidRPr="00662A16">
              <w:rPr>
                <w:noProof/>
                <w:sz w:val="20"/>
                <w:lang w:val="it-CH"/>
              </w:rPr>
              <w:t xml:space="preserve">, </w:t>
            </w:r>
            <w:r w:rsidR="00A45326" w:rsidRPr="00662A16">
              <w:rPr>
                <w:noProof/>
                <w:sz w:val="20"/>
                <w:lang w:val="it-CH"/>
              </w:rPr>
              <w:t>tipo di firma</w:t>
            </w:r>
            <w:r w:rsidRPr="00662A16">
              <w:rPr>
                <w:noProof/>
                <w:sz w:val="20"/>
                <w:lang w:val="it-CH"/>
              </w:rPr>
              <w:t xml:space="preserve"> (</w:t>
            </w:r>
            <w:r w:rsidR="00A45326" w:rsidRPr="00662A16">
              <w:rPr>
                <w:noProof/>
                <w:sz w:val="20"/>
                <w:lang w:val="it-CH"/>
              </w:rPr>
              <w:t>singola/doppia</w:t>
            </w:r>
            <w:r w:rsidRPr="00662A16">
              <w:rPr>
                <w:noProof/>
                <w:sz w:val="20"/>
                <w:lang w:val="it-CH"/>
              </w:rPr>
              <w:t xml:space="preserve">). </w:t>
            </w:r>
            <w:r w:rsidR="00A45326" w:rsidRPr="00662A16">
              <w:rPr>
                <w:noProof/>
                <w:sz w:val="20"/>
                <w:lang w:val="it-CH"/>
              </w:rPr>
              <w:t>Per le associazioni va allegata una copia degli statuti</w:t>
            </w:r>
            <w:r w:rsidRPr="00662A16">
              <w:rPr>
                <w:sz w:val="20"/>
              </w:rPr>
              <w:fldChar w:fldCharType="end"/>
            </w:r>
          </w:p>
        </w:tc>
      </w:tr>
    </w:tbl>
    <w:p w14:paraId="0225B1BD" w14:textId="77777777" w:rsidR="00A511C4" w:rsidRPr="004B4D1F" w:rsidRDefault="00A511C4" w:rsidP="00A511C4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lang w:val="it-CH"/>
        </w:rPr>
      </w:pPr>
      <w:r>
        <w:rPr>
          <w:b/>
          <w:lang w:val="it-CH"/>
        </w:rPr>
        <w:t>d</w:t>
      </w:r>
      <w:r w:rsidRPr="004B4D1F">
        <w:rPr>
          <w:b/>
          <w:lang w:val="it-CH"/>
        </w:rPr>
        <w:t>ella persona responsabile</w:t>
      </w:r>
    </w:p>
    <w:p w14:paraId="7B20529C" w14:textId="30E175A4" w:rsidR="00A511C4" w:rsidRDefault="00A511C4" w:rsidP="00A511C4">
      <w:pPr>
        <w:pStyle w:val="Erklrung"/>
        <w:tabs>
          <w:tab w:val="clear" w:pos="567"/>
          <w:tab w:val="num" w:pos="709"/>
        </w:tabs>
        <w:ind w:left="284"/>
        <w:rPr>
          <w:lang w:val="it-CH"/>
        </w:rPr>
      </w:pPr>
      <w:r w:rsidRPr="004B4D1F">
        <w:rPr>
          <w:lang w:val="it-CH"/>
        </w:rPr>
        <w:t>Competenz</w:t>
      </w:r>
      <w:r>
        <w:rPr>
          <w:lang w:val="it-CH"/>
        </w:rPr>
        <w:t>e</w:t>
      </w:r>
      <w:r w:rsidRPr="004B4D1F">
        <w:rPr>
          <w:lang w:val="it-CH"/>
        </w:rPr>
        <w:t xml:space="preserve"> tecnic</w:t>
      </w:r>
      <w:r>
        <w:rPr>
          <w:lang w:val="it-CH"/>
        </w:rPr>
        <w:t>he</w:t>
      </w:r>
      <w:r w:rsidRPr="004B4D1F">
        <w:rPr>
          <w:lang w:val="it-CH"/>
        </w:rPr>
        <w:t xml:space="preserve"> e amministrativ</w:t>
      </w:r>
      <w:r>
        <w:rPr>
          <w:lang w:val="it-CH"/>
        </w:rPr>
        <w:t>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2284" w:rsidRPr="00AC2284" w14:paraId="1EC8347F" w14:textId="77777777" w:rsidTr="00667F49">
        <w:tc>
          <w:tcPr>
            <w:tcW w:w="8782" w:type="dxa"/>
            <w:shd w:val="clear" w:color="auto" w:fill="auto"/>
          </w:tcPr>
          <w:p w14:paraId="62F65282" w14:textId="77777777" w:rsidR="00AC2284" w:rsidRPr="00805902" w:rsidRDefault="00AC2284" w:rsidP="00667F49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  <w:rPr>
                <w:lang w:val="it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tteri (incl. spazi)"/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max. 500 caratteri (incl. spazi)</w:t>
            </w:r>
            <w:r>
              <w:rPr>
                <w:sz w:val="20"/>
              </w:rPr>
              <w:fldChar w:fldCharType="end"/>
            </w:r>
          </w:p>
        </w:tc>
      </w:tr>
    </w:tbl>
    <w:p w14:paraId="57025919" w14:textId="570E7953" w:rsidR="0096450E" w:rsidRPr="00AC2284" w:rsidRDefault="00A511C4" w:rsidP="00A511C4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lang w:val="it-CH"/>
        </w:rPr>
      </w:pPr>
      <w:r>
        <w:rPr>
          <w:b/>
          <w:lang w:val="it-CH"/>
        </w:rPr>
        <w:t>di</w:t>
      </w:r>
      <w:r w:rsidRPr="004B4D1F">
        <w:rPr>
          <w:b/>
          <w:lang w:val="it-CH"/>
        </w:rPr>
        <w:t xml:space="preserve"> terzi coinvolti nel progetto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717"/>
        <w:gridCol w:w="65"/>
      </w:tblGrid>
      <w:tr w:rsidR="00AC2284" w:rsidRPr="00AC2284" w14:paraId="3F010272" w14:textId="77777777" w:rsidTr="00AC2284">
        <w:trPr>
          <w:gridBefore w:val="1"/>
          <w:wBefore w:w="284" w:type="dxa"/>
        </w:trPr>
        <w:tc>
          <w:tcPr>
            <w:tcW w:w="8782" w:type="dxa"/>
            <w:gridSpan w:val="2"/>
            <w:shd w:val="clear" w:color="auto" w:fill="auto"/>
          </w:tcPr>
          <w:p w14:paraId="42D9F7B7" w14:textId="77777777" w:rsidR="00AC2284" w:rsidRPr="00805902" w:rsidRDefault="00AC2284" w:rsidP="00667F49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  <w:rPr>
                <w:lang w:val="it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tteri (incl. spazi)"/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max. 500 caratteri (incl. spazi)</w:t>
            </w:r>
            <w:r>
              <w:rPr>
                <w:sz w:val="20"/>
              </w:rPr>
              <w:fldChar w:fldCharType="end"/>
            </w:r>
          </w:p>
        </w:tc>
      </w:tr>
      <w:tr w:rsidR="007E5B27" w:rsidRPr="005633F3" w14:paraId="3D646350" w14:textId="77777777" w:rsidTr="00AC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Ex>
        <w:trPr>
          <w:gridAfter w:val="1"/>
          <w:wAfter w:w="65" w:type="dxa"/>
          <w:cantSplit/>
        </w:trPr>
        <w:tc>
          <w:tcPr>
            <w:tcW w:w="9001" w:type="dxa"/>
            <w:gridSpan w:val="2"/>
          </w:tcPr>
          <w:p w14:paraId="5C156F87" w14:textId="77777777" w:rsidR="007E5B27" w:rsidRPr="00975529" w:rsidRDefault="007E5B27" w:rsidP="00BC6686">
            <w:pPr>
              <w:pStyle w:val="Standard20"/>
              <w:rPr>
                <w:rFonts w:cs="Arial"/>
                <w:lang w:val="fr-CH"/>
              </w:rPr>
            </w:pPr>
          </w:p>
        </w:tc>
      </w:tr>
      <w:tr w:rsidR="0030606D" w:rsidRPr="005633F3" w14:paraId="73367D9A" w14:textId="77777777" w:rsidTr="00AC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066" w:type="dxa"/>
            <w:gridSpan w:val="3"/>
            <w:tcBorders>
              <w:bottom w:val="single" w:sz="4" w:space="0" w:color="auto"/>
            </w:tcBorders>
          </w:tcPr>
          <w:p w14:paraId="20A84A48" w14:textId="77777777" w:rsidR="0030606D" w:rsidRPr="00975529" w:rsidRDefault="0030606D" w:rsidP="00BC6686">
            <w:pPr>
              <w:pStyle w:val="Standard20"/>
              <w:rPr>
                <w:rFonts w:cs="Arial"/>
                <w:lang w:val="fr-CH"/>
              </w:rPr>
            </w:pPr>
          </w:p>
        </w:tc>
      </w:tr>
    </w:tbl>
    <w:p w14:paraId="0E8D8E44" w14:textId="77777777" w:rsidR="00A511C4" w:rsidRPr="00A511C4" w:rsidRDefault="00A511C4" w:rsidP="00477DC9">
      <w:pPr>
        <w:pStyle w:val="Textkrper-Zeileneinzug"/>
        <w:tabs>
          <w:tab w:val="left" w:pos="0"/>
        </w:tabs>
        <w:rPr>
          <w:rFonts w:cs="Arial"/>
          <w:lang w:val="fr-CH" w:eastAsia="fr-FR"/>
        </w:rPr>
      </w:pPr>
    </w:p>
    <w:p w14:paraId="577292A1" w14:textId="4826AB7C" w:rsidR="00A511C4" w:rsidRPr="0083262E" w:rsidRDefault="00A511C4" w:rsidP="00477DC9">
      <w:pPr>
        <w:pStyle w:val="Textkrper-Zeileneinzug"/>
        <w:tabs>
          <w:tab w:val="left" w:pos="0"/>
        </w:tabs>
        <w:rPr>
          <w:rFonts w:cs="Arial"/>
          <w:lang w:val="it-CH" w:eastAsia="fr-FR"/>
        </w:rPr>
      </w:pPr>
      <w:r w:rsidRPr="0083262E">
        <w:rPr>
          <w:rFonts w:cs="Arial"/>
          <w:lang w:val="it-CH" w:eastAsia="fr-FR"/>
        </w:rPr>
        <w:t xml:space="preserve">L’UFAG è autorizzato a inoltrare a terzi per esame la presente domanda e i rispettivi allegati. </w:t>
      </w:r>
    </w:p>
    <w:p w14:paraId="61701A48" w14:textId="77777777" w:rsidR="00A511C4" w:rsidRPr="0083262E" w:rsidRDefault="00A511C4" w:rsidP="00A511C4">
      <w:pPr>
        <w:pStyle w:val="Textkrper-Zeileneinzug"/>
        <w:tabs>
          <w:tab w:val="clear" w:pos="851"/>
          <w:tab w:val="left" w:pos="0"/>
        </w:tabs>
        <w:ind w:left="0" w:firstLine="0"/>
        <w:rPr>
          <w:rFonts w:cs="Arial"/>
          <w:lang w:val="it-CH" w:eastAsia="fr-FR"/>
        </w:rPr>
      </w:pPr>
      <w:r w:rsidRPr="0083262E">
        <w:rPr>
          <w:rFonts w:cs="Arial"/>
          <w:lang w:val="it-CH" w:eastAsia="fr-FR"/>
        </w:rPr>
        <w:t>In caso di approvazione da parte dell’UFAG, i richiedenti acconsentono alla pubblicazione del nome del promotore nonché del titolo e del riassunto del progetto e che i rapporti possano essere visionati</w:t>
      </w:r>
      <w:r>
        <w:rPr>
          <w:rFonts w:cs="Arial"/>
          <w:lang w:val="it-CH" w:eastAsia="fr-FR"/>
        </w:rPr>
        <w:t>.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072"/>
      </w:tblGrid>
      <w:tr w:rsidR="007E5B27" w:rsidRPr="00C410FE" w14:paraId="2CD827F1" w14:textId="77777777" w:rsidTr="007E5B27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14:paraId="2E05BAB3" w14:textId="77777777" w:rsidR="007E5B27" w:rsidRPr="00A511C4" w:rsidRDefault="007E5B27" w:rsidP="0000046E">
            <w:pPr>
              <w:pStyle w:val="Standard20"/>
              <w:rPr>
                <w:rFonts w:cs="Arial"/>
                <w:lang w:val="it-CH"/>
              </w:rPr>
            </w:pPr>
          </w:p>
        </w:tc>
      </w:tr>
    </w:tbl>
    <w:p w14:paraId="7B8103E4" w14:textId="75FF9C5F" w:rsidR="00411B92" w:rsidRDefault="00A511C4" w:rsidP="00411B92">
      <w:pPr>
        <w:tabs>
          <w:tab w:val="left" w:pos="851"/>
        </w:tabs>
        <w:spacing w:before="260"/>
        <w:rPr>
          <w:rFonts w:cs="Arial"/>
        </w:rPr>
      </w:pPr>
      <w:r>
        <w:rPr>
          <w:rFonts w:cs="Arial"/>
        </w:rPr>
        <w:t>Allegati</w:t>
      </w:r>
      <w:r w:rsidR="00580F28" w:rsidRPr="00F57C3E">
        <w:rPr>
          <w:rFonts w:cs="Arial"/>
        </w:rPr>
        <w:t xml:space="preserve">: </w:t>
      </w:r>
      <w:bookmarkStart w:id="1" w:name="OLE_LINK1"/>
    </w:p>
    <w:p w14:paraId="1F7F3CA3" w14:textId="7F5B8519" w:rsidR="00411B92" w:rsidRPr="00662A16" w:rsidRDefault="00A45326" w:rsidP="00411B92">
      <w:pPr>
        <w:pStyle w:val="Listenabsatz"/>
        <w:numPr>
          <w:ilvl w:val="0"/>
          <w:numId w:val="40"/>
        </w:numPr>
        <w:tabs>
          <w:tab w:val="left" w:pos="851"/>
        </w:tabs>
        <w:spacing w:before="120" w:after="120"/>
        <w:ind w:left="425" w:hanging="357"/>
        <w:rPr>
          <w:rFonts w:cs="Arial"/>
        </w:rPr>
      </w:pPr>
      <w:r w:rsidRPr="00662A16">
        <w:rPr>
          <w:rFonts w:cs="Arial"/>
        </w:rPr>
        <w:t>piano delle tempistiche</w:t>
      </w:r>
    </w:p>
    <w:p w14:paraId="6F4607F6" w14:textId="488A2A8E" w:rsidR="00411B92" w:rsidRPr="00662A16" w:rsidRDefault="00A511C4" w:rsidP="00411B92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</w:rPr>
      </w:pPr>
      <w:r w:rsidRPr="00662A16">
        <w:rPr>
          <w:rFonts w:cs="Arial"/>
        </w:rPr>
        <w:t>preventivo</w:t>
      </w:r>
    </w:p>
    <w:p w14:paraId="6CAC64E5" w14:textId="772ABED9" w:rsidR="00411B92" w:rsidRPr="00662A16" w:rsidRDefault="00662A16" w:rsidP="00411B92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  <w:lang w:val="it-CH"/>
        </w:rPr>
      </w:pPr>
      <w:r>
        <w:rPr>
          <w:rFonts w:cs="Arial"/>
          <w:lang w:val="it-CH"/>
        </w:rPr>
        <w:fldChar w:fldCharType="begin">
          <w:ffData>
            <w:name w:val=""/>
            <w:enabled/>
            <w:calcOnExit/>
            <w:textInput>
              <w:default w:val="altri"/>
              <w:maxLength w:val="5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noProof/>
          <w:lang w:val="it-CH"/>
        </w:rPr>
        <w:t>altri</w:t>
      </w:r>
      <w:r>
        <w:rPr>
          <w:rFonts w:cs="Arial"/>
          <w:lang w:val="it-CH"/>
        </w:rPr>
        <w:fldChar w:fldCharType="end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71"/>
        <w:gridCol w:w="8930"/>
        <w:gridCol w:w="284"/>
      </w:tblGrid>
      <w:tr w:rsidR="00580F28" w:rsidRPr="00662A16" w14:paraId="35DFECAE" w14:textId="77777777" w:rsidTr="00E870ED">
        <w:trPr>
          <w:gridBefore w:val="1"/>
          <w:wBefore w:w="71" w:type="dxa"/>
          <w:cantSplit/>
        </w:trPr>
        <w:tc>
          <w:tcPr>
            <w:tcW w:w="9214" w:type="dxa"/>
            <w:gridSpan w:val="2"/>
          </w:tcPr>
          <w:p w14:paraId="2CA7A133" w14:textId="77777777" w:rsidR="00580F28" w:rsidRPr="00662A16" w:rsidRDefault="00580F28" w:rsidP="004B7F25">
            <w:pPr>
              <w:pStyle w:val="Standard20"/>
              <w:rPr>
                <w:rFonts w:cs="Arial"/>
                <w:lang w:val="it-CH"/>
              </w:rPr>
            </w:pPr>
          </w:p>
        </w:tc>
      </w:tr>
      <w:tr w:rsidR="00E870ED" w:rsidRPr="00662A16" w14:paraId="0EA1CA7C" w14:textId="77777777" w:rsidTr="00E870ED">
        <w:trPr>
          <w:gridAfter w:val="1"/>
          <w:wAfter w:w="284" w:type="dxa"/>
          <w:cantSplit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14:paraId="797167A3" w14:textId="77777777" w:rsidR="00E870ED" w:rsidRPr="00662A16" w:rsidRDefault="00E870ED" w:rsidP="004B7F25">
            <w:pPr>
              <w:pStyle w:val="Standard20"/>
              <w:rPr>
                <w:rFonts w:cs="Arial"/>
                <w:lang w:val="it-CH"/>
              </w:rPr>
            </w:pPr>
          </w:p>
        </w:tc>
      </w:tr>
    </w:tbl>
    <w:p w14:paraId="6A87B02A" w14:textId="77777777" w:rsidR="00D27D2A" w:rsidRPr="00662A16" w:rsidRDefault="00D27D2A" w:rsidP="007E5B27">
      <w:pPr>
        <w:keepNext/>
        <w:tabs>
          <w:tab w:val="left" w:pos="4320"/>
        </w:tabs>
        <w:spacing w:before="260"/>
        <w:rPr>
          <w:rFonts w:cs="Arial"/>
          <w:lang w:val="it-CH"/>
        </w:rPr>
      </w:pPr>
    </w:p>
    <w:bookmarkEnd w:id="1"/>
    <w:p w14:paraId="19DD8B7D" w14:textId="77777777" w:rsidR="00A511C4" w:rsidRPr="0083262E" w:rsidRDefault="00A511C4" w:rsidP="00A511C4">
      <w:pPr>
        <w:keepNext/>
        <w:keepLines/>
        <w:tabs>
          <w:tab w:val="left" w:pos="4111"/>
        </w:tabs>
        <w:spacing w:before="260"/>
        <w:ind w:left="4082" w:hanging="4082"/>
        <w:rPr>
          <w:rFonts w:cs="Arial"/>
          <w:lang w:val="it-CH"/>
        </w:rPr>
      </w:pPr>
      <w:r w:rsidRPr="0083262E">
        <w:rPr>
          <w:rFonts w:cs="Arial"/>
          <w:lang w:val="it-CH"/>
        </w:rPr>
        <w:t>Luogo e data</w:t>
      </w:r>
      <w:r>
        <w:rPr>
          <w:rFonts w:cs="Arial"/>
          <w:lang w:val="it-CH"/>
        </w:rPr>
        <w:t>:</w:t>
      </w:r>
      <w:r w:rsidRPr="0083262E">
        <w:rPr>
          <w:rFonts w:cs="Arial"/>
          <w:lang w:val="it-CH"/>
        </w:rPr>
        <w:tab/>
      </w:r>
      <w:r w:rsidRPr="006A31BB">
        <w:rPr>
          <w:rFonts w:cs="Arial"/>
          <w:lang w:val="it-CH"/>
        </w:rPr>
        <w:t>Firma del richiedente (organizzazione</w:t>
      </w:r>
      <w:r w:rsidRPr="0083262E">
        <w:rPr>
          <w:rFonts w:cs="Arial"/>
          <w:lang w:val="it-CH"/>
        </w:rPr>
        <w:t>):</w:t>
      </w:r>
    </w:p>
    <w:p w14:paraId="633CF72D" w14:textId="77777777" w:rsidR="00A511C4" w:rsidRPr="0083262E" w:rsidRDefault="00A511C4" w:rsidP="00A511C4">
      <w:pPr>
        <w:keepNext/>
        <w:tabs>
          <w:tab w:val="left" w:pos="4111"/>
        </w:tabs>
        <w:spacing w:before="260"/>
        <w:rPr>
          <w:rFonts w:cs="Arial"/>
          <w:lang w:val="it-CH"/>
        </w:rPr>
      </w:pPr>
    </w:p>
    <w:p w14:paraId="34E35F1A" w14:textId="77777777" w:rsidR="00A511C4" w:rsidRPr="00A511C4" w:rsidRDefault="00A511C4" w:rsidP="00A511C4">
      <w:pPr>
        <w:keepNext/>
        <w:tabs>
          <w:tab w:val="left" w:pos="4111"/>
        </w:tabs>
        <w:spacing w:before="260"/>
        <w:rPr>
          <w:rFonts w:cs="Arial"/>
          <w:lang w:val="it-CH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A511C4">
        <w:rPr>
          <w:rFonts w:cs="Arial"/>
          <w:lang w:val="it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A511C4">
        <w:rPr>
          <w:rFonts w:cs="Arial"/>
          <w:noProof/>
          <w:lang w:val="it-CH"/>
        </w:rPr>
        <w:t>__________________________________</w:t>
      </w:r>
      <w:r>
        <w:rPr>
          <w:rFonts w:cs="Arial"/>
        </w:rPr>
        <w:fldChar w:fldCharType="end"/>
      </w:r>
      <w:r w:rsidRPr="00A511C4">
        <w:rPr>
          <w:rFonts w:cs="Arial"/>
          <w:lang w:val="it-CH"/>
        </w:rPr>
        <w:tab/>
      </w:r>
      <w:r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A511C4">
        <w:rPr>
          <w:noProof/>
          <w:lang w:val="it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A511C4">
        <w:rPr>
          <w:noProof/>
          <w:lang w:val="it-CH"/>
        </w:rPr>
        <w:t>_______________________________________</w:t>
      </w:r>
      <w:r>
        <w:rPr>
          <w:noProof/>
        </w:rPr>
        <w:fldChar w:fldCharType="end"/>
      </w:r>
    </w:p>
    <w:p w14:paraId="11C4358D" w14:textId="77777777" w:rsidR="00A511C4" w:rsidRPr="0083262E" w:rsidRDefault="00A511C4" w:rsidP="00A511C4">
      <w:pPr>
        <w:keepNext/>
        <w:tabs>
          <w:tab w:val="left" w:pos="4111"/>
        </w:tabs>
        <w:spacing w:before="260"/>
        <w:rPr>
          <w:rFonts w:cs="Arial"/>
          <w:lang w:val="it-CH"/>
        </w:rPr>
      </w:pPr>
      <w:r w:rsidRPr="0083262E">
        <w:rPr>
          <w:rFonts w:cs="Arial"/>
          <w:lang w:val="it-CH"/>
        </w:rPr>
        <w:t>Luogo e data:</w:t>
      </w:r>
      <w:r w:rsidRPr="0083262E">
        <w:rPr>
          <w:rFonts w:cs="Arial"/>
          <w:lang w:val="it-CH"/>
        </w:rPr>
        <w:tab/>
      </w:r>
      <w:r w:rsidRPr="006A31BB">
        <w:rPr>
          <w:rFonts w:cs="Arial"/>
          <w:lang w:val="it-CH"/>
        </w:rPr>
        <w:t>Firma del responsabile</w:t>
      </w:r>
      <w:r w:rsidRPr="0083262E">
        <w:rPr>
          <w:rFonts w:cs="Arial"/>
          <w:lang w:val="it-CH"/>
        </w:rPr>
        <w:t>:</w:t>
      </w:r>
    </w:p>
    <w:p w14:paraId="2F47122E" w14:textId="77777777" w:rsidR="00A511C4" w:rsidRPr="0083262E" w:rsidRDefault="00A511C4" w:rsidP="00A511C4">
      <w:pPr>
        <w:keepNext/>
        <w:tabs>
          <w:tab w:val="left" w:pos="4111"/>
        </w:tabs>
        <w:spacing w:before="260"/>
        <w:rPr>
          <w:rFonts w:cs="Arial"/>
          <w:lang w:val="it-CH"/>
        </w:rPr>
      </w:pPr>
    </w:p>
    <w:p w14:paraId="54912BC7" w14:textId="77777777" w:rsidR="00A511C4" w:rsidRDefault="00A511C4" w:rsidP="00A511C4">
      <w:pPr>
        <w:keepNext/>
        <w:tabs>
          <w:tab w:val="left" w:pos="4111"/>
        </w:tabs>
        <w:spacing w:before="260"/>
        <w:rPr>
          <w:rFonts w:cs="Arial"/>
          <w:u w:val="single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__________________________________</w:t>
      </w:r>
      <w:r>
        <w:rPr>
          <w:rFonts w:cs="Arial"/>
        </w:rPr>
        <w:fldChar w:fldCharType="end"/>
      </w:r>
      <w:r w:rsidRPr="00F57C3E">
        <w:rPr>
          <w:rFonts w:cs="Arial"/>
        </w:rPr>
        <w:tab/>
      </w:r>
      <w:r w:rsidRPr="00673A98"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673A98">
        <w:rPr>
          <w:rFonts w:cs="Arial"/>
        </w:rPr>
        <w:instrText xml:space="preserve"> FORMTEXT </w:instrText>
      </w:r>
      <w:r w:rsidRPr="00673A98">
        <w:rPr>
          <w:rFonts w:cs="Arial"/>
        </w:rPr>
      </w:r>
      <w:r w:rsidRPr="00673A98">
        <w:rPr>
          <w:rFonts w:cs="Arial"/>
        </w:rPr>
        <w:fldChar w:fldCharType="separate"/>
      </w:r>
      <w:r w:rsidRPr="00673A98">
        <w:rPr>
          <w:rFonts w:cs="Arial"/>
          <w:noProof/>
        </w:rPr>
        <w:t>_______________________________________</w:t>
      </w:r>
      <w:r w:rsidRPr="00673A98">
        <w:rPr>
          <w:rFonts w:cs="Arial"/>
        </w:rPr>
        <w:fldChar w:fldCharType="end"/>
      </w:r>
    </w:p>
    <w:tbl>
      <w:tblPr>
        <w:tblpPr w:leftFromText="141" w:rightFromText="141" w:vertAnchor="text" w:horzAnchor="margin" w:tblpY="272"/>
        <w:tblW w:w="9072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072"/>
      </w:tblGrid>
      <w:tr w:rsidR="00A511C4" w:rsidRPr="00F57C3E" w14:paraId="770AC690" w14:textId="77777777" w:rsidTr="00477DC9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14:paraId="60494C8E" w14:textId="77777777" w:rsidR="00A511C4" w:rsidRPr="00F57C3E" w:rsidRDefault="00A511C4" w:rsidP="00477DC9">
            <w:pPr>
              <w:pStyle w:val="Standard20"/>
              <w:keepNext/>
              <w:rPr>
                <w:rFonts w:cs="Arial"/>
              </w:rPr>
            </w:pPr>
          </w:p>
        </w:tc>
      </w:tr>
    </w:tbl>
    <w:p w14:paraId="7370807D" w14:textId="7E4DF5AF" w:rsidR="00A511C4" w:rsidRPr="0083262E" w:rsidRDefault="00A511C4" w:rsidP="00A511C4">
      <w:pPr>
        <w:keepNext/>
        <w:spacing w:before="260"/>
        <w:rPr>
          <w:rFonts w:cs="Arial"/>
          <w:lang w:val="it-CH"/>
        </w:rPr>
      </w:pPr>
      <w:r w:rsidRPr="0083262E">
        <w:rPr>
          <w:rFonts w:cs="Arial"/>
          <w:b/>
          <w:lang w:val="it-CH"/>
        </w:rPr>
        <w:t xml:space="preserve">Inoltrare a: </w:t>
      </w:r>
      <w:hyperlink r:id="rId17" w:history="1">
        <w:r w:rsidRPr="0083262E">
          <w:rPr>
            <w:rStyle w:val="Hyperlink"/>
            <w:rFonts w:cs="Arial"/>
            <w:lang w:val="it-CH"/>
          </w:rPr>
          <w:t>genres@blw.admin.ch</w:t>
        </w:r>
      </w:hyperlink>
    </w:p>
    <w:p w14:paraId="4801BC2B" w14:textId="2946BD6B" w:rsidR="00AC4544" w:rsidRPr="00A511C4" w:rsidRDefault="00AC4544" w:rsidP="00A511C4">
      <w:pPr>
        <w:keepNext/>
        <w:tabs>
          <w:tab w:val="left" w:pos="4111"/>
        </w:tabs>
        <w:spacing w:before="260"/>
        <w:rPr>
          <w:rFonts w:cs="Arial"/>
          <w:b/>
          <w:lang w:val="it-CH"/>
        </w:rPr>
      </w:pPr>
    </w:p>
    <w:sectPr w:rsidR="00AC4544" w:rsidRPr="00A511C4" w:rsidSect="00CE32C5">
      <w:footerReference w:type="first" r:id="rId18"/>
      <w:type w:val="continuous"/>
      <w:pgSz w:w="11906" w:h="16838" w:code="9"/>
      <w:pgMar w:top="238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2CE5" w14:textId="77777777" w:rsidR="00877F4B" w:rsidRDefault="00877F4B">
      <w:r>
        <w:separator/>
      </w:r>
    </w:p>
  </w:endnote>
  <w:endnote w:type="continuationSeparator" w:id="0">
    <w:p w14:paraId="0B4FC7E5" w14:textId="77777777" w:rsidR="00877F4B" w:rsidRDefault="0087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A45378" w14:paraId="65F5679C" w14:textId="77777777">
      <w:trPr>
        <w:cantSplit/>
      </w:trPr>
      <w:tc>
        <w:tcPr>
          <w:tcW w:w="9708" w:type="dxa"/>
          <w:vAlign w:val="bottom"/>
        </w:tcPr>
        <w:p w14:paraId="3A521491" w14:textId="178C7D60" w:rsidR="00A45378" w:rsidRDefault="00A45378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A7411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A7411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79EBCBC6" w14:textId="77777777" w:rsidR="00A45378" w:rsidRDefault="00A45378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294AF1B" w14:textId="77777777" w:rsidR="00A45378" w:rsidRDefault="00A4537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A45378" w:rsidRPr="00C410FE" w14:paraId="42932868" w14:textId="77777777">
      <w:trPr>
        <w:cantSplit/>
      </w:trPr>
      <w:tc>
        <w:tcPr>
          <w:tcW w:w="4253" w:type="dxa"/>
          <w:vAlign w:val="bottom"/>
        </w:tcPr>
        <w:p w14:paraId="55D4EAA6" w14:textId="77777777" w:rsidR="00A45378" w:rsidRDefault="00A45378">
          <w:pPr>
            <w:pStyle w:val="Fuzeile"/>
          </w:pPr>
        </w:p>
      </w:tc>
      <w:tc>
        <w:tcPr>
          <w:tcW w:w="4962" w:type="dxa"/>
          <w:vAlign w:val="bottom"/>
        </w:tcPr>
        <w:p w14:paraId="2EB4DF5F" w14:textId="77777777" w:rsidR="003946C1" w:rsidRPr="003D4023" w:rsidRDefault="003946C1" w:rsidP="003946C1">
          <w:pPr>
            <w:pStyle w:val="Fuzeile"/>
            <w:rPr>
              <w:lang w:val="it-CH"/>
            </w:rPr>
          </w:pPr>
          <w:r w:rsidRPr="003D4023">
            <w:rPr>
              <w:lang w:val="it-CH"/>
            </w:rPr>
            <w:t>Ufficio federale dell’agricoltura UFAG</w:t>
          </w:r>
        </w:p>
        <w:p w14:paraId="3B22D6B1" w14:textId="0E2AEED3" w:rsidR="00A45378" w:rsidRPr="003946C1" w:rsidRDefault="003946C1" w:rsidP="003946C1">
          <w:pPr>
            <w:pStyle w:val="Fuzeile"/>
            <w:rPr>
              <w:lang w:val="it-CH"/>
            </w:rPr>
          </w:pPr>
          <w:r w:rsidRPr="003D4023">
            <w:rPr>
              <w:lang w:val="it-CH"/>
            </w:rPr>
            <w:t xml:space="preserve">Settore </w:t>
          </w:r>
          <w:r w:rsidR="00C410FE" w:rsidRPr="00C410FE">
            <w:rPr>
              <w:lang w:val="it-CH"/>
            </w:rPr>
            <w:t xml:space="preserve">Risorse genetiche, sicurezza della produzione </w:t>
          </w:r>
          <w:r w:rsidR="00C410FE">
            <w:rPr>
              <w:lang w:val="it-CH"/>
            </w:rPr>
            <w:br/>
          </w:r>
          <w:r w:rsidR="00C410FE" w:rsidRPr="00C410FE">
            <w:rPr>
              <w:lang w:val="it-CH"/>
            </w:rPr>
            <w:t>e alimenti per animali</w:t>
          </w:r>
          <w:r w:rsidR="006E6CE3" w:rsidRPr="003946C1">
            <w:rPr>
              <w:lang w:val="it-CH"/>
            </w:rPr>
            <w:br/>
          </w:r>
          <w:r w:rsidR="00C319DF" w:rsidRPr="003946C1">
            <w:rPr>
              <w:lang w:val="it-CH"/>
            </w:rPr>
            <w:t>Schwarzenburgstrasse 16</w:t>
          </w:r>
          <w:r w:rsidR="0050245C" w:rsidRPr="003946C1">
            <w:rPr>
              <w:lang w:val="it-CH"/>
            </w:rPr>
            <w:t>5, CH-3003 Bern</w:t>
          </w:r>
          <w:r>
            <w:rPr>
              <w:lang w:val="it-CH"/>
            </w:rPr>
            <w:t>a</w:t>
          </w:r>
          <w:r w:rsidR="006E6CE3" w:rsidRPr="003946C1">
            <w:rPr>
              <w:lang w:val="it-CH"/>
            </w:rPr>
            <w:br/>
          </w:r>
          <w:hyperlink r:id="rId1" w:history="1">
            <w:r w:rsidR="00F871E7" w:rsidRPr="003946C1">
              <w:rPr>
                <w:rStyle w:val="Hyperlink"/>
                <w:lang w:val="it-CH"/>
              </w:rPr>
              <w:t>www.blw.admin.ch</w:t>
            </w:r>
          </w:hyperlink>
          <w:r w:rsidR="00F871E7" w:rsidRPr="003946C1">
            <w:rPr>
              <w:lang w:val="it-CH"/>
            </w:rPr>
            <w:t xml:space="preserve"> / </w:t>
          </w:r>
          <w:hyperlink r:id="rId2" w:history="1">
            <w:r w:rsidR="00F871E7" w:rsidRPr="003946C1">
              <w:rPr>
                <w:rStyle w:val="Hyperlink"/>
                <w:lang w:val="it-CH"/>
              </w:rPr>
              <w:t>genres@blw.admin.ch</w:t>
            </w:r>
          </w:hyperlink>
          <w:r w:rsidR="00F871E7" w:rsidRPr="003946C1">
            <w:rPr>
              <w:lang w:val="it-CH"/>
            </w:rPr>
            <w:t xml:space="preserve"> </w:t>
          </w:r>
        </w:p>
      </w:tc>
    </w:tr>
  </w:tbl>
  <w:p w14:paraId="2281EB09" w14:textId="77777777" w:rsidR="00A45378" w:rsidRPr="003946C1" w:rsidRDefault="00A45378">
    <w:pPr>
      <w:pStyle w:val="Platzhalter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00046E" w:rsidRPr="00DF531A" w14:paraId="3B12EB6B" w14:textId="77777777">
      <w:trPr>
        <w:cantSplit/>
      </w:trPr>
      <w:tc>
        <w:tcPr>
          <w:tcW w:w="4253" w:type="dxa"/>
          <w:vAlign w:val="bottom"/>
        </w:tcPr>
        <w:p w14:paraId="246BD50C" w14:textId="77777777" w:rsidR="0000046E" w:rsidRDefault="0000046E">
          <w:pPr>
            <w:pStyle w:val="Fuzeile"/>
          </w:pPr>
        </w:p>
      </w:tc>
      <w:tc>
        <w:tcPr>
          <w:tcW w:w="4962" w:type="dxa"/>
          <w:vAlign w:val="bottom"/>
        </w:tcPr>
        <w:p w14:paraId="57D90147" w14:textId="77777777" w:rsidR="0000046E" w:rsidRPr="00DF531A" w:rsidRDefault="0000046E" w:rsidP="0050245C">
          <w:pPr>
            <w:pStyle w:val="Fuzeile"/>
          </w:pPr>
        </w:p>
      </w:tc>
    </w:tr>
  </w:tbl>
  <w:p w14:paraId="5FDE2D8E" w14:textId="77777777" w:rsidR="0000046E" w:rsidRPr="00DF531A" w:rsidRDefault="0000046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D498" w14:textId="77777777" w:rsidR="00877F4B" w:rsidRDefault="00877F4B">
      <w:r>
        <w:separator/>
      </w:r>
    </w:p>
  </w:footnote>
  <w:footnote w:type="continuationSeparator" w:id="0">
    <w:p w14:paraId="681B021E" w14:textId="77777777" w:rsidR="00877F4B" w:rsidRDefault="0087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A45378" w14:paraId="6CBB3ABC" w14:textId="77777777">
      <w:trPr>
        <w:cantSplit/>
        <w:trHeight w:hRule="exact" w:val="80"/>
      </w:trPr>
      <w:tc>
        <w:tcPr>
          <w:tcW w:w="9809" w:type="dxa"/>
          <w:gridSpan w:val="2"/>
        </w:tcPr>
        <w:p w14:paraId="757BD142" w14:textId="77777777" w:rsidR="00A45378" w:rsidRDefault="00A45378">
          <w:pPr>
            <w:pStyle w:val="Logo"/>
          </w:pPr>
        </w:p>
        <w:p w14:paraId="2A17C3B2" w14:textId="77777777" w:rsidR="00A45378" w:rsidRDefault="00A45378">
          <w:pPr>
            <w:pStyle w:val="Logo"/>
          </w:pPr>
        </w:p>
      </w:tc>
    </w:tr>
    <w:tr w:rsidR="00A45378" w14:paraId="79EA38C6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65C92B8A" w14:textId="77777777" w:rsidR="00A45378" w:rsidRDefault="00A45378">
          <w:pPr>
            <w:pStyle w:val="KopfFett"/>
          </w:pPr>
        </w:p>
        <w:p w14:paraId="7198470A" w14:textId="77777777" w:rsidR="00A45378" w:rsidRDefault="00A45378">
          <w:pPr>
            <w:pStyle w:val="Kopfzeile"/>
          </w:pPr>
        </w:p>
      </w:tc>
    </w:tr>
  </w:tbl>
  <w:p w14:paraId="299104BC" w14:textId="77777777" w:rsidR="00A45378" w:rsidRDefault="00A4537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A45378" w:rsidRPr="00C410FE" w14:paraId="318D0603" w14:textId="77777777" w:rsidTr="00C410FE">
      <w:trPr>
        <w:cantSplit/>
        <w:trHeight w:hRule="exact" w:val="1272"/>
      </w:trPr>
      <w:tc>
        <w:tcPr>
          <w:tcW w:w="4848" w:type="dxa"/>
        </w:tcPr>
        <w:p w14:paraId="59AE29BC" w14:textId="77777777" w:rsidR="00A45378" w:rsidRDefault="005054AB">
          <w:pPr>
            <w:pStyle w:val="Logo"/>
          </w:pPr>
          <w:r>
            <w:drawing>
              <wp:inline distT="0" distB="0" distL="0" distR="0" wp14:anchorId="0A463DC1" wp14:editId="43BBBEB3">
                <wp:extent cx="2009775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48A61FD" w14:textId="77777777" w:rsidR="003946C1" w:rsidRPr="003946C1" w:rsidRDefault="003946C1" w:rsidP="00E67531">
          <w:pPr>
            <w:pStyle w:val="KopfFett"/>
            <w:rPr>
              <w:lang w:val="it-CH"/>
            </w:rPr>
          </w:pPr>
          <w:r w:rsidRPr="003946C1">
            <w:rPr>
              <w:bCs w:val="0"/>
              <w:lang w:val="it-CH"/>
            </w:rPr>
            <w:t xml:space="preserve">Dipartimento federale dell'economia, </w:t>
          </w:r>
          <w:r w:rsidRPr="003946C1">
            <w:rPr>
              <w:bCs w:val="0"/>
              <w:lang w:val="it-CH"/>
            </w:rPr>
            <w:br/>
            <w:t>della formazione e della ricerca DEFR</w:t>
          </w:r>
          <w:r w:rsidRPr="003946C1">
            <w:rPr>
              <w:lang w:val="it-CH"/>
            </w:rPr>
            <w:t xml:space="preserve"> </w:t>
          </w:r>
        </w:p>
        <w:p w14:paraId="10FFC877" w14:textId="77777777" w:rsidR="003946C1" w:rsidRDefault="003946C1" w:rsidP="00E67531">
          <w:pPr>
            <w:pStyle w:val="KopfFett"/>
            <w:rPr>
              <w:b/>
              <w:lang w:val="it-CH"/>
            </w:rPr>
          </w:pPr>
        </w:p>
        <w:p w14:paraId="1471B954" w14:textId="77777777" w:rsidR="003946C1" w:rsidRPr="003D4023" w:rsidRDefault="003946C1" w:rsidP="003946C1">
          <w:pPr>
            <w:pStyle w:val="KopfFett"/>
            <w:rPr>
              <w:b/>
              <w:bCs w:val="0"/>
              <w:lang w:val="it-CH"/>
            </w:rPr>
          </w:pPr>
          <w:r w:rsidRPr="003D4023">
            <w:rPr>
              <w:b/>
              <w:bCs w:val="0"/>
              <w:lang w:val="it-CH"/>
            </w:rPr>
            <w:t>Ufficio federale dell'agricoltura UFAG</w:t>
          </w:r>
        </w:p>
        <w:p w14:paraId="1DF74133" w14:textId="7AA59278" w:rsidR="00A45378" w:rsidRPr="003946C1" w:rsidRDefault="003946C1" w:rsidP="003946C1">
          <w:pPr>
            <w:pStyle w:val="Kopfzeile"/>
            <w:rPr>
              <w:b w:val="0"/>
              <w:bCs w:val="0"/>
              <w:lang w:val="it-CH"/>
            </w:rPr>
          </w:pPr>
          <w:r w:rsidRPr="003D4023">
            <w:rPr>
              <w:b w:val="0"/>
              <w:bCs w:val="0"/>
              <w:lang w:val="it-CH"/>
            </w:rPr>
            <w:t xml:space="preserve">Settore </w:t>
          </w:r>
          <w:r w:rsidR="00C410FE" w:rsidRPr="00C410FE">
            <w:rPr>
              <w:b w:val="0"/>
              <w:bCs w:val="0"/>
              <w:lang w:val="it-CH"/>
            </w:rPr>
            <w:t xml:space="preserve">Risorse genetiche, sicurezza della produzione </w:t>
          </w:r>
          <w:r w:rsidR="00C410FE">
            <w:rPr>
              <w:b w:val="0"/>
              <w:bCs w:val="0"/>
              <w:lang w:val="it-CH"/>
            </w:rPr>
            <w:br/>
          </w:r>
          <w:r w:rsidR="00C410FE" w:rsidRPr="00C410FE">
            <w:rPr>
              <w:b w:val="0"/>
              <w:bCs w:val="0"/>
              <w:lang w:val="it-CH"/>
            </w:rPr>
            <w:t>e alimenti per animali</w:t>
          </w:r>
        </w:p>
      </w:tc>
    </w:tr>
  </w:tbl>
  <w:p w14:paraId="0A2C7BAF" w14:textId="77777777" w:rsidR="00BE2BB7" w:rsidRPr="003946C1" w:rsidRDefault="00BE2BB7" w:rsidP="00D43BE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D2"/>
    <w:multiLevelType w:val="hybridMultilevel"/>
    <w:tmpl w:val="41FEFA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922"/>
    <w:multiLevelType w:val="hybridMultilevel"/>
    <w:tmpl w:val="7244FE60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D7E43"/>
    <w:multiLevelType w:val="hybridMultilevel"/>
    <w:tmpl w:val="0938EEE0"/>
    <w:lvl w:ilvl="0" w:tplc="BF24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9E01010"/>
    <w:multiLevelType w:val="hybridMultilevel"/>
    <w:tmpl w:val="7EE0E8F8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0955"/>
    <w:multiLevelType w:val="singleLevel"/>
    <w:tmpl w:val="919C8912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0C5B1DE4"/>
    <w:multiLevelType w:val="hybridMultilevel"/>
    <w:tmpl w:val="32987DB6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0315208"/>
    <w:multiLevelType w:val="hybridMultilevel"/>
    <w:tmpl w:val="0338E8CE"/>
    <w:lvl w:ilvl="0" w:tplc="A4C243B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67399"/>
    <w:multiLevelType w:val="singleLevel"/>
    <w:tmpl w:val="4CB8873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9" w15:restartNumberingAfterBreak="0">
    <w:nsid w:val="20FF0F15"/>
    <w:multiLevelType w:val="hybridMultilevel"/>
    <w:tmpl w:val="57B07EAC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212A78EC"/>
    <w:multiLevelType w:val="singleLevel"/>
    <w:tmpl w:val="EC3A237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1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2" w15:restartNumberingAfterBreak="0">
    <w:nsid w:val="2FBB4EA8"/>
    <w:multiLevelType w:val="hybridMultilevel"/>
    <w:tmpl w:val="0C8A8B32"/>
    <w:lvl w:ilvl="0" w:tplc="5BCAB6F2">
      <w:start w:val="1"/>
      <w:numFmt w:val="lowerLetter"/>
      <w:lvlText w:val="%1."/>
      <w:lvlJc w:val="left"/>
      <w:pPr>
        <w:ind w:left="938" w:hanging="360"/>
      </w:pPr>
      <w:rPr>
        <w:rFonts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31750E4B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242447C"/>
    <w:multiLevelType w:val="hybridMultilevel"/>
    <w:tmpl w:val="F84E72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85553D"/>
    <w:multiLevelType w:val="hybridMultilevel"/>
    <w:tmpl w:val="81D2F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46814"/>
    <w:multiLevelType w:val="hybridMultilevel"/>
    <w:tmpl w:val="198ED388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B3E15"/>
    <w:multiLevelType w:val="singleLevel"/>
    <w:tmpl w:val="C21893CA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0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52DC0932"/>
    <w:multiLevelType w:val="hybridMultilevel"/>
    <w:tmpl w:val="0DAE18B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4" w15:restartNumberingAfterBreak="0">
    <w:nsid w:val="592931DF"/>
    <w:multiLevelType w:val="hybridMultilevel"/>
    <w:tmpl w:val="06AA2928"/>
    <w:lvl w:ilvl="0" w:tplc="5C2453C8">
      <w:start w:val="1"/>
      <w:numFmt w:val="lowerLetter"/>
      <w:pStyle w:val="Aufzhlungabc0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5BDD7A95"/>
    <w:multiLevelType w:val="hybridMultilevel"/>
    <w:tmpl w:val="D054C69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548EA"/>
    <w:multiLevelType w:val="singleLevel"/>
    <w:tmpl w:val="83361846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8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9" w15:restartNumberingAfterBreak="0">
    <w:nsid w:val="677E1721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709421DD"/>
    <w:multiLevelType w:val="singleLevel"/>
    <w:tmpl w:val="F006AC0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1" w15:restartNumberingAfterBreak="0">
    <w:nsid w:val="726F4F24"/>
    <w:multiLevelType w:val="hybridMultilevel"/>
    <w:tmpl w:val="58AE5FE0"/>
    <w:lvl w:ilvl="0" w:tplc="C5A01C9E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771371B6"/>
    <w:multiLevelType w:val="hybridMultilevel"/>
    <w:tmpl w:val="A664F1F2"/>
    <w:lvl w:ilvl="0" w:tplc="DD9E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00D77"/>
    <w:multiLevelType w:val="hybridMultilevel"/>
    <w:tmpl w:val="6870063E"/>
    <w:lvl w:ilvl="0" w:tplc="17D6C940">
      <w:start w:val="1"/>
      <w:numFmt w:val="low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 w15:restartNumberingAfterBreak="0">
    <w:nsid w:val="7FDC5F97"/>
    <w:multiLevelType w:val="hybridMultilevel"/>
    <w:tmpl w:val="E8940AAA"/>
    <w:lvl w:ilvl="0" w:tplc="051A024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0"/>
  </w:num>
  <w:num w:numId="5">
    <w:abstractNumId w:val="26"/>
  </w:num>
  <w:num w:numId="6">
    <w:abstractNumId w:val="5"/>
  </w:num>
  <w:num w:numId="7">
    <w:abstractNumId w:val="10"/>
  </w:num>
  <w:num w:numId="8">
    <w:abstractNumId w:val="19"/>
  </w:num>
  <w:num w:numId="9">
    <w:abstractNumId w:val="8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31"/>
  </w:num>
  <w:num w:numId="28">
    <w:abstractNumId w:val="23"/>
  </w:num>
  <w:num w:numId="29">
    <w:abstractNumId w:val="12"/>
  </w:num>
  <w:num w:numId="30">
    <w:abstractNumId w:val="13"/>
  </w:num>
  <w:num w:numId="31">
    <w:abstractNumId w:val="22"/>
  </w:num>
  <w:num w:numId="32">
    <w:abstractNumId w:val="29"/>
  </w:num>
  <w:num w:numId="33">
    <w:abstractNumId w:val="33"/>
  </w:num>
  <w:num w:numId="34">
    <w:abstractNumId w:val="7"/>
  </w:num>
  <w:num w:numId="35">
    <w:abstractNumId w:val="2"/>
  </w:num>
  <w:num w:numId="36">
    <w:abstractNumId w:val="34"/>
  </w:num>
  <w:num w:numId="37">
    <w:abstractNumId w:val="24"/>
  </w:num>
  <w:num w:numId="38">
    <w:abstractNumId w:val="16"/>
  </w:num>
  <w:num w:numId="39">
    <w:abstractNumId w:val="15"/>
  </w:num>
  <w:num w:numId="40">
    <w:abstractNumId w:val="9"/>
  </w:num>
  <w:num w:numId="41">
    <w:abstractNumId w:val="18"/>
  </w:num>
  <w:num w:numId="42">
    <w:abstractNumId w:val="15"/>
  </w:num>
  <w:num w:numId="43">
    <w:abstractNumId w:val="15"/>
  </w:num>
  <w:num w:numId="44">
    <w:abstractNumId w:val="0"/>
  </w:num>
  <w:num w:numId="45">
    <w:abstractNumId w:val="3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5"/>
  </w:num>
  <w:num w:numId="4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documentProtection w:edit="forms" w:enforcement="1"/>
  <w:defaultTabStop w:val="680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0046E"/>
    <w:rsid w:val="00014344"/>
    <w:rsid w:val="0001782A"/>
    <w:rsid w:val="00022E1C"/>
    <w:rsid w:val="00023375"/>
    <w:rsid w:val="00024319"/>
    <w:rsid w:val="00026D7B"/>
    <w:rsid w:val="000307A0"/>
    <w:rsid w:val="00042309"/>
    <w:rsid w:val="000476CF"/>
    <w:rsid w:val="000477C9"/>
    <w:rsid w:val="000515D0"/>
    <w:rsid w:val="00052A03"/>
    <w:rsid w:val="00053AC6"/>
    <w:rsid w:val="00056BFF"/>
    <w:rsid w:val="00073455"/>
    <w:rsid w:val="0007538C"/>
    <w:rsid w:val="000758F3"/>
    <w:rsid w:val="00092723"/>
    <w:rsid w:val="000929F4"/>
    <w:rsid w:val="0009483F"/>
    <w:rsid w:val="00095651"/>
    <w:rsid w:val="00096242"/>
    <w:rsid w:val="000A00B6"/>
    <w:rsid w:val="000A145D"/>
    <w:rsid w:val="000A32BD"/>
    <w:rsid w:val="000B23B9"/>
    <w:rsid w:val="000B5D85"/>
    <w:rsid w:val="000C0313"/>
    <w:rsid w:val="000C48B9"/>
    <w:rsid w:val="000C65AA"/>
    <w:rsid w:val="000C7086"/>
    <w:rsid w:val="000D0024"/>
    <w:rsid w:val="000D0F6D"/>
    <w:rsid w:val="000D3819"/>
    <w:rsid w:val="000E1FCE"/>
    <w:rsid w:val="000F06AD"/>
    <w:rsid w:val="000F0AB1"/>
    <w:rsid w:val="00103FAB"/>
    <w:rsid w:val="00110992"/>
    <w:rsid w:val="00110B0B"/>
    <w:rsid w:val="00120112"/>
    <w:rsid w:val="00122A65"/>
    <w:rsid w:val="001263B7"/>
    <w:rsid w:val="001316EA"/>
    <w:rsid w:val="00144456"/>
    <w:rsid w:val="00146373"/>
    <w:rsid w:val="00153DD3"/>
    <w:rsid w:val="0016039F"/>
    <w:rsid w:val="00162A14"/>
    <w:rsid w:val="00165F61"/>
    <w:rsid w:val="0016796E"/>
    <w:rsid w:val="001703E7"/>
    <w:rsid w:val="00171D3C"/>
    <w:rsid w:val="00175CBF"/>
    <w:rsid w:val="001809E1"/>
    <w:rsid w:val="00181079"/>
    <w:rsid w:val="0018176F"/>
    <w:rsid w:val="00181F5A"/>
    <w:rsid w:val="00195D7A"/>
    <w:rsid w:val="0019774D"/>
    <w:rsid w:val="001D1573"/>
    <w:rsid w:val="001D62EA"/>
    <w:rsid w:val="001E145A"/>
    <w:rsid w:val="001E4EC2"/>
    <w:rsid w:val="001E5A0F"/>
    <w:rsid w:val="001F6578"/>
    <w:rsid w:val="0020412B"/>
    <w:rsid w:val="002041FB"/>
    <w:rsid w:val="00217390"/>
    <w:rsid w:val="00224518"/>
    <w:rsid w:val="00231CDF"/>
    <w:rsid w:val="00241FE7"/>
    <w:rsid w:val="00243EF3"/>
    <w:rsid w:val="0024577E"/>
    <w:rsid w:val="00250617"/>
    <w:rsid w:val="00251E8B"/>
    <w:rsid w:val="0025338F"/>
    <w:rsid w:val="00263117"/>
    <w:rsid w:val="00266F08"/>
    <w:rsid w:val="00267758"/>
    <w:rsid w:val="00286F7A"/>
    <w:rsid w:val="002876DC"/>
    <w:rsid w:val="00292D3B"/>
    <w:rsid w:val="00293995"/>
    <w:rsid w:val="00294FE9"/>
    <w:rsid w:val="00296BE1"/>
    <w:rsid w:val="00296C26"/>
    <w:rsid w:val="002A2823"/>
    <w:rsid w:val="002A49BB"/>
    <w:rsid w:val="002B279C"/>
    <w:rsid w:val="002B35D3"/>
    <w:rsid w:val="002D1282"/>
    <w:rsid w:val="002F193B"/>
    <w:rsid w:val="0030148B"/>
    <w:rsid w:val="003040FC"/>
    <w:rsid w:val="003056BD"/>
    <w:rsid w:val="0030606D"/>
    <w:rsid w:val="003112EF"/>
    <w:rsid w:val="00311CCE"/>
    <w:rsid w:val="00314881"/>
    <w:rsid w:val="0031525C"/>
    <w:rsid w:val="00315944"/>
    <w:rsid w:val="00321CCE"/>
    <w:rsid w:val="0032304C"/>
    <w:rsid w:val="003313ED"/>
    <w:rsid w:val="00335235"/>
    <w:rsid w:val="00337B00"/>
    <w:rsid w:val="003411D1"/>
    <w:rsid w:val="00342087"/>
    <w:rsid w:val="0037546C"/>
    <w:rsid w:val="00377F9B"/>
    <w:rsid w:val="003866CF"/>
    <w:rsid w:val="00394591"/>
    <w:rsid w:val="003946C1"/>
    <w:rsid w:val="00394AEF"/>
    <w:rsid w:val="00395D42"/>
    <w:rsid w:val="003A2269"/>
    <w:rsid w:val="003A2B41"/>
    <w:rsid w:val="003A3E6E"/>
    <w:rsid w:val="003A4881"/>
    <w:rsid w:val="003B54AF"/>
    <w:rsid w:val="003C6E52"/>
    <w:rsid w:val="003D0BFC"/>
    <w:rsid w:val="003D3102"/>
    <w:rsid w:val="003D4EC2"/>
    <w:rsid w:val="003D6E3F"/>
    <w:rsid w:val="003E1E67"/>
    <w:rsid w:val="003E4274"/>
    <w:rsid w:val="003E711B"/>
    <w:rsid w:val="003F15E6"/>
    <w:rsid w:val="003F37D9"/>
    <w:rsid w:val="003F406A"/>
    <w:rsid w:val="00400272"/>
    <w:rsid w:val="00406CEA"/>
    <w:rsid w:val="00411B92"/>
    <w:rsid w:val="00413929"/>
    <w:rsid w:val="00414957"/>
    <w:rsid w:val="00417CD2"/>
    <w:rsid w:val="004227F8"/>
    <w:rsid w:val="00423E09"/>
    <w:rsid w:val="004245CD"/>
    <w:rsid w:val="0042777E"/>
    <w:rsid w:val="00436F16"/>
    <w:rsid w:val="00441FAB"/>
    <w:rsid w:val="00446DB2"/>
    <w:rsid w:val="00454210"/>
    <w:rsid w:val="00456712"/>
    <w:rsid w:val="00466B35"/>
    <w:rsid w:val="004678FD"/>
    <w:rsid w:val="004858D2"/>
    <w:rsid w:val="004A5586"/>
    <w:rsid w:val="004B7F25"/>
    <w:rsid w:val="004C02CB"/>
    <w:rsid w:val="004C2009"/>
    <w:rsid w:val="004C60D8"/>
    <w:rsid w:val="004C6B14"/>
    <w:rsid w:val="004D079F"/>
    <w:rsid w:val="004D29AD"/>
    <w:rsid w:val="004D3A85"/>
    <w:rsid w:val="004D5D1B"/>
    <w:rsid w:val="004E3B3E"/>
    <w:rsid w:val="004E450B"/>
    <w:rsid w:val="0050245C"/>
    <w:rsid w:val="005054AB"/>
    <w:rsid w:val="00507ABC"/>
    <w:rsid w:val="005121A3"/>
    <w:rsid w:val="0052119C"/>
    <w:rsid w:val="0052147F"/>
    <w:rsid w:val="005314C6"/>
    <w:rsid w:val="00535629"/>
    <w:rsid w:val="00541097"/>
    <w:rsid w:val="0054560C"/>
    <w:rsid w:val="0054790B"/>
    <w:rsid w:val="005509AC"/>
    <w:rsid w:val="0055521F"/>
    <w:rsid w:val="005633F3"/>
    <w:rsid w:val="005641E2"/>
    <w:rsid w:val="005645C7"/>
    <w:rsid w:val="00572051"/>
    <w:rsid w:val="00580F28"/>
    <w:rsid w:val="00587B20"/>
    <w:rsid w:val="00587FD3"/>
    <w:rsid w:val="00591793"/>
    <w:rsid w:val="00594A15"/>
    <w:rsid w:val="0059605F"/>
    <w:rsid w:val="00597B93"/>
    <w:rsid w:val="00597C56"/>
    <w:rsid w:val="005A68D9"/>
    <w:rsid w:val="005D0A55"/>
    <w:rsid w:val="005D62E4"/>
    <w:rsid w:val="005D7D30"/>
    <w:rsid w:val="005E2710"/>
    <w:rsid w:val="005F4145"/>
    <w:rsid w:val="00610F40"/>
    <w:rsid w:val="00615A89"/>
    <w:rsid w:val="00621D10"/>
    <w:rsid w:val="00622AAB"/>
    <w:rsid w:val="006301A8"/>
    <w:rsid w:val="00644FB8"/>
    <w:rsid w:val="00655AA4"/>
    <w:rsid w:val="00661604"/>
    <w:rsid w:val="00662A16"/>
    <w:rsid w:val="00663275"/>
    <w:rsid w:val="00664AC9"/>
    <w:rsid w:val="00687C4C"/>
    <w:rsid w:val="00687E1B"/>
    <w:rsid w:val="00696D4D"/>
    <w:rsid w:val="006A5F06"/>
    <w:rsid w:val="006A6326"/>
    <w:rsid w:val="006B6581"/>
    <w:rsid w:val="006B6DC3"/>
    <w:rsid w:val="006B7506"/>
    <w:rsid w:val="006C33F1"/>
    <w:rsid w:val="006C712A"/>
    <w:rsid w:val="006D20C0"/>
    <w:rsid w:val="006D6D8F"/>
    <w:rsid w:val="006E535B"/>
    <w:rsid w:val="006E6CE3"/>
    <w:rsid w:val="0070178F"/>
    <w:rsid w:val="00702726"/>
    <w:rsid w:val="00706169"/>
    <w:rsid w:val="00706892"/>
    <w:rsid w:val="00707B93"/>
    <w:rsid w:val="00710809"/>
    <w:rsid w:val="00723EDC"/>
    <w:rsid w:val="0073123F"/>
    <w:rsid w:val="0073482A"/>
    <w:rsid w:val="00736B7E"/>
    <w:rsid w:val="007376E5"/>
    <w:rsid w:val="00740C50"/>
    <w:rsid w:val="00746D0A"/>
    <w:rsid w:val="00751AFE"/>
    <w:rsid w:val="00752548"/>
    <w:rsid w:val="00755E9F"/>
    <w:rsid w:val="00762450"/>
    <w:rsid w:val="0077464E"/>
    <w:rsid w:val="007852D4"/>
    <w:rsid w:val="007C22FC"/>
    <w:rsid w:val="007C7D0F"/>
    <w:rsid w:val="007E0B93"/>
    <w:rsid w:val="007E1D5D"/>
    <w:rsid w:val="007E5B27"/>
    <w:rsid w:val="007E7159"/>
    <w:rsid w:val="0080045B"/>
    <w:rsid w:val="0080164C"/>
    <w:rsid w:val="00805902"/>
    <w:rsid w:val="00812DB9"/>
    <w:rsid w:val="00814589"/>
    <w:rsid w:val="00814E1B"/>
    <w:rsid w:val="00826659"/>
    <w:rsid w:val="008309AE"/>
    <w:rsid w:val="008329E8"/>
    <w:rsid w:val="00853D29"/>
    <w:rsid w:val="00856610"/>
    <w:rsid w:val="00856941"/>
    <w:rsid w:val="008668AA"/>
    <w:rsid w:val="008678AF"/>
    <w:rsid w:val="00867AA6"/>
    <w:rsid w:val="008736B2"/>
    <w:rsid w:val="00873CDD"/>
    <w:rsid w:val="0087646C"/>
    <w:rsid w:val="00877F4B"/>
    <w:rsid w:val="0089044E"/>
    <w:rsid w:val="00894D2D"/>
    <w:rsid w:val="008A5509"/>
    <w:rsid w:val="008B194D"/>
    <w:rsid w:val="008B1C3F"/>
    <w:rsid w:val="008B744D"/>
    <w:rsid w:val="008C1E78"/>
    <w:rsid w:val="008C2562"/>
    <w:rsid w:val="008C7BE9"/>
    <w:rsid w:val="008D3850"/>
    <w:rsid w:val="008D71D9"/>
    <w:rsid w:val="008E677F"/>
    <w:rsid w:val="008F185B"/>
    <w:rsid w:val="008F1C74"/>
    <w:rsid w:val="008F5B12"/>
    <w:rsid w:val="00901B6E"/>
    <w:rsid w:val="00901DAA"/>
    <w:rsid w:val="00902081"/>
    <w:rsid w:val="00902325"/>
    <w:rsid w:val="0090719C"/>
    <w:rsid w:val="00910810"/>
    <w:rsid w:val="00911500"/>
    <w:rsid w:val="00915626"/>
    <w:rsid w:val="009215D6"/>
    <w:rsid w:val="00925303"/>
    <w:rsid w:val="009264EE"/>
    <w:rsid w:val="009403F0"/>
    <w:rsid w:val="009418E1"/>
    <w:rsid w:val="00944982"/>
    <w:rsid w:val="00944F0D"/>
    <w:rsid w:val="00954F52"/>
    <w:rsid w:val="00960149"/>
    <w:rsid w:val="00963E49"/>
    <w:rsid w:val="0096450E"/>
    <w:rsid w:val="00964AB9"/>
    <w:rsid w:val="00966B35"/>
    <w:rsid w:val="00974A2B"/>
    <w:rsid w:val="00975529"/>
    <w:rsid w:val="00997A44"/>
    <w:rsid w:val="009A3DB5"/>
    <w:rsid w:val="009B5947"/>
    <w:rsid w:val="009B5EBB"/>
    <w:rsid w:val="009B77AF"/>
    <w:rsid w:val="009C15B0"/>
    <w:rsid w:val="009C37EF"/>
    <w:rsid w:val="009D56E5"/>
    <w:rsid w:val="009D5C0A"/>
    <w:rsid w:val="009E2A5D"/>
    <w:rsid w:val="009E2A94"/>
    <w:rsid w:val="009E5A84"/>
    <w:rsid w:val="009F3403"/>
    <w:rsid w:val="00A11402"/>
    <w:rsid w:val="00A114DE"/>
    <w:rsid w:val="00A15414"/>
    <w:rsid w:val="00A1565B"/>
    <w:rsid w:val="00A15AA1"/>
    <w:rsid w:val="00A22C01"/>
    <w:rsid w:val="00A24E7A"/>
    <w:rsid w:val="00A25C0C"/>
    <w:rsid w:val="00A3452C"/>
    <w:rsid w:val="00A37343"/>
    <w:rsid w:val="00A424D4"/>
    <w:rsid w:val="00A43DD0"/>
    <w:rsid w:val="00A45326"/>
    <w:rsid w:val="00A45378"/>
    <w:rsid w:val="00A511C4"/>
    <w:rsid w:val="00A57570"/>
    <w:rsid w:val="00A6696E"/>
    <w:rsid w:val="00A72B91"/>
    <w:rsid w:val="00A7411A"/>
    <w:rsid w:val="00A77131"/>
    <w:rsid w:val="00A80F88"/>
    <w:rsid w:val="00A8163A"/>
    <w:rsid w:val="00A81810"/>
    <w:rsid w:val="00A869B6"/>
    <w:rsid w:val="00A87561"/>
    <w:rsid w:val="00A87A8A"/>
    <w:rsid w:val="00A90935"/>
    <w:rsid w:val="00A94167"/>
    <w:rsid w:val="00AA0555"/>
    <w:rsid w:val="00AA3732"/>
    <w:rsid w:val="00AA604E"/>
    <w:rsid w:val="00AB7FA2"/>
    <w:rsid w:val="00AC0742"/>
    <w:rsid w:val="00AC2284"/>
    <w:rsid w:val="00AC3070"/>
    <w:rsid w:val="00AC4544"/>
    <w:rsid w:val="00AC47CB"/>
    <w:rsid w:val="00AC512A"/>
    <w:rsid w:val="00AD7452"/>
    <w:rsid w:val="00AD762D"/>
    <w:rsid w:val="00AE005A"/>
    <w:rsid w:val="00AE39CF"/>
    <w:rsid w:val="00AE4F20"/>
    <w:rsid w:val="00AE6A35"/>
    <w:rsid w:val="00AF2DB1"/>
    <w:rsid w:val="00AF4D11"/>
    <w:rsid w:val="00AF53FE"/>
    <w:rsid w:val="00B00737"/>
    <w:rsid w:val="00B01A89"/>
    <w:rsid w:val="00B0338F"/>
    <w:rsid w:val="00B05A55"/>
    <w:rsid w:val="00B12494"/>
    <w:rsid w:val="00B238E3"/>
    <w:rsid w:val="00B34679"/>
    <w:rsid w:val="00B3469C"/>
    <w:rsid w:val="00B37616"/>
    <w:rsid w:val="00B40093"/>
    <w:rsid w:val="00B41BF5"/>
    <w:rsid w:val="00B44610"/>
    <w:rsid w:val="00B50467"/>
    <w:rsid w:val="00B52153"/>
    <w:rsid w:val="00B607E3"/>
    <w:rsid w:val="00B61135"/>
    <w:rsid w:val="00B846B8"/>
    <w:rsid w:val="00B908B6"/>
    <w:rsid w:val="00B90DC3"/>
    <w:rsid w:val="00B93EA9"/>
    <w:rsid w:val="00BA394F"/>
    <w:rsid w:val="00BA6271"/>
    <w:rsid w:val="00BB2539"/>
    <w:rsid w:val="00BB39F6"/>
    <w:rsid w:val="00BD4E1C"/>
    <w:rsid w:val="00BE2BB7"/>
    <w:rsid w:val="00BE6037"/>
    <w:rsid w:val="00BE7E62"/>
    <w:rsid w:val="00C04998"/>
    <w:rsid w:val="00C07179"/>
    <w:rsid w:val="00C1073D"/>
    <w:rsid w:val="00C16D88"/>
    <w:rsid w:val="00C24EE1"/>
    <w:rsid w:val="00C3192C"/>
    <w:rsid w:val="00C319DF"/>
    <w:rsid w:val="00C32E0D"/>
    <w:rsid w:val="00C35002"/>
    <w:rsid w:val="00C3649B"/>
    <w:rsid w:val="00C40E41"/>
    <w:rsid w:val="00C410FE"/>
    <w:rsid w:val="00C42740"/>
    <w:rsid w:val="00C45DF1"/>
    <w:rsid w:val="00C54595"/>
    <w:rsid w:val="00C54FE6"/>
    <w:rsid w:val="00C63628"/>
    <w:rsid w:val="00C656BE"/>
    <w:rsid w:val="00C71451"/>
    <w:rsid w:val="00C75A7D"/>
    <w:rsid w:val="00C76D13"/>
    <w:rsid w:val="00C77B6D"/>
    <w:rsid w:val="00C82208"/>
    <w:rsid w:val="00C8526A"/>
    <w:rsid w:val="00C87244"/>
    <w:rsid w:val="00C875A2"/>
    <w:rsid w:val="00C92EB9"/>
    <w:rsid w:val="00C93DB1"/>
    <w:rsid w:val="00C96F3D"/>
    <w:rsid w:val="00C97A85"/>
    <w:rsid w:val="00CA171D"/>
    <w:rsid w:val="00CA2FEA"/>
    <w:rsid w:val="00CB760C"/>
    <w:rsid w:val="00CC0A12"/>
    <w:rsid w:val="00CD0B98"/>
    <w:rsid w:val="00CE32C5"/>
    <w:rsid w:val="00CE61C0"/>
    <w:rsid w:val="00CF562B"/>
    <w:rsid w:val="00CF7B91"/>
    <w:rsid w:val="00D0231F"/>
    <w:rsid w:val="00D042ED"/>
    <w:rsid w:val="00D05047"/>
    <w:rsid w:val="00D05D64"/>
    <w:rsid w:val="00D1271A"/>
    <w:rsid w:val="00D13906"/>
    <w:rsid w:val="00D201E7"/>
    <w:rsid w:val="00D27D2A"/>
    <w:rsid w:val="00D3620E"/>
    <w:rsid w:val="00D4391C"/>
    <w:rsid w:val="00D43BE2"/>
    <w:rsid w:val="00D47B04"/>
    <w:rsid w:val="00D50E32"/>
    <w:rsid w:val="00D55DE2"/>
    <w:rsid w:val="00D60B2F"/>
    <w:rsid w:val="00D75F7D"/>
    <w:rsid w:val="00D80E36"/>
    <w:rsid w:val="00D870AC"/>
    <w:rsid w:val="00D94BD3"/>
    <w:rsid w:val="00D968A9"/>
    <w:rsid w:val="00DA08B6"/>
    <w:rsid w:val="00DA5FD8"/>
    <w:rsid w:val="00DB13B9"/>
    <w:rsid w:val="00DB36A2"/>
    <w:rsid w:val="00DB744B"/>
    <w:rsid w:val="00DB74AC"/>
    <w:rsid w:val="00DC304F"/>
    <w:rsid w:val="00DC5D1E"/>
    <w:rsid w:val="00DD1867"/>
    <w:rsid w:val="00DD7B00"/>
    <w:rsid w:val="00DE08C7"/>
    <w:rsid w:val="00DE103B"/>
    <w:rsid w:val="00DF1890"/>
    <w:rsid w:val="00DF3332"/>
    <w:rsid w:val="00DF531A"/>
    <w:rsid w:val="00DF6CDD"/>
    <w:rsid w:val="00E02E28"/>
    <w:rsid w:val="00E1581F"/>
    <w:rsid w:val="00E2297F"/>
    <w:rsid w:val="00E27354"/>
    <w:rsid w:val="00E27487"/>
    <w:rsid w:val="00E32404"/>
    <w:rsid w:val="00E349B1"/>
    <w:rsid w:val="00E34A67"/>
    <w:rsid w:val="00E42C6A"/>
    <w:rsid w:val="00E44D34"/>
    <w:rsid w:val="00E51EF7"/>
    <w:rsid w:val="00E55692"/>
    <w:rsid w:val="00E647A3"/>
    <w:rsid w:val="00E6688C"/>
    <w:rsid w:val="00E67531"/>
    <w:rsid w:val="00E67AFA"/>
    <w:rsid w:val="00E733B6"/>
    <w:rsid w:val="00E74E8C"/>
    <w:rsid w:val="00E75242"/>
    <w:rsid w:val="00E7713C"/>
    <w:rsid w:val="00E82AC7"/>
    <w:rsid w:val="00E83A31"/>
    <w:rsid w:val="00E857B1"/>
    <w:rsid w:val="00E870ED"/>
    <w:rsid w:val="00E906AA"/>
    <w:rsid w:val="00E9336E"/>
    <w:rsid w:val="00E94E2E"/>
    <w:rsid w:val="00EA2CF1"/>
    <w:rsid w:val="00EB08E1"/>
    <w:rsid w:val="00EB72E3"/>
    <w:rsid w:val="00EC351A"/>
    <w:rsid w:val="00EC618F"/>
    <w:rsid w:val="00ED78EB"/>
    <w:rsid w:val="00EE0B3E"/>
    <w:rsid w:val="00EE297F"/>
    <w:rsid w:val="00F019AB"/>
    <w:rsid w:val="00F02BAB"/>
    <w:rsid w:val="00F05EFD"/>
    <w:rsid w:val="00F101CD"/>
    <w:rsid w:val="00F11DD0"/>
    <w:rsid w:val="00F16B2B"/>
    <w:rsid w:val="00F21ACC"/>
    <w:rsid w:val="00F26C76"/>
    <w:rsid w:val="00F31840"/>
    <w:rsid w:val="00F35C7F"/>
    <w:rsid w:val="00F35DB2"/>
    <w:rsid w:val="00F41FD5"/>
    <w:rsid w:val="00F43DB7"/>
    <w:rsid w:val="00F44582"/>
    <w:rsid w:val="00F53F65"/>
    <w:rsid w:val="00F558FE"/>
    <w:rsid w:val="00F579E7"/>
    <w:rsid w:val="00F57C3E"/>
    <w:rsid w:val="00F61187"/>
    <w:rsid w:val="00F64D6D"/>
    <w:rsid w:val="00F6576F"/>
    <w:rsid w:val="00F6748C"/>
    <w:rsid w:val="00F7521D"/>
    <w:rsid w:val="00F76475"/>
    <w:rsid w:val="00F812AC"/>
    <w:rsid w:val="00F83E9B"/>
    <w:rsid w:val="00F85F81"/>
    <w:rsid w:val="00F871E7"/>
    <w:rsid w:val="00F872C4"/>
    <w:rsid w:val="00F9694F"/>
    <w:rsid w:val="00FA3351"/>
    <w:rsid w:val="00FA741F"/>
    <w:rsid w:val="00FB1E5B"/>
    <w:rsid w:val="00FB2A60"/>
    <w:rsid w:val="00FB2CE2"/>
    <w:rsid w:val="00FB62F1"/>
    <w:rsid w:val="00FC4134"/>
    <w:rsid w:val="00FD57C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FAB9A"/>
  <w15:chartTrackingRefBased/>
  <w15:docId w15:val="{A480DCBD-2B73-476A-B2E7-FE10F8D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94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autoRedefine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 w:val="0"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noProof/>
      <w:sz w:val="15"/>
    </w:rPr>
  </w:style>
  <w:style w:type="paragraph" w:customStyle="1" w:styleId="Ref">
    <w:name w:val="Ref"/>
    <w:basedOn w:val="Standard2"/>
    <w:next w:val="Standard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"/>
    <w:next w:val="Standard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0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1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ilagen">
    <w:name w:val="Beilagen"/>
    <w:basedOn w:val="Standard"/>
    <w:pPr>
      <w:spacing w:before="520" w:after="0"/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treff">
    <w:name w:val="Betreff"/>
    <w:basedOn w:val="Standard"/>
    <w:qFormat/>
    <w:rsid w:val="009E2A94"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9E2A94"/>
    <w:pPr>
      <w:spacing w:before="520"/>
    </w:pPr>
    <w:rPr>
      <w:b/>
    </w:rPr>
  </w:style>
  <w:style w:type="paragraph" w:styleId="Datum">
    <w:name w:val="Date"/>
    <w:basedOn w:val="Standard"/>
    <w:next w:val="Standard"/>
    <w:semiHidden/>
    <w:rPr>
      <w:lang w:val="it-CH" w:eastAsia="de-DE"/>
    </w:rPr>
  </w:style>
  <w:style w:type="character" w:styleId="Fett">
    <w:name w:val="Strong"/>
    <w:basedOn w:val="Absatz-Standardschriftart"/>
  </w:style>
  <w:style w:type="paragraph" w:styleId="Gruformel">
    <w:name w:val="Closing"/>
    <w:basedOn w:val="Standard"/>
    <w:autoRedefine/>
    <w:pPr>
      <w:spacing w:before="5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customStyle="1" w:styleId="Post">
    <w:name w:val="Post"/>
    <w:basedOn w:val="Standard"/>
    <w:next w:val="Standard"/>
    <w:qFormat/>
    <w:rsid w:val="009E2A94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character" w:styleId="Seitenzahl">
    <w:name w:val="page number"/>
    <w:basedOn w:val="Absatz-Standardschriftart"/>
    <w:semiHidden/>
  </w:style>
  <w:style w:type="paragraph" w:customStyle="1" w:styleId="StandardEingerckt1cm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u w:val="single"/>
      <w:lang w:eastAsia="de-DE"/>
    </w:rPr>
  </w:style>
  <w:style w:type="paragraph" w:customStyle="1" w:styleId="Standard20">
    <w:name w:val="Standard 2"/>
    <w:basedOn w:val="Standard"/>
    <w:next w:val="Standard"/>
    <w:rsid w:val="00580F28"/>
    <w:pPr>
      <w:widowControl/>
      <w:spacing w:after="0" w:line="260" w:lineRule="exact"/>
    </w:pPr>
  </w:style>
  <w:style w:type="paragraph" w:customStyle="1" w:styleId="Aufzhlungabc1cmeingerckt">
    <w:name w:val="Aufzählung a.b.c 1 cm eingerückt"/>
    <w:basedOn w:val="Standard"/>
    <w:rsid w:val="00580F28"/>
    <w:pPr>
      <w:widowControl/>
      <w:numPr>
        <w:ilvl w:val="1"/>
        <w:numId w:val="17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Aufzhlungabc0">
    <w:name w:val="Aufzählung a.b.c."/>
    <w:basedOn w:val="Standard"/>
    <w:link w:val="AufzhlungabcZchn"/>
    <w:rsid w:val="00580F28"/>
    <w:pPr>
      <w:widowControl/>
      <w:numPr>
        <w:numId w:val="18"/>
      </w:numPr>
      <w:spacing w:after="0" w:line="260" w:lineRule="exact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580F28"/>
    <w:pPr>
      <w:widowControl/>
      <w:spacing w:line="260" w:lineRule="exact"/>
    </w:pPr>
  </w:style>
  <w:style w:type="character" w:customStyle="1" w:styleId="FunotentextZchn">
    <w:name w:val="Fußnotentext Zchn"/>
    <w:basedOn w:val="Absatz-Standardschriftart"/>
    <w:link w:val="Funotentext"/>
    <w:semiHidden/>
    <w:rsid w:val="00580F28"/>
  </w:style>
  <w:style w:type="character" w:styleId="Funotenzeichen">
    <w:name w:val="footnote reference"/>
    <w:semiHidden/>
    <w:rsid w:val="00580F28"/>
    <w:rPr>
      <w:vertAlign w:val="superscript"/>
    </w:rPr>
  </w:style>
  <w:style w:type="paragraph" w:customStyle="1" w:styleId="Kopf1">
    <w:name w:val="Kopf 1"/>
    <w:basedOn w:val="Standard"/>
    <w:rsid w:val="00580F28"/>
    <w:pPr>
      <w:widowControl/>
      <w:spacing w:after="1560" w:line="240" w:lineRule="auto"/>
    </w:pPr>
    <w:rPr>
      <w:b/>
      <w:noProof/>
      <w:sz w:val="22"/>
      <w:lang w:eastAsia="fr-FR"/>
    </w:rPr>
  </w:style>
  <w:style w:type="paragraph" w:styleId="Textkrper2">
    <w:name w:val="Body Text 2"/>
    <w:basedOn w:val="Standard"/>
    <w:link w:val="Textkrper2Zchn"/>
    <w:semiHidden/>
    <w:rsid w:val="00580F28"/>
    <w:pPr>
      <w:widowControl/>
      <w:tabs>
        <w:tab w:val="left" w:pos="5812"/>
      </w:tabs>
      <w:spacing w:after="240" w:line="240" w:lineRule="auto"/>
      <w:jc w:val="both"/>
    </w:pPr>
    <w:rPr>
      <w:sz w:val="22"/>
      <w:lang w:eastAsia="fr-FR"/>
    </w:rPr>
  </w:style>
  <w:style w:type="character" w:customStyle="1" w:styleId="Textkrper2Zchn">
    <w:name w:val="Textkörper 2 Zchn"/>
    <w:link w:val="Textkrper2"/>
    <w:semiHidden/>
    <w:rsid w:val="00580F28"/>
    <w:rPr>
      <w:sz w:val="22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580F28"/>
    <w:pPr>
      <w:widowControl/>
      <w:tabs>
        <w:tab w:val="left" w:pos="851"/>
      </w:tabs>
      <w:spacing w:after="120" w:line="240" w:lineRule="auto"/>
      <w:ind w:left="851" w:hanging="851"/>
      <w:jc w:val="both"/>
    </w:pPr>
    <w:rPr>
      <w:rFonts w:ascii="Helvetica" w:hAnsi="Helvetica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80F28"/>
    <w:rPr>
      <w:rFonts w:ascii="Helvetica" w:hAnsi="Helvetic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F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94A15"/>
    <w:pPr>
      <w:ind w:left="720"/>
    </w:pPr>
  </w:style>
  <w:style w:type="character" w:styleId="Kommentarzeichen">
    <w:name w:val="annotation reference"/>
    <w:uiPriority w:val="99"/>
    <w:semiHidden/>
    <w:unhideWhenUsed/>
    <w:rsid w:val="008D7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1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1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7B00"/>
    <w:rPr>
      <w:b/>
      <w:bCs/>
    </w:rPr>
  </w:style>
  <w:style w:type="paragraph" w:customStyle="1" w:styleId="Default">
    <w:name w:val="Default"/>
    <w:rsid w:val="00D50E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5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Aufzhlungabc0"/>
    <w:link w:val="ErklrungZchn"/>
    <w:qFormat/>
    <w:rsid w:val="00867AA6"/>
    <w:pPr>
      <w:numPr>
        <w:numId w:val="0"/>
      </w:numPr>
      <w:tabs>
        <w:tab w:val="num" w:pos="567"/>
      </w:tabs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0"/>
    <w:rsid w:val="00867AA6"/>
    <w:rPr>
      <w:lang w:eastAsia="de-DE"/>
    </w:rPr>
  </w:style>
  <w:style w:type="character" w:customStyle="1" w:styleId="ErklrungZchn">
    <w:name w:val="Erklärung Zchn"/>
    <w:link w:val="Erklrung"/>
    <w:rsid w:val="00867AA6"/>
    <w:rPr>
      <w:rFonts w:cs="Arial"/>
      <w:bCs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11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w.admin.ch/blw/it/home/nachhaltige-produktion/pflanzliche-produktion/pflanzengenetische-ressourcen/nap-pgrel.htm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enres@blw.admin.c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pgrel.admin.ch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blw.admin.ch/blw/it/home/nachhaltige-produktion/pflanzliche-produktion/pflanzengenetische-ressourcen/nap-pgrel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grel.admin.ch/pgre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889B-717D-4345-9918-00C825A6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3</Pages>
  <Words>875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Links>
    <vt:vector size="30" baseType="variant">
      <vt:variant>
        <vt:i4>4653114</vt:i4>
      </vt:variant>
      <vt:variant>
        <vt:i4>161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7012466</vt:i4>
      </vt:variant>
      <vt:variant>
        <vt:i4>140</vt:i4>
      </vt:variant>
      <vt:variant>
        <vt:i4>0</vt:i4>
      </vt:variant>
      <vt:variant>
        <vt:i4>5</vt:i4>
      </vt:variant>
      <vt:variant>
        <vt:lpwstr>http://www.bdn.ch/</vt:lpwstr>
      </vt:variant>
      <vt:variant>
        <vt:lpwstr/>
      </vt:variant>
      <vt:variant>
        <vt:i4>2228259</vt:i4>
      </vt:variant>
      <vt:variant>
        <vt:i4>128</vt:i4>
      </vt:variant>
      <vt:variant>
        <vt:i4>0</vt:i4>
      </vt:variant>
      <vt:variant>
        <vt:i4>5</vt:i4>
      </vt:variant>
      <vt:variant>
        <vt:lpwstr>https://www.blw.admin.ch/blw/de/home/nachhaltige-produktion/pflanzliche-produktion/pflanzengenetische-ressourcen/nap-pgrel.html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http://www.blw.admin.ch/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Christina BLW</dc:creator>
  <cp:keywords/>
  <dc:description/>
  <cp:lastModifiedBy>Kägi Christina BLW</cp:lastModifiedBy>
  <cp:revision>11</cp:revision>
  <cp:lastPrinted>2022-02-07T09:57:00Z</cp:lastPrinted>
  <dcterms:created xsi:type="dcterms:W3CDTF">2022-02-07T11:39:00Z</dcterms:created>
  <dcterms:modified xsi:type="dcterms:W3CDTF">2023-05-05T09:55:00Z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COO.2101.101.7.1152479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211.160-00001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Kägi Christina, BLW</vt:lpwstr>
  </property>
  <property fmtid="{D5CDD505-2E9C-101B-9397-08002B2CF9AE}" pid="18" name="FSC#COOELAK@1.1001:OwnerExtension">
    <vt:lpwstr>+41 58 465 60 87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Genetische Ressourcen und Technologie (FBGRT / BLW)</vt:lpwstr>
  </property>
  <property fmtid="{D5CDD505-2E9C-101B-9397-08002B2CF9AE}" pid="25" name="FSC#COOELAK@1.1001:CreatedAt">
    <vt:lpwstr>12.12.2017</vt:lpwstr>
  </property>
  <property fmtid="{D5CDD505-2E9C-101B-9397-08002B2CF9AE}" pid="26" name="FSC#COOELAK@1.1001:OU">
    <vt:lpwstr>Genetische Ressourcen und Technologie (FBGRT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*COO.2101.101.7.1152479*</vt:lpwstr>
  </property>
  <property fmtid="{D5CDD505-2E9C-101B-9397-08002B2CF9AE}" pid="29" name="FSC#COOELAK@1.1001:RefBarCode">
    <vt:lpwstr>*COO.2101.101.4.1152478*</vt:lpwstr>
  </property>
  <property fmtid="{D5CDD505-2E9C-101B-9397-08002B2CF9AE}" pid="30" name="FSC#COOELAK@1.1001:FileRefBarCode">
    <vt:lpwstr>*211.160-00001*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/>
  </property>
  <property fmtid="{D5CDD505-2E9C-101B-9397-08002B2CF9AE}" pid="33" name="FSC#EVDCFG@15.1400:Dossierref">
    <vt:lpwstr>211.160-00001</vt:lpwstr>
  </property>
  <property fmtid="{D5CDD505-2E9C-101B-9397-08002B2CF9AE}" pid="34" name="FSC#EVDCFG@15.1400:FileRespEmail">
    <vt:lpwstr/>
  </property>
  <property fmtid="{D5CDD505-2E9C-101B-9397-08002B2CF9AE}" pid="35" name="FSC#EVDCFG@15.1400:FileRespFax">
    <vt:lpwstr/>
  </property>
  <property fmtid="{D5CDD505-2E9C-101B-9397-08002B2CF9AE}" pid="36" name="FSC#EVDCFG@15.1400:FileRespHome">
    <vt:lpwstr/>
  </property>
  <property fmtid="{D5CDD505-2E9C-101B-9397-08002B2CF9AE}" pid="37" name="FSC#EVDCFG@15.1400:FileResponsible">
    <vt:lpwstr/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/>
  </property>
  <property fmtid="{D5CDD505-2E9C-101B-9397-08002B2CF9AE}" pid="43" name="FSC#EVDCFG@15.1400:FileRespStreet">
    <vt:lpwstr/>
  </property>
  <property fmtid="{D5CDD505-2E9C-101B-9397-08002B2CF9AE}" pid="44" name="FSC#EVDCFG@15.1400:FileRespTel">
    <vt:lpwstr/>
  </property>
  <property fmtid="{D5CDD505-2E9C-101B-9397-08002B2CF9AE}" pid="45" name="FSC#EVDCFG@15.1400:FileRespZipCode">
    <vt:lpwstr/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Eingabeformular Projekte Phase VI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>Genetic Resources and Technologies Unit</vt:lpwstr>
  </property>
  <property fmtid="{D5CDD505-2E9C-101B-9397-08002B2CF9AE}" pid="61" name="FSC#EVDCFG@15.1400:SalutationFrench">
    <vt:lpwstr>Secteur Ressources génétiques et technologies</vt:lpwstr>
  </property>
  <property fmtid="{D5CDD505-2E9C-101B-9397-08002B2CF9AE}" pid="62" name="FSC#EVDCFG@15.1400:SalutationGerman">
    <vt:lpwstr>Fachbereich Genetische Ressourcen und Technologien</vt:lpwstr>
  </property>
  <property fmtid="{D5CDD505-2E9C-101B-9397-08002B2CF9AE}" pid="63" name="FSC#EVDCFG@15.1400:SalutationItalian">
    <vt:lpwstr>Settore risorse genetiche e tecnologie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Kägi Christina, BLW</vt:lpwstr>
  </property>
  <property fmtid="{D5CDD505-2E9C-101B-9397-08002B2CF9AE}" pid="71" name="FSC#COOELAK@1.1001:ProcessResponsiblePhone">
    <vt:lpwstr>+41 58 465 60 87</vt:lpwstr>
  </property>
  <property fmtid="{D5CDD505-2E9C-101B-9397-08002B2CF9AE}" pid="72" name="FSC#COOELAK@1.1001:ProcessResponsibleMail">
    <vt:lpwstr>christina.kaegi@blw.admin.ch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211.160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FBGRT / BLW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christina.kaegi@blw.admin.ch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2017-12-12T14:59:18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Genetische Ressourcen und Technologie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Eingabeformular_P-Projekte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211.160-00001/00001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