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9A88" w14:textId="77777777" w:rsidR="00A625EE" w:rsidRPr="006D64E1" w:rsidRDefault="00A625EE" w:rsidP="00A625EE">
      <w:pPr>
        <w:spacing w:line="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Er</w:t>
      </w:r>
      <w:r w:rsidRPr="006D64E1">
        <w:rPr>
          <w:b/>
          <w:sz w:val="24"/>
          <w:szCs w:val="24"/>
        </w:rPr>
        <w:t xml:space="preserve">klärung </w:t>
      </w:r>
      <w:r>
        <w:rPr>
          <w:b/>
          <w:sz w:val="24"/>
          <w:szCs w:val="24"/>
        </w:rPr>
        <w:t>zur Aufhebung der</w:t>
      </w:r>
      <w:r w:rsidRPr="006D64E1">
        <w:rPr>
          <w:b/>
          <w:sz w:val="24"/>
          <w:szCs w:val="24"/>
        </w:rPr>
        <w:t xml:space="preserve"> Zulassung</w:t>
      </w:r>
      <w:r>
        <w:rPr>
          <w:b/>
          <w:sz w:val="24"/>
          <w:szCs w:val="24"/>
        </w:rPr>
        <w:t xml:space="preserve"> für das Ausstellen von Pflanzenpässe</w:t>
      </w:r>
      <w:r w:rsidR="00537C9F">
        <w:rPr>
          <w:b/>
          <w:sz w:val="24"/>
          <w:szCs w:val="24"/>
        </w:rPr>
        <w:t>n</w:t>
      </w:r>
      <w:r w:rsidRPr="006D64E1">
        <w:rPr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776"/>
        <w:gridCol w:w="1123"/>
        <w:gridCol w:w="3284"/>
      </w:tblGrid>
      <w:tr w:rsidR="00537C9F" w:rsidRPr="003A0B57" w14:paraId="2722C13D" w14:textId="77777777" w:rsidTr="00537C9F">
        <w:tc>
          <w:tcPr>
            <w:tcW w:w="2161" w:type="dxa"/>
            <w:shd w:val="clear" w:color="auto" w:fill="auto"/>
          </w:tcPr>
          <w:p w14:paraId="212146F3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 xml:space="preserve">Name </w:t>
            </w:r>
            <w:r w:rsidRPr="003A0B57">
              <w:rPr>
                <w:rFonts w:cs="Arial"/>
              </w:rPr>
              <w:t>Betrieb:</w:t>
            </w:r>
          </w:p>
        </w:tc>
        <w:tc>
          <w:tcPr>
            <w:tcW w:w="2776" w:type="dxa"/>
            <w:shd w:val="clear" w:color="auto" w:fill="auto"/>
          </w:tcPr>
          <w:p w14:paraId="14AB8F34" w14:textId="77777777" w:rsidR="00537C9F" w:rsidRDefault="00727163" w:rsidP="00727163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</w:p>
          <w:p w14:paraId="14A176D7" w14:textId="77777777" w:rsidR="00537C9F" w:rsidRPr="00D041BF" w:rsidRDefault="00537C9F" w:rsidP="006F038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1158CB62" w14:textId="77777777" w:rsidR="00537C9F" w:rsidRPr="003A0B57" w:rsidRDefault="00537C9F" w:rsidP="006F038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Telefon:</w:t>
            </w:r>
          </w:p>
        </w:tc>
        <w:tc>
          <w:tcPr>
            <w:tcW w:w="3284" w:type="dxa"/>
            <w:shd w:val="clear" w:color="auto" w:fill="auto"/>
          </w:tcPr>
          <w:p w14:paraId="167F27B3" w14:textId="77777777" w:rsidR="00537C9F" w:rsidRPr="003A0B57" w:rsidRDefault="00537C9F" w:rsidP="006F038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0"/>
          </w:p>
        </w:tc>
      </w:tr>
      <w:tr w:rsidR="00537C9F" w:rsidRPr="003A0B57" w14:paraId="2CC61E7C" w14:textId="77777777" w:rsidTr="00537C9F">
        <w:tc>
          <w:tcPr>
            <w:tcW w:w="2161" w:type="dxa"/>
            <w:shd w:val="clear" w:color="auto" w:fill="auto"/>
          </w:tcPr>
          <w:p w14:paraId="7B5C1860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Strasse/Nr.:</w:t>
            </w:r>
          </w:p>
        </w:tc>
        <w:tc>
          <w:tcPr>
            <w:tcW w:w="2776" w:type="dxa"/>
            <w:shd w:val="clear" w:color="auto" w:fill="auto"/>
          </w:tcPr>
          <w:p w14:paraId="17200533" w14:textId="77777777" w:rsidR="00537C9F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1"/>
          </w:p>
          <w:p w14:paraId="427445C7" w14:textId="77777777" w:rsidR="00537C9F" w:rsidRPr="00D041BF" w:rsidRDefault="00537C9F" w:rsidP="006F038E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01A5AB61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Handy:</w:t>
            </w:r>
          </w:p>
        </w:tc>
        <w:tc>
          <w:tcPr>
            <w:tcW w:w="3284" w:type="dxa"/>
            <w:shd w:val="clear" w:color="auto" w:fill="auto"/>
          </w:tcPr>
          <w:p w14:paraId="4BAC51AC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2"/>
          </w:p>
        </w:tc>
      </w:tr>
      <w:tr w:rsidR="00537C9F" w:rsidRPr="003A0B57" w14:paraId="41577930" w14:textId="77777777" w:rsidTr="00537C9F">
        <w:tc>
          <w:tcPr>
            <w:tcW w:w="2161" w:type="dxa"/>
            <w:shd w:val="clear" w:color="auto" w:fill="auto"/>
          </w:tcPr>
          <w:p w14:paraId="478C48AC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PLZ/Ort:</w:t>
            </w:r>
          </w:p>
        </w:tc>
        <w:tc>
          <w:tcPr>
            <w:tcW w:w="2776" w:type="dxa"/>
            <w:shd w:val="clear" w:color="auto" w:fill="auto"/>
          </w:tcPr>
          <w:p w14:paraId="6BCCCF37" w14:textId="77777777" w:rsidR="00537C9F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3"/>
          </w:p>
          <w:p w14:paraId="2B365DEE" w14:textId="77777777" w:rsidR="00537C9F" w:rsidRPr="00D041BF" w:rsidRDefault="00537C9F" w:rsidP="006F038E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shd w:val="clear" w:color="auto" w:fill="auto"/>
          </w:tcPr>
          <w:p w14:paraId="5FBE2B22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Fax:</w:t>
            </w:r>
          </w:p>
        </w:tc>
        <w:tc>
          <w:tcPr>
            <w:tcW w:w="3284" w:type="dxa"/>
            <w:shd w:val="clear" w:color="auto" w:fill="auto"/>
          </w:tcPr>
          <w:p w14:paraId="1D898F9F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4"/>
          </w:p>
        </w:tc>
      </w:tr>
      <w:tr w:rsidR="00537C9F" w:rsidRPr="003A0B57" w14:paraId="033E060B" w14:textId="77777777" w:rsidTr="00537C9F">
        <w:tc>
          <w:tcPr>
            <w:tcW w:w="2161" w:type="dxa"/>
            <w:shd w:val="clear" w:color="auto" w:fill="auto"/>
          </w:tcPr>
          <w:p w14:paraId="53D109A4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Kontaktperson: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14:paraId="156BC54D" w14:textId="77777777" w:rsidR="00537C9F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D041B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41BF">
              <w:rPr>
                <w:rFonts w:cs="Arial"/>
              </w:rPr>
              <w:instrText xml:space="preserve"> FORMTEXT </w:instrText>
            </w:r>
            <w:r w:rsidRPr="00D041BF">
              <w:rPr>
                <w:rFonts w:cs="Arial"/>
              </w:rPr>
            </w:r>
            <w:r w:rsidRPr="00D041BF">
              <w:rPr>
                <w:rFonts w:cs="Arial"/>
              </w:rPr>
              <w:fldChar w:fldCharType="separate"/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  <w:noProof/>
              </w:rPr>
              <w:t> </w:t>
            </w:r>
            <w:r w:rsidRPr="00D041BF">
              <w:rPr>
                <w:rFonts w:cs="Arial"/>
              </w:rPr>
              <w:fldChar w:fldCharType="end"/>
            </w:r>
            <w:bookmarkEnd w:id="5"/>
          </w:p>
          <w:p w14:paraId="627CE3F3" w14:textId="77777777" w:rsidR="00537C9F" w:rsidRPr="00D041BF" w:rsidRDefault="00537C9F" w:rsidP="006F038E">
            <w:pPr>
              <w:spacing w:before="40" w:after="40" w:line="240" w:lineRule="atLeast"/>
              <w:rPr>
                <w:rFonts w:cs="Arial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14:paraId="6C41DE55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t>E-Mail: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shd w:val="clear" w:color="auto" w:fill="auto"/>
          </w:tcPr>
          <w:p w14:paraId="35FB42CA" w14:textId="77777777" w:rsidR="00537C9F" w:rsidRPr="003A0B57" w:rsidRDefault="00537C9F" w:rsidP="006F038E">
            <w:pPr>
              <w:spacing w:before="40" w:after="40" w:line="240" w:lineRule="atLeast"/>
              <w:rPr>
                <w:rFonts w:cs="Arial"/>
              </w:rPr>
            </w:pPr>
            <w:r w:rsidRPr="003A0B57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3A0B57">
              <w:rPr>
                <w:rFonts w:cs="Arial"/>
              </w:rPr>
              <w:instrText xml:space="preserve"> FORMTEXT </w:instrText>
            </w:r>
            <w:r w:rsidRPr="003A0B57">
              <w:rPr>
                <w:rFonts w:cs="Arial"/>
              </w:rPr>
            </w:r>
            <w:r w:rsidRPr="003A0B57">
              <w:rPr>
                <w:rFonts w:cs="Arial"/>
              </w:rPr>
              <w:fldChar w:fldCharType="separate"/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  <w:noProof/>
              </w:rPr>
              <w:t> </w:t>
            </w:r>
            <w:r w:rsidRPr="003A0B57">
              <w:rPr>
                <w:rFonts w:cs="Arial"/>
              </w:rPr>
              <w:fldChar w:fldCharType="end"/>
            </w:r>
            <w:bookmarkEnd w:id="6"/>
          </w:p>
        </w:tc>
      </w:tr>
      <w:tr w:rsidR="00537C9F" w:rsidRPr="003A0B57" w14:paraId="4067EF11" w14:textId="77777777" w:rsidTr="00537C9F">
        <w:tc>
          <w:tcPr>
            <w:tcW w:w="2161" w:type="dxa"/>
            <w:shd w:val="clear" w:color="auto" w:fill="auto"/>
          </w:tcPr>
          <w:p w14:paraId="7D7A927C" w14:textId="77777777" w:rsidR="00537C9F" w:rsidRPr="003A0B57" w:rsidRDefault="000F158D" w:rsidP="006F038E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Zulassungsnummer:</w:t>
            </w:r>
            <w:r w:rsidR="00537C9F" w:rsidRPr="003A0B57">
              <w:rPr>
                <w:rFonts w:cs="Arial"/>
              </w:rPr>
              <w:t xml:space="preserve"> </w:t>
            </w:r>
          </w:p>
        </w:tc>
        <w:tc>
          <w:tcPr>
            <w:tcW w:w="7183" w:type="dxa"/>
            <w:gridSpan w:val="3"/>
            <w:shd w:val="clear" w:color="auto" w:fill="auto"/>
          </w:tcPr>
          <w:p w14:paraId="62528B9E" w14:textId="77777777" w:rsidR="00537C9F" w:rsidRDefault="000F158D" w:rsidP="000F158D">
            <w:pPr>
              <w:spacing w:before="40" w:after="40" w:line="240" w:lineRule="atLeast"/>
              <w:rPr>
                <w:rFonts w:cs="Arial"/>
              </w:rPr>
            </w:pPr>
            <w:r>
              <w:rPr>
                <w:rFonts w:cs="Arial"/>
              </w:rPr>
              <w:t>CH</w:t>
            </w:r>
            <w:r w:rsidR="00537C9F" w:rsidRPr="003A0B57">
              <w:rPr>
                <w:rFonts w:cs="Arial"/>
              </w:rPr>
              <w:t xml:space="preserve"> - </w:t>
            </w:r>
            <w:r w:rsidR="00537C9F" w:rsidRPr="003A0B57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537C9F" w:rsidRPr="003A0B57">
              <w:rPr>
                <w:rFonts w:cs="Arial"/>
              </w:rPr>
              <w:instrText xml:space="preserve"> FORMTEXT </w:instrText>
            </w:r>
            <w:r w:rsidR="00537C9F" w:rsidRPr="003A0B57">
              <w:rPr>
                <w:rFonts w:cs="Arial"/>
              </w:rPr>
            </w:r>
            <w:r w:rsidR="00537C9F" w:rsidRPr="003A0B57">
              <w:rPr>
                <w:rFonts w:cs="Arial"/>
              </w:rPr>
              <w:fldChar w:fldCharType="separate"/>
            </w:r>
            <w:r w:rsidR="00537C9F" w:rsidRPr="003A0B57">
              <w:rPr>
                <w:rFonts w:cs="Arial"/>
                <w:noProof/>
              </w:rPr>
              <w:t> </w:t>
            </w:r>
            <w:r w:rsidR="00537C9F" w:rsidRPr="003A0B57">
              <w:rPr>
                <w:rFonts w:cs="Arial"/>
                <w:noProof/>
              </w:rPr>
              <w:t> </w:t>
            </w:r>
            <w:r w:rsidR="00537C9F" w:rsidRPr="003A0B57">
              <w:rPr>
                <w:rFonts w:cs="Arial"/>
                <w:noProof/>
              </w:rPr>
              <w:t> </w:t>
            </w:r>
            <w:r w:rsidR="00537C9F" w:rsidRPr="003A0B57">
              <w:rPr>
                <w:rFonts w:cs="Arial"/>
                <w:noProof/>
              </w:rPr>
              <w:t> </w:t>
            </w:r>
            <w:r w:rsidR="00537C9F" w:rsidRPr="003A0B57">
              <w:rPr>
                <w:rFonts w:cs="Arial"/>
                <w:noProof/>
              </w:rPr>
              <w:t> </w:t>
            </w:r>
            <w:r w:rsidR="00537C9F" w:rsidRPr="003A0B57">
              <w:rPr>
                <w:rFonts w:cs="Arial"/>
              </w:rPr>
              <w:fldChar w:fldCharType="end"/>
            </w:r>
            <w:bookmarkEnd w:id="7"/>
          </w:p>
          <w:p w14:paraId="13C324D0" w14:textId="77777777" w:rsidR="000F158D" w:rsidRPr="003A0B57" w:rsidRDefault="000F158D" w:rsidP="000F158D">
            <w:pPr>
              <w:spacing w:before="40" w:after="40" w:line="240" w:lineRule="atLeast"/>
              <w:rPr>
                <w:rFonts w:cs="Arial"/>
              </w:rPr>
            </w:pPr>
          </w:p>
        </w:tc>
      </w:tr>
    </w:tbl>
    <w:p w14:paraId="6E4B3F28" w14:textId="77777777" w:rsidR="00BF6F30" w:rsidRDefault="00BF6F30" w:rsidP="00BF6F30">
      <w:pPr>
        <w:pStyle w:val="Kopfzeile"/>
        <w:tabs>
          <w:tab w:val="left" w:pos="2410"/>
        </w:tabs>
        <w:ind w:right="214"/>
        <w:rPr>
          <w:sz w:val="20"/>
        </w:rPr>
      </w:pPr>
    </w:p>
    <w:p w14:paraId="57C2D585" w14:textId="77777777" w:rsidR="00537C9F" w:rsidRPr="00310E34" w:rsidRDefault="00537C9F" w:rsidP="00537C9F">
      <w:pPr>
        <w:spacing w:before="120" w:after="40" w:line="240" w:lineRule="atLeast"/>
        <w:rPr>
          <w:rFonts w:cs="Arial"/>
          <w:b/>
        </w:rPr>
      </w:pPr>
      <w:r>
        <w:rPr>
          <w:rFonts w:cs="Arial"/>
          <w:b/>
        </w:rPr>
        <w:t>Grund für die Aufhebung der bestehenden Betriebszulassung: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37C9F" w:rsidRPr="004323E6" w14:paraId="7EEE294D" w14:textId="77777777" w:rsidTr="00240542">
        <w:tc>
          <w:tcPr>
            <w:tcW w:w="93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6300C" w14:textId="77777777" w:rsidR="00537C9F" w:rsidRPr="00727163" w:rsidRDefault="00727163" w:rsidP="00727163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 w:rsidR="00AA5306">
              <w:rPr>
                <w:rFonts w:cs="Arial"/>
              </w:rPr>
            </w:r>
            <w:r w:rsidR="00AA5306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Der Betrieb produziert keine</w:t>
            </w:r>
            <w:r>
              <w:rPr>
                <w:rFonts w:cs="Arial"/>
              </w:rPr>
              <w:t xml:space="preserve"> passpflichtigen Waren mehr, bzw. der Betrieb handelt nicht mehr </w:t>
            </w:r>
            <w:r>
              <w:rPr>
                <w:rFonts w:cs="Arial"/>
              </w:rPr>
              <w:br/>
              <w:t xml:space="preserve">     mit passpflichtigen Waren.</w:t>
            </w:r>
          </w:p>
        </w:tc>
      </w:tr>
      <w:tr w:rsidR="00727163" w:rsidRPr="004323E6" w14:paraId="2C581C1D" w14:textId="77777777" w:rsidTr="00240542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11B37339" w14:textId="1E070028" w:rsidR="00727163" w:rsidRPr="00727163" w:rsidRDefault="00727163" w:rsidP="007525B2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 w:rsidR="00AA5306">
              <w:rPr>
                <w:rFonts w:cs="Arial"/>
              </w:rPr>
            </w:r>
            <w:r w:rsidR="00AA5306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</w:t>
            </w:r>
            <w:r w:rsidR="000F158D">
              <w:rPr>
                <w:rFonts w:cs="Arial"/>
              </w:rPr>
              <w:t xml:space="preserve">Der Betrieb muss keine Pflanzenpässe mehr ausstellen, da die Ware </w:t>
            </w:r>
            <w:r w:rsidRPr="00727163">
              <w:rPr>
                <w:rFonts w:cs="Arial"/>
              </w:rPr>
              <w:t xml:space="preserve">mit </w:t>
            </w:r>
            <w:r w:rsidR="000F158D">
              <w:rPr>
                <w:rFonts w:cs="Arial"/>
              </w:rPr>
              <w:t xml:space="preserve">einem Pflanzenpass </w:t>
            </w:r>
            <w:r w:rsidR="000F158D">
              <w:rPr>
                <w:rFonts w:cs="Arial"/>
              </w:rPr>
              <w:br/>
              <w:t xml:space="preserve">     eingekauft wird, und sie mit dem erhaltenen Pflanzenpass d</w:t>
            </w:r>
            <w:r w:rsidRPr="00727163">
              <w:rPr>
                <w:rFonts w:cs="Arial"/>
              </w:rPr>
              <w:t>irekt weiterverkauf</w:t>
            </w:r>
            <w:r w:rsidR="000F158D">
              <w:rPr>
                <w:rFonts w:cs="Arial"/>
              </w:rPr>
              <w:t>t wird (</w:t>
            </w:r>
            <w:r w:rsidR="007525B2" w:rsidRPr="007525B2">
              <w:rPr>
                <w:rFonts w:cs="Arial"/>
              </w:rPr>
              <w:t xml:space="preserve">keine </w:t>
            </w:r>
            <w:r w:rsidR="007525B2">
              <w:rPr>
                <w:rFonts w:cs="Arial"/>
              </w:rPr>
              <w:br/>
              <w:t xml:space="preserve">     </w:t>
            </w:r>
            <w:r w:rsidR="007525B2" w:rsidRPr="007525B2">
              <w:rPr>
                <w:rFonts w:cs="Arial"/>
              </w:rPr>
              <w:t>Weiterkultur oder Zwischenlagerung länger als einer Vegetationsperiode</w:t>
            </w:r>
            <w:r w:rsidR="000F158D">
              <w:rPr>
                <w:rFonts w:cs="Arial"/>
              </w:rPr>
              <w:t>).</w:t>
            </w:r>
          </w:p>
        </w:tc>
      </w:tr>
      <w:tr w:rsidR="00727163" w:rsidRPr="004323E6" w14:paraId="3BFFE452" w14:textId="77777777" w:rsidTr="006F038E">
        <w:tc>
          <w:tcPr>
            <w:tcW w:w="9351" w:type="dxa"/>
            <w:tcBorders>
              <w:top w:val="nil"/>
              <w:bottom w:val="nil"/>
            </w:tcBorders>
            <w:shd w:val="clear" w:color="auto" w:fill="auto"/>
          </w:tcPr>
          <w:p w14:paraId="4B3B462C" w14:textId="77777777" w:rsidR="00727163" w:rsidRPr="00727163" w:rsidRDefault="00727163" w:rsidP="00727163">
            <w:pPr>
              <w:pStyle w:val="Listenabsatz"/>
              <w:numPr>
                <w:ilvl w:val="0"/>
                <w:numId w:val="37"/>
              </w:numPr>
              <w:tabs>
                <w:tab w:val="left" w:pos="1170"/>
              </w:tabs>
              <w:spacing w:before="40" w:after="40" w:line="240" w:lineRule="atLeast"/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 w:rsidR="00AA5306">
              <w:rPr>
                <w:rFonts w:cs="Arial"/>
              </w:rPr>
            </w:r>
            <w:r w:rsidR="00AA5306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Die Ware wird ausschliesslich direkt (vor Ort) an nicht</w:t>
            </w:r>
            <w:r>
              <w:rPr>
                <w:rFonts w:cs="Arial"/>
              </w:rPr>
              <w:t xml:space="preserve"> </w:t>
            </w:r>
            <w:r w:rsidRPr="00727163">
              <w:rPr>
                <w:rFonts w:cs="Arial"/>
              </w:rPr>
              <w:t xml:space="preserve">gewerbliche Abnehmer </w:t>
            </w:r>
            <w:r>
              <w:rPr>
                <w:rFonts w:cs="Arial"/>
              </w:rPr>
              <w:t>(</w:t>
            </w:r>
            <w:r w:rsidRPr="00727163">
              <w:rPr>
                <w:rFonts w:cs="Arial"/>
              </w:rPr>
              <w:t xml:space="preserve">Privatpersonen) </w:t>
            </w:r>
            <w:r>
              <w:rPr>
                <w:rFonts w:cs="Arial"/>
              </w:rPr>
              <w:br/>
              <w:t xml:space="preserve">     </w:t>
            </w:r>
            <w:r w:rsidRPr="00727163">
              <w:rPr>
                <w:rFonts w:cs="Arial"/>
              </w:rPr>
              <w:t>abgegeben.</w:t>
            </w:r>
          </w:p>
        </w:tc>
      </w:tr>
      <w:tr w:rsidR="00727163" w:rsidRPr="004323E6" w14:paraId="4FE7E1FB" w14:textId="77777777" w:rsidTr="00727163">
        <w:trPr>
          <w:trHeight w:val="418"/>
        </w:trPr>
        <w:tc>
          <w:tcPr>
            <w:tcW w:w="9351" w:type="dxa"/>
            <w:tcBorders>
              <w:top w:val="nil"/>
            </w:tcBorders>
            <w:shd w:val="clear" w:color="auto" w:fill="auto"/>
          </w:tcPr>
          <w:p w14:paraId="62E6EB90" w14:textId="77777777" w:rsidR="00727163" w:rsidRPr="00727163" w:rsidRDefault="00727163" w:rsidP="00727163">
            <w:pPr>
              <w:pStyle w:val="Listenabsatz"/>
              <w:numPr>
                <w:ilvl w:val="0"/>
                <w:numId w:val="37"/>
              </w:numPr>
              <w:rPr>
                <w:rFonts w:cs="Arial"/>
              </w:rPr>
            </w:pPr>
            <w:r w:rsidRPr="00727163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163">
              <w:rPr>
                <w:rFonts w:cs="Arial"/>
              </w:rPr>
              <w:instrText xml:space="preserve"> FORMCHECKBOX </w:instrText>
            </w:r>
            <w:r w:rsidR="00AA5306">
              <w:rPr>
                <w:rFonts w:cs="Arial"/>
              </w:rPr>
            </w:r>
            <w:r w:rsidR="00AA5306">
              <w:rPr>
                <w:rFonts w:cs="Arial"/>
              </w:rPr>
              <w:fldChar w:fldCharType="separate"/>
            </w:r>
            <w:r w:rsidRPr="00727163">
              <w:rPr>
                <w:rFonts w:cs="Arial"/>
              </w:rPr>
              <w:fldChar w:fldCharType="end"/>
            </w:r>
            <w:r w:rsidRPr="00727163">
              <w:rPr>
                <w:rFonts w:cs="Arial"/>
              </w:rPr>
              <w:t xml:space="preserve"> Der Betrieb </w:t>
            </w:r>
            <w:r>
              <w:rPr>
                <w:rFonts w:cs="Arial"/>
              </w:rPr>
              <w:t>existiert nicht mehr.</w:t>
            </w:r>
          </w:p>
        </w:tc>
      </w:tr>
    </w:tbl>
    <w:p w14:paraId="0DD53EE4" w14:textId="77777777" w:rsidR="000F158D" w:rsidRDefault="000F158D" w:rsidP="000F158D">
      <w:pPr>
        <w:pStyle w:val="Kopfzeile"/>
        <w:tabs>
          <w:tab w:val="left" w:pos="4536"/>
        </w:tabs>
        <w:spacing w:line="260" w:lineRule="atLeast"/>
        <w:ind w:right="214"/>
      </w:pPr>
    </w:p>
    <w:p w14:paraId="48DA6919" w14:textId="77777777" w:rsidR="00521478" w:rsidRDefault="00521478" w:rsidP="000F158D">
      <w:pPr>
        <w:pStyle w:val="Kopfzeile"/>
        <w:tabs>
          <w:tab w:val="left" w:pos="4536"/>
        </w:tabs>
        <w:spacing w:line="260" w:lineRule="atLeast"/>
        <w:ind w:right="214"/>
      </w:pPr>
    </w:p>
    <w:p w14:paraId="7DFECDBA" w14:textId="53FEDB7C" w:rsidR="000F158D" w:rsidRPr="00521478" w:rsidRDefault="000F158D" w:rsidP="000F158D">
      <w:pPr>
        <w:pStyle w:val="Kopfzeile"/>
        <w:tabs>
          <w:tab w:val="left" w:pos="4536"/>
        </w:tabs>
        <w:spacing w:line="260" w:lineRule="atLeast"/>
        <w:ind w:right="214"/>
        <w:rPr>
          <w:sz w:val="20"/>
        </w:rPr>
      </w:pPr>
      <w:r>
        <w:rPr>
          <w:sz w:val="20"/>
        </w:rPr>
        <w:t xml:space="preserve">In den Fällen </w:t>
      </w:r>
      <w:r w:rsidRPr="000F158D">
        <w:rPr>
          <w:i/>
          <w:sz w:val="20"/>
        </w:rPr>
        <w:t>b)</w:t>
      </w:r>
      <w:r w:rsidRPr="000F158D">
        <w:rPr>
          <w:b/>
          <w:sz w:val="20"/>
        </w:rPr>
        <w:t xml:space="preserve"> </w:t>
      </w:r>
      <w:r>
        <w:rPr>
          <w:sz w:val="20"/>
        </w:rPr>
        <w:t xml:space="preserve">und </w:t>
      </w:r>
      <w:r w:rsidRPr="000F158D">
        <w:rPr>
          <w:i/>
          <w:sz w:val="20"/>
        </w:rPr>
        <w:t>c)</w:t>
      </w:r>
      <w:r>
        <w:rPr>
          <w:sz w:val="20"/>
        </w:rPr>
        <w:t xml:space="preserve"> ist </w:t>
      </w:r>
      <w:r w:rsidR="00834CBC">
        <w:rPr>
          <w:sz w:val="20"/>
        </w:rPr>
        <w:t>Ihr</w:t>
      </w:r>
      <w:r>
        <w:rPr>
          <w:sz w:val="20"/>
        </w:rPr>
        <w:t xml:space="preserve"> Betrieb </w:t>
      </w:r>
      <w:r w:rsidR="00834CBC">
        <w:rPr>
          <w:sz w:val="20"/>
        </w:rPr>
        <w:t xml:space="preserve">möglicherweise </w:t>
      </w:r>
      <w:r>
        <w:rPr>
          <w:sz w:val="20"/>
        </w:rPr>
        <w:t>gemäss Art. 64 der Pflanzengesundheits</w:t>
      </w:r>
      <w:r w:rsidR="00834CBC">
        <w:rPr>
          <w:sz w:val="20"/>
        </w:rPr>
        <w:t>-</w:t>
      </w:r>
      <w:r>
        <w:rPr>
          <w:sz w:val="20"/>
        </w:rPr>
        <w:t>verordnung (RS 916.20)</w:t>
      </w:r>
      <w:r w:rsidR="00521478">
        <w:rPr>
          <w:sz w:val="20"/>
        </w:rPr>
        <w:t xml:space="preserve"> «meldepflichtig». </w:t>
      </w:r>
      <w:r w:rsidR="00834CBC">
        <w:rPr>
          <w:sz w:val="20"/>
        </w:rPr>
        <w:t xml:space="preserve">Im </w:t>
      </w:r>
      <w:hyperlink r:id="rId8" w:history="1">
        <w:r w:rsidR="00834CBC" w:rsidRPr="00834CBC">
          <w:rPr>
            <w:rStyle w:val="Hyperlink"/>
            <w:sz w:val="20"/>
          </w:rPr>
          <w:t>Merkblatt Nr. 19</w:t>
        </w:r>
      </w:hyperlink>
      <w:r w:rsidR="00834CBC">
        <w:rPr>
          <w:sz w:val="20"/>
        </w:rPr>
        <w:t xml:space="preserve"> auf unserer </w:t>
      </w:r>
      <w:hyperlink r:id="rId9" w:history="1">
        <w:r w:rsidR="00834CBC" w:rsidRPr="00521478">
          <w:rPr>
            <w:rStyle w:val="Hyperlink"/>
            <w:sz w:val="20"/>
          </w:rPr>
          <w:t>Webseite</w:t>
        </w:r>
      </w:hyperlink>
      <w:r w:rsidR="00834CBC" w:rsidRPr="00521478">
        <w:rPr>
          <w:sz w:val="20"/>
        </w:rPr>
        <w:t xml:space="preserve"> </w:t>
      </w:r>
      <w:r w:rsidR="00834CBC">
        <w:rPr>
          <w:sz w:val="20"/>
        </w:rPr>
        <w:t xml:space="preserve">finden Sie weitere Informationen über die Betriebsmeldepflicht. </w:t>
      </w:r>
      <w:r w:rsidR="00521478">
        <w:rPr>
          <w:sz w:val="20"/>
        </w:rPr>
        <w:t xml:space="preserve">Bitte füllen Sie </w:t>
      </w:r>
      <w:r w:rsidR="00834CBC">
        <w:rPr>
          <w:sz w:val="20"/>
        </w:rPr>
        <w:t>gegebenenfalls</w:t>
      </w:r>
      <w:r w:rsidR="00521478">
        <w:rPr>
          <w:sz w:val="20"/>
        </w:rPr>
        <w:t xml:space="preserve"> das </w:t>
      </w:r>
      <w:hyperlink r:id="rId10" w:history="1">
        <w:r w:rsidR="00521478" w:rsidRPr="00521478">
          <w:rPr>
            <w:rStyle w:val="Hyperlink"/>
            <w:sz w:val="20"/>
          </w:rPr>
          <w:t>Formular</w:t>
        </w:r>
      </w:hyperlink>
      <w:r w:rsidR="00521478">
        <w:rPr>
          <w:sz w:val="20"/>
        </w:rPr>
        <w:t xml:space="preserve"> für die Betriebsmeldepflicht aus, welches </w:t>
      </w:r>
      <w:r w:rsidR="00834CBC">
        <w:rPr>
          <w:sz w:val="20"/>
        </w:rPr>
        <w:t xml:space="preserve">ebenfalls </w:t>
      </w:r>
      <w:r w:rsidR="00521478">
        <w:rPr>
          <w:sz w:val="20"/>
        </w:rPr>
        <w:t xml:space="preserve">auf </w:t>
      </w:r>
      <w:r w:rsidR="00521478" w:rsidRPr="00521478">
        <w:rPr>
          <w:sz w:val="20"/>
        </w:rPr>
        <w:t xml:space="preserve">unserer </w:t>
      </w:r>
      <w:hyperlink r:id="rId11" w:history="1">
        <w:r w:rsidR="00521478" w:rsidRPr="00521478">
          <w:rPr>
            <w:rStyle w:val="Hyperlink"/>
            <w:sz w:val="20"/>
          </w:rPr>
          <w:t>Webseite</w:t>
        </w:r>
      </w:hyperlink>
      <w:r w:rsidR="00521478" w:rsidRPr="00521478">
        <w:rPr>
          <w:sz w:val="20"/>
        </w:rPr>
        <w:t xml:space="preserve"> zu finden ist</w:t>
      </w:r>
      <w:r w:rsidR="00521478">
        <w:rPr>
          <w:sz w:val="20"/>
        </w:rPr>
        <w:t xml:space="preserve"> (</w:t>
      </w:r>
      <w:r w:rsidR="00521478" w:rsidRPr="00521478">
        <w:rPr>
          <w:sz w:val="20"/>
        </w:rPr>
        <w:t>www.pflanzengesundheit.ch</w:t>
      </w:r>
      <w:r w:rsidR="00521478">
        <w:rPr>
          <w:sz w:val="20"/>
        </w:rPr>
        <w:t xml:space="preserve"> &gt; </w:t>
      </w:r>
      <w:r w:rsidR="00521478" w:rsidRPr="00521478">
        <w:rPr>
          <w:i/>
          <w:sz w:val="20"/>
        </w:rPr>
        <w:t>Brennpunkte</w:t>
      </w:r>
      <w:r w:rsidR="00521478">
        <w:rPr>
          <w:sz w:val="20"/>
        </w:rPr>
        <w:t xml:space="preserve"> &gt; </w:t>
      </w:r>
      <w:r w:rsidR="00521478" w:rsidRPr="00521478">
        <w:rPr>
          <w:i/>
          <w:sz w:val="20"/>
        </w:rPr>
        <w:t>Betriebsmeldepflicht</w:t>
      </w:r>
      <w:r w:rsidR="00521478">
        <w:rPr>
          <w:sz w:val="20"/>
        </w:rPr>
        <w:t>).</w:t>
      </w:r>
    </w:p>
    <w:p w14:paraId="33275D1F" w14:textId="77777777" w:rsidR="000F158D" w:rsidRDefault="000F158D" w:rsidP="000F158D">
      <w:pPr>
        <w:pStyle w:val="Kopfzeile"/>
        <w:tabs>
          <w:tab w:val="left" w:pos="4536"/>
        </w:tabs>
        <w:spacing w:line="260" w:lineRule="atLeast"/>
        <w:ind w:right="214"/>
        <w:rPr>
          <w:sz w:val="20"/>
        </w:rPr>
      </w:pPr>
    </w:p>
    <w:p w14:paraId="082C2E2E" w14:textId="77777777" w:rsidR="00521478" w:rsidRDefault="00521478" w:rsidP="000F158D">
      <w:pPr>
        <w:pStyle w:val="Kopfzeile"/>
        <w:tabs>
          <w:tab w:val="left" w:pos="4536"/>
        </w:tabs>
        <w:spacing w:line="260" w:lineRule="atLeast"/>
        <w:ind w:right="214"/>
        <w:rPr>
          <w:sz w:val="20"/>
        </w:rPr>
      </w:pPr>
    </w:p>
    <w:p w14:paraId="21F44BDE" w14:textId="77777777" w:rsidR="000F158D" w:rsidRPr="000F158D" w:rsidRDefault="000F158D" w:rsidP="000F158D">
      <w:pPr>
        <w:pStyle w:val="Kopfzeile"/>
        <w:tabs>
          <w:tab w:val="left" w:pos="4536"/>
        </w:tabs>
        <w:spacing w:line="260" w:lineRule="atLeast"/>
        <w:ind w:right="214"/>
        <w:rPr>
          <w:sz w:val="20"/>
        </w:rPr>
      </w:pPr>
      <w:r w:rsidRPr="000F158D">
        <w:rPr>
          <w:sz w:val="20"/>
        </w:rPr>
        <w:t xml:space="preserve">Gestützt auf diese Erklärung wird das Bundesamt für Landwirtschaft Ihre Zulassungsverfügung </w:t>
      </w:r>
      <w:r>
        <w:rPr>
          <w:sz w:val="20"/>
        </w:rPr>
        <w:t xml:space="preserve">für das Ausstellen von Pflanzenpässen </w:t>
      </w:r>
      <w:r w:rsidRPr="000F158D">
        <w:rPr>
          <w:sz w:val="20"/>
        </w:rPr>
        <w:t>aufheben.</w:t>
      </w:r>
    </w:p>
    <w:p w14:paraId="340F3D1F" w14:textId="77777777" w:rsidR="00072BE9" w:rsidRDefault="00072BE9" w:rsidP="00BF6F30">
      <w:pPr>
        <w:pStyle w:val="Kopfzeile"/>
        <w:tabs>
          <w:tab w:val="left" w:pos="2410"/>
        </w:tabs>
        <w:spacing w:after="260" w:line="260" w:lineRule="atLeast"/>
        <w:ind w:right="214"/>
        <w:rPr>
          <w:b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727163" w14:paraId="383576BA" w14:textId="77777777" w:rsidTr="006F038E">
        <w:tc>
          <w:tcPr>
            <w:tcW w:w="4672" w:type="dxa"/>
          </w:tcPr>
          <w:p w14:paraId="47A88DF3" w14:textId="77777777" w:rsidR="00727163" w:rsidRPr="00070D7B" w:rsidRDefault="00727163" w:rsidP="006F038E">
            <w:pPr>
              <w:spacing w:before="80" w:after="80"/>
              <w:rPr>
                <w:rFonts w:ascii="Arial Narrow" w:hAnsi="Arial Narrow"/>
              </w:rPr>
            </w:pPr>
            <w:r w:rsidRPr="00070D7B">
              <w:rPr>
                <w:rFonts w:ascii="Arial Narrow" w:hAnsi="Arial Narrow"/>
              </w:rPr>
              <w:t>Ort und Datum:</w:t>
            </w:r>
          </w:p>
          <w:p w14:paraId="285A8C41" w14:textId="77777777" w:rsidR="00727163" w:rsidRDefault="00727163" w:rsidP="006F038E">
            <w:pPr>
              <w:spacing w:before="120" w:after="40" w:line="240" w:lineRule="atLeast"/>
              <w:rPr>
                <w:rFonts w:ascii="Arial Narrow" w:hAnsi="Arial Narrow" w:cs="Arial"/>
              </w:rPr>
            </w:pPr>
            <w:r w:rsidRPr="00070D7B">
              <w:rPr>
                <w:rFonts w:ascii="Arial Narrow" w:hAnsi="Arial Narrow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070D7B">
              <w:rPr>
                <w:rFonts w:ascii="Arial Narrow" w:hAnsi="Arial Narrow" w:cs="Arial"/>
              </w:rPr>
              <w:instrText xml:space="preserve"> FORMTEXT </w:instrText>
            </w:r>
            <w:r w:rsidRPr="00070D7B">
              <w:rPr>
                <w:rFonts w:ascii="Arial Narrow" w:hAnsi="Arial Narrow" w:cs="Arial"/>
              </w:rPr>
            </w:r>
            <w:r w:rsidRPr="00070D7B">
              <w:rPr>
                <w:rFonts w:ascii="Arial Narrow" w:hAnsi="Arial Narrow" w:cs="Arial"/>
              </w:rPr>
              <w:fldChar w:fldCharType="separate"/>
            </w:r>
            <w:bookmarkStart w:id="9" w:name="_GoBack"/>
            <w:bookmarkEnd w:id="9"/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  <w:noProof/>
              </w:rPr>
              <w:t> </w:t>
            </w:r>
            <w:r w:rsidRPr="00070D7B">
              <w:rPr>
                <w:rFonts w:ascii="Arial Narrow" w:hAnsi="Arial Narrow" w:cs="Arial"/>
              </w:rPr>
              <w:fldChar w:fldCharType="end"/>
            </w:r>
            <w:bookmarkEnd w:id="8"/>
          </w:p>
          <w:p w14:paraId="34C35F73" w14:textId="77777777" w:rsidR="00727163" w:rsidRPr="00070D7B" w:rsidRDefault="00727163" w:rsidP="006F038E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  <w:tc>
          <w:tcPr>
            <w:tcW w:w="4672" w:type="dxa"/>
          </w:tcPr>
          <w:p w14:paraId="46317D58" w14:textId="77777777" w:rsidR="00727163" w:rsidRPr="00070D7B" w:rsidRDefault="00727163" w:rsidP="006F038E">
            <w:pPr>
              <w:spacing w:before="80" w:after="80"/>
              <w:rPr>
                <w:rFonts w:ascii="Arial Narrow" w:hAnsi="Arial Narrow"/>
              </w:rPr>
            </w:pPr>
            <w:r w:rsidRPr="00070D7B">
              <w:rPr>
                <w:rFonts w:ascii="Arial Narrow" w:hAnsi="Arial Narrow"/>
              </w:rPr>
              <w:t>Unterschrift:</w:t>
            </w:r>
          </w:p>
          <w:p w14:paraId="73A26624" w14:textId="77777777" w:rsidR="00727163" w:rsidRPr="00070D7B" w:rsidRDefault="00727163" w:rsidP="006F038E">
            <w:pPr>
              <w:spacing w:before="120" w:after="40" w:line="240" w:lineRule="atLeast"/>
              <w:rPr>
                <w:rFonts w:ascii="Arial Narrow" w:hAnsi="Arial Narrow" w:cs="Arial"/>
              </w:rPr>
            </w:pPr>
          </w:p>
        </w:tc>
      </w:tr>
    </w:tbl>
    <w:p w14:paraId="76189CF3" w14:textId="77777777" w:rsidR="00727163" w:rsidRDefault="00727163" w:rsidP="00521478">
      <w:pPr>
        <w:pStyle w:val="Kopfzeile"/>
        <w:tabs>
          <w:tab w:val="left" w:pos="2410"/>
        </w:tabs>
        <w:spacing w:line="260" w:lineRule="atLeast"/>
        <w:ind w:right="214"/>
        <w:rPr>
          <w:b/>
          <w:sz w:val="20"/>
          <w:u w:val="single"/>
        </w:rPr>
      </w:pPr>
    </w:p>
    <w:p w14:paraId="294A1F3F" w14:textId="77777777" w:rsidR="00521478" w:rsidRDefault="00521478" w:rsidP="00521478">
      <w:pPr>
        <w:pStyle w:val="Kopfzeile"/>
        <w:tabs>
          <w:tab w:val="left" w:pos="2410"/>
        </w:tabs>
        <w:spacing w:line="260" w:lineRule="atLeast"/>
        <w:ind w:right="214"/>
        <w:rPr>
          <w:b/>
          <w:sz w:val="20"/>
          <w:u w:val="single"/>
        </w:rPr>
      </w:pPr>
    </w:p>
    <w:p w14:paraId="1B9D8F3A" w14:textId="77777777" w:rsidR="000F158D" w:rsidRPr="00521478" w:rsidRDefault="000F158D" w:rsidP="00521478">
      <w:pPr>
        <w:pStyle w:val="Kopfzeile"/>
        <w:tabs>
          <w:tab w:val="left" w:pos="4536"/>
        </w:tabs>
        <w:spacing w:line="260" w:lineRule="atLeast"/>
        <w:ind w:right="214"/>
        <w:rPr>
          <w:sz w:val="18"/>
        </w:rPr>
      </w:pPr>
    </w:p>
    <w:sectPr w:rsidR="000F158D" w:rsidRPr="00521478" w:rsidSect="005615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81" w:right="1134" w:bottom="907" w:left="1418" w:header="680" w:footer="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CF201" w14:textId="77777777" w:rsidR="00333391" w:rsidRDefault="00333391">
      <w:r>
        <w:separator/>
      </w:r>
    </w:p>
  </w:endnote>
  <w:endnote w:type="continuationSeparator" w:id="0">
    <w:p w14:paraId="3E929752" w14:textId="77777777" w:rsidR="00333391" w:rsidRDefault="0033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C4AB0" w14:textId="77777777" w:rsidR="000F158D" w:rsidRDefault="000F158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582526" w14:paraId="3182AFC9" w14:textId="77777777">
      <w:trPr>
        <w:cantSplit/>
      </w:trPr>
      <w:tc>
        <w:tcPr>
          <w:tcW w:w="9611" w:type="dxa"/>
          <w:gridSpan w:val="2"/>
          <w:vAlign w:val="bottom"/>
        </w:tcPr>
        <w:p w14:paraId="71A712A1" w14:textId="77777777" w:rsidR="00582526" w:rsidRDefault="00582526">
          <w:pPr>
            <w:pStyle w:val="Seite"/>
          </w:pPr>
        </w:p>
      </w:tc>
    </w:tr>
    <w:tr w:rsidR="00582526" w14:paraId="47373F48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7D9E9140" w14:textId="77777777" w:rsidR="00582526" w:rsidRDefault="00582526">
          <w:pPr>
            <w:pStyle w:val="Pfad"/>
          </w:pPr>
        </w:p>
      </w:tc>
    </w:tr>
  </w:tbl>
  <w:p w14:paraId="2D8390E3" w14:textId="77777777" w:rsidR="00582526" w:rsidRDefault="00582526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582526" w:rsidRPr="00C93014" w14:paraId="028DDDFA" w14:textId="77777777">
      <w:trPr>
        <w:cantSplit/>
      </w:trPr>
      <w:tc>
        <w:tcPr>
          <w:tcW w:w="4253" w:type="dxa"/>
          <w:vAlign w:val="bottom"/>
        </w:tcPr>
        <w:p w14:paraId="0AE7EB72" w14:textId="77777777" w:rsidR="00582526" w:rsidRDefault="004E249F" w:rsidP="003267D9">
          <w:pPr>
            <w:pStyle w:val="Fuzeile"/>
          </w:pPr>
          <w:r w:rsidRPr="009C7E41">
            <w:rPr>
              <w:sz w:val="14"/>
              <w:szCs w:val="14"/>
              <w:lang w:val="en-US"/>
            </w:rPr>
            <w:t xml:space="preserve">F </w:t>
          </w:r>
          <w:r w:rsidR="00A625EE">
            <w:rPr>
              <w:sz w:val="14"/>
              <w:szCs w:val="14"/>
              <w:lang w:val="en-US"/>
            </w:rPr>
            <w:t>23 PE_20.11</w:t>
          </w:r>
          <w:r>
            <w:rPr>
              <w:sz w:val="14"/>
              <w:szCs w:val="14"/>
              <w:lang w:val="en-US"/>
            </w:rPr>
            <w:t>_GER</w:t>
          </w:r>
        </w:p>
      </w:tc>
      <w:tc>
        <w:tcPr>
          <w:tcW w:w="4962" w:type="dxa"/>
          <w:vAlign w:val="bottom"/>
        </w:tcPr>
        <w:p w14:paraId="7E401873" w14:textId="77777777" w:rsidR="00582526" w:rsidRDefault="00582526">
          <w:pPr>
            <w:pStyle w:val="Fuzeile"/>
          </w:pPr>
          <w:r>
            <w:t>Bundesamt für Landwirtschaft BLW</w:t>
          </w:r>
        </w:p>
        <w:p w14:paraId="7BF70223" w14:textId="77777777" w:rsidR="00582526" w:rsidRDefault="00116513">
          <w:pPr>
            <w:pStyle w:val="Fuzeile"/>
          </w:pPr>
          <w:r>
            <w:t>Eidgenössischer Pflanzenschutzdienst EPSD</w:t>
          </w:r>
        </w:p>
        <w:p w14:paraId="4E19FD6A" w14:textId="77777777" w:rsidR="00582526" w:rsidRDefault="00F75BEA">
          <w:pPr>
            <w:pStyle w:val="Fuzeile"/>
          </w:pPr>
          <w:r>
            <w:t>Schwarzenburgstrasse 165</w:t>
          </w:r>
          <w:r w:rsidR="00582526">
            <w:t>, CH-3003 Bern</w:t>
          </w:r>
        </w:p>
        <w:p w14:paraId="561B995B" w14:textId="77777777" w:rsidR="00582526" w:rsidRPr="008C665B" w:rsidRDefault="00582526">
          <w:pPr>
            <w:pStyle w:val="Fuzeile"/>
          </w:pPr>
          <w:r>
            <w:t>Tel.</w:t>
          </w:r>
          <w:r w:rsidR="003267D9">
            <w:t xml:space="preserve"> +41 58 462 25 50</w:t>
          </w:r>
          <w:r w:rsidR="00AD43DB">
            <w:t>, Fax +41 58 46</w:t>
          </w:r>
          <w:r w:rsidRPr="008C665B">
            <w:t>2 26 34</w:t>
          </w:r>
        </w:p>
        <w:p w14:paraId="7BD72DB1" w14:textId="77777777" w:rsidR="00582526" w:rsidRPr="008C665B" w:rsidRDefault="00C93014">
          <w:pPr>
            <w:pStyle w:val="Fuzeile"/>
          </w:pPr>
          <w:r w:rsidRPr="008C665B">
            <w:t xml:space="preserve">phyto@blw.admin.ch </w:t>
          </w:r>
        </w:p>
        <w:p w14:paraId="0900E640" w14:textId="77777777" w:rsidR="00582526" w:rsidRPr="008C665B" w:rsidRDefault="00582526" w:rsidP="00A625EE">
          <w:pPr>
            <w:pStyle w:val="Fuzeile"/>
          </w:pPr>
          <w:r w:rsidRPr="008C665B">
            <w:t>www.pflanzen</w:t>
          </w:r>
          <w:r w:rsidR="00A625EE">
            <w:t>gesundheit</w:t>
          </w:r>
          <w:r w:rsidRPr="008C665B">
            <w:t>.ch</w:t>
          </w:r>
        </w:p>
      </w:tc>
    </w:tr>
    <w:tr w:rsidR="00582526" w:rsidRPr="00C93014" w14:paraId="0C3BFD44" w14:textId="77777777">
      <w:trPr>
        <w:cantSplit/>
        <w:trHeight w:hRule="exact" w:val="540"/>
      </w:trPr>
      <w:tc>
        <w:tcPr>
          <w:tcW w:w="9215" w:type="dxa"/>
          <w:gridSpan w:val="2"/>
          <w:vAlign w:val="bottom"/>
        </w:tcPr>
        <w:p w14:paraId="17896031" w14:textId="77777777" w:rsidR="00582526" w:rsidRPr="008C665B" w:rsidRDefault="00582526">
          <w:pPr>
            <w:pStyle w:val="Pfad"/>
          </w:pPr>
          <w:bookmarkStart w:id="10" w:name="_Hlk112468646"/>
        </w:p>
      </w:tc>
    </w:tr>
    <w:bookmarkEnd w:id="10"/>
  </w:tbl>
  <w:p w14:paraId="746FCC6D" w14:textId="77777777" w:rsidR="00582526" w:rsidRPr="008C665B" w:rsidRDefault="00582526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5FC54" w14:textId="77777777" w:rsidR="00333391" w:rsidRDefault="00333391">
      <w:r>
        <w:separator/>
      </w:r>
    </w:p>
  </w:footnote>
  <w:footnote w:type="continuationSeparator" w:id="0">
    <w:p w14:paraId="40D2B620" w14:textId="77777777" w:rsidR="00333391" w:rsidRDefault="0033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F9F9" w14:textId="4F1433B6" w:rsidR="000F158D" w:rsidRDefault="000F158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582526" w14:paraId="139E2FFA" w14:textId="77777777">
      <w:trPr>
        <w:cantSplit/>
        <w:trHeight w:hRule="exact" w:val="420"/>
      </w:trPr>
      <w:tc>
        <w:tcPr>
          <w:tcW w:w="9214" w:type="dxa"/>
        </w:tcPr>
        <w:p w14:paraId="2D7599E8" w14:textId="77777777" w:rsidR="00582526" w:rsidRPr="003267D9" w:rsidRDefault="00582526" w:rsidP="003267D9">
          <w:pPr>
            <w:pStyle w:val="KopfFett"/>
            <w:rPr>
              <w:b w:val="0"/>
              <w:bCs w:val="0"/>
            </w:rPr>
          </w:pPr>
        </w:p>
      </w:tc>
    </w:tr>
  </w:tbl>
  <w:p w14:paraId="36A3435E" w14:textId="5510BEC8" w:rsidR="00582526" w:rsidRDefault="00582526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582526" w14:paraId="36F81B40" w14:textId="77777777">
      <w:trPr>
        <w:cantSplit/>
        <w:trHeight w:hRule="exact" w:val="1980"/>
      </w:trPr>
      <w:tc>
        <w:tcPr>
          <w:tcW w:w="4848" w:type="dxa"/>
        </w:tcPr>
        <w:p w14:paraId="3C5367A8" w14:textId="77777777" w:rsidR="00582526" w:rsidRDefault="006E105F">
          <w:pPr>
            <w:pStyle w:val="Logo"/>
          </w:pPr>
          <w:r>
            <w:drawing>
              <wp:inline distT="0" distB="0" distL="0" distR="0" wp14:anchorId="14E6BB79" wp14:editId="72B2E001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6BC7158" w14:textId="77777777" w:rsidR="00582526" w:rsidRDefault="00582526">
          <w:pPr>
            <w:pStyle w:val="Platzhalter"/>
          </w:pPr>
        </w:p>
      </w:tc>
      <w:tc>
        <w:tcPr>
          <w:tcW w:w="4961" w:type="dxa"/>
        </w:tcPr>
        <w:p w14:paraId="66552A96" w14:textId="77777777" w:rsidR="00582526" w:rsidRDefault="00582526">
          <w:pPr>
            <w:pStyle w:val="KopfFett"/>
          </w:pPr>
          <w:r>
            <w:t>Bundesamt für Landwirtschaft BLW</w:t>
          </w:r>
        </w:p>
        <w:p w14:paraId="6C4FB2BA" w14:textId="77777777" w:rsidR="00582526" w:rsidRDefault="00582526" w:rsidP="00102E83">
          <w:pPr>
            <w:pStyle w:val="Kopfzeile"/>
            <w:spacing w:after="100"/>
            <w:rPr>
              <w:b/>
            </w:rPr>
          </w:pPr>
          <w:r w:rsidRPr="008F487C">
            <w:rPr>
              <w:b/>
            </w:rPr>
            <w:t>Bundesamt für Umwelt BAFU</w:t>
          </w:r>
        </w:p>
        <w:p w14:paraId="48887B89" w14:textId="77777777" w:rsidR="00582526" w:rsidRDefault="00582526" w:rsidP="00AB6DF1">
          <w:pPr>
            <w:pStyle w:val="Kopfzeile"/>
          </w:pPr>
          <w:r>
            <w:t>Eidgenössischer Pflanzenschutzdienst EPSD</w:t>
          </w:r>
        </w:p>
      </w:tc>
    </w:tr>
  </w:tbl>
  <w:p w14:paraId="673A2FFA" w14:textId="71687317" w:rsidR="00582526" w:rsidRDefault="00582526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F29F5"/>
    <w:multiLevelType w:val="singleLevel"/>
    <w:tmpl w:val="6C708B3E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0"/>
      </w:rPr>
    </w:lvl>
  </w:abstractNum>
  <w:abstractNum w:abstractNumId="1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12" w15:restartNumberingAfterBreak="0">
    <w:nsid w:val="09FB0955"/>
    <w:multiLevelType w:val="singleLevel"/>
    <w:tmpl w:val="57023F9E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abstractNum w:abstractNumId="13" w15:restartNumberingAfterBreak="0">
    <w:nsid w:val="1EA67399"/>
    <w:multiLevelType w:val="singleLevel"/>
    <w:tmpl w:val="4EA68B14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color w:val="auto"/>
        <w:sz w:val="20"/>
      </w:rPr>
    </w:lvl>
  </w:abstractNum>
  <w:abstractNum w:abstractNumId="14" w15:restartNumberingAfterBreak="0">
    <w:nsid w:val="212A78EC"/>
    <w:multiLevelType w:val="singleLevel"/>
    <w:tmpl w:val="88800404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332"/>
    <w:multiLevelType w:val="multilevel"/>
    <w:tmpl w:val="231E85CE"/>
    <w:lvl w:ilvl="0">
      <w:start w:val="1"/>
      <w:numFmt w:val="decimal"/>
      <w:pStyle w:val="berschrift1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Restart w:val="2"/>
      <w:lvlText w:val="%5.1.1"/>
      <w:lvlJc w:val="left"/>
      <w:pPr>
        <w:tabs>
          <w:tab w:val="num" w:pos="1080"/>
        </w:tabs>
        <w:ind w:left="200" w:hanging="200"/>
      </w:pPr>
      <w:rPr>
        <w:rFonts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B41A8"/>
    <w:multiLevelType w:val="hybridMultilevel"/>
    <w:tmpl w:val="196485EE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EF1CE8"/>
    <w:multiLevelType w:val="hybridMultilevel"/>
    <w:tmpl w:val="628C2586"/>
    <w:lvl w:ilvl="0" w:tplc="E206AA7C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FB3E15"/>
    <w:multiLevelType w:val="singleLevel"/>
    <w:tmpl w:val="7E46C434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hAnsi="Arial" w:hint="default"/>
        <w:color w:val="auto"/>
        <w:sz w:val="20"/>
      </w:rPr>
    </w:lvl>
  </w:abstractNum>
  <w:abstractNum w:abstractNumId="22" w15:restartNumberingAfterBreak="0">
    <w:nsid w:val="4AB8335F"/>
    <w:multiLevelType w:val="hybridMultilevel"/>
    <w:tmpl w:val="C846992A"/>
    <w:lvl w:ilvl="0" w:tplc="585E744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528159E7"/>
    <w:multiLevelType w:val="singleLevel"/>
    <w:tmpl w:val="1BF6F05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0"/>
      </w:rPr>
    </w:lvl>
  </w:abstractNum>
  <w:abstractNum w:abstractNumId="25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2548EA"/>
    <w:multiLevelType w:val="singleLevel"/>
    <w:tmpl w:val="619860E4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0"/>
      </w:rPr>
    </w:lvl>
  </w:abstractNum>
  <w:abstractNum w:abstractNumId="2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8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421DD"/>
    <w:multiLevelType w:val="singleLevel"/>
    <w:tmpl w:val="B5DAE39E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29"/>
  </w:num>
  <w:num w:numId="17">
    <w:abstractNumId w:val="26"/>
  </w:num>
  <w:num w:numId="18">
    <w:abstractNumId w:val="23"/>
  </w:num>
  <w:num w:numId="19">
    <w:abstractNumId w:val="12"/>
  </w:num>
  <w:num w:numId="20">
    <w:abstractNumId w:val="14"/>
  </w:num>
  <w:num w:numId="21">
    <w:abstractNumId w:val="15"/>
  </w:num>
  <w:num w:numId="22">
    <w:abstractNumId w:val="21"/>
  </w:num>
  <w:num w:numId="23">
    <w:abstractNumId w:val="13"/>
  </w:num>
  <w:num w:numId="24">
    <w:abstractNumId w:val="27"/>
  </w:num>
  <w:num w:numId="25">
    <w:abstractNumId w:val="10"/>
  </w:num>
  <w:num w:numId="26">
    <w:abstractNumId w:val="24"/>
  </w:num>
  <w:num w:numId="27">
    <w:abstractNumId w:val="20"/>
  </w:num>
  <w:num w:numId="28">
    <w:abstractNumId w:val="22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1"/>
  </w:num>
  <w:num w:numId="34">
    <w:abstractNumId w:val="23"/>
  </w:num>
  <w:num w:numId="35">
    <w:abstractNumId w:val="15"/>
  </w:num>
  <w:num w:numId="36">
    <w:abstractNumId w:val="27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x7xKJwu80VIpOP9p5iQjuTN4W2FariI6pTX5mqm64HvVbITTlZErKqnLhla49UVlhyiv3ZMTnfhuSGbZaadyw==" w:salt="psmXcyvUIWXra04l+YQyGw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43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Swiss federal office for agriculture"/>
    <w:docVar w:name="docvar_Amt_AmtF" w:val="Office fédéral de l'agriculture"/>
    <w:docVar w:name="docvar_Amt_AmtI" w:val="Ufficio federale dell'agricoltura"/>
    <w:docVar w:name="docvar_Amt_AmtkurzD" w:val="BLW"/>
    <w:docVar w:name="docvar_Amt_AmtkurzE" w:val="FOAG"/>
    <w:docVar w:name="docvar_Amt_AmtkurzF" w:val="OFAG"/>
    <w:docVar w:name="docvar_Amt_AmtkurzI" w:val="UFAG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e, Switzerland"/>
    <w:docVar w:name="docvar_Amt_PostOrtF" w:val="3003 Berne"/>
    <w:docVar w:name="docvar_Amt_PostOrtI" w:val="3003 Berna"/>
    <w:docVar w:name="docvar_Amt_Tel" w:val="+41 31 322 93 20"/>
    <w:docVar w:name="docvar_logo2" w:val="kein_Wappen"/>
    <w:docVar w:name="docvar_User_AbteilungD" w:val="Doc Property"/>
    <w:docVar w:name="docvar_User_AbteilungE" w:val="Doc Property"/>
    <w:docVar w:name="docvar_User_AbteilungF" w:val="Doc Property"/>
    <w:docVar w:name="docvar_User_AbteilungI" w:val="Doc Property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Grussformel"/>
    <w:docVar w:name="docvar_User_SektionE" w:val="Grussformel"/>
    <w:docVar w:name="docvar_User_SektionF" w:val="Grussformel"/>
    <w:docVar w:name="docvar_User_SektionI" w:val="Grussformel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FussAdr" w:val="Mattehofstrasse 5, 3003 Bern_x000b_Tel. +41 31 322 25 81, Fax +41 31 322 26 34_x000b_denise.vallotton@blw.admin.ch_x000b_www.blw.admin.ch"/>
    <w:docVar w:name="Kurzzeichen" w:val="Fabasoft"/>
    <w:docVar w:name="OrgEinheit" w:val="Doc Property"/>
    <w:docVar w:name="Ort" w:val="Bern"/>
    <w:docVar w:name="PostAbs" w:val="BLW, 3003 Bern"/>
    <w:docVar w:name="Unterschrift" w:val="Denise Vallotton_x000b_Doc Property_x000b_Grussformel"/>
  </w:docVars>
  <w:rsids>
    <w:rsidRoot w:val="00A56B23"/>
    <w:rsid w:val="00072BE9"/>
    <w:rsid w:val="000832E1"/>
    <w:rsid w:val="00096868"/>
    <w:rsid w:val="000D6BDF"/>
    <w:rsid w:val="000E7A2D"/>
    <w:rsid w:val="000F158D"/>
    <w:rsid w:val="00102E83"/>
    <w:rsid w:val="00116513"/>
    <w:rsid w:val="00155BCC"/>
    <w:rsid w:val="001F4416"/>
    <w:rsid w:val="00232017"/>
    <w:rsid w:val="00240542"/>
    <w:rsid w:val="00242508"/>
    <w:rsid w:val="002455D7"/>
    <w:rsid w:val="00256D4D"/>
    <w:rsid w:val="00275035"/>
    <w:rsid w:val="00285631"/>
    <w:rsid w:val="002920EF"/>
    <w:rsid w:val="0029511E"/>
    <w:rsid w:val="002A3EDC"/>
    <w:rsid w:val="00312720"/>
    <w:rsid w:val="003267D9"/>
    <w:rsid w:val="00333391"/>
    <w:rsid w:val="003708EC"/>
    <w:rsid w:val="00390414"/>
    <w:rsid w:val="003B4BD6"/>
    <w:rsid w:val="003B58D8"/>
    <w:rsid w:val="004350A7"/>
    <w:rsid w:val="00466AA6"/>
    <w:rsid w:val="00485B3D"/>
    <w:rsid w:val="004C1A62"/>
    <w:rsid w:val="004E249F"/>
    <w:rsid w:val="004E3BAC"/>
    <w:rsid w:val="005168E6"/>
    <w:rsid w:val="00521478"/>
    <w:rsid w:val="00523719"/>
    <w:rsid w:val="00534BEB"/>
    <w:rsid w:val="00537C9F"/>
    <w:rsid w:val="005615A2"/>
    <w:rsid w:val="00582526"/>
    <w:rsid w:val="00595512"/>
    <w:rsid w:val="005E7BC1"/>
    <w:rsid w:val="005F7375"/>
    <w:rsid w:val="005F7C0D"/>
    <w:rsid w:val="00651154"/>
    <w:rsid w:val="006828DB"/>
    <w:rsid w:val="006A53FE"/>
    <w:rsid w:val="006B3EB5"/>
    <w:rsid w:val="006E105F"/>
    <w:rsid w:val="00700D29"/>
    <w:rsid w:val="00727163"/>
    <w:rsid w:val="0073291A"/>
    <w:rsid w:val="007525B2"/>
    <w:rsid w:val="00785795"/>
    <w:rsid w:val="00786821"/>
    <w:rsid w:val="007A03DC"/>
    <w:rsid w:val="007A372C"/>
    <w:rsid w:val="007D77A2"/>
    <w:rsid w:val="00833B57"/>
    <w:rsid w:val="00834CBC"/>
    <w:rsid w:val="008B767F"/>
    <w:rsid w:val="008C0720"/>
    <w:rsid w:val="008C665B"/>
    <w:rsid w:val="008E5D85"/>
    <w:rsid w:val="008F487C"/>
    <w:rsid w:val="0096369C"/>
    <w:rsid w:val="009929C2"/>
    <w:rsid w:val="009B0094"/>
    <w:rsid w:val="009E17EB"/>
    <w:rsid w:val="00A22D0C"/>
    <w:rsid w:val="00A35FAF"/>
    <w:rsid w:val="00A56B23"/>
    <w:rsid w:val="00A625EE"/>
    <w:rsid w:val="00A62BE9"/>
    <w:rsid w:val="00A67E9A"/>
    <w:rsid w:val="00A77B93"/>
    <w:rsid w:val="00A9539B"/>
    <w:rsid w:val="00AA49BC"/>
    <w:rsid w:val="00AA4A15"/>
    <w:rsid w:val="00AA5306"/>
    <w:rsid w:val="00AB6DF1"/>
    <w:rsid w:val="00AD404D"/>
    <w:rsid w:val="00AD43DB"/>
    <w:rsid w:val="00AD53B8"/>
    <w:rsid w:val="00AE756E"/>
    <w:rsid w:val="00B25201"/>
    <w:rsid w:val="00B8525A"/>
    <w:rsid w:val="00B94C7D"/>
    <w:rsid w:val="00BF6F30"/>
    <w:rsid w:val="00C06E6B"/>
    <w:rsid w:val="00C23D29"/>
    <w:rsid w:val="00C25FD4"/>
    <w:rsid w:val="00C771B0"/>
    <w:rsid w:val="00C93014"/>
    <w:rsid w:val="00CE2B2E"/>
    <w:rsid w:val="00CE6E40"/>
    <w:rsid w:val="00D13478"/>
    <w:rsid w:val="00D93FF1"/>
    <w:rsid w:val="00D959CA"/>
    <w:rsid w:val="00DD3667"/>
    <w:rsid w:val="00DE7C6F"/>
    <w:rsid w:val="00DF1436"/>
    <w:rsid w:val="00E650AE"/>
    <w:rsid w:val="00E87BF5"/>
    <w:rsid w:val="00ED64FD"/>
    <w:rsid w:val="00EF00A3"/>
    <w:rsid w:val="00F3032C"/>
    <w:rsid w:val="00F44B80"/>
    <w:rsid w:val="00F72B95"/>
    <w:rsid w:val="00F75BEA"/>
    <w:rsid w:val="00F831BF"/>
    <w:rsid w:val="00FA46C7"/>
    <w:rsid w:val="00FB774B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42"/>
    <o:shapelayout v:ext="edit">
      <o:idmap v:ext="edit" data="1"/>
    </o:shapelayout>
  </w:shapeDefaults>
  <w:decimalSymbol w:val="."/>
  <w:listSeparator w:val=";"/>
  <w14:docId w14:val="1F7569ED"/>
  <w15:docId w15:val="{62B70701-3F22-495B-A048-19E5ED38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58D8"/>
    <w:pPr>
      <w:widowControl w:val="0"/>
      <w:spacing w:after="260" w:line="260" w:lineRule="atLeast"/>
    </w:pPr>
  </w:style>
  <w:style w:type="paragraph" w:styleId="berschrift1">
    <w:name w:val="heading 1"/>
    <w:basedOn w:val="Standard"/>
    <w:next w:val="Standard"/>
    <w:qFormat/>
    <w:rsid w:val="003B58D8"/>
    <w:pPr>
      <w:numPr>
        <w:numId w:val="32"/>
      </w:numPr>
      <w:outlineLvl w:val="0"/>
    </w:pPr>
    <w:rPr>
      <w:rFonts w:cs="Arial"/>
      <w:b/>
      <w:bCs/>
      <w:kern w:val="28"/>
      <w:szCs w:val="42"/>
    </w:rPr>
  </w:style>
  <w:style w:type="paragraph" w:styleId="berschrift2">
    <w:name w:val="heading 2"/>
    <w:basedOn w:val="Standard"/>
    <w:next w:val="Standard"/>
    <w:qFormat/>
    <w:rsid w:val="003B58D8"/>
    <w:pPr>
      <w:numPr>
        <w:ilvl w:val="1"/>
        <w:numId w:val="32"/>
      </w:numPr>
      <w:outlineLvl w:val="1"/>
    </w:pPr>
    <w:rPr>
      <w:rFonts w:cs="Arial"/>
      <w:bCs/>
      <w:iCs/>
      <w:szCs w:val="28"/>
    </w:rPr>
  </w:style>
  <w:style w:type="paragraph" w:styleId="berschrift3">
    <w:name w:val="heading 3"/>
    <w:basedOn w:val="Standard"/>
    <w:next w:val="Standard"/>
    <w:qFormat/>
    <w:rsid w:val="003B58D8"/>
    <w:pPr>
      <w:numPr>
        <w:ilvl w:val="2"/>
        <w:numId w:val="32"/>
      </w:numPr>
      <w:outlineLvl w:val="2"/>
    </w:pPr>
    <w:rPr>
      <w:rFonts w:ascii="Helvetica" w:hAnsi="Helvetica"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2"/>
    <w:link w:val="KopfzeileZchn"/>
    <w:semiHidden/>
    <w:pPr>
      <w:suppressAutoHyphens/>
      <w:spacing w:line="200" w:lineRule="exact"/>
    </w:pPr>
    <w:rPr>
      <w:bCs/>
      <w:noProof/>
      <w:sz w:val="15"/>
    </w:rPr>
  </w:style>
  <w:style w:type="paragraph" w:styleId="Fuzeile">
    <w:name w:val="footer"/>
    <w:basedOn w:val="Standard2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noProof/>
      <w:sz w:val="15"/>
    </w:rPr>
  </w:style>
  <w:style w:type="paragraph" w:customStyle="1" w:styleId="Post">
    <w:name w:val="Post"/>
    <w:basedOn w:val="Standard"/>
    <w:next w:val="Standard"/>
    <w:qFormat/>
    <w:rsid w:val="003B58D8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Standard"/>
    <w:qFormat/>
    <w:rsid w:val="003B58D8"/>
    <w:pPr>
      <w:spacing w:line="200" w:lineRule="exact"/>
    </w:pPr>
    <w:rPr>
      <w:b/>
      <w:bCs/>
      <w:sz w:val="15"/>
    </w:rPr>
  </w:style>
  <w:style w:type="paragraph" w:customStyle="1" w:styleId="Anhang">
    <w:name w:val="Anhang"/>
    <w:basedOn w:val="Standard"/>
    <w:next w:val="Anhangweitere"/>
    <w:qFormat/>
    <w:pPr>
      <w:spacing w:before="520" w:after="0"/>
      <w:outlineLvl w:val="0"/>
    </w:pPr>
    <w:rPr>
      <w:lang w:val="de-DE" w:eastAsia="de-DE"/>
    </w:rPr>
  </w:style>
  <w:style w:type="paragraph" w:customStyle="1" w:styleId="Pfad">
    <w:name w:val="Pfad"/>
    <w:next w:val="Fuzeile"/>
    <w:qFormat/>
    <w:rsid w:val="003B58D8"/>
    <w:pPr>
      <w:spacing w:line="160" w:lineRule="exact"/>
    </w:pPr>
    <w:rPr>
      <w:noProof/>
      <w:sz w:val="12"/>
      <w:szCs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Seite">
    <w:name w:val="Seite"/>
    <w:basedOn w:val="Standard2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2"/>
    <w:next w:val="Standard"/>
    <w:pPr>
      <w:spacing w:line="240" w:lineRule="auto"/>
    </w:pPr>
    <w:rPr>
      <w:sz w:val="2"/>
      <w:szCs w:val="2"/>
    </w:rPr>
  </w:style>
  <w:style w:type="paragraph" w:customStyle="1" w:styleId="Grussformel">
    <w:name w:val="Grussformel"/>
    <w:basedOn w:val="Standard"/>
    <w:pPr>
      <w:spacing w:before="520"/>
    </w:pPr>
  </w:style>
  <w:style w:type="paragraph" w:customStyle="1" w:styleId="BriefschlussBLW">
    <w:name w:val="Briefschluss (BLW)"/>
    <w:basedOn w:val="Standard"/>
    <w:pPr>
      <w:spacing w:after="780"/>
    </w:pPr>
  </w:style>
  <w:style w:type="paragraph" w:customStyle="1" w:styleId="Aufzhlung123">
    <w:name w:val="Aufzählung 1.2.3"/>
    <w:basedOn w:val="Standard"/>
    <w:qFormat/>
    <w:rsid w:val="003B58D8"/>
    <w:pPr>
      <w:numPr>
        <w:numId w:val="33"/>
      </w:numPr>
      <w:spacing w:after="0"/>
    </w:pPr>
    <w:rPr>
      <w:lang w:eastAsia="de-DE"/>
    </w:rPr>
  </w:style>
  <w:style w:type="paragraph" w:customStyle="1" w:styleId="Standard2">
    <w:name w:val="Standard2"/>
    <w:pPr>
      <w:widowControl w:val="0"/>
      <w:spacing w:line="260" w:lineRule="exact"/>
    </w:pPr>
    <w:rPr>
      <w:lang w:eastAsia="de-DE"/>
    </w:rPr>
  </w:style>
  <w:style w:type="paragraph" w:customStyle="1" w:styleId="Kopie">
    <w:name w:val="Kopie"/>
    <w:basedOn w:val="Standard2"/>
  </w:style>
  <w:style w:type="paragraph" w:customStyle="1" w:styleId="Aufzhlung1231cmeingerckt">
    <w:name w:val="Aufzählung 1.2.3 1 cm eingerückt"/>
    <w:basedOn w:val="Standard"/>
    <w:pPr>
      <w:numPr>
        <w:numId w:val="16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Standard"/>
    <w:pPr>
      <w:numPr>
        <w:numId w:val="17"/>
      </w:numPr>
      <w:spacing w:after="0"/>
    </w:pPr>
    <w:rPr>
      <w:lang w:eastAsia="de-DE"/>
    </w:rPr>
  </w:style>
  <w:style w:type="paragraph" w:customStyle="1" w:styleId="Aufzhlungabc">
    <w:name w:val="Aufzählung a)b)c)"/>
    <w:basedOn w:val="Standard"/>
    <w:qFormat/>
    <w:rsid w:val="003B58D8"/>
    <w:pPr>
      <w:numPr>
        <w:numId w:val="34"/>
      </w:numPr>
      <w:spacing w:after="0"/>
    </w:pPr>
    <w:rPr>
      <w:lang w:eastAsia="de-DE"/>
    </w:rPr>
  </w:style>
  <w:style w:type="paragraph" w:customStyle="1" w:styleId="Aufzhlungabc1cmeingerckt">
    <w:name w:val="Aufzählung a)b)c) 1 cm eingerückt"/>
    <w:basedOn w:val="Standard"/>
    <w:pPr>
      <w:numPr>
        <w:numId w:val="19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Standard"/>
    <w:pPr>
      <w:numPr>
        <w:numId w:val="20"/>
      </w:numPr>
      <w:spacing w:after="0"/>
    </w:pPr>
    <w:rPr>
      <w:lang w:eastAsia="de-DE"/>
    </w:rPr>
  </w:style>
  <w:style w:type="paragraph" w:customStyle="1" w:styleId="AufzhlungPunkt">
    <w:name w:val="Aufzählung Punkt"/>
    <w:basedOn w:val="Standard"/>
    <w:qFormat/>
    <w:rsid w:val="003B58D8"/>
    <w:pPr>
      <w:numPr>
        <w:numId w:val="35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Standard"/>
    <w:pPr>
      <w:numPr>
        <w:numId w:val="22"/>
      </w:numPr>
      <w:tabs>
        <w:tab w:val="left" w:pos="851"/>
      </w:tabs>
      <w:spacing w:after="0"/>
    </w:pPr>
    <w:rPr>
      <w:lang w:eastAsia="de-DE"/>
    </w:rPr>
  </w:style>
  <w:style w:type="paragraph" w:customStyle="1" w:styleId="AufzhlungPunkt2cmeingerckt">
    <w:name w:val="Aufzählung Punkt 2 cm eingerückt"/>
    <w:basedOn w:val="Standard"/>
    <w:pPr>
      <w:numPr>
        <w:numId w:val="23"/>
      </w:numPr>
      <w:spacing w:after="0"/>
    </w:pPr>
    <w:rPr>
      <w:lang w:eastAsia="de-DE"/>
    </w:rPr>
  </w:style>
  <w:style w:type="paragraph" w:customStyle="1" w:styleId="AufzhlungStrich">
    <w:name w:val="Aufzählung Strich"/>
    <w:basedOn w:val="Standard"/>
    <w:qFormat/>
    <w:rsid w:val="003B58D8"/>
    <w:pPr>
      <w:numPr>
        <w:numId w:val="36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Standard"/>
    <w:pPr>
      <w:numPr>
        <w:numId w:val="25"/>
      </w:numPr>
      <w:tabs>
        <w:tab w:val="clear" w:pos="927"/>
        <w:tab w:val="left" w:pos="851"/>
      </w:tabs>
      <w:spacing w:after="0"/>
    </w:pPr>
    <w:rPr>
      <w:lang w:eastAsia="de-DE"/>
    </w:rPr>
  </w:style>
  <w:style w:type="paragraph" w:customStyle="1" w:styleId="AufzhlungStrich2cmeingerckt">
    <w:name w:val="Aufzählung Strich 2 cm eingerückt"/>
    <w:basedOn w:val="Standard"/>
    <w:pPr>
      <w:numPr>
        <w:numId w:val="26"/>
      </w:numPr>
      <w:spacing w:after="0"/>
    </w:pPr>
    <w:rPr>
      <w:lang w:eastAsia="de-DE"/>
    </w:rPr>
  </w:style>
  <w:style w:type="paragraph" w:customStyle="1" w:styleId="AufzhlungZahl">
    <w:name w:val="Aufzählung Zahl"/>
    <w:basedOn w:val="Standard"/>
    <w:pPr>
      <w:numPr>
        <w:numId w:val="27"/>
      </w:numPr>
      <w:tabs>
        <w:tab w:val="left" w:pos="72"/>
      </w:tabs>
      <w:spacing w:after="0"/>
      <w:ind w:left="74" w:hanging="74"/>
    </w:pPr>
    <w:rPr>
      <w:b/>
    </w:rPr>
  </w:style>
  <w:style w:type="paragraph" w:customStyle="1" w:styleId="Anhangweitere">
    <w:name w:val="Anhang weitere"/>
    <w:basedOn w:val="Standard"/>
    <w:pPr>
      <w:numPr>
        <w:numId w:val="28"/>
      </w:numPr>
      <w:tabs>
        <w:tab w:val="clear" w:pos="1996"/>
        <w:tab w:val="left" w:pos="100"/>
      </w:tabs>
      <w:spacing w:after="0"/>
      <w:ind w:left="100" w:hanging="100"/>
    </w:pPr>
    <w:rPr>
      <w:lang w:val="de-DE"/>
    </w:rPr>
  </w:style>
  <w:style w:type="paragraph" w:customStyle="1" w:styleId="StandardEingerckt1cm">
    <w:name w:val="Standard  Eingerückt 1 cm"/>
    <w:basedOn w:val="Standard"/>
    <w:pPr>
      <w:ind w:left="567"/>
    </w:pPr>
    <w:rPr>
      <w:rFonts w:ascii="Helvetica" w:hAnsi="Helvetica"/>
      <w:lang w:eastAsia="de-DE"/>
    </w:rPr>
  </w:style>
  <w:style w:type="paragraph" w:customStyle="1" w:styleId="StandardEingerckt2cm">
    <w:name w:val="Standard Eingerückt 2 cm"/>
    <w:basedOn w:val="Standard"/>
    <w:pPr>
      <w:ind w:left="1134"/>
    </w:pPr>
    <w:rPr>
      <w:lang w:eastAsia="de-DE"/>
    </w:rPr>
  </w:style>
  <w:style w:type="paragraph" w:styleId="Titel">
    <w:name w:val="Title"/>
    <w:basedOn w:val="Standard"/>
    <w:next w:val="Standard"/>
    <w:qFormat/>
    <w:rsid w:val="003B58D8"/>
    <w:pPr>
      <w:spacing w:after="480" w:line="480" w:lineRule="exact"/>
      <w:outlineLvl w:val="0"/>
    </w:pPr>
    <w:rPr>
      <w:rFonts w:cs="Arial"/>
      <w:b/>
      <w:bCs/>
      <w:kern w:val="28"/>
      <w:sz w:val="42"/>
      <w:szCs w:val="32"/>
    </w:rPr>
  </w:style>
  <w:style w:type="character" w:styleId="Fett">
    <w:name w:val="Strong"/>
    <w:basedOn w:val="Absatz-Standardschriftart"/>
  </w:style>
  <w:style w:type="paragraph" w:customStyle="1" w:styleId="Betreff">
    <w:name w:val="Betreff"/>
    <w:basedOn w:val="Standard"/>
    <w:qFormat/>
    <w:rsid w:val="003B58D8"/>
    <w:pPr>
      <w:spacing w:before="440"/>
    </w:pPr>
    <w:rPr>
      <w:b/>
    </w:rPr>
  </w:style>
  <w:style w:type="character" w:customStyle="1" w:styleId="Kursiv">
    <w:name w:val="Kursiv"/>
    <w:rPr>
      <w:rFonts w:ascii="Arial" w:hAnsi="Arial"/>
      <w:i/>
      <w:noProof w:val="0"/>
      <w:sz w:val="20"/>
      <w:lang w:val="de-CH"/>
    </w:rPr>
  </w:style>
  <w:style w:type="paragraph" w:customStyle="1" w:styleId="BriefschlussName">
    <w:name w:val="Briefschluss (Name)"/>
    <w:basedOn w:val="Standard"/>
    <w:next w:val="Anhang"/>
    <w:pPr>
      <w:spacing w:before="780" w:after="0"/>
    </w:pPr>
    <w:rPr>
      <w:lang w:eastAsia="de-DE"/>
    </w:rPr>
  </w:style>
  <w:style w:type="paragraph" w:customStyle="1" w:styleId="Unterstrichen">
    <w:name w:val="Unterstrichen"/>
    <w:pPr>
      <w:spacing w:line="260" w:lineRule="exact"/>
    </w:pPr>
    <w:rPr>
      <w:u w:val="single"/>
      <w:lang w:eastAsia="de-DE"/>
    </w:rPr>
  </w:style>
  <w:style w:type="paragraph" w:customStyle="1" w:styleId="BriefschlussNurLeiter">
    <w:name w:val="Briefschluss (Nur Leiter)"/>
    <w:basedOn w:val="Standard"/>
    <w:next w:val="Anhang"/>
    <w:rPr>
      <w:lang w:eastAsia="de-DE"/>
    </w:rPr>
  </w:style>
  <w:style w:type="paragraph" w:customStyle="1" w:styleId="Titel10Pt">
    <w:name w:val="Titel 10 Pt"/>
    <w:basedOn w:val="Standard"/>
    <w:next w:val="Standard"/>
    <w:qFormat/>
    <w:rsid w:val="003B58D8"/>
    <w:pPr>
      <w:spacing w:before="520"/>
    </w:pPr>
    <w:rPr>
      <w:b/>
    </w:rPr>
  </w:style>
  <w:style w:type="paragraph" w:customStyle="1" w:styleId="Anreden">
    <w:name w:val="Anreden"/>
    <w:basedOn w:val="Standard"/>
  </w:style>
  <w:style w:type="paragraph" w:customStyle="1" w:styleId="Titel2">
    <w:name w:val="Titel2"/>
    <w:basedOn w:val="Titel"/>
    <w:qFormat/>
    <w:rsid w:val="003B58D8"/>
    <w:rPr>
      <w:rFonts w:ascii="Helvetica" w:hAnsi="Helvetica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579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semiHidden/>
    <w:rsid w:val="00FA46C7"/>
    <w:rPr>
      <w:bCs/>
      <w:noProof/>
      <w:sz w:val="15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B3EB5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3EB5"/>
  </w:style>
  <w:style w:type="character" w:styleId="Funotenzeichen">
    <w:name w:val="footnote reference"/>
    <w:basedOn w:val="Absatz-Standardschriftart"/>
    <w:uiPriority w:val="99"/>
    <w:semiHidden/>
    <w:unhideWhenUsed/>
    <w:rsid w:val="006B3EB5"/>
    <w:rPr>
      <w:vertAlign w:val="superscript"/>
    </w:rPr>
  </w:style>
  <w:style w:type="paragraph" w:styleId="Listenabsatz">
    <w:name w:val="List Paragraph"/>
    <w:basedOn w:val="Standard"/>
    <w:uiPriority w:val="34"/>
    <w:rsid w:val="00727163"/>
    <w:pPr>
      <w:ind w:left="720"/>
      <w:contextualSpacing/>
    </w:pPr>
  </w:style>
  <w:style w:type="table" w:styleId="Tabellenraster">
    <w:name w:val="Table Grid"/>
    <w:basedOn w:val="NormaleTabelle"/>
    <w:uiPriority w:val="59"/>
    <w:rsid w:val="0072716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2147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B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B57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B5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B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w.admin.ch/dam/blw/de/dokumente/Nachhaltige%20Produktion/Pflanzengesundheit/Handel_mit_Pflanzenmaterial/MB%2019%20Betriebsmeldepflicht_20.08_GER.pdf.download.pdf/Merkblatt%20Nr.%2019%20Betriebsmeldepflicht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lw.admin.ch/blw/de/home/nachhaltige-produktion/Pflanzengesundheit/handelmitpflanzenmaterial/schweizundeu/betriebsmeldepflich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blw.admin.ch/dam/blw/de/dokumente/Nachhaltige%20Produktion/Pflanzengesundheit/Handel_mit_Pflanzenmaterial/Antrag%20Betriebsmeldepflicht%202020_GER.docx.download.docx/Antrag%20Betriebsmeldepflicht%202020_GER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lw.admin.ch/blw/de/home/nachhaltige-produktion/Pflanzengesundheit/handelmitpflanzenmaterial/schweizundeu/betriebsmeldepflich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lw-vad\Desktop\Brief_d492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999E6-95A2-4504-AB61-18A553EB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Brief_d4922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CH-3003 Bern, BLW,</vt:lpstr>
      <vt:lpstr>BLW, , CH-3003 Bern</vt:lpstr>
    </vt:vector>
  </TitlesOfParts>
  <Company>EVD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CH-3003 Bern, BLW,</dc:title>
  <dc:creator>Denise Kummer</dc:creator>
  <cp:lastModifiedBy>Gaggini Luca BLW</cp:lastModifiedBy>
  <cp:revision>9</cp:revision>
  <cp:lastPrinted>2014-09-12T09:06:00Z</cp:lastPrinted>
  <dcterms:created xsi:type="dcterms:W3CDTF">2020-11-10T13:24:00Z</dcterms:created>
  <dcterms:modified xsi:type="dcterms:W3CDTF">2021-02-08T08:13:00Z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2013-04-24/79</vt:lpwstr>
  </property>
  <property fmtid="{D5CDD505-2E9C-101B-9397-08002B2CF9AE}" pid="3" name="FSC#EVDCFG@15.1400:DossierBarCode">
    <vt:lpwstr>*COO.2101.101.7.1785*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COO.2101.101.5.1320971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Diverse Schreiben (541.3/2004/01784)</vt:lpwstr>
  </property>
  <property fmtid="{D5CDD505-2E9C-101B-9397-08002B2CF9AE}" pid="13" name="FSC#COOELAK@1.1001:FileRefYear">
    <vt:lpwstr>2004</vt:lpwstr>
  </property>
  <property fmtid="{D5CDD505-2E9C-101B-9397-08002B2CF9AE}" pid="14" name="FSC#COOELAK@1.1001:FileRefOrdinal">
    <vt:lpwstr>1784</vt:lpwstr>
  </property>
  <property fmtid="{D5CDD505-2E9C-101B-9397-08002B2CF9AE}" pid="15" name="FSC#COOELAK@1.1001:FileRefOU">
    <vt:lpwstr/>
  </property>
  <property fmtid="{D5CDD505-2E9C-101B-9397-08002B2CF9AE}" pid="16" name="FSC#COOELAK@1.1001:Organization">
    <vt:lpwstr/>
  </property>
  <property fmtid="{D5CDD505-2E9C-101B-9397-08002B2CF9AE}" pid="17" name="FSC#COOELAK@1.1001:Owner">
    <vt:lpwstr> BLW Hardegger</vt:lpwstr>
  </property>
  <property fmtid="{D5CDD505-2E9C-101B-9397-08002B2CF9AE}" pid="18" name="FSC#COOELAK@1.1001:OwnerExtension">
    <vt:lpwstr>+41 31 322 25 50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Zertifizierung, Pflanzen- und Sortenschutz (BLW)</vt:lpwstr>
  </property>
  <property fmtid="{D5CDD505-2E9C-101B-9397-08002B2CF9AE}" pid="25" name="FSC#COOELAK@1.1001:CreatedAt">
    <vt:lpwstr>24.04.2013 10:31:41</vt:lpwstr>
  </property>
  <property fmtid="{D5CDD505-2E9C-101B-9397-08002B2CF9AE}" pid="26" name="FSC#COOELAK@1.1001:OU">
    <vt:lpwstr>x-Produktionsmittel (BLW)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*COO.2101.101.5.1320971*</vt:lpwstr>
  </property>
  <property fmtid="{D5CDD505-2E9C-101B-9397-08002B2CF9AE}" pid="29" name="FSC#COOELAK@1.1001:RefBarCode">
    <vt:lpwstr>*test*</vt:lpwstr>
  </property>
  <property fmtid="{D5CDD505-2E9C-101B-9397-08002B2CF9AE}" pid="30" name="FSC#COOELAK@1.1001:FileRefBarCode">
    <vt:lpwstr>*Diverse Schreiben (541.3/2004/01784)*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541.3/2004/01784</vt:lpwstr>
  </property>
  <property fmtid="{D5CDD505-2E9C-101B-9397-08002B2CF9AE}" pid="33" name="FSC#EVDCFG@15.1400:FileRespEmail">
    <vt:lpwstr>katja.hardegger@blw.admin.ch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Katja Hardegger</vt:lpwstr>
  </property>
  <property fmtid="{D5CDD505-2E9C-101B-9397-08002B2CF9AE}" pid="37" name="FSC#EVDCFG@15.1400:FileRespOrg">
    <vt:lpwstr>Zertifizierung, Pflanzen- und Sortenschutz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hak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+41 31 322 25 50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>*COO.2101.101.6.247735*</vt:lpwstr>
  </property>
  <property fmtid="{D5CDD505-2E9C-101B-9397-08002B2CF9AE}" pid="56" name="FSC#EVDCFG@15.1400:Subject">
    <vt:lpwstr/>
  </property>
  <property fmtid="{D5CDD505-2E9C-101B-9397-08002B2CF9AE}" pid="57" name="FSC#EVDCFG@15.1400:Title">
    <vt:lpwstr>test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Certification, Plant Health and Variety Rights Unit</vt:lpwstr>
  </property>
  <property fmtid="{D5CDD505-2E9C-101B-9397-08002B2CF9AE}" pid="60" name="FSC#EVDCFG@15.1400:SalutationFrench">
    <vt:lpwstr>Secteur Certification, protection des végétaux et des variétés</vt:lpwstr>
  </property>
  <property fmtid="{D5CDD505-2E9C-101B-9397-08002B2CF9AE}" pid="61" name="FSC#EVDCFG@15.1400:SalutationGerman">
    <vt:lpwstr>Fachbereich Zertifizierung, Pflanzen- und Sortenschutz</vt:lpwstr>
  </property>
  <property fmtid="{D5CDD505-2E9C-101B-9397-08002B2CF9AE}" pid="62" name="FSC#EVDCFG@15.1400:SalutationItalian">
    <vt:lpwstr>Settore Certificazione, protezione dei vegetali e delle varietà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541.3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/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FileRespOrgShortname">
    <vt:lpwstr>BLW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24.04.2013 10:31:41</vt:lpwstr>
  </property>
  <property fmtid="{D5CDD505-2E9C-101B-9397-08002B2CF9AE}" pid="89" name="FSC#COOELAK@1.1001:CurrentUserRolePos">
    <vt:lpwstr>Sachbearbeiter/-in</vt:lpwstr>
  </property>
  <property fmtid="{D5CDD505-2E9C-101B-9397-08002B2CF9AE}" pid="90" name="FSC#COOELAK@1.1001:CurrentUserEmail">
    <vt:lpwstr>katja.babuin@blw.admin.ch</vt:lpwstr>
  </property>
  <property fmtid="{D5CDD505-2E9C-101B-9397-08002B2CF9AE}" pid="91" name="FSC#EVDCFG@15.1400:ResponsibleBureau_DE">
    <vt:lpwstr/>
  </property>
  <property fmtid="{D5CDD505-2E9C-101B-9397-08002B2CF9AE}" pid="92" name="FSC#EVDCFG@15.1400:ResponsibleBureau_EN">
    <vt:lpwstr/>
  </property>
  <property fmtid="{D5CDD505-2E9C-101B-9397-08002B2CF9AE}" pid="93" name="FSC#EVDCFG@15.1400:ResponsibleBureau_FR">
    <vt:lpwstr/>
  </property>
  <property fmtid="{D5CDD505-2E9C-101B-9397-08002B2CF9AE}" pid="94" name="FSC#EVDCFG@15.1400:ResponsibleBureau_IT">
    <vt:lpwstr/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>test</vt:lpwstr>
  </property>
</Properties>
</file>