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C093" w14:textId="77777777" w:rsidR="00DA5FD8" w:rsidRDefault="00D870AC" w:rsidP="00687C4C">
      <w:pPr>
        <w:pStyle w:val="Titel2"/>
        <w:tabs>
          <w:tab w:val="left" w:pos="6379"/>
        </w:tabs>
        <w:spacing w:after="0" w:line="276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NAP-PGREL</w:t>
      </w:r>
      <w:r w:rsidR="00911500">
        <w:rPr>
          <w:rFonts w:ascii="Arial" w:hAnsi="Arial"/>
          <w:sz w:val="36"/>
          <w:szCs w:val="36"/>
        </w:rPr>
        <w:t>*</w:t>
      </w:r>
      <w:r>
        <w:rPr>
          <w:rFonts w:ascii="Arial" w:hAnsi="Arial"/>
          <w:sz w:val="36"/>
          <w:szCs w:val="36"/>
        </w:rPr>
        <w:t xml:space="preserve"> </w:t>
      </w:r>
      <w:r w:rsidR="00FD57CF">
        <w:rPr>
          <w:rFonts w:ascii="Arial" w:hAnsi="Arial"/>
          <w:sz w:val="36"/>
          <w:szCs w:val="36"/>
        </w:rPr>
        <w:t>Projekt</w:t>
      </w:r>
      <w:r w:rsidR="00580F28" w:rsidRPr="00F57C3E">
        <w:rPr>
          <w:rFonts w:ascii="Arial" w:hAnsi="Arial"/>
          <w:sz w:val="36"/>
          <w:szCs w:val="36"/>
        </w:rPr>
        <w:t>gesuch</w:t>
      </w:r>
      <w:r w:rsidR="00AE6A35">
        <w:rPr>
          <w:rFonts w:ascii="Arial" w:hAnsi="Arial"/>
          <w:sz w:val="36"/>
          <w:szCs w:val="36"/>
        </w:rPr>
        <w:t xml:space="preserve"> </w:t>
      </w:r>
      <w:r w:rsidR="00FD57CF">
        <w:rPr>
          <w:rFonts w:ascii="Arial" w:hAnsi="Arial"/>
          <w:sz w:val="36"/>
          <w:szCs w:val="36"/>
        </w:rPr>
        <w:t>Phase VI</w:t>
      </w:r>
      <w:r w:rsidR="005054AB">
        <w:rPr>
          <w:rFonts w:ascii="Arial" w:hAnsi="Arial"/>
          <w:sz w:val="36"/>
          <w:szCs w:val="36"/>
        </w:rPr>
        <w:t>I (2023 - 2026</w:t>
      </w:r>
      <w:r w:rsidR="00FD57CF">
        <w:rPr>
          <w:rFonts w:ascii="Arial" w:hAnsi="Arial"/>
          <w:sz w:val="36"/>
          <w:szCs w:val="36"/>
        </w:rPr>
        <w:t>)</w:t>
      </w:r>
      <w:r w:rsidR="00DA5FD8">
        <w:rPr>
          <w:rFonts w:ascii="Arial" w:hAnsi="Arial"/>
          <w:sz w:val="36"/>
          <w:szCs w:val="36"/>
        </w:rPr>
        <w:br/>
      </w:r>
      <w:r w:rsidR="00FD57CF" w:rsidRPr="00FD57CF">
        <w:rPr>
          <w:rFonts w:ascii="Arial" w:hAnsi="Arial"/>
          <w:sz w:val="20"/>
          <w:szCs w:val="20"/>
        </w:rPr>
        <w:t>für Erhaltungsmassnahmen von PGREL nach Artikel 6 PGRELV (SR 916.181)</w:t>
      </w:r>
    </w:p>
    <w:p w14:paraId="31DE94CE" w14:textId="77777777" w:rsidR="00580F28" w:rsidRPr="000929F4" w:rsidRDefault="00911500" w:rsidP="00CF562B">
      <w:pPr>
        <w:pStyle w:val="Titel2"/>
        <w:spacing w:before="120" w:after="0" w:line="276" w:lineRule="auto"/>
        <w:jc w:val="both"/>
        <w:rPr>
          <w:rFonts w:ascii="Arial" w:hAnsi="Arial"/>
          <w:sz w:val="22"/>
          <w:szCs w:val="24"/>
        </w:rPr>
      </w:pPr>
      <w:r w:rsidRPr="000929F4">
        <w:rPr>
          <w:rFonts w:ascii="Arial" w:hAnsi="Arial"/>
          <w:sz w:val="18"/>
          <w:szCs w:val="20"/>
        </w:rPr>
        <w:t>*</w:t>
      </w:r>
      <w:r w:rsidR="00580F28" w:rsidRPr="000929F4">
        <w:rPr>
          <w:rFonts w:ascii="Arial" w:hAnsi="Arial"/>
          <w:sz w:val="18"/>
          <w:szCs w:val="20"/>
        </w:rPr>
        <w:t>N</w:t>
      </w:r>
      <w:r w:rsidR="00580F28" w:rsidRPr="000929F4">
        <w:rPr>
          <w:rFonts w:ascii="Arial" w:hAnsi="Arial"/>
          <w:b w:val="0"/>
          <w:sz w:val="18"/>
          <w:szCs w:val="20"/>
        </w:rPr>
        <w:t xml:space="preserve">ationaler </w:t>
      </w:r>
      <w:r w:rsidR="00580F28" w:rsidRPr="000929F4">
        <w:rPr>
          <w:rFonts w:ascii="Arial" w:hAnsi="Arial"/>
          <w:sz w:val="18"/>
          <w:szCs w:val="20"/>
        </w:rPr>
        <w:t>A</w:t>
      </w:r>
      <w:r w:rsidR="00580F28" w:rsidRPr="000929F4">
        <w:rPr>
          <w:rFonts w:ascii="Arial" w:hAnsi="Arial"/>
          <w:b w:val="0"/>
          <w:sz w:val="18"/>
          <w:szCs w:val="20"/>
        </w:rPr>
        <w:t>ktions</w:t>
      </w:r>
      <w:r w:rsidR="00580F28" w:rsidRPr="000929F4">
        <w:rPr>
          <w:rFonts w:ascii="Arial" w:hAnsi="Arial"/>
          <w:sz w:val="18"/>
          <w:szCs w:val="20"/>
        </w:rPr>
        <w:t>p</w:t>
      </w:r>
      <w:r w:rsidR="00580F28" w:rsidRPr="000929F4">
        <w:rPr>
          <w:rFonts w:ascii="Arial" w:hAnsi="Arial"/>
          <w:b w:val="0"/>
          <w:sz w:val="18"/>
          <w:szCs w:val="20"/>
        </w:rPr>
        <w:t xml:space="preserve">lan zur Erhaltung und nachhaltigen Nutzung der </w:t>
      </w:r>
      <w:r w:rsidR="00580F28" w:rsidRPr="000929F4">
        <w:rPr>
          <w:rFonts w:ascii="Arial" w:hAnsi="Arial"/>
          <w:sz w:val="18"/>
          <w:szCs w:val="20"/>
        </w:rPr>
        <w:t>p</w:t>
      </w:r>
      <w:r w:rsidR="00580F28" w:rsidRPr="000929F4">
        <w:rPr>
          <w:rFonts w:ascii="Arial" w:hAnsi="Arial"/>
          <w:b w:val="0"/>
          <w:sz w:val="18"/>
          <w:szCs w:val="20"/>
        </w:rPr>
        <w:t>flanzen</w:t>
      </w:r>
      <w:r w:rsidR="00580F28" w:rsidRPr="000929F4">
        <w:rPr>
          <w:rFonts w:ascii="Arial" w:hAnsi="Arial"/>
          <w:sz w:val="18"/>
          <w:szCs w:val="20"/>
        </w:rPr>
        <w:t>g</w:t>
      </w:r>
      <w:r w:rsidR="00580F28" w:rsidRPr="000929F4">
        <w:rPr>
          <w:rFonts w:ascii="Arial" w:hAnsi="Arial"/>
          <w:b w:val="0"/>
          <w:sz w:val="18"/>
          <w:szCs w:val="20"/>
        </w:rPr>
        <w:t xml:space="preserve">enetischen </w:t>
      </w:r>
      <w:r w:rsidR="00580F28" w:rsidRPr="000929F4">
        <w:rPr>
          <w:rFonts w:ascii="Arial" w:hAnsi="Arial"/>
          <w:sz w:val="18"/>
          <w:szCs w:val="20"/>
        </w:rPr>
        <w:t>R</w:t>
      </w:r>
      <w:r w:rsidR="00580F28" w:rsidRPr="000929F4">
        <w:rPr>
          <w:rFonts w:ascii="Arial" w:hAnsi="Arial"/>
          <w:b w:val="0"/>
          <w:sz w:val="18"/>
          <w:szCs w:val="20"/>
        </w:rPr>
        <w:t xml:space="preserve">essourcen für </w:t>
      </w:r>
      <w:r w:rsidR="00580F28" w:rsidRPr="000929F4">
        <w:rPr>
          <w:rFonts w:ascii="Arial" w:hAnsi="Arial"/>
          <w:sz w:val="18"/>
          <w:szCs w:val="20"/>
        </w:rPr>
        <w:t>E</w:t>
      </w:r>
      <w:r w:rsidR="00580F28" w:rsidRPr="000929F4">
        <w:rPr>
          <w:rFonts w:ascii="Arial" w:hAnsi="Arial"/>
          <w:b w:val="0"/>
          <w:sz w:val="18"/>
          <w:szCs w:val="20"/>
        </w:rPr>
        <w:t xml:space="preserve">rnährung und </w:t>
      </w:r>
      <w:r w:rsidR="00580F28" w:rsidRPr="000929F4">
        <w:rPr>
          <w:rFonts w:ascii="Arial" w:hAnsi="Arial"/>
          <w:sz w:val="18"/>
          <w:szCs w:val="20"/>
        </w:rPr>
        <w:t>L</w:t>
      </w:r>
      <w:r w:rsidRPr="000929F4">
        <w:rPr>
          <w:rFonts w:ascii="Arial" w:hAnsi="Arial"/>
          <w:b w:val="0"/>
          <w:sz w:val="18"/>
          <w:szCs w:val="20"/>
        </w:rPr>
        <w:t>andwirtschaft</w:t>
      </w:r>
    </w:p>
    <w:p w14:paraId="15FCD21D" w14:textId="77777777" w:rsidR="00DA5FD8" w:rsidRDefault="00FD57CF" w:rsidP="00CE32C5">
      <w:pPr>
        <w:pStyle w:val="Erklrung"/>
        <w:ind w:left="0"/>
        <w:jc w:val="right"/>
      </w:pPr>
      <w:r>
        <w:t>E</w:t>
      </w:r>
      <w:r w:rsidR="00DA5FD8" w:rsidRPr="00AE6A35">
        <w:t xml:space="preserve">ingabetermin: </w:t>
      </w:r>
      <w:r>
        <w:t xml:space="preserve">jeweils </w:t>
      </w:r>
      <w:r w:rsidR="00DA5FD8" w:rsidRPr="00AE6A35">
        <w:t>31. Mai</w:t>
      </w:r>
    </w:p>
    <w:p w14:paraId="1F15727C" w14:textId="77777777" w:rsidR="00466B35" w:rsidRPr="00F57C3E" w:rsidRDefault="00466B35" w:rsidP="00A114DE">
      <w:pPr>
        <w:pStyle w:val="Erklrung"/>
        <w:rPr>
          <w:b/>
          <w:noProof/>
          <w:sz w:val="15"/>
          <w:u w:val="single"/>
        </w:rPr>
        <w:sectPr w:rsidR="00466B35" w:rsidRPr="00F57C3E" w:rsidSect="00CE32C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38" w:right="1134" w:bottom="907" w:left="1701" w:header="680" w:footer="34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3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51EF7" w:rsidRPr="00B3469C" w14:paraId="69D77AAE" w14:textId="77777777" w:rsidTr="00B3469C">
        <w:tc>
          <w:tcPr>
            <w:tcW w:w="9072" w:type="dxa"/>
            <w:shd w:val="clear" w:color="auto" w:fill="auto"/>
          </w:tcPr>
          <w:p w14:paraId="14D5D19F" w14:textId="77777777" w:rsidR="00E51EF7" w:rsidRPr="001D2185" w:rsidRDefault="00DC304F" w:rsidP="00CE32C5">
            <w:pPr>
              <w:pStyle w:val="berschrift1"/>
              <w:widowControl/>
              <w:numPr>
                <w:ilvl w:val="0"/>
                <w:numId w:val="0"/>
              </w:numPr>
              <w:spacing w:before="240" w:after="120" w:line="240" w:lineRule="auto"/>
              <w:rPr>
                <w:b w:val="0"/>
                <w:sz w:val="32"/>
                <w:szCs w:val="32"/>
              </w:rPr>
            </w:pPr>
            <w:r w:rsidRPr="001D2185">
              <w:rPr>
                <w:b w:val="0"/>
                <w:noProof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titel, inkl. bisheriger NAP-Nummer (wenn vorhanden)"/>
                  </w:textInput>
                </w:ffData>
              </w:fldChar>
            </w:r>
            <w:r w:rsidRPr="001D2185">
              <w:rPr>
                <w:b w:val="0"/>
                <w:noProof/>
                <w:sz w:val="32"/>
                <w:szCs w:val="32"/>
              </w:rPr>
              <w:instrText xml:space="preserve"> FORMTEXT </w:instrText>
            </w:r>
            <w:r w:rsidRPr="001D2185">
              <w:rPr>
                <w:b w:val="0"/>
                <w:noProof/>
                <w:sz w:val="32"/>
                <w:szCs w:val="32"/>
              </w:rPr>
            </w:r>
            <w:r w:rsidRPr="001D2185">
              <w:rPr>
                <w:b w:val="0"/>
                <w:noProof/>
                <w:sz w:val="32"/>
                <w:szCs w:val="32"/>
              </w:rPr>
              <w:fldChar w:fldCharType="separate"/>
            </w:r>
            <w:r w:rsidRPr="001D2185">
              <w:rPr>
                <w:b w:val="0"/>
                <w:noProof/>
                <w:sz w:val="32"/>
                <w:szCs w:val="32"/>
              </w:rPr>
              <w:t>Projekttitel, inkl. bisheriger NAP-Nummer (wenn vorhanden)</w:t>
            </w:r>
            <w:r w:rsidRPr="001D2185">
              <w:rPr>
                <w:b w:val="0"/>
                <w:noProof/>
                <w:sz w:val="32"/>
                <w:szCs w:val="32"/>
              </w:rPr>
              <w:fldChar w:fldCharType="end"/>
            </w:r>
          </w:p>
        </w:tc>
      </w:tr>
    </w:tbl>
    <w:p w14:paraId="55E2BBD4" w14:textId="587111F2" w:rsidR="00C8526A" w:rsidRDefault="00C8526A" w:rsidP="00644FB8">
      <w:pPr>
        <w:pStyle w:val="berschrift1"/>
        <w:numPr>
          <w:ilvl w:val="0"/>
          <w:numId w:val="0"/>
        </w:numPr>
        <w:spacing w:after="0"/>
        <w:ind w:left="578" w:hanging="578"/>
        <w:rPr>
          <w:noProof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CE32C5" w:rsidRPr="00CE32C5" w14:paraId="319E6183" w14:textId="77777777" w:rsidTr="00CE32C5">
        <w:tc>
          <w:tcPr>
            <w:tcW w:w="4248" w:type="dxa"/>
            <w:tcBorders>
              <w:bottom w:val="single" w:sz="4" w:space="0" w:color="auto"/>
            </w:tcBorders>
          </w:tcPr>
          <w:p w14:paraId="145CA90F" w14:textId="425FA80B" w:rsidR="00CE32C5" w:rsidRPr="00CE32C5" w:rsidRDefault="00CE32C5" w:rsidP="006D5AC2">
            <w:pPr>
              <w:spacing w:before="60" w:after="0"/>
              <w:rPr>
                <w:b/>
              </w:rPr>
            </w:pPr>
            <w:r w:rsidRPr="00CE32C5">
              <w:rPr>
                <w:b/>
              </w:rPr>
              <w:t>Gesuchsteller</w:t>
            </w:r>
            <w:r w:rsidR="00A25C0C">
              <w:rPr>
                <w:b/>
              </w:rPr>
              <w:t>/</w:t>
            </w:r>
            <w:r w:rsidRPr="00CE32C5">
              <w:rPr>
                <w:b/>
              </w:rPr>
              <w:t>in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CE6ABB" w14:textId="77777777" w:rsidR="00CE32C5" w:rsidRPr="00CE32C5" w:rsidRDefault="00CE32C5" w:rsidP="006D5AC2">
            <w:pPr>
              <w:spacing w:before="60" w:after="0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E17050" w14:textId="7A21252F" w:rsidR="00CE32C5" w:rsidRPr="00CE32C5" w:rsidRDefault="00CE32C5" w:rsidP="006D5AC2">
            <w:pPr>
              <w:spacing w:before="60" w:after="0"/>
              <w:rPr>
                <w:b/>
              </w:rPr>
            </w:pPr>
            <w:r w:rsidRPr="00CE32C5">
              <w:rPr>
                <w:b/>
              </w:rPr>
              <w:t>Verantwortliche Person</w:t>
            </w:r>
          </w:p>
        </w:tc>
      </w:tr>
      <w:tr w:rsidR="00CE32C5" w14:paraId="77E39528" w14:textId="77777777" w:rsidTr="00CE32C5">
        <w:tc>
          <w:tcPr>
            <w:tcW w:w="4248" w:type="dxa"/>
            <w:tcBorders>
              <w:bottom w:val="nil"/>
            </w:tcBorders>
          </w:tcPr>
          <w:p w14:paraId="240FBE20" w14:textId="6E41A4FE" w:rsidR="00CE32C5" w:rsidRDefault="00CE32C5" w:rsidP="006D5AC2">
            <w:pPr>
              <w:spacing w:before="60" w:after="0"/>
            </w:pPr>
            <w:r w:rsidRPr="00B346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B3469C">
              <w:rPr>
                <w:noProof/>
              </w:rPr>
              <w:instrText xml:space="preserve"> FORMTEXT </w:instrText>
            </w:r>
            <w:r w:rsidRPr="00B3469C">
              <w:rPr>
                <w:noProof/>
              </w:rPr>
            </w:r>
            <w:r w:rsidRPr="00B3469C">
              <w:rPr>
                <w:noProof/>
              </w:rPr>
              <w:fldChar w:fldCharType="separate"/>
            </w:r>
            <w:r>
              <w:rPr>
                <w:noProof/>
              </w:rPr>
              <w:t>Organisation</w:t>
            </w:r>
            <w:r w:rsidRPr="00B3469C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FD9BCF" w14:textId="77777777" w:rsidR="00CE32C5" w:rsidRDefault="00CE32C5" w:rsidP="006D5AC2">
            <w:pPr>
              <w:spacing w:before="60" w:after="0"/>
            </w:pPr>
          </w:p>
        </w:tc>
        <w:tc>
          <w:tcPr>
            <w:tcW w:w="4536" w:type="dxa"/>
            <w:tcBorders>
              <w:bottom w:val="nil"/>
            </w:tcBorders>
          </w:tcPr>
          <w:p w14:paraId="3E4F00EF" w14:textId="0A676D0B" w:rsidR="00CE32C5" w:rsidRDefault="00CE32C5" w:rsidP="006D5AC2">
            <w:pPr>
              <w:spacing w:before="60" w:after="0"/>
            </w:pPr>
            <w:r w:rsidRPr="00CE32C5"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E32C5">
              <w:instrText xml:space="preserve"> FORMTEXT </w:instrText>
            </w:r>
            <w:r w:rsidRPr="00CE32C5">
              <w:fldChar w:fldCharType="separate"/>
            </w:r>
            <w:r w:rsidRPr="00CE32C5">
              <w:rPr>
                <w:noProof/>
              </w:rPr>
              <w:t>Name</w:t>
            </w:r>
            <w:r w:rsidRPr="00CE32C5">
              <w:fldChar w:fldCharType="end"/>
            </w:r>
          </w:p>
        </w:tc>
      </w:tr>
      <w:tr w:rsidR="00CE32C5" w14:paraId="3514E059" w14:textId="77777777" w:rsidTr="00CE32C5">
        <w:tc>
          <w:tcPr>
            <w:tcW w:w="4248" w:type="dxa"/>
            <w:tcBorders>
              <w:top w:val="nil"/>
              <w:bottom w:val="nil"/>
            </w:tcBorders>
          </w:tcPr>
          <w:p w14:paraId="70DE128B" w14:textId="672847EE" w:rsidR="00CE32C5" w:rsidRDefault="00CE32C5" w:rsidP="006D5AC2">
            <w:pPr>
              <w:spacing w:before="60" w:after="0"/>
            </w:pPr>
            <w:r w:rsidRPr="00CE32C5"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CE32C5">
              <w:instrText xml:space="preserve"> FORMTEXT </w:instrText>
            </w:r>
            <w:r w:rsidRPr="00CE32C5">
              <w:fldChar w:fldCharType="separate"/>
            </w:r>
            <w:r w:rsidRPr="00CE32C5">
              <w:rPr>
                <w:noProof/>
              </w:rPr>
              <w:t>Name</w:t>
            </w:r>
            <w:r w:rsidRPr="00CE32C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7A57CF" w14:textId="77777777" w:rsidR="00CE32C5" w:rsidRDefault="00CE32C5" w:rsidP="006D5AC2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A8756AB" w14:textId="389A624C" w:rsidR="00CE32C5" w:rsidRDefault="00CE32C5" w:rsidP="006D5AC2">
            <w:pPr>
              <w:spacing w:before="60" w:after="0"/>
            </w:pPr>
            <w:r w:rsidRPr="00B346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B3469C">
              <w:rPr>
                <w:noProof/>
              </w:rPr>
              <w:instrText xml:space="preserve"> FORMTEXT </w:instrText>
            </w:r>
            <w:r w:rsidRPr="00B3469C">
              <w:rPr>
                <w:noProof/>
              </w:rPr>
            </w:r>
            <w:r w:rsidRPr="00B3469C">
              <w:rPr>
                <w:noProof/>
              </w:rPr>
              <w:fldChar w:fldCharType="separate"/>
            </w:r>
            <w:r>
              <w:rPr>
                <w:noProof/>
              </w:rPr>
              <w:t>Telefon</w:t>
            </w:r>
            <w:r w:rsidRPr="00B3469C">
              <w:rPr>
                <w:noProof/>
              </w:rPr>
              <w:fldChar w:fldCharType="end"/>
            </w:r>
          </w:p>
        </w:tc>
      </w:tr>
      <w:tr w:rsidR="00CE32C5" w14:paraId="51464C92" w14:textId="77777777" w:rsidTr="00CE32C5">
        <w:tc>
          <w:tcPr>
            <w:tcW w:w="4248" w:type="dxa"/>
            <w:tcBorders>
              <w:top w:val="nil"/>
              <w:bottom w:val="nil"/>
            </w:tcBorders>
          </w:tcPr>
          <w:p w14:paraId="7CEF847B" w14:textId="49E32B18" w:rsidR="00CE32C5" w:rsidRDefault="00CE32C5" w:rsidP="006D5AC2">
            <w:pPr>
              <w:spacing w:before="60" w:after="0"/>
            </w:pPr>
            <w:r w:rsidRPr="00CE32C5"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CE32C5">
              <w:instrText xml:space="preserve"> FORMTEXT </w:instrText>
            </w:r>
            <w:r w:rsidRPr="00CE32C5">
              <w:fldChar w:fldCharType="separate"/>
            </w:r>
            <w:r w:rsidRPr="00CE32C5">
              <w:rPr>
                <w:noProof/>
              </w:rPr>
              <w:t>Adresse</w:t>
            </w:r>
            <w:r w:rsidRPr="00CE32C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BA4DD6" w14:textId="77777777" w:rsidR="00CE32C5" w:rsidRDefault="00CE32C5" w:rsidP="006D5AC2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548B4A2" w14:textId="238FE427" w:rsidR="00CE32C5" w:rsidRDefault="00CE32C5" w:rsidP="006D5AC2">
            <w:pPr>
              <w:spacing w:before="60" w:after="0"/>
            </w:pPr>
            <w:r w:rsidRPr="00CE32C5">
              <w:fldChar w:fldCharType="begin">
                <w:ffData>
                  <w:name w:val="Text6"/>
                  <w:enabled/>
                  <w:calcOnExit w:val="0"/>
                  <w:textInput>
                    <w:default w:val="Handy"/>
                  </w:textInput>
                </w:ffData>
              </w:fldChar>
            </w:r>
            <w:r w:rsidRPr="00CE32C5">
              <w:instrText xml:space="preserve"> FORMTEXT </w:instrText>
            </w:r>
            <w:r w:rsidRPr="00CE32C5">
              <w:fldChar w:fldCharType="separate"/>
            </w:r>
            <w:r w:rsidRPr="00CE32C5">
              <w:rPr>
                <w:noProof/>
              </w:rPr>
              <w:t>Handy</w:t>
            </w:r>
            <w:r w:rsidRPr="00CE32C5">
              <w:fldChar w:fldCharType="end"/>
            </w:r>
          </w:p>
        </w:tc>
      </w:tr>
      <w:tr w:rsidR="00CE32C5" w14:paraId="7C53BAD2" w14:textId="77777777" w:rsidTr="00CE32C5">
        <w:tc>
          <w:tcPr>
            <w:tcW w:w="4248" w:type="dxa"/>
            <w:tcBorders>
              <w:top w:val="nil"/>
            </w:tcBorders>
          </w:tcPr>
          <w:p w14:paraId="10F44CD7" w14:textId="4718673F" w:rsidR="00CE32C5" w:rsidRDefault="00CE32C5" w:rsidP="006D5AC2">
            <w:pPr>
              <w:spacing w:before="60" w:after="0"/>
            </w:pPr>
            <w:r w:rsidRPr="00CE32C5">
              <w:fldChar w:fldCharType="begin">
                <w:ffData>
                  <w:name w:val="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CE32C5">
              <w:instrText xml:space="preserve"> FORMTEXT </w:instrText>
            </w:r>
            <w:r w:rsidRPr="00CE32C5">
              <w:fldChar w:fldCharType="separate"/>
            </w:r>
            <w:r w:rsidRPr="00CE32C5">
              <w:rPr>
                <w:noProof/>
              </w:rPr>
              <w:t>PLZ, Ort</w:t>
            </w:r>
            <w:r w:rsidRPr="00CE32C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3498BE" w14:textId="77777777" w:rsidR="00CE32C5" w:rsidRDefault="00CE32C5" w:rsidP="006D5AC2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</w:tcBorders>
          </w:tcPr>
          <w:p w14:paraId="07D47330" w14:textId="79444400" w:rsidR="00CE32C5" w:rsidRDefault="00CE32C5" w:rsidP="006D5AC2">
            <w:pPr>
              <w:spacing w:before="60" w:after="0"/>
            </w:pPr>
            <w:r w:rsidRPr="00CE32C5"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CE32C5">
              <w:instrText xml:space="preserve"> FORMTEXT </w:instrText>
            </w:r>
            <w:r w:rsidRPr="00CE32C5">
              <w:fldChar w:fldCharType="separate"/>
            </w:r>
            <w:r w:rsidRPr="00CE32C5">
              <w:rPr>
                <w:noProof/>
              </w:rPr>
              <w:t>E-Mail</w:t>
            </w:r>
            <w:r w:rsidRPr="00CE32C5">
              <w:fldChar w:fldCharType="end"/>
            </w:r>
          </w:p>
        </w:tc>
      </w:tr>
    </w:tbl>
    <w:p w14:paraId="0E6317A3" w14:textId="77777777" w:rsidR="00A25C0C" w:rsidRDefault="00A25C0C" w:rsidP="00E870ED">
      <w:pPr>
        <w:pStyle w:val="berschrift1"/>
        <w:keepNext/>
        <w:widowControl/>
        <w:numPr>
          <w:ilvl w:val="0"/>
          <w:numId w:val="0"/>
        </w:numPr>
        <w:spacing w:before="180" w:after="0" w:line="260" w:lineRule="exact"/>
      </w:pPr>
      <w:r w:rsidRPr="00F57C3E">
        <w:t>Projektpartner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25C0C" w:rsidRPr="00535629" w14:paraId="178522F7" w14:textId="77777777" w:rsidTr="00D1754F">
        <w:tc>
          <w:tcPr>
            <w:tcW w:w="9066" w:type="dxa"/>
            <w:shd w:val="clear" w:color="auto" w:fill="auto"/>
          </w:tcPr>
          <w:p w14:paraId="0A8E7E04" w14:textId="77777777" w:rsidR="00A25C0C" w:rsidRPr="00687C4C" w:rsidRDefault="00A25C0C" w:rsidP="00D1754F">
            <w:pPr>
              <w:pStyle w:val="Aufzhlungabc0"/>
              <w:numPr>
                <w:ilvl w:val="0"/>
                <w:numId w:val="0"/>
              </w:numPr>
              <w:spacing w:before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Text...</w:t>
            </w:r>
            <w:r>
              <w:rPr>
                <w:noProof/>
              </w:rPr>
              <w:fldChar w:fldCharType="end"/>
            </w:r>
          </w:p>
        </w:tc>
      </w:tr>
    </w:tbl>
    <w:p w14:paraId="2E1B9E33" w14:textId="2C3F9A01" w:rsidR="00A25C0C" w:rsidRPr="00960149" w:rsidRDefault="00A25C0C" w:rsidP="00E870ED">
      <w:pPr>
        <w:pStyle w:val="berschrift1"/>
        <w:numPr>
          <w:ilvl w:val="0"/>
          <w:numId w:val="0"/>
        </w:numPr>
        <w:spacing w:before="180" w:after="0"/>
        <w:ind w:left="578" w:hanging="578"/>
        <w:rPr>
          <w:noProof/>
        </w:rPr>
      </w:pPr>
      <w:r>
        <w:rPr>
          <w:noProof/>
        </w:rPr>
        <w:t xml:space="preserve">Das Gesuch ist </w:t>
      </w:r>
      <w:r>
        <w:rPr>
          <w:noProof/>
        </w:rPr>
        <w:tab/>
      </w:r>
      <w:r w:rsidRPr="00AE005A">
        <w:rPr>
          <w:b w:val="0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AE005A">
        <w:rPr>
          <w:b w:val="0"/>
        </w:rPr>
        <w:instrText xml:space="preserve"> FORMCHECKBOX </w:instrText>
      </w:r>
      <w:r w:rsidR="00D67B5B">
        <w:rPr>
          <w:b w:val="0"/>
        </w:rPr>
      </w:r>
      <w:r w:rsidR="00D67B5B">
        <w:rPr>
          <w:b w:val="0"/>
        </w:rPr>
        <w:fldChar w:fldCharType="separate"/>
      </w:r>
      <w:r w:rsidRPr="00AE005A">
        <w:rPr>
          <w:b w:val="0"/>
        </w:rPr>
        <w:fldChar w:fldCharType="end"/>
      </w:r>
      <w:r w:rsidRPr="00AE005A">
        <w:rPr>
          <w:b w:val="0"/>
        </w:rPr>
        <w:t xml:space="preserve"> </w:t>
      </w:r>
      <w:r>
        <w:rPr>
          <w:b w:val="0"/>
        </w:rPr>
        <w:t>ein Projektantrag</w:t>
      </w:r>
      <w:r>
        <w:rPr>
          <w:b w:val="0"/>
        </w:rPr>
        <w:tab/>
      </w:r>
      <w:r>
        <w:rPr>
          <w:b w:val="0"/>
        </w:rPr>
        <w:tab/>
      </w:r>
      <w:r w:rsidRPr="00AE005A">
        <w:rPr>
          <w:b w:val="0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AE005A">
        <w:rPr>
          <w:b w:val="0"/>
        </w:rPr>
        <w:instrText xml:space="preserve"> FORMCHECKBOX </w:instrText>
      </w:r>
      <w:r w:rsidR="00D67B5B">
        <w:rPr>
          <w:b w:val="0"/>
        </w:rPr>
      </w:r>
      <w:r w:rsidR="00D67B5B">
        <w:rPr>
          <w:b w:val="0"/>
        </w:rPr>
        <w:fldChar w:fldCharType="separate"/>
      </w:r>
      <w:r w:rsidRPr="00AE005A">
        <w:rPr>
          <w:b w:val="0"/>
        </w:rPr>
        <w:fldChar w:fldCharType="end"/>
      </w:r>
      <w:r w:rsidRPr="00AE005A">
        <w:rPr>
          <w:b w:val="0"/>
        </w:rPr>
        <w:t xml:space="preserve"> </w:t>
      </w:r>
      <w:r>
        <w:rPr>
          <w:b w:val="0"/>
        </w:rPr>
        <w:t xml:space="preserve">eine Projektergänzung zu Nr. </w:t>
      </w:r>
      <w:r>
        <w:rPr>
          <w:b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  <w:noProof/>
        </w:rPr>
        <w:instrText xml:space="preserve"> FORMTEXT </w:instrText>
      </w:r>
      <w:r>
        <w:rPr>
          <w:b w:val="0"/>
          <w:noProof/>
        </w:rPr>
      </w:r>
      <w:r>
        <w:rPr>
          <w:b w:val="0"/>
          <w:noProof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fldChar w:fldCharType="end"/>
      </w:r>
    </w:p>
    <w:p w14:paraId="7490D5D4" w14:textId="77777777" w:rsidR="00A25C0C" w:rsidRPr="00F57C3E" w:rsidRDefault="00A25C0C" w:rsidP="00E870ED">
      <w:pPr>
        <w:spacing w:before="180" w:after="0"/>
        <w:rPr>
          <w:rFonts w:cs="Arial"/>
        </w:rPr>
      </w:pPr>
      <w:r>
        <w:t>Baut das Projekt auf anderen NAP-Projekten auf?</w:t>
      </w:r>
      <w:r>
        <w:tab/>
      </w:r>
      <w:r w:rsidRPr="00F57C3E">
        <w:rPr>
          <w:rFonts w:cs="Arial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bookmarkStart w:id="0" w:name="Kontrollkästchen2"/>
      <w:r w:rsidRPr="00F57C3E">
        <w:rPr>
          <w:rFonts w:cs="Arial"/>
        </w:rPr>
        <w:instrText xml:space="preserve"> FORMCHECKBOX </w:instrText>
      </w:r>
      <w:r w:rsidR="00D67B5B">
        <w:rPr>
          <w:rFonts w:cs="Arial"/>
        </w:rPr>
      </w:r>
      <w:r w:rsidR="00D67B5B">
        <w:rPr>
          <w:rFonts w:cs="Arial"/>
        </w:rPr>
        <w:fldChar w:fldCharType="separate"/>
      </w:r>
      <w:r w:rsidRPr="00F57C3E">
        <w:rPr>
          <w:rFonts w:cs="Arial"/>
        </w:rPr>
        <w:fldChar w:fldCharType="end"/>
      </w:r>
      <w:bookmarkEnd w:id="0"/>
      <w:r w:rsidRPr="00F57C3E">
        <w:rPr>
          <w:rFonts w:cs="Arial"/>
        </w:rPr>
        <w:t xml:space="preserve"> Nein</w:t>
      </w:r>
      <w:r>
        <w:rPr>
          <w:rFonts w:cs="Arial"/>
        </w:rPr>
        <w:tab/>
      </w:r>
      <w:r w:rsidRPr="00F57C3E">
        <w:rPr>
          <w:rFonts w:cs="Arial"/>
        </w:rPr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F57C3E">
        <w:rPr>
          <w:rFonts w:cs="Arial"/>
        </w:rPr>
        <w:instrText xml:space="preserve"> FORMCHECKBOX </w:instrText>
      </w:r>
      <w:r w:rsidR="00D67B5B">
        <w:rPr>
          <w:rFonts w:cs="Arial"/>
        </w:rPr>
      </w:r>
      <w:r w:rsidR="00D67B5B">
        <w:rPr>
          <w:rFonts w:cs="Arial"/>
        </w:rPr>
        <w:fldChar w:fldCharType="separate"/>
      </w:r>
      <w:r w:rsidRPr="00F57C3E">
        <w:rPr>
          <w:rFonts w:cs="Arial"/>
        </w:rPr>
        <w:fldChar w:fldCharType="end"/>
      </w:r>
      <w:r w:rsidRPr="00F57C3E">
        <w:rPr>
          <w:rFonts w:cs="Arial"/>
        </w:rPr>
        <w:t xml:space="preserve"> Ja</w:t>
      </w:r>
      <w:r>
        <w:rPr>
          <w:rFonts w:cs="Arial"/>
        </w:rPr>
        <w:t xml:space="preserve">, Nr: </w:t>
      </w:r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01C1A3C" w14:textId="180D1DE6" w:rsidR="00C76D13" w:rsidRDefault="00FD57CF" w:rsidP="00E870ED">
      <w:pPr>
        <w:pStyle w:val="berschrift1"/>
        <w:keepNext/>
        <w:widowControl/>
        <w:numPr>
          <w:ilvl w:val="0"/>
          <w:numId w:val="0"/>
        </w:numPr>
        <w:spacing w:before="180" w:after="0" w:line="260" w:lineRule="exact"/>
      </w:pPr>
      <w:r>
        <w:t>Art der Erhaltungsmassnahme</w:t>
      </w:r>
    </w:p>
    <w:p w14:paraId="5050D019" w14:textId="77777777" w:rsidR="00A25C0C" w:rsidRPr="00A25C0C" w:rsidRDefault="00A25C0C" w:rsidP="00A25C0C">
      <w:pPr>
        <w:spacing w:before="120" w:after="120"/>
      </w:pPr>
      <w:r w:rsidRPr="00A25C0C"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A25C0C">
        <w:instrText xml:space="preserve"> FORMCHECKBOX </w:instrText>
      </w:r>
      <w:r w:rsidR="00D67B5B">
        <w:fldChar w:fldCharType="separate"/>
      </w:r>
      <w:r w:rsidRPr="00A25C0C">
        <w:fldChar w:fldCharType="end"/>
      </w:r>
      <w:r w:rsidRPr="00A25C0C">
        <w:t xml:space="preserve"> Inventarisierung und Monitoring von PGREL</w:t>
      </w:r>
      <w:r w:rsidRPr="00A25C0C">
        <w:tab/>
      </w:r>
      <w:r w:rsidRPr="00A25C0C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A25C0C">
        <w:instrText xml:space="preserve"> FORMCHECKBOX </w:instrText>
      </w:r>
      <w:r w:rsidR="00D67B5B">
        <w:fldChar w:fldCharType="separate"/>
      </w:r>
      <w:r w:rsidRPr="00A25C0C">
        <w:fldChar w:fldCharType="end"/>
      </w:r>
      <w:r w:rsidRPr="00A25C0C">
        <w:t xml:space="preserve"> Erarbeiten von Grundlagen</w:t>
      </w:r>
    </w:p>
    <w:p w14:paraId="474C1D4F" w14:textId="7BB85F92" w:rsidR="00A25C0C" w:rsidRPr="00A25C0C" w:rsidRDefault="00A25C0C" w:rsidP="00A25C0C">
      <w:pPr>
        <w:spacing w:before="120" w:after="120"/>
      </w:pPr>
      <w:r w:rsidRPr="00A25C0C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A25C0C">
        <w:instrText xml:space="preserve"> FORMCHECKBOX </w:instrText>
      </w:r>
      <w:r w:rsidR="00D67B5B">
        <w:fldChar w:fldCharType="separate"/>
      </w:r>
      <w:r w:rsidRPr="00A25C0C">
        <w:fldChar w:fldCharType="end"/>
      </w:r>
      <w:r w:rsidRPr="00A25C0C">
        <w:t xml:space="preserve"> Identifizierung von PGREL</w:t>
      </w:r>
      <w:r w:rsidR="000307A0">
        <w:tab/>
      </w:r>
      <w:r w:rsidR="000307A0">
        <w:tab/>
      </w:r>
      <w:r w:rsidR="000307A0">
        <w:tab/>
      </w:r>
      <w:r w:rsidRPr="00A25C0C">
        <w:tab/>
      </w:r>
      <w:r w:rsidRPr="00A25C0C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A25C0C">
        <w:instrText xml:space="preserve"> FORMCHECKBOX </w:instrText>
      </w:r>
      <w:r w:rsidR="00D67B5B">
        <w:fldChar w:fldCharType="separate"/>
      </w:r>
      <w:r w:rsidRPr="00A25C0C">
        <w:fldChar w:fldCharType="end"/>
      </w:r>
      <w:r w:rsidRPr="00A25C0C">
        <w:t xml:space="preserve"> anderes: </w:t>
      </w:r>
      <w:r w:rsidRPr="00A25C0C">
        <w:fldChar w:fldCharType="begin">
          <w:ffData>
            <w:name w:val=""/>
            <w:enabled/>
            <w:calcOnExit w:val="0"/>
            <w:textInput/>
          </w:ffData>
        </w:fldChar>
      </w:r>
      <w:r w:rsidRPr="00A25C0C">
        <w:instrText xml:space="preserve"> FORMTEXT </w:instrText>
      </w:r>
      <w:r w:rsidRPr="00A25C0C">
        <w:fldChar w:fldCharType="separate"/>
      </w:r>
      <w:r w:rsidRPr="00A25C0C">
        <w:rPr>
          <w:noProof/>
        </w:rPr>
        <w:t> </w:t>
      </w:r>
      <w:r w:rsidRPr="00A25C0C">
        <w:rPr>
          <w:noProof/>
        </w:rPr>
        <w:t> </w:t>
      </w:r>
      <w:r w:rsidRPr="00A25C0C">
        <w:rPr>
          <w:noProof/>
        </w:rPr>
        <w:t> </w:t>
      </w:r>
      <w:r w:rsidRPr="00A25C0C">
        <w:rPr>
          <w:noProof/>
        </w:rPr>
        <w:t> </w:t>
      </w:r>
      <w:r w:rsidRPr="00A25C0C">
        <w:rPr>
          <w:noProof/>
        </w:rPr>
        <w:t> </w:t>
      </w:r>
      <w:r w:rsidRPr="00A25C0C">
        <w:fldChar w:fldCharType="end"/>
      </w:r>
      <w:r w:rsidRPr="00A25C0C">
        <w:t xml:space="preserve"> </w:t>
      </w:r>
    </w:p>
    <w:p w14:paraId="681A7754" w14:textId="77777777" w:rsidR="0096450E" w:rsidRDefault="00580F28" w:rsidP="0096450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</w:rPr>
      </w:pPr>
      <w:r w:rsidRPr="00F57C3E">
        <w:t>Dauer des Projektes</w:t>
      </w:r>
      <w:r w:rsidR="00AE005A">
        <w:t>:</w:t>
      </w:r>
      <w:r w:rsidRPr="00F57C3E">
        <w:t xml:space="preserve"> </w:t>
      </w:r>
      <w:r w:rsidR="00294FE9">
        <w:rPr>
          <w:b w:val="0"/>
        </w:rPr>
        <w:t>von</w:t>
      </w:r>
      <w:r w:rsidRPr="00C76D13">
        <w:rPr>
          <w:b w:val="0"/>
        </w:rPr>
        <w:t xml:space="preserve"> </w:t>
      </w:r>
      <w:r w:rsidR="00DA5FD8" w:rsidRPr="0096450E">
        <w:rPr>
          <w:noProof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DA5FD8" w:rsidRPr="0096450E">
        <w:rPr>
          <w:noProof/>
        </w:rPr>
        <w:instrText xml:space="preserve"> FORMTEXT </w:instrText>
      </w:r>
      <w:r w:rsidR="00DA5FD8" w:rsidRPr="0096450E">
        <w:rPr>
          <w:noProof/>
        </w:rPr>
      </w:r>
      <w:r w:rsidR="00DA5FD8" w:rsidRPr="0096450E">
        <w:rPr>
          <w:noProof/>
        </w:rPr>
        <w:fldChar w:fldCharType="separate"/>
      </w:r>
      <w:r w:rsidR="009B77AF">
        <w:rPr>
          <w:noProof/>
        </w:rPr>
        <w:t>DATUM</w:t>
      </w:r>
      <w:r w:rsidR="00DA5FD8" w:rsidRPr="0096450E">
        <w:rPr>
          <w:noProof/>
        </w:rPr>
        <w:fldChar w:fldCharType="end"/>
      </w:r>
      <w:r w:rsidRPr="00C76D13">
        <w:rPr>
          <w:b w:val="0"/>
        </w:rPr>
        <w:t xml:space="preserve"> </w:t>
      </w:r>
      <w:r w:rsidR="00294FE9">
        <w:rPr>
          <w:b w:val="0"/>
        </w:rPr>
        <w:t>bis</w:t>
      </w:r>
      <w:r w:rsidRPr="00C76D13">
        <w:rPr>
          <w:b w:val="0"/>
        </w:rPr>
        <w:t xml:space="preserve"> </w:t>
      </w:r>
      <w:r w:rsidR="00DA5FD8" w:rsidRPr="0096450E">
        <w:rPr>
          <w:noProof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DA5FD8" w:rsidRPr="0096450E">
        <w:rPr>
          <w:noProof/>
        </w:rPr>
        <w:instrText xml:space="preserve"> FORMTEXT </w:instrText>
      </w:r>
      <w:r w:rsidR="00DA5FD8" w:rsidRPr="0096450E">
        <w:rPr>
          <w:noProof/>
        </w:rPr>
      </w:r>
      <w:r w:rsidR="00DA5FD8" w:rsidRPr="0096450E">
        <w:rPr>
          <w:noProof/>
        </w:rPr>
        <w:fldChar w:fldCharType="separate"/>
      </w:r>
      <w:r w:rsidR="009B77AF">
        <w:rPr>
          <w:noProof/>
        </w:rPr>
        <w:t>DATUM</w:t>
      </w:r>
      <w:r w:rsidR="00DA5FD8" w:rsidRPr="0096450E">
        <w:rPr>
          <w:noProof/>
        </w:rPr>
        <w:fldChar w:fldCharType="end"/>
      </w:r>
    </w:p>
    <w:p w14:paraId="5A60C547" w14:textId="77777777" w:rsidR="00175CBF" w:rsidRDefault="0070178F" w:rsidP="00175CBF">
      <w:pPr>
        <w:pStyle w:val="Erklrung"/>
        <w:tabs>
          <w:tab w:val="clear" w:pos="567"/>
          <w:tab w:val="num" w:pos="0"/>
        </w:tabs>
        <w:ind w:left="0"/>
      </w:pPr>
      <w:r w:rsidRPr="00AE005A">
        <w:t>Erhaltungsprojekte sind an die vierjährigen Phasen des NAP-PGREL gebunden. Ein Start ist jedes Jahr möglich</w:t>
      </w:r>
      <w:r w:rsidR="00CF562B">
        <w:t xml:space="preserve">. </w:t>
      </w:r>
      <w:r w:rsidR="00E1581F" w:rsidRPr="00AE005A">
        <w:t xml:space="preserve">Frühestmöglicher </w:t>
      </w:r>
      <w:r w:rsidRPr="00AE005A">
        <w:t>S</w:t>
      </w:r>
      <w:r w:rsidR="00E1581F" w:rsidRPr="00AE005A">
        <w:t xml:space="preserve">tart ist </w:t>
      </w:r>
      <w:r w:rsidRPr="00AE005A">
        <w:t xml:space="preserve">jeweils </w:t>
      </w:r>
      <w:r w:rsidR="00EB08E1" w:rsidRPr="00AE005A">
        <w:t>der</w:t>
      </w:r>
      <w:r w:rsidR="00687E1B" w:rsidRPr="00AE005A">
        <w:t xml:space="preserve"> 1. Januar des Folgejahres</w:t>
      </w:r>
      <w:r w:rsidR="00CF562B">
        <w:t>.</w:t>
      </w:r>
      <w:r w:rsidR="00CF562B" w:rsidRPr="00CF562B">
        <w:t xml:space="preserve"> </w:t>
      </w:r>
      <w:r w:rsidR="00CF562B">
        <w:t>Projektdauer: längste</w:t>
      </w:r>
      <w:r w:rsidR="000929F4">
        <w:t>ns bis 28. Februar 2027</w:t>
      </w:r>
      <w:r w:rsidR="00CF562B" w:rsidRPr="00AE005A">
        <w:t>.</w:t>
      </w:r>
    </w:p>
    <w:p w14:paraId="4D7D26FC" w14:textId="77777777" w:rsidR="0096450E" w:rsidRDefault="0070178F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>
        <w:t>Überblick über die Kosten</w:t>
      </w:r>
    </w:p>
    <w:p w14:paraId="554D647E" w14:textId="12D76FBE" w:rsidR="00C75A7D" w:rsidRPr="00C75A7D" w:rsidRDefault="00C75A7D" w:rsidP="00175CBF">
      <w:pPr>
        <w:keepNext/>
        <w:spacing w:after="0"/>
        <w:rPr>
          <w:sz w:val="18"/>
        </w:rPr>
      </w:pPr>
      <w:r w:rsidRPr="00C75A7D">
        <w:rPr>
          <w:sz w:val="18"/>
        </w:rPr>
        <w:t>Agroscope</w:t>
      </w:r>
      <w:r w:rsidR="00644FB8">
        <w:rPr>
          <w:sz w:val="18"/>
        </w:rPr>
        <w:t xml:space="preserve"> (AGS)</w:t>
      </w:r>
      <w:r w:rsidRPr="00C75A7D">
        <w:rPr>
          <w:sz w:val="18"/>
        </w:rPr>
        <w:t>-Mittel zählen nicht als Eigen- und Drittmittel.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60"/>
        <w:gridCol w:w="1701"/>
        <w:gridCol w:w="991"/>
      </w:tblGrid>
      <w:tr w:rsidR="00E27354" w:rsidRPr="00B3469C" w14:paraId="3E94AE5D" w14:textId="77777777" w:rsidTr="00644FB8"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15128A" w14:textId="48F6DF25" w:rsidR="00E27354" w:rsidRPr="00687C4C" w:rsidRDefault="00644FB8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Phase VII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74E6A9" w14:textId="77777777" w:rsidR="00E27354" w:rsidRPr="00687C4C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C1D9E0" w14:textId="77777777" w:rsidR="00E27354" w:rsidRPr="00687C4C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2024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D06992" w14:textId="77777777" w:rsidR="00E27354" w:rsidRPr="00687C4C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6F0857" w14:textId="77777777" w:rsidR="00E27354" w:rsidRPr="00687C4C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9FC6A6" w14:textId="79C3F71D" w:rsidR="00E27354" w:rsidRPr="00687C4C" w:rsidRDefault="00644FB8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 w:rsidR="00E27354" w:rsidRPr="00C07179" w14:paraId="319A740F" w14:textId="77777777" w:rsidTr="00644F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1FA61" w14:textId="77777777" w:rsidR="00E27354" w:rsidRPr="00687C4C" w:rsidRDefault="00C75A7D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Gesamtk</w:t>
            </w:r>
            <w:r w:rsidR="00E27354" w:rsidRPr="00687C4C">
              <w:rPr>
                <w:noProof/>
                <w:sz w:val="18"/>
              </w:rPr>
              <w:t>osten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F37DA" w14:textId="77777777" w:rsidR="00E27354" w:rsidRPr="00687C4C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6D28" w14:textId="77777777" w:rsidR="00E27354" w:rsidRPr="00687C4C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E4B88" w14:textId="77777777" w:rsidR="00E27354" w:rsidRPr="00687C4C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47C7F" w14:textId="77777777" w:rsidR="00E27354" w:rsidRPr="00687C4C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D0AE" w14:textId="4AEDF4DE" w:rsidR="00E27354" w:rsidRPr="00687C4C" w:rsidRDefault="00C319DF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=sum(left) \# "0" </w:instrText>
            </w:r>
            <w:r>
              <w:rPr>
                <w:noProof/>
                <w:sz w:val="18"/>
              </w:rPr>
              <w:fldChar w:fldCharType="separate"/>
            </w:r>
            <w:r w:rsidR="005542EA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E27354" w:rsidRPr="00C07179" w14:paraId="045A63B4" w14:textId="77777777" w:rsidTr="00644F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633CEB" w14:textId="16EACD6B" w:rsidR="00E27354" w:rsidRPr="00687C4C" w:rsidRDefault="00E27354" w:rsidP="00644FB8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>Eigen-</w:t>
            </w:r>
            <w:r w:rsidR="00644FB8">
              <w:rPr>
                <w:noProof/>
                <w:sz w:val="18"/>
              </w:rPr>
              <w:t xml:space="preserve"> und</w:t>
            </w:r>
            <w:r w:rsidRPr="00687C4C">
              <w:rPr>
                <w:noProof/>
                <w:sz w:val="18"/>
              </w:rPr>
              <w:t xml:space="preserve"> Drittmittel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4B234" w14:textId="77777777" w:rsidR="00E27354" w:rsidRPr="00687C4C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53C86" w14:textId="77777777" w:rsidR="00E27354" w:rsidRPr="00687C4C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FAD09" w14:textId="77777777" w:rsidR="00E27354" w:rsidRPr="00687C4C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DE945" w14:textId="77777777" w:rsidR="00E27354" w:rsidRPr="00687C4C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BBFB" w14:textId="2FFBDCBC" w:rsidR="00E27354" w:rsidRPr="00687C4C" w:rsidRDefault="00C319DF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=SUM(left) \# "0" </w:instrText>
            </w:r>
            <w:r>
              <w:rPr>
                <w:noProof/>
                <w:sz w:val="18"/>
              </w:rPr>
              <w:fldChar w:fldCharType="separate"/>
            </w:r>
            <w:r w:rsidR="005542EA"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F872C4" w:rsidRPr="00C07179" w14:paraId="7CF07547" w14:textId="77777777" w:rsidTr="00644F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AFA9DD" w14:textId="6A0F9260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</w:t>
            </w:r>
            <w:r w:rsidR="00644FB8">
              <w:rPr>
                <w:noProof/>
                <w:sz w:val="18"/>
              </w:rPr>
              <w:t>GS</w:t>
            </w:r>
            <w:r>
              <w:rPr>
                <w:noProof/>
                <w:sz w:val="18"/>
              </w:rPr>
              <w:t>-Mittel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42F9" w14:textId="7777777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A336F" w14:textId="7777777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3EF29" w14:textId="7777777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AB675" w14:textId="7777777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687C4C">
              <w:rPr>
                <w:noProof/>
                <w:sz w:val="18"/>
              </w:rPr>
              <w:t xml:space="preserve">CHF </w:t>
            </w:r>
            <w:r w:rsidRPr="00687C4C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noProof/>
                <w:sz w:val="18"/>
              </w:rPr>
              <w:instrText xml:space="preserve"> FORMTEXT </w:instrText>
            </w:r>
            <w:r w:rsidRPr="00687C4C">
              <w:rPr>
                <w:noProof/>
                <w:sz w:val="18"/>
              </w:rPr>
            </w:r>
            <w:r w:rsidRPr="00687C4C">
              <w:rPr>
                <w:noProof/>
                <w:sz w:val="18"/>
              </w:rPr>
              <w:fldChar w:fldCharType="separate"/>
            </w:r>
            <w:r w:rsidRPr="00687C4C">
              <w:rPr>
                <w:noProof/>
                <w:sz w:val="18"/>
              </w:rPr>
              <w:t>BETRAG</w:t>
            </w:r>
            <w:r w:rsidRPr="00687C4C">
              <w:rPr>
                <w:noProof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9A0A" w14:textId="2ED9F20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=SUM(left) \# "0" </w:instrText>
            </w:r>
            <w:r>
              <w:rPr>
                <w:noProof/>
                <w:sz w:val="18"/>
              </w:rPr>
              <w:fldChar w:fldCharType="separate"/>
            </w:r>
            <w:r w:rsidR="005542EA"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F872C4" w:rsidRPr="00B3469C" w14:paraId="3FCE6FB3" w14:textId="77777777" w:rsidTr="00644FB8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FD02A8B" w14:textId="7777777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87C4C">
              <w:rPr>
                <w:b/>
                <w:noProof/>
                <w:sz w:val="18"/>
              </w:rPr>
              <w:t>Kosten NAP-PGREL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CD2D0" w14:textId="7777777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87C4C">
              <w:rPr>
                <w:b/>
                <w:noProof/>
                <w:sz w:val="18"/>
              </w:rPr>
              <w:t xml:space="preserve">CHF </w:t>
            </w:r>
            <w:r w:rsidRPr="00687C4C"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b/>
                <w:noProof/>
                <w:sz w:val="18"/>
              </w:rPr>
              <w:instrText xml:space="preserve"> FORMTEXT </w:instrText>
            </w:r>
            <w:r w:rsidRPr="00687C4C">
              <w:rPr>
                <w:b/>
                <w:noProof/>
                <w:sz w:val="18"/>
              </w:rPr>
            </w:r>
            <w:r w:rsidRPr="00687C4C">
              <w:rPr>
                <w:b/>
                <w:noProof/>
                <w:sz w:val="18"/>
              </w:rPr>
              <w:fldChar w:fldCharType="separate"/>
            </w:r>
            <w:r w:rsidRPr="00687C4C">
              <w:rPr>
                <w:b/>
                <w:noProof/>
                <w:sz w:val="18"/>
              </w:rPr>
              <w:t>BETRAG</w:t>
            </w:r>
            <w:r w:rsidRPr="00687C4C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057DF" w14:textId="7777777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87C4C">
              <w:rPr>
                <w:b/>
                <w:noProof/>
                <w:sz w:val="18"/>
              </w:rPr>
              <w:t xml:space="preserve">CHF </w:t>
            </w:r>
            <w:r w:rsidRPr="00687C4C"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b/>
                <w:noProof/>
                <w:sz w:val="18"/>
              </w:rPr>
              <w:instrText xml:space="preserve"> FORMTEXT </w:instrText>
            </w:r>
            <w:r w:rsidRPr="00687C4C">
              <w:rPr>
                <w:b/>
                <w:noProof/>
                <w:sz w:val="18"/>
              </w:rPr>
            </w:r>
            <w:r w:rsidRPr="00687C4C">
              <w:rPr>
                <w:b/>
                <w:noProof/>
                <w:sz w:val="18"/>
              </w:rPr>
              <w:fldChar w:fldCharType="separate"/>
            </w:r>
            <w:r w:rsidRPr="00687C4C">
              <w:rPr>
                <w:b/>
                <w:noProof/>
                <w:sz w:val="18"/>
              </w:rPr>
              <w:t>BETRAG</w:t>
            </w:r>
            <w:r w:rsidRPr="00687C4C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A7C57A" w14:textId="7777777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87C4C">
              <w:rPr>
                <w:b/>
                <w:noProof/>
                <w:sz w:val="18"/>
              </w:rPr>
              <w:t xml:space="preserve">CHF </w:t>
            </w:r>
            <w:r w:rsidRPr="00687C4C"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b/>
                <w:noProof/>
                <w:sz w:val="18"/>
              </w:rPr>
              <w:instrText xml:space="preserve"> FORMTEXT </w:instrText>
            </w:r>
            <w:r w:rsidRPr="00687C4C">
              <w:rPr>
                <w:b/>
                <w:noProof/>
                <w:sz w:val="18"/>
              </w:rPr>
            </w:r>
            <w:r w:rsidRPr="00687C4C">
              <w:rPr>
                <w:b/>
                <w:noProof/>
                <w:sz w:val="18"/>
              </w:rPr>
              <w:fldChar w:fldCharType="separate"/>
            </w:r>
            <w:r w:rsidRPr="00687C4C">
              <w:rPr>
                <w:b/>
                <w:noProof/>
                <w:sz w:val="18"/>
              </w:rPr>
              <w:t>BETRAG</w:t>
            </w:r>
            <w:r w:rsidRPr="00687C4C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FAD64" w14:textId="77777777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687C4C">
              <w:rPr>
                <w:b/>
                <w:noProof/>
                <w:sz w:val="18"/>
              </w:rPr>
              <w:t xml:space="preserve">CHF </w:t>
            </w:r>
            <w:r w:rsidRPr="00687C4C"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687C4C">
              <w:rPr>
                <w:b/>
                <w:noProof/>
                <w:sz w:val="18"/>
              </w:rPr>
              <w:instrText xml:space="preserve"> FORMTEXT </w:instrText>
            </w:r>
            <w:r w:rsidRPr="00687C4C">
              <w:rPr>
                <w:b/>
                <w:noProof/>
                <w:sz w:val="18"/>
              </w:rPr>
            </w:r>
            <w:r w:rsidRPr="00687C4C">
              <w:rPr>
                <w:b/>
                <w:noProof/>
                <w:sz w:val="18"/>
              </w:rPr>
              <w:fldChar w:fldCharType="separate"/>
            </w:r>
            <w:r w:rsidRPr="00687C4C">
              <w:rPr>
                <w:b/>
                <w:noProof/>
                <w:sz w:val="18"/>
              </w:rPr>
              <w:t>BETRAG</w:t>
            </w:r>
            <w:r w:rsidRPr="00687C4C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4BBB2FD" w14:textId="561278E9" w:rsidR="00F872C4" w:rsidRPr="00687C4C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/>
            </w:r>
            <w:r>
              <w:rPr>
                <w:b/>
                <w:noProof/>
                <w:sz w:val="18"/>
              </w:rPr>
              <w:instrText xml:space="preserve"> =SUM(left) \# "0" </w:instrText>
            </w:r>
            <w:r>
              <w:rPr>
                <w:b/>
                <w:noProof/>
                <w:sz w:val="18"/>
              </w:rPr>
              <w:fldChar w:fldCharType="separate"/>
            </w:r>
            <w:r w:rsidR="005542EA">
              <w:rPr>
                <w:b/>
                <w:noProof/>
                <w:sz w:val="18"/>
              </w:rPr>
              <w:t>0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F872C4" w:rsidRPr="000929F4" w14:paraId="0FF5D587" w14:textId="77777777" w:rsidTr="00644FB8"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</w:tcPr>
          <w:p w14:paraId="6D9FED0F" w14:textId="2E525EC2" w:rsidR="00F872C4" w:rsidRPr="000929F4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0929F4">
              <w:rPr>
                <w:noProof/>
                <w:sz w:val="18"/>
              </w:rPr>
              <w:t>davon an A</w:t>
            </w:r>
            <w:r w:rsidR="00644FB8">
              <w:rPr>
                <w:noProof/>
                <w:sz w:val="18"/>
              </w:rPr>
              <w:t>GS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5639C8" w14:textId="77777777" w:rsidR="00F872C4" w:rsidRPr="000929F4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0929F4">
              <w:rPr>
                <w:noProof/>
                <w:sz w:val="18"/>
              </w:rPr>
              <w:t xml:space="preserve">CHF </w:t>
            </w:r>
            <w:r w:rsidRPr="000929F4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0929F4">
              <w:rPr>
                <w:noProof/>
                <w:sz w:val="18"/>
              </w:rPr>
              <w:instrText xml:space="preserve"> FORMTEXT </w:instrText>
            </w:r>
            <w:r w:rsidRPr="000929F4">
              <w:rPr>
                <w:noProof/>
                <w:sz w:val="18"/>
              </w:rPr>
            </w:r>
            <w:r w:rsidRPr="000929F4">
              <w:rPr>
                <w:noProof/>
                <w:sz w:val="18"/>
              </w:rPr>
              <w:fldChar w:fldCharType="separate"/>
            </w:r>
            <w:r w:rsidRPr="000929F4">
              <w:rPr>
                <w:noProof/>
                <w:sz w:val="18"/>
              </w:rPr>
              <w:t>BETRAG</w:t>
            </w:r>
            <w:r w:rsidRPr="000929F4">
              <w:rPr>
                <w:noProof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25F385B3" w14:textId="77777777" w:rsidR="00F872C4" w:rsidRPr="000929F4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0929F4">
              <w:rPr>
                <w:noProof/>
                <w:sz w:val="18"/>
              </w:rPr>
              <w:t xml:space="preserve">CHF </w:t>
            </w:r>
            <w:r w:rsidRPr="000929F4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0929F4">
              <w:rPr>
                <w:noProof/>
                <w:sz w:val="18"/>
              </w:rPr>
              <w:instrText xml:space="preserve"> FORMTEXT </w:instrText>
            </w:r>
            <w:r w:rsidRPr="000929F4">
              <w:rPr>
                <w:noProof/>
                <w:sz w:val="18"/>
              </w:rPr>
            </w:r>
            <w:r w:rsidRPr="000929F4">
              <w:rPr>
                <w:noProof/>
                <w:sz w:val="18"/>
              </w:rPr>
              <w:fldChar w:fldCharType="separate"/>
            </w:r>
            <w:r w:rsidRPr="000929F4">
              <w:rPr>
                <w:noProof/>
                <w:sz w:val="18"/>
              </w:rPr>
              <w:t>BETRAG</w:t>
            </w:r>
            <w:r w:rsidRPr="000929F4">
              <w:rPr>
                <w:noProof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5CE7EA" w14:textId="77777777" w:rsidR="00F872C4" w:rsidRPr="000929F4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0929F4">
              <w:rPr>
                <w:noProof/>
                <w:sz w:val="18"/>
              </w:rPr>
              <w:t xml:space="preserve">CHF </w:t>
            </w:r>
            <w:r w:rsidRPr="000929F4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0929F4">
              <w:rPr>
                <w:noProof/>
                <w:sz w:val="18"/>
              </w:rPr>
              <w:instrText xml:space="preserve"> FORMTEXT </w:instrText>
            </w:r>
            <w:r w:rsidRPr="000929F4">
              <w:rPr>
                <w:noProof/>
                <w:sz w:val="18"/>
              </w:rPr>
            </w:r>
            <w:r w:rsidRPr="000929F4">
              <w:rPr>
                <w:noProof/>
                <w:sz w:val="18"/>
              </w:rPr>
              <w:fldChar w:fldCharType="separate"/>
            </w:r>
            <w:r w:rsidRPr="000929F4">
              <w:rPr>
                <w:noProof/>
                <w:sz w:val="18"/>
              </w:rPr>
              <w:t>BETRAG</w:t>
            </w:r>
            <w:r w:rsidRPr="000929F4">
              <w:rPr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939C537" w14:textId="77777777" w:rsidR="00F872C4" w:rsidRPr="000929F4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0929F4">
              <w:rPr>
                <w:noProof/>
                <w:sz w:val="18"/>
              </w:rPr>
              <w:t xml:space="preserve">CHF </w:t>
            </w:r>
            <w:r w:rsidRPr="000929F4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BETRAG"/>
                    <w:maxLength w:val="500"/>
                  </w:textInput>
                </w:ffData>
              </w:fldChar>
            </w:r>
            <w:r w:rsidRPr="000929F4">
              <w:rPr>
                <w:noProof/>
                <w:sz w:val="18"/>
              </w:rPr>
              <w:instrText xml:space="preserve"> FORMTEXT </w:instrText>
            </w:r>
            <w:r w:rsidRPr="000929F4">
              <w:rPr>
                <w:noProof/>
                <w:sz w:val="18"/>
              </w:rPr>
            </w:r>
            <w:r w:rsidRPr="000929F4">
              <w:rPr>
                <w:noProof/>
                <w:sz w:val="18"/>
              </w:rPr>
              <w:fldChar w:fldCharType="separate"/>
            </w:r>
            <w:r w:rsidRPr="000929F4">
              <w:rPr>
                <w:noProof/>
                <w:sz w:val="18"/>
              </w:rPr>
              <w:t>BETRAG</w:t>
            </w:r>
            <w:r w:rsidRPr="000929F4">
              <w:rPr>
                <w:noProof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</w:tcBorders>
            <w:shd w:val="clear" w:color="auto" w:fill="auto"/>
          </w:tcPr>
          <w:p w14:paraId="284F9437" w14:textId="5260D7C4" w:rsidR="00F872C4" w:rsidRPr="000929F4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0929F4">
              <w:rPr>
                <w:noProof/>
                <w:sz w:val="18"/>
              </w:rPr>
              <w:fldChar w:fldCharType="begin"/>
            </w:r>
            <w:r w:rsidRPr="000929F4">
              <w:rPr>
                <w:noProof/>
                <w:sz w:val="18"/>
              </w:rPr>
              <w:instrText xml:space="preserve"> =SUM(left) \# "0" </w:instrText>
            </w:r>
            <w:r w:rsidRPr="000929F4">
              <w:rPr>
                <w:noProof/>
                <w:sz w:val="18"/>
              </w:rPr>
              <w:fldChar w:fldCharType="separate"/>
            </w:r>
            <w:r w:rsidR="005542EA">
              <w:rPr>
                <w:noProof/>
                <w:sz w:val="18"/>
              </w:rPr>
              <w:t>0</w:t>
            </w:r>
            <w:r w:rsidRPr="000929F4">
              <w:rPr>
                <w:noProof/>
                <w:sz w:val="18"/>
              </w:rPr>
              <w:fldChar w:fldCharType="end"/>
            </w:r>
          </w:p>
        </w:tc>
      </w:tr>
    </w:tbl>
    <w:p w14:paraId="133471D3" w14:textId="2052CF94" w:rsidR="00F21ACC" w:rsidRDefault="00F21ACC" w:rsidP="00F21ACC">
      <w:pPr>
        <w:pStyle w:val="Erklrung"/>
        <w:tabs>
          <w:tab w:val="clear" w:pos="567"/>
          <w:tab w:val="num" w:pos="0"/>
        </w:tabs>
        <w:ind w:left="0"/>
      </w:pPr>
      <w:r>
        <w:t xml:space="preserve">Ein detailliertes </w:t>
      </w:r>
      <w:r w:rsidRPr="00E870ED">
        <w:rPr>
          <w:b/>
        </w:rPr>
        <w:t>Budget</w:t>
      </w:r>
      <w:r>
        <w:t xml:space="preserve"> auf dem offiziellen Formular (</w:t>
      </w:r>
      <w:hyperlink r:id="rId13" w:history="1">
        <w:r w:rsidRPr="00920477">
          <w:rPr>
            <w:rStyle w:val="Hyperlink"/>
          </w:rPr>
          <w:t>https://www.blw.admin.ch/blw/de/home/nachhaltige-produktion/pflanzliche-produktion/pflanzengenetische-ressourcen/nap-pgrel.html</w:t>
        </w:r>
      </w:hyperlink>
      <w:r>
        <w:t>) nach Teilzielen und Projektpartner gegliedert ist dem Gesuch beizulegen.</w:t>
      </w:r>
    </w:p>
    <w:p w14:paraId="4F26D6B9" w14:textId="77777777" w:rsidR="00F21ACC" w:rsidRDefault="00F21ACC" w:rsidP="009F340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sz w:val="24"/>
        </w:rPr>
      </w:pPr>
    </w:p>
    <w:p w14:paraId="650D63D3" w14:textId="3E36960A" w:rsidR="00580F28" w:rsidRPr="00E42C6A" w:rsidRDefault="00580F28" w:rsidP="009F340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sz w:val="24"/>
        </w:rPr>
      </w:pPr>
      <w:r w:rsidRPr="00E42C6A">
        <w:rPr>
          <w:sz w:val="24"/>
        </w:rPr>
        <w:t>Projekt</w:t>
      </w:r>
      <w:r w:rsidR="00FA3351" w:rsidRPr="00E42C6A">
        <w:rPr>
          <w:sz w:val="24"/>
        </w:rPr>
        <w:t>beschreibung</w:t>
      </w:r>
    </w:p>
    <w:p w14:paraId="4DBB6FF1" w14:textId="77777777" w:rsidR="00AE005A" w:rsidRPr="00AE005A" w:rsidRDefault="00AE005A" w:rsidP="00F02BAB">
      <w:pPr>
        <w:pStyle w:val="Erklrung"/>
        <w:tabs>
          <w:tab w:val="clear" w:pos="567"/>
        </w:tabs>
        <w:ind w:left="0"/>
      </w:pPr>
      <w:r w:rsidRPr="00AE005A">
        <w:t>Alle genetischen Ressourcen</w:t>
      </w:r>
      <w:r w:rsidR="00C87244">
        <w:t>,</w:t>
      </w:r>
      <w:r w:rsidRPr="00AE005A">
        <w:t xml:space="preserve"> welche im Rahmen von NAP-PGREL Projekten bearbeitet werden, sind öffentliches Gut und dem Multilateralen System</w:t>
      </w:r>
      <w:r w:rsidR="00C87244">
        <w:t xml:space="preserve"> des Internationalen Vertrags über</w:t>
      </w:r>
      <w:r w:rsidRPr="00AE005A">
        <w:t xml:space="preserve"> PGREL unterstellt.</w:t>
      </w:r>
    </w:p>
    <w:p w14:paraId="2307E0F7" w14:textId="77777777" w:rsidR="004C60D8" w:rsidRDefault="00F64D6D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>
        <w:t>Zusammenfassung</w:t>
      </w:r>
    </w:p>
    <w:p w14:paraId="2AC245AC" w14:textId="23F2355D" w:rsidR="00110992" w:rsidRDefault="0030606D" w:rsidP="004C60D8">
      <w:pPr>
        <w:pStyle w:val="berschrift1"/>
        <w:keepNext/>
        <w:widowControl/>
        <w:numPr>
          <w:ilvl w:val="0"/>
          <w:numId w:val="0"/>
        </w:numPr>
        <w:spacing w:after="0" w:line="260" w:lineRule="exact"/>
        <w:rPr>
          <w:b w:val="0"/>
        </w:rPr>
      </w:pPr>
      <w:r>
        <w:rPr>
          <w:b w:val="0"/>
          <w:sz w:val="18"/>
        </w:rPr>
        <w:t>Z</w:t>
      </w:r>
      <w:r w:rsidR="00411B92" w:rsidRPr="004C60D8">
        <w:rPr>
          <w:b w:val="0"/>
          <w:sz w:val="18"/>
        </w:rPr>
        <w:t>ur Publikation bei P</w:t>
      </w:r>
      <w:r w:rsidR="004C60D8">
        <w:rPr>
          <w:b w:val="0"/>
          <w:sz w:val="18"/>
        </w:rPr>
        <w:t xml:space="preserve">rojektannahme </w:t>
      </w:r>
      <w:r w:rsidR="00E870ED">
        <w:rPr>
          <w:b w:val="0"/>
          <w:sz w:val="18"/>
        </w:rPr>
        <w:t>auf dem</w:t>
      </w:r>
      <w:r w:rsidR="004C60D8">
        <w:rPr>
          <w:b w:val="0"/>
          <w:sz w:val="18"/>
        </w:rPr>
        <w:t xml:space="preserve"> Nationalen Informationssystem</w:t>
      </w:r>
      <w:r w:rsidR="00411B92" w:rsidRPr="004C60D8">
        <w:rPr>
          <w:b w:val="0"/>
          <w:sz w:val="18"/>
        </w:rPr>
        <w:t xml:space="preserve"> PGREL-NIS</w:t>
      </w:r>
      <w:r w:rsidR="004C60D8" w:rsidRPr="004C60D8">
        <w:rPr>
          <w:b w:val="0"/>
          <w:sz w:val="18"/>
        </w:rPr>
        <w:t xml:space="preserve"> </w:t>
      </w:r>
      <w:r w:rsidR="004C60D8">
        <w:rPr>
          <w:b w:val="0"/>
          <w:sz w:val="18"/>
        </w:rPr>
        <w:br/>
      </w:r>
      <w:hyperlink r:id="rId14" w:anchor="/project/list" w:history="1">
        <w:r w:rsidR="004C60D8" w:rsidRPr="004C60D8">
          <w:rPr>
            <w:rStyle w:val="Hyperlink"/>
            <w:b w:val="0"/>
            <w:sz w:val="18"/>
          </w:rPr>
          <w:t>https://www.pgrel.admin.ch/pgrel/#/project/list</w:t>
        </w:r>
      </w:hyperlink>
      <w:r w:rsidR="004C60D8">
        <w:rPr>
          <w:b w:val="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A76A3" w:rsidRPr="00F558FE" w14:paraId="349E90A6" w14:textId="77777777" w:rsidTr="00C021FD">
        <w:tc>
          <w:tcPr>
            <w:tcW w:w="9066" w:type="dxa"/>
            <w:shd w:val="clear" w:color="auto" w:fill="auto"/>
          </w:tcPr>
          <w:p w14:paraId="55262D24" w14:textId="5A420557" w:rsidR="007A76A3" w:rsidRPr="00F558FE" w:rsidRDefault="007A76A3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max. 1000 Zeichen (inkl. Leerzeichen)"/>
                  </w:textInput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max. 1000 Zeichen (inkl. Leerzeichen)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</w:tbl>
    <w:p w14:paraId="61A61CD5" w14:textId="77777777" w:rsidR="007A76A3" w:rsidRPr="007A76A3" w:rsidRDefault="007A76A3" w:rsidP="007A76A3"/>
    <w:p w14:paraId="321792B8" w14:textId="188F1459" w:rsidR="00644FB8" w:rsidRDefault="00644FB8" w:rsidP="00644FB8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>
        <w:t>Im Projekt bearbeitete Kulturen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A76A3" w:rsidRPr="00F558FE" w14:paraId="7DB169C2" w14:textId="77777777" w:rsidTr="00C021FD">
        <w:tc>
          <w:tcPr>
            <w:tcW w:w="9066" w:type="dxa"/>
            <w:shd w:val="clear" w:color="auto" w:fill="auto"/>
          </w:tcPr>
          <w:p w14:paraId="355E4CB4" w14:textId="77777777" w:rsidR="007A76A3" w:rsidRPr="00F558FE" w:rsidRDefault="007A76A3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F558FE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F558FE">
              <w:rPr>
                <w:noProof/>
                <w:lang w:eastAsia="de-DE"/>
              </w:rPr>
              <w:instrText xml:space="preserve"> FORMTEXT </w:instrText>
            </w:r>
            <w:r w:rsidRPr="00F558FE">
              <w:rPr>
                <w:noProof/>
                <w:lang w:eastAsia="de-DE"/>
              </w:rPr>
            </w:r>
            <w:r w:rsidRPr="00F558FE">
              <w:rPr>
                <w:noProof/>
                <w:lang w:eastAsia="de-DE"/>
              </w:rPr>
              <w:fldChar w:fldCharType="separate"/>
            </w:r>
            <w:r w:rsidRPr="00F558FE">
              <w:rPr>
                <w:noProof/>
                <w:lang w:eastAsia="de-DE"/>
              </w:rPr>
              <w:t>Text...</w:t>
            </w:r>
            <w:r w:rsidRPr="00F558FE">
              <w:rPr>
                <w:noProof/>
                <w:lang w:eastAsia="de-DE"/>
              </w:rPr>
              <w:fldChar w:fldCharType="end"/>
            </w:r>
          </w:p>
        </w:tc>
      </w:tr>
    </w:tbl>
    <w:p w14:paraId="71D205D5" w14:textId="77777777" w:rsidR="00902325" w:rsidRDefault="00902325" w:rsidP="00F02BAB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 w:rsidRPr="000515D0">
        <w:t xml:space="preserve">Ausgangslage und Vorarbeiten </w:t>
      </w:r>
    </w:p>
    <w:p w14:paraId="2136A043" w14:textId="26DBB413" w:rsidR="00902325" w:rsidRDefault="00902325" w:rsidP="00F02BAB">
      <w:pPr>
        <w:pStyle w:val="Erklrung"/>
        <w:tabs>
          <w:tab w:val="clear" w:pos="567"/>
        </w:tabs>
        <w:ind w:left="0"/>
      </w:pPr>
      <w:r w:rsidRPr="00F64D6D">
        <w:t xml:space="preserve">Wie sieht die aktuelle Situation im Bereich, in welchem das Projekt geplant ist, aus? Gibt es dringenden Handlungsbedarf? Gibt es </w:t>
      </w:r>
      <w:r>
        <w:t xml:space="preserve">- </w:t>
      </w:r>
      <w:r w:rsidRPr="00F64D6D">
        <w:t xml:space="preserve">auch ausserhalb </w:t>
      </w:r>
      <w:r w:rsidR="00C87244">
        <w:t xml:space="preserve">des </w:t>
      </w:r>
      <w:r w:rsidRPr="00F64D6D">
        <w:t xml:space="preserve">NAP-PGREL </w:t>
      </w:r>
      <w:r>
        <w:t xml:space="preserve">- </w:t>
      </w:r>
      <w:r w:rsidRPr="00F64D6D">
        <w:t>bereits Projekte oder Aktivitäten in die</w:t>
      </w:r>
      <w:r>
        <w:t>sem Bereich</w:t>
      </w:r>
      <w:r w:rsidRPr="00F64D6D">
        <w:t xml:space="preserve">? </w:t>
      </w:r>
      <w:r w:rsidR="009215D6">
        <w:t xml:space="preserve">Sind die Grundlagen vorhanden? </w:t>
      </w:r>
      <w:r>
        <w:t xml:space="preserve">Inkl. </w:t>
      </w:r>
      <w:r w:rsidRPr="00F64D6D">
        <w:t>Literaturangabe (wissenschaftliche Publikationen, Fachliteratur, Jahresberichte, …)</w:t>
      </w:r>
      <w:r w:rsidR="00C87244"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A76A3" w:rsidRPr="00F558FE" w14:paraId="6CD94B18" w14:textId="77777777" w:rsidTr="00C021FD">
        <w:tc>
          <w:tcPr>
            <w:tcW w:w="9066" w:type="dxa"/>
            <w:shd w:val="clear" w:color="auto" w:fill="auto"/>
          </w:tcPr>
          <w:p w14:paraId="093FBA43" w14:textId="77777777" w:rsidR="007A76A3" w:rsidRPr="00F558FE" w:rsidRDefault="007A76A3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F558FE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F558FE">
              <w:rPr>
                <w:noProof/>
                <w:lang w:eastAsia="de-DE"/>
              </w:rPr>
              <w:instrText xml:space="preserve"> FORMTEXT </w:instrText>
            </w:r>
            <w:r w:rsidRPr="00F558FE">
              <w:rPr>
                <w:noProof/>
                <w:lang w:eastAsia="de-DE"/>
              </w:rPr>
            </w:r>
            <w:r w:rsidRPr="00F558FE">
              <w:rPr>
                <w:noProof/>
                <w:lang w:eastAsia="de-DE"/>
              </w:rPr>
              <w:fldChar w:fldCharType="separate"/>
            </w:r>
            <w:r w:rsidRPr="00F558FE">
              <w:rPr>
                <w:noProof/>
                <w:lang w:eastAsia="de-DE"/>
              </w:rPr>
              <w:t>Text...</w:t>
            </w:r>
            <w:r w:rsidRPr="00F558FE">
              <w:rPr>
                <w:noProof/>
                <w:lang w:eastAsia="de-DE"/>
              </w:rPr>
              <w:fldChar w:fldCharType="end"/>
            </w:r>
          </w:p>
        </w:tc>
      </w:tr>
    </w:tbl>
    <w:p w14:paraId="39FA4FC2" w14:textId="77777777" w:rsidR="009215D6" w:rsidRDefault="009215D6" w:rsidP="00F02BAB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>
        <w:t>Einordnung des Projekts in den NAP-PGREL</w:t>
      </w:r>
    </w:p>
    <w:p w14:paraId="52D28610" w14:textId="1DF5E709" w:rsidR="009215D6" w:rsidRDefault="009215D6" w:rsidP="00F02BAB">
      <w:pPr>
        <w:pStyle w:val="Erklrung"/>
        <w:tabs>
          <w:tab w:val="clear" w:pos="567"/>
        </w:tabs>
        <w:ind w:left="0"/>
      </w:pPr>
      <w:r>
        <w:t xml:space="preserve">Bezug des Projekts zu den </w:t>
      </w:r>
      <w:r w:rsidRPr="009215D6">
        <w:t>Schwerpunkte</w:t>
      </w:r>
      <w:r>
        <w:t>n</w:t>
      </w:r>
      <w:r w:rsidRPr="009215D6">
        <w:t xml:space="preserve"> für die NAP-PGREL Phase VI</w:t>
      </w:r>
      <w:r w:rsidR="00411B92">
        <w:t>I</w:t>
      </w:r>
      <w:r w:rsidRPr="009215D6">
        <w:t xml:space="preserve"> </w:t>
      </w:r>
      <w:r>
        <w:t>(</w:t>
      </w:r>
      <w:hyperlink r:id="rId15" w:history="1">
        <w:r w:rsidRPr="00106124">
          <w:rPr>
            <w:rStyle w:val="Hyperlink"/>
          </w:rPr>
          <w:t>https://www.blw.admin.ch/blw/de/home/nachhaltige-produktion/pflanzliche-produktion/pflanzengenetische-ressourcen/nap-pgrel.html</w:t>
        </w:r>
      </w:hyperlink>
      <w:r w:rsidR="00C87244">
        <w:t>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A76A3" w:rsidRPr="00F558FE" w14:paraId="74D133EE" w14:textId="77777777" w:rsidTr="00C021FD">
        <w:tc>
          <w:tcPr>
            <w:tcW w:w="9066" w:type="dxa"/>
            <w:shd w:val="clear" w:color="auto" w:fill="auto"/>
          </w:tcPr>
          <w:p w14:paraId="0D724BC3" w14:textId="77777777" w:rsidR="007A76A3" w:rsidRPr="00F558FE" w:rsidRDefault="007A76A3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F558FE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F558FE">
              <w:rPr>
                <w:noProof/>
                <w:lang w:eastAsia="de-DE"/>
              </w:rPr>
              <w:instrText xml:space="preserve"> FORMTEXT </w:instrText>
            </w:r>
            <w:r w:rsidRPr="00F558FE">
              <w:rPr>
                <w:noProof/>
                <w:lang w:eastAsia="de-DE"/>
              </w:rPr>
            </w:r>
            <w:r w:rsidRPr="00F558FE">
              <w:rPr>
                <w:noProof/>
                <w:lang w:eastAsia="de-DE"/>
              </w:rPr>
              <w:fldChar w:fldCharType="separate"/>
            </w:r>
            <w:r w:rsidRPr="00F558FE">
              <w:rPr>
                <w:noProof/>
                <w:lang w:eastAsia="de-DE"/>
              </w:rPr>
              <w:t>Text...</w:t>
            </w:r>
            <w:r w:rsidRPr="00F558FE">
              <w:rPr>
                <w:noProof/>
                <w:lang w:eastAsia="de-DE"/>
              </w:rPr>
              <w:fldChar w:fldCharType="end"/>
            </w:r>
          </w:p>
        </w:tc>
      </w:tr>
    </w:tbl>
    <w:p w14:paraId="450F0BDA" w14:textId="77777777" w:rsidR="009D5C0A" w:rsidRDefault="004A5586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</w:rPr>
      </w:pPr>
      <w:r>
        <w:t>Projektziel</w:t>
      </w:r>
      <w:r w:rsidR="00C87244">
        <w:t>e</w:t>
      </w:r>
    </w:p>
    <w:p w14:paraId="6D467379" w14:textId="3A41D519" w:rsidR="00867AA6" w:rsidRDefault="00814E1B" w:rsidP="00175CBF">
      <w:pPr>
        <w:pStyle w:val="Erklrung"/>
        <w:keepNext/>
        <w:tabs>
          <w:tab w:val="clear" w:pos="567"/>
        </w:tabs>
        <w:ind w:left="0"/>
      </w:pPr>
      <w:r>
        <w:t xml:space="preserve">Aufzählung der </w:t>
      </w:r>
      <w:r w:rsidR="00056BFF" w:rsidRPr="00F64D6D">
        <w:t>Projektziel</w:t>
      </w:r>
      <w:r w:rsidR="00C87244">
        <w:t>e (Oberziel und Teilziele)</w:t>
      </w:r>
      <w:r>
        <w:t>, wie sie auch im Zeitplan</w:t>
      </w:r>
      <w:r w:rsidR="00F64D6D">
        <w:t xml:space="preserve"> </w:t>
      </w:r>
      <w:r w:rsidR="00056BFF" w:rsidRPr="00F64D6D">
        <w:t>und im Budget genannt werden.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A76A3" w:rsidRPr="00F558FE" w14:paraId="72D13EF3" w14:textId="77777777" w:rsidTr="00C021FD">
        <w:tc>
          <w:tcPr>
            <w:tcW w:w="9066" w:type="dxa"/>
            <w:shd w:val="clear" w:color="auto" w:fill="auto"/>
          </w:tcPr>
          <w:p w14:paraId="72CE63A2" w14:textId="2F62E1F3" w:rsidR="007A76A3" w:rsidRPr="00F558FE" w:rsidRDefault="008E2E64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Aufzählung"/>
                  </w:textInput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Aufzählung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</w:tbl>
    <w:p w14:paraId="76417AD5" w14:textId="77777777" w:rsidR="009D5C0A" w:rsidRDefault="00F02BAB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</w:rPr>
      </w:pPr>
      <w:r>
        <w:t>Projektablauf, Methoden</w:t>
      </w:r>
      <w:r w:rsidR="00A90935">
        <w:t xml:space="preserve"> </w:t>
      </w:r>
    </w:p>
    <w:p w14:paraId="49123663" w14:textId="0FDC61BC" w:rsidR="00175CBF" w:rsidRDefault="00F02BAB" w:rsidP="00175CBF">
      <w:pPr>
        <w:pStyle w:val="Erklrung"/>
        <w:keepNext/>
        <w:tabs>
          <w:tab w:val="clear" w:pos="567"/>
        </w:tabs>
        <w:ind w:left="0"/>
      </w:pPr>
      <w:r>
        <w:t>Nachvollziehbare</w:t>
      </w:r>
      <w:r w:rsidR="00F812AC" w:rsidRPr="00F64D6D">
        <w:t xml:space="preserve"> Beschreibung des </w:t>
      </w:r>
      <w:r w:rsidR="00E870ED">
        <w:t xml:space="preserve">konzeptionellen und </w:t>
      </w:r>
      <w:r w:rsidR="00F812AC" w:rsidRPr="00F64D6D">
        <w:t>methodischen Vorgehens</w:t>
      </w:r>
      <w:r w:rsidR="000515D0" w:rsidRPr="00F64D6D">
        <w:t xml:space="preserve"> mit</w:t>
      </w:r>
      <w:r w:rsidR="00AE6A35" w:rsidRPr="00F64D6D">
        <w:t xml:space="preserve"> Literaturangabe</w:t>
      </w:r>
      <w:r w:rsidR="00910810" w:rsidRPr="00F64D6D">
        <w:t>.</w:t>
      </w:r>
      <w:r w:rsidR="00A90935" w:rsidRPr="00F64D6D">
        <w:t xml:space="preserve"> Aus dem Massnahmenplan soll hervorgehen, wie diese zu</w:t>
      </w:r>
      <w:r w:rsidR="003E4274" w:rsidRPr="00F64D6D">
        <w:t xml:space="preserve">m Erreichen der </w:t>
      </w:r>
      <w:r w:rsidR="00814E1B">
        <w:t>Teilziele</w:t>
      </w:r>
      <w:r w:rsidR="00A90935" w:rsidRPr="00F64D6D">
        <w:t xml:space="preserve"> </w:t>
      </w:r>
      <w:r w:rsidR="003E4274" w:rsidRPr="00F64D6D">
        <w:t>beitragen.</w:t>
      </w:r>
      <w:r w:rsidR="00A90935" w:rsidRPr="00F64D6D">
        <w:t xml:space="preserve"> </w:t>
      </w:r>
      <w:r w:rsidR="00814E1B">
        <w:t xml:space="preserve">Inklusive </w:t>
      </w:r>
      <w:r w:rsidR="00175CBF" w:rsidRPr="00175CBF">
        <w:t>Beschreibung der Zusammenarbeit mit den einzelnen Partnern (wer macht was; Eigenleistungen)</w:t>
      </w:r>
      <w:r w:rsidR="00814E1B"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A76A3" w:rsidRPr="00F558FE" w14:paraId="3592BDAB" w14:textId="77777777" w:rsidTr="00C021FD">
        <w:tc>
          <w:tcPr>
            <w:tcW w:w="9066" w:type="dxa"/>
            <w:shd w:val="clear" w:color="auto" w:fill="auto"/>
          </w:tcPr>
          <w:p w14:paraId="44380E8B" w14:textId="77777777" w:rsidR="007A76A3" w:rsidRPr="00F558FE" w:rsidRDefault="007A76A3" w:rsidP="00C021FD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F558FE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F558FE">
              <w:rPr>
                <w:noProof/>
                <w:lang w:eastAsia="de-DE"/>
              </w:rPr>
              <w:instrText xml:space="preserve"> FORMTEXT </w:instrText>
            </w:r>
            <w:r w:rsidRPr="00F558FE">
              <w:rPr>
                <w:noProof/>
                <w:lang w:eastAsia="de-DE"/>
              </w:rPr>
            </w:r>
            <w:r w:rsidRPr="00F558FE">
              <w:rPr>
                <w:noProof/>
                <w:lang w:eastAsia="de-DE"/>
              </w:rPr>
              <w:fldChar w:fldCharType="separate"/>
            </w:r>
            <w:r w:rsidRPr="00F558FE">
              <w:rPr>
                <w:noProof/>
                <w:lang w:eastAsia="de-DE"/>
              </w:rPr>
              <w:t>Text...</w:t>
            </w:r>
            <w:r w:rsidRPr="00F558FE">
              <w:rPr>
                <w:noProof/>
                <w:lang w:eastAsia="de-DE"/>
              </w:rPr>
              <w:fldChar w:fldCharType="end"/>
            </w:r>
          </w:p>
        </w:tc>
      </w:tr>
    </w:tbl>
    <w:p w14:paraId="731C2DEF" w14:textId="77777777" w:rsidR="00F558FE" w:rsidRPr="00F558FE" w:rsidRDefault="00F558FE" w:rsidP="00175CBF">
      <w:pPr>
        <w:keepNext/>
        <w:widowControl/>
        <w:spacing w:before="240" w:after="0" w:line="260" w:lineRule="exact"/>
        <w:outlineLvl w:val="0"/>
        <w:rPr>
          <w:rFonts w:cs="Arial"/>
          <w:b/>
          <w:bCs/>
          <w:noProof/>
          <w:kern w:val="28"/>
          <w:szCs w:val="42"/>
        </w:rPr>
      </w:pPr>
      <w:r>
        <w:rPr>
          <w:rFonts w:cs="Arial"/>
          <w:b/>
          <w:bCs/>
          <w:kern w:val="28"/>
          <w:szCs w:val="42"/>
        </w:rPr>
        <w:t xml:space="preserve">Erwartete Ergebnisse </w:t>
      </w:r>
    </w:p>
    <w:p w14:paraId="1B1B1520" w14:textId="7DAD0B39" w:rsidR="00F558FE" w:rsidRPr="00F558FE" w:rsidRDefault="00F558FE" w:rsidP="00175CBF">
      <w:pPr>
        <w:keepNext/>
        <w:widowControl/>
        <w:spacing w:after="0" w:line="260" w:lineRule="exact"/>
        <w:rPr>
          <w:rFonts w:cs="Arial"/>
          <w:bCs/>
          <w:sz w:val="18"/>
          <w:lang w:eastAsia="de-DE"/>
        </w:rPr>
      </w:pPr>
      <w:r>
        <w:rPr>
          <w:rFonts w:cs="Arial"/>
          <w:bCs/>
          <w:sz w:val="18"/>
          <w:lang w:eastAsia="de-DE"/>
        </w:rPr>
        <w:t xml:space="preserve">Beschreibung, welche Daten im </w:t>
      </w:r>
      <w:r w:rsidR="004E3B3E">
        <w:rPr>
          <w:rFonts w:cs="Arial"/>
          <w:bCs/>
          <w:sz w:val="18"/>
          <w:lang w:eastAsia="de-DE"/>
        </w:rPr>
        <w:t>Projektverlauf erarbeitet</w:t>
      </w:r>
      <w:r>
        <w:rPr>
          <w:rFonts w:cs="Arial"/>
          <w:bCs/>
          <w:sz w:val="18"/>
          <w:lang w:eastAsia="de-DE"/>
        </w:rPr>
        <w:t xml:space="preserve"> und ins PGREL-NIS </w:t>
      </w:r>
      <w:hyperlink r:id="rId16" w:history="1">
        <w:r w:rsidRPr="005D1466">
          <w:rPr>
            <w:rStyle w:val="Hyperlink"/>
            <w:rFonts w:cs="Arial"/>
            <w:bCs/>
            <w:sz w:val="18"/>
            <w:lang w:eastAsia="de-DE"/>
          </w:rPr>
          <w:t>www.pgrel.admin.ch</w:t>
        </w:r>
      </w:hyperlink>
      <w:r w:rsidR="004E3B3E">
        <w:rPr>
          <w:rFonts w:cs="Arial"/>
          <w:bCs/>
          <w:sz w:val="18"/>
          <w:lang w:eastAsia="de-DE"/>
        </w:rPr>
        <w:t xml:space="preserve"> eingetragen werden</w:t>
      </w:r>
      <w:r>
        <w:rPr>
          <w:rFonts w:cs="Arial"/>
          <w:bCs/>
          <w:sz w:val="18"/>
          <w:lang w:eastAsia="de-DE"/>
        </w:rPr>
        <w:t>.</w:t>
      </w:r>
      <w:r w:rsidR="00E870ED">
        <w:rPr>
          <w:rFonts w:cs="Arial"/>
          <w:bCs/>
          <w:sz w:val="18"/>
          <w:lang w:eastAsia="de-DE"/>
        </w:rPr>
        <w:t xml:space="preserve"> </w:t>
      </w:r>
      <w:r w:rsidR="0025244C">
        <w:rPr>
          <w:rFonts w:cs="Arial"/>
          <w:bCs/>
          <w:sz w:val="18"/>
          <w:lang w:eastAsia="de-DE"/>
        </w:rPr>
        <w:t>Gibt es spezifische Anforderungen an die Datenbank (zusätzliche Funktionalitäten)?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F558FE" w:rsidRPr="00F558FE" w14:paraId="7BAB4FDF" w14:textId="77777777" w:rsidTr="00BC6686">
        <w:tc>
          <w:tcPr>
            <w:tcW w:w="9066" w:type="dxa"/>
            <w:shd w:val="clear" w:color="auto" w:fill="auto"/>
          </w:tcPr>
          <w:p w14:paraId="7906244B" w14:textId="77777777" w:rsidR="00F558FE" w:rsidRPr="00F558FE" w:rsidRDefault="00F558FE" w:rsidP="007A76A3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F558FE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..."/>
                  </w:textInput>
                </w:ffData>
              </w:fldChar>
            </w:r>
            <w:r w:rsidRPr="00F558FE">
              <w:rPr>
                <w:noProof/>
                <w:lang w:eastAsia="de-DE"/>
              </w:rPr>
              <w:instrText xml:space="preserve"> FORMTEXT </w:instrText>
            </w:r>
            <w:r w:rsidRPr="00F558FE">
              <w:rPr>
                <w:noProof/>
                <w:lang w:eastAsia="de-DE"/>
              </w:rPr>
            </w:r>
            <w:r w:rsidRPr="00F558FE">
              <w:rPr>
                <w:noProof/>
                <w:lang w:eastAsia="de-DE"/>
              </w:rPr>
              <w:fldChar w:fldCharType="separate"/>
            </w:r>
            <w:r w:rsidRPr="00F558FE">
              <w:rPr>
                <w:noProof/>
                <w:lang w:eastAsia="de-DE"/>
              </w:rPr>
              <w:t>Text...</w:t>
            </w:r>
            <w:r w:rsidRPr="00F558FE">
              <w:rPr>
                <w:noProof/>
                <w:lang w:eastAsia="de-DE"/>
              </w:rPr>
              <w:fldChar w:fldCharType="end"/>
            </w:r>
          </w:p>
        </w:tc>
      </w:tr>
    </w:tbl>
    <w:p w14:paraId="76241D50" w14:textId="4C20DA12" w:rsidR="00F02BAB" w:rsidRDefault="009A0BE1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</w:pPr>
      <w:r>
        <w:t xml:space="preserve">Massnahmen- </w:t>
      </w:r>
      <w:r w:rsidR="00F02BAB">
        <w:t>und Zeitplan</w:t>
      </w:r>
    </w:p>
    <w:p w14:paraId="62857747" w14:textId="492B525E" w:rsidR="00D042ED" w:rsidRDefault="00F02BAB" w:rsidP="00D042ED">
      <w:pPr>
        <w:rPr>
          <w:rFonts w:cs="Arial"/>
          <w:bCs/>
          <w:sz w:val="18"/>
          <w:lang w:eastAsia="de-DE"/>
        </w:rPr>
      </w:pPr>
      <w:r w:rsidRPr="00F02BAB">
        <w:rPr>
          <w:rFonts w:cs="Arial"/>
          <w:bCs/>
          <w:sz w:val="18"/>
          <w:lang w:eastAsia="de-DE"/>
        </w:rPr>
        <w:t xml:space="preserve">Bitte einen </w:t>
      </w:r>
      <w:r w:rsidR="009A0BE1">
        <w:rPr>
          <w:rFonts w:cs="Arial"/>
          <w:bCs/>
          <w:sz w:val="18"/>
          <w:lang w:eastAsia="de-DE"/>
        </w:rPr>
        <w:t>Massnahmen</w:t>
      </w:r>
      <w:r w:rsidR="00762450">
        <w:rPr>
          <w:rFonts w:cs="Arial"/>
          <w:bCs/>
          <w:sz w:val="18"/>
          <w:lang w:eastAsia="de-DE"/>
        </w:rPr>
        <w:t>- und</w:t>
      </w:r>
      <w:r w:rsidR="00762450" w:rsidRPr="00F02BAB">
        <w:rPr>
          <w:rFonts w:cs="Arial"/>
          <w:bCs/>
          <w:sz w:val="18"/>
          <w:lang w:eastAsia="de-DE"/>
        </w:rPr>
        <w:t xml:space="preserve"> </w:t>
      </w:r>
      <w:r w:rsidRPr="00F02BAB">
        <w:rPr>
          <w:rFonts w:cs="Arial"/>
          <w:bCs/>
          <w:sz w:val="18"/>
          <w:lang w:eastAsia="de-DE"/>
        </w:rPr>
        <w:t xml:space="preserve">Zeitplan </w:t>
      </w:r>
      <w:r w:rsidR="001D2185">
        <w:rPr>
          <w:rFonts w:cs="Arial"/>
          <w:bCs/>
          <w:sz w:val="18"/>
          <w:lang w:eastAsia="de-DE"/>
        </w:rPr>
        <w:t>(</w:t>
      </w:r>
      <w:r w:rsidR="009A0BE1">
        <w:rPr>
          <w:rFonts w:cs="Arial"/>
          <w:bCs/>
          <w:sz w:val="18"/>
          <w:lang w:eastAsia="de-DE"/>
        </w:rPr>
        <w:t>nach Teilzielen gegliedert</w:t>
      </w:r>
      <w:r w:rsidR="001D2185">
        <w:rPr>
          <w:rFonts w:cs="Arial"/>
          <w:bCs/>
          <w:sz w:val="18"/>
          <w:lang w:eastAsia="de-DE"/>
        </w:rPr>
        <w:t xml:space="preserve">) </w:t>
      </w:r>
      <w:r w:rsidRPr="00F02BAB">
        <w:rPr>
          <w:rFonts w:cs="Arial"/>
          <w:bCs/>
          <w:sz w:val="18"/>
          <w:lang w:eastAsia="de-DE"/>
        </w:rPr>
        <w:t xml:space="preserve">als Anhang </w:t>
      </w:r>
      <w:r w:rsidR="00D042ED">
        <w:rPr>
          <w:rFonts w:cs="Arial"/>
          <w:bCs/>
          <w:sz w:val="18"/>
          <w:lang w:eastAsia="de-DE"/>
        </w:rPr>
        <w:t>beilegen.</w:t>
      </w:r>
    </w:p>
    <w:p w14:paraId="419A6A99" w14:textId="614F4577" w:rsidR="00867AA6" w:rsidRPr="00E42C6A" w:rsidRDefault="00394AEF" w:rsidP="0020412B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b w:val="0"/>
          <w:sz w:val="22"/>
        </w:rPr>
      </w:pPr>
      <w:r w:rsidRPr="00E42C6A">
        <w:rPr>
          <w:sz w:val="24"/>
        </w:rPr>
        <w:lastRenderedPageBreak/>
        <w:t xml:space="preserve">Kompetenzen </w:t>
      </w:r>
      <w:r w:rsidR="00591793" w:rsidRPr="00E42C6A">
        <w:rPr>
          <w:sz w:val="24"/>
        </w:rPr>
        <w:t>für die Durchführung des Projektes</w:t>
      </w:r>
    </w:p>
    <w:p w14:paraId="5BF83A5C" w14:textId="427F42E6" w:rsidR="00A24E7A" w:rsidRPr="00110992" w:rsidRDefault="00591793" w:rsidP="00E870ED">
      <w:pPr>
        <w:pStyle w:val="Erklrung"/>
        <w:keepNext/>
        <w:keepLines/>
        <w:ind w:left="0"/>
      </w:pPr>
      <w:r w:rsidRPr="00F83E9B">
        <w:t>Im Hinblick auf die Umsetzung des Vorhabens hat die Projektträgerschaft über die nötigen fachlichen und administrativen Kompetenzen zu verfügen. Die vorhandenen Kompetenzen sind</w:t>
      </w:r>
      <w:r w:rsidR="00E870ED" w:rsidRPr="00E870ED">
        <w:t xml:space="preserve"> – falls dem BLW nicht aus früheren NAP-PGREL-Projekten bekannt –</w:t>
      </w:r>
      <w:r w:rsidRPr="00F83E9B">
        <w:t>zu beschreiben. Diese können auch in Zusammenarbeit mit Dritten erfüllt werden</w:t>
      </w:r>
      <w:r w:rsidR="00A90935">
        <w:t>.</w:t>
      </w:r>
    </w:p>
    <w:p w14:paraId="5CE3BFE6" w14:textId="77777777" w:rsidR="00110992" w:rsidRPr="008B194D" w:rsidRDefault="00394AEF" w:rsidP="00E870ED">
      <w:pPr>
        <w:keepNext/>
        <w:widowControl/>
        <w:numPr>
          <w:ilvl w:val="0"/>
          <w:numId w:val="34"/>
        </w:numPr>
        <w:tabs>
          <w:tab w:val="left" w:pos="142"/>
          <w:tab w:val="left" w:pos="284"/>
        </w:tabs>
        <w:spacing w:before="240" w:after="0" w:line="260" w:lineRule="exact"/>
        <w:ind w:left="0" w:firstLine="0"/>
        <w:outlineLvl w:val="0"/>
        <w:rPr>
          <w:sz w:val="18"/>
          <w:szCs w:val="18"/>
        </w:rPr>
      </w:pPr>
      <w:r w:rsidRPr="00591793">
        <w:rPr>
          <w:b/>
        </w:rPr>
        <w:t>des</w:t>
      </w:r>
      <w:r w:rsidR="00B0338F">
        <w:rPr>
          <w:b/>
        </w:rPr>
        <w:t>/</w:t>
      </w:r>
      <w:proofErr w:type="gramStart"/>
      <w:r w:rsidR="00B0338F">
        <w:rPr>
          <w:b/>
        </w:rPr>
        <w:t>der</w:t>
      </w:r>
      <w:r w:rsidRPr="00591793">
        <w:rPr>
          <w:b/>
        </w:rPr>
        <w:t xml:space="preserve"> Gesuchstellers</w:t>
      </w:r>
      <w:proofErr w:type="gramEnd"/>
      <w:r w:rsidR="00B0338F">
        <w:rPr>
          <w:b/>
        </w:rPr>
        <w:t>/in</w:t>
      </w:r>
      <w:r w:rsidR="006A5F06" w:rsidRPr="00591793">
        <w:rPr>
          <w:b/>
        </w:rPr>
        <w:t xml:space="preserve"> </w:t>
      </w:r>
      <w:r w:rsidR="00591793" w:rsidRPr="00591793">
        <w:rPr>
          <w:b/>
        </w:rPr>
        <w:t>(Organisation)</w:t>
      </w:r>
      <w:r w:rsidR="008B194D">
        <w:rPr>
          <w:b/>
        </w:rPr>
        <w:br/>
      </w:r>
    </w:p>
    <w:tbl>
      <w:tblPr>
        <w:tblW w:w="87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7A76A3" w:rsidRPr="00411B92" w14:paraId="171227C9" w14:textId="77777777" w:rsidTr="007A76A3">
        <w:tc>
          <w:tcPr>
            <w:tcW w:w="8782" w:type="dxa"/>
            <w:shd w:val="clear" w:color="auto" w:fill="auto"/>
          </w:tcPr>
          <w:p w14:paraId="5AB61A0C" w14:textId="75AB0897" w:rsidR="007A76A3" w:rsidRPr="00411B92" w:rsidRDefault="007A76A3" w:rsidP="007A76A3">
            <w:pPr>
              <w:pStyle w:val="Erklrung"/>
              <w:tabs>
                <w:tab w:val="clear" w:pos="567"/>
                <w:tab w:val="num" w:pos="61"/>
              </w:tabs>
              <w:spacing w:before="120"/>
              <w:ind w:left="6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Zeichen (inkl. Leerzeichen)"/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max. 500 Zeichen (inkl. Leerzeichen)</w:t>
            </w:r>
            <w:r>
              <w:rPr>
                <w:sz w:val="20"/>
              </w:rPr>
              <w:fldChar w:fldCharType="end"/>
            </w:r>
          </w:p>
        </w:tc>
      </w:tr>
    </w:tbl>
    <w:p w14:paraId="6AC99AB3" w14:textId="77777777" w:rsidR="00411B92" w:rsidRPr="00411B92" w:rsidRDefault="00411B92" w:rsidP="007E5B27">
      <w:pPr>
        <w:pStyle w:val="Erklrung"/>
        <w:tabs>
          <w:tab w:val="clear" w:pos="567"/>
        </w:tabs>
        <w:ind w:left="284"/>
      </w:pPr>
      <w:r w:rsidRPr="00411B92">
        <w:t>Zeichnungsberechtigte Personen des/der Gesuchsteller/in (Organisation)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411B92" w:rsidRPr="00411B92" w14:paraId="748B14D2" w14:textId="77777777" w:rsidTr="007E5B27">
        <w:tc>
          <w:tcPr>
            <w:tcW w:w="8782" w:type="dxa"/>
            <w:shd w:val="clear" w:color="auto" w:fill="auto"/>
          </w:tcPr>
          <w:p w14:paraId="5340B5CB" w14:textId="77777777" w:rsidR="00411B92" w:rsidRPr="00411B92" w:rsidRDefault="00411B92" w:rsidP="007A76A3">
            <w:pPr>
              <w:pStyle w:val="Erklrung"/>
              <w:tabs>
                <w:tab w:val="clear" w:pos="567"/>
                <w:tab w:val="num" w:pos="61"/>
              </w:tabs>
              <w:spacing w:before="120"/>
              <w:ind w:left="62"/>
            </w:pPr>
            <w:r w:rsidRPr="007E5B27"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Name, Art der Unterschrift (Einzelunterschrift / Unterschrift zu zweien). Bei Vereinen Kopie der Statuten beilegen"/>
                    <w:maxLength w:val="500"/>
                  </w:textInput>
                </w:ffData>
              </w:fldChar>
            </w:r>
            <w:r w:rsidRPr="007E5B27">
              <w:rPr>
                <w:sz w:val="20"/>
              </w:rPr>
              <w:instrText xml:space="preserve"> FORMTEXT </w:instrText>
            </w:r>
            <w:r w:rsidRPr="007E5B27">
              <w:rPr>
                <w:sz w:val="20"/>
              </w:rPr>
            </w:r>
            <w:r w:rsidRPr="007E5B27">
              <w:rPr>
                <w:sz w:val="20"/>
              </w:rPr>
              <w:fldChar w:fldCharType="separate"/>
            </w:r>
            <w:r w:rsidRPr="007E5B27">
              <w:rPr>
                <w:noProof/>
                <w:sz w:val="20"/>
              </w:rPr>
              <w:t>Name, Art der Unterschrift (Einzelunterschrift / Unterschrift zu zweien). Bei Vereinen Kopie der Statuten beilegen</w:t>
            </w:r>
            <w:r w:rsidRPr="007E5B27">
              <w:rPr>
                <w:sz w:val="20"/>
              </w:rPr>
              <w:fldChar w:fldCharType="end"/>
            </w:r>
          </w:p>
        </w:tc>
      </w:tr>
    </w:tbl>
    <w:p w14:paraId="2B060DE0" w14:textId="77777777" w:rsidR="00A24E7A" w:rsidRPr="00A24E7A" w:rsidRDefault="006A5F06" w:rsidP="0020412B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567" w:hanging="567"/>
        <w:outlineLvl w:val="0"/>
      </w:pPr>
      <w:r w:rsidRPr="00591793">
        <w:rPr>
          <w:b/>
        </w:rPr>
        <w:t>de</w:t>
      </w:r>
      <w:r w:rsidR="00591793">
        <w:rPr>
          <w:b/>
        </w:rPr>
        <w:t>r verantwortlichen Person</w:t>
      </w:r>
    </w:p>
    <w:p w14:paraId="224F130F" w14:textId="0AE6FC09" w:rsidR="00110992" w:rsidRDefault="00A24E7A" w:rsidP="007E5B27">
      <w:pPr>
        <w:pStyle w:val="Erklrung"/>
        <w:tabs>
          <w:tab w:val="clear" w:pos="567"/>
          <w:tab w:val="num" w:pos="993"/>
        </w:tabs>
        <w:ind w:left="284"/>
      </w:pPr>
      <w:r>
        <w:t>Fachliche und administrative Kompetenz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7A76A3" w:rsidRPr="00411B92" w14:paraId="369AD4E1" w14:textId="77777777" w:rsidTr="00C021FD">
        <w:tc>
          <w:tcPr>
            <w:tcW w:w="8782" w:type="dxa"/>
            <w:shd w:val="clear" w:color="auto" w:fill="auto"/>
          </w:tcPr>
          <w:p w14:paraId="131C0FE7" w14:textId="666C8E80" w:rsidR="007A76A3" w:rsidRPr="00411B92" w:rsidRDefault="007A76A3" w:rsidP="007A76A3">
            <w:pPr>
              <w:pStyle w:val="Erklrung"/>
              <w:tabs>
                <w:tab w:val="clear" w:pos="567"/>
                <w:tab w:val="num" w:pos="61"/>
              </w:tabs>
              <w:spacing w:before="120"/>
              <w:ind w:left="62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Zeichen (inkl. Leerzeichen)"/>
                    <w:maxLength w:val="5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max. 500 Zeichen (inkl. Leerzeichen)</w:t>
            </w:r>
            <w:r>
              <w:rPr>
                <w:sz w:val="20"/>
              </w:rPr>
              <w:fldChar w:fldCharType="end"/>
            </w:r>
          </w:p>
        </w:tc>
      </w:tr>
    </w:tbl>
    <w:p w14:paraId="57025919" w14:textId="77777777" w:rsidR="0096450E" w:rsidRDefault="00591793" w:rsidP="0020412B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567" w:hanging="567"/>
        <w:outlineLvl w:val="0"/>
      </w:pPr>
      <w:r w:rsidRPr="00591793">
        <w:rPr>
          <w:b/>
        </w:rPr>
        <w:t>von Dritten, die in das Projekt involviert sind</w:t>
      </w:r>
    </w:p>
    <w:tbl>
      <w:tblPr>
        <w:tblW w:w="0" w:type="auto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071"/>
      </w:tblGrid>
      <w:tr w:rsidR="007E5B27" w:rsidRPr="00F57C3E" w14:paraId="3D646350" w14:textId="77777777" w:rsidTr="007A76A3">
        <w:trPr>
          <w:cantSplit/>
        </w:trPr>
        <w:tc>
          <w:tcPr>
            <w:tcW w:w="9001" w:type="dxa"/>
          </w:tcPr>
          <w:tbl>
            <w:tblPr>
              <w:tblW w:w="8788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8"/>
            </w:tblGrid>
            <w:tr w:rsidR="007A76A3" w:rsidRPr="00411B92" w14:paraId="09BEF695" w14:textId="77777777" w:rsidTr="007A76A3">
              <w:tc>
                <w:tcPr>
                  <w:tcW w:w="8788" w:type="dxa"/>
                  <w:shd w:val="clear" w:color="auto" w:fill="auto"/>
                </w:tcPr>
                <w:p w14:paraId="48DAB783" w14:textId="4537A050" w:rsidR="007A76A3" w:rsidRPr="00411B92" w:rsidRDefault="007A76A3" w:rsidP="007A76A3">
                  <w:pPr>
                    <w:pStyle w:val="Erklrung"/>
                    <w:tabs>
                      <w:tab w:val="clear" w:pos="567"/>
                      <w:tab w:val="num" w:pos="61"/>
                    </w:tabs>
                    <w:spacing w:before="120"/>
                    <w:ind w:left="62"/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max. 500 Zeichen (inkl. Leerzeichen)"/>
                          <w:maxLength w:val="500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max. 500 Zeichen (inkl. Leerzeichen)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5C156F87" w14:textId="77777777" w:rsidR="007E5B27" w:rsidRPr="00F57C3E" w:rsidRDefault="007E5B27" w:rsidP="007A76A3">
            <w:pPr>
              <w:pStyle w:val="Standard20"/>
              <w:spacing w:before="120"/>
              <w:ind w:left="62"/>
              <w:rPr>
                <w:rFonts w:cs="Arial"/>
              </w:rPr>
            </w:pPr>
          </w:p>
        </w:tc>
      </w:tr>
      <w:tr w:rsidR="0030606D" w:rsidRPr="00F57C3E" w14:paraId="73367D9A" w14:textId="77777777" w:rsidTr="007A76A3">
        <w:trPr>
          <w:cantSplit/>
        </w:trPr>
        <w:tc>
          <w:tcPr>
            <w:tcW w:w="9066" w:type="dxa"/>
            <w:tcBorders>
              <w:bottom w:val="single" w:sz="4" w:space="0" w:color="auto"/>
            </w:tcBorders>
          </w:tcPr>
          <w:p w14:paraId="20A84A48" w14:textId="77777777" w:rsidR="0030606D" w:rsidRPr="00F57C3E" w:rsidRDefault="0030606D" w:rsidP="00BC6686">
            <w:pPr>
              <w:pStyle w:val="Standard20"/>
              <w:rPr>
                <w:rFonts w:cs="Arial"/>
              </w:rPr>
            </w:pPr>
          </w:p>
        </w:tc>
      </w:tr>
    </w:tbl>
    <w:p w14:paraId="4F32BBFD" w14:textId="77777777" w:rsidR="00580F28" w:rsidRPr="00F57C3E" w:rsidRDefault="00580F28" w:rsidP="0030606D">
      <w:pPr>
        <w:pStyle w:val="Textkrper2"/>
        <w:keepNext/>
        <w:spacing w:before="240"/>
        <w:rPr>
          <w:rFonts w:cs="Arial"/>
          <w:sz w:val="20"/>
        </w:rPr>
      </w:pPr>
      <w:r w:rsidRPr="00F57C3E">
        <w:rPr>
          <w:rFonts w:cs="Arial"/>
          <w:sz w:val="20"/>
        </w:rPr>
        <w:t xml:space="preserve">Das BLW ist ermächtigt, dieses Gesuch sowie dessen Anhänge Dritten zur Begutachtung zuzustellen. </w:t>
      </w:r>
    </w:p>
    <w:p w14:paraId="6862B6A5" w14:textId="77777777" w:rsidR="00BA394F" w:rsidRPr="00E34A67" w:rsidRDefault="003866CF" w:rsidP="007E5B27">
      <w:pPr>
        <w:pStyle w:val="Textkrper-Zeileneinzug"/>
        <w:keepNext/>
        <w:tabs>
          <w:tab w:val="clear" w:pos="851"/>
          <w:tab w:val="left" w:pos="0"/>
        </w:tabs>
        <w:spacing w:after="0"/>
        <w:ind w:left="0" w:firstLine="0"/>
        <w:rPr>
          <w:rFonts w:ascii="Arial" w:hAnsi="Arial" w:cs="Arial"/>
        </w:rPr>
      </w:pPr>
      <w:r w:rsidRPr="00F57C3E">
        <w:rPr>
          <w:rFonts w:ascii="Arial" w:hAnsi="Arial" w:cs="Arial"/>
        </w:rPr>
        <w:t>Die Gesuchstellenden sind damit einverstanden</w:t>
      </w:r>
      <w:r w:rsidR="00E74E8C">
        <w:rPr>
          <w:rFonts w:ascii="Arial" w:hAnsi="Arial" w:cs="Arial"/>
        </w:rPr>
        <w:t>, dass bei einer Gutheissung des</w:t>
      </w:r>
      <w:r w:rsidRPr="00F57C3E">
        <w:rPr>
          <w:rFonts w:ascii="Arial" w:hAnsi="Arial" w:cs="Arial"/>
        </w:rPr>
        <w:t xml:space="preserve"> Projekt</w:t>
      </w:r>
      <w:r w:rsidR="00E74E8C">
        <w:rPr>
          <w:rFonts w:ascii="Arial" w:hAnsi="Arial" w:cs="Arial"/>
        </w:rPr>
        <w:t>gesuchs</w:t>
      </w:r>
      <w:r w:rsidRPr="00F57C3E">
        <w:rPr>
          <w:rFonts w:ascii="Arial" w:hAnsi="Arial" w:cs="Arial"/>
        </w:rPr>
        <w:t xml:space="preserve"> durch das BLW der Name der Projektträgerschaft sowie der Titel </w:t>
      </w:r>
      <w:r w:rsidR="0007538C">
        <w:rPr>
          <w:rFonts w:ascii="Arial" w:hAnsi="Arial" w:cs="Arial"/>
        </w:rPr>
        <w:t xml:space="preserve">und die Zusammenfassung </w:t>
      </w:r>
      <w:r w:rsidRPr="00F57C3E">
        <w:rPr>
          <w:rFonts w:ascii="Arial" w:hAnsi="Arial" w:cs="Arial"/>
        </w:rPr>
        <w:t>des Projekt</w:t>
      </w:r>
      <w:r w:rsidR="00AC4544">
        <w:rPr>
          <w:rFonts w:ascii="Arial" w:hAnsi="Arial" w:cs="Arial"/>
        </w:rPr>
        <w:t>e</w:t>
      </w:r>
      <w:r w:rsidRPr="00F57C3E">
        <w:rPr>
          <w:rFonts w:ascii="Arial" w:hAnsi="Arial" w:cs="Arial"/>
        </w:rPr>
        <w:t>s v</w:t>
      </w:r>
      <w:r w:rsidR="007E5B27">
        <w:rPr>
          <w:rFonts w:ascii="Arial" w:hAnsi="Arial" w:cs="Arial"/>
        </w:rPr>
        <w:t>e</w:t>
      </w:r>
      <w:r w:rsidRPr="00F57C3E">
        <w:rPr>
          <w:rFonts w:ascii="Arial" w:hAnsi="Arial" w:cs="Arial"/>
        </w:rPr>
        <w:t>röf</w:t>
      </w:r>
      <w:r w:rsidR="0007538C">
        <w:rPr>
          <w:rFonts w:ascii="Arial" w:hAnsi="Arial" w:cs="Arial"/>
        </w:rPr>
        <w:t>fentlicht we</w:t>
      </w:r>
      <w:r w:rsidRPr="00F57C3E">
        <w:rPr>
          <w:rFonts w:ascii="Arial" w:hAnsi="Arial" w:cs="Arial"/>
        </w:rPr>
        <w:t>rd</w:t>
      </w:r>
      <w:r w:rsidR="0007538C">
        <w:rPr>
          <w:rFonts w:ascii="Arial" w:hAnsi="Arial" w:cs="Arial"/>
        </w:rPr>
        <w:t>en</w:t>
      </w:r>
      <w:r w:rsidR="00A24E7A">
        <w:rPr>
          <w:rFonts w:ascii="Arial" w:hAnsi="Arial" w:cs="Arial"/>
        </w:rPr>
        <w:t xml:space="preserve"> und dass die Berichte eingesehen werden können</w:t>
      </w:r>
      <w:r w:rsidR="00E34A67">
        <w:rPr>
          <w:rFonts w:ascii="Arial" w:hAnsi="Arial" w:cs="Arial"/>
        </w:rPr>
        <w:t>.</w:t>
      </w: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072"/>
      </w:tblGrid>
      <w:tr w:rsidR="007E5B27" w:rsidRPr="00F57C3E" w14:paraId="2CD827F1" w14:textId="77777777" w:rsidTr="007E5B27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</w:tcPr>
          <w:p w14:paraId="2E05BAB3" w14:textId="77777777" w:rsidR="007E5B27" w:rsidRPr="00F57C3E" w:rsidRDefault="007E5B27" w:rsidP="0000046E">
            <w:pPr>
              <w:pStyle w:val="Standard20"/>
              <w:rPr>
                <w:rFonts w:cs="Arial"/>
              </w:rPr>
            </w:pPr>
          </w:p>
        </w:tc>
      </w:tr>
    </w:tbl>
    <w:p w14:paraId="7B8103E4" w14:textId="77777777" w:rsidR="00411B92" w:rsidRDefault="00580F28" w:rsidP="00411B92">
      <w:pPr>
        <w:tabs>
          <w:tab w:val="left" w:pos="851"/>
        </w:tabs>
        <w:spacing w:before="260"/>
        <w:rPr>
          <w:rFonts w:cs="Arial"/>
        </w:rPr>
      </w:pPr>
      <w:r w:rsidRPr="00F57C3E">
        <w:rPr>
          <w:rFonts w:cs="Arial"/>
        </w:rPr>
        <w:t xml:space="preserve">Beilagen: </w:t>
      </w:r>
      <w:bookmarkStart w:id="1" w:name="OLE_LINK1"/>
    </w:p>
    <w:p w14:paraId="1F7F3CA3" w14:textId="77777777" w:rsidR="00411B92" w:rsidRPr="00411B92" w:rsidRDefault="00411B92" w:rsidP="00411B92">
      <w:pPr>
        <w:pStyle w:val="Listenabsatz"/>
        <w:numPr>
          <w:ilvl w:val="0"/>
          <w:numId w:val="40"/>
        </w:numPr>
        <w:tabs>
          <w:tab w:val="left" w:pos="851"/>
        </w:tabs>
        <w:spacing w:before="120" w:after="120"/>
        <w:ind w:left="425" w:hanging="357"/>
        <w:rPr>
          <w:rFonts w:cs="Arial"/>
        </w:rPr>
      </w:pPr>
      <w:r w:rsidRPr="00411B92">
        <w:rPr>
          <w:rFonts w:cs="Arial"/>
        </w:rPr>
        <w:t>Zeitplan</w:t>
      </w:r>
    </w:p>
    <w:p w14:paraId="6F4607F6" w14:textId="77777777" w:rsidR="00411B92" w:rsidRDefault="00411B92" w:rsidP="00411B92">
      <w:pPr>
        <w:pStyle w:val="Listenabsatz"/>
        <w:numPr>
          <w:ilvl w:val="0"/>
          <w:numId w:val="40"/>
        </w:numPr>
        <w:spacing w:before="120" w:after="120"/>
        <w:ind w:left="425" w:hanging="357"/>
        <w:rPr>
          <w:rFonts w:cs="Arial"/>
        </w:rPr>
      </w:pPr>
      <w:r>
        <w:rPr>
          <w:rFonts w:cs="Arial"/>
        </w:rPr>
        <w:t>Budget</w:t>
      </w:r>
    </w:p>
    <w:p w14:paraId="6CAC64E5" w14:textId="107914A4" w:rsidR="00411B92" w:rsidRPr="00411B92" w:rsidRDefault="00411B92" w:rsidP="00B67EBE">
      <w:pPr>
        <w:pStyle w:val="Listenabsatz"/>
        <w:numPr>
          <w:ilvl w:val="0"/>
          <w:numId w:val="40"/>
        </w:numPr>
        <w:spacing w:before="120" w:after="120"/>
        <w:ind w:left="425" w:hanging="35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weitere Anhänge"/>
              <w:maxLength w:val="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B67EBE">
        <w:rPr>
          <w:rFonts w:cs="Arial"/>
          <w:noProof/>
        </w:rPr>
        <w:t>weitere Anhänge</w:t>
      </w:r>
      <w:r>
        <w:rPr>
          <w:rFonts w:cs="Arial"/>
        </w:rPr>
        <w:fldChar w:fldCharType="end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71"/>
        <w:gridCol w:w="8930"/>
        <w:gridCol w:w="284"/>
      </w:tblGrid>
      <w:tr w:rsidR="00580F28" w:rsidRPr="00F57C3E" w14:paraId="35DFECAE" w14:textId="77777777" w:rsidTr="00E870ED">
        <w:trPr>
          <w:gridBefore w:val="1"/>
          <w:wBefore w:w="71" w:type="dxa"/>
          <w:cantSplit/>
        </w:trPr>
        <w:tc>
          <w:tcPr>
            <w:tcW w:w="9214" w:type="dxa"/>
            <w:gridSpan w:val="2"/>
          </w:tcPr>
          <w:p w14:paraId="2CA7A133" w14:textId="77777777" w:rsidR="00580F28" w:rsidRPr="00F57C3E" w:rsidRDefault="00580F28" w:rsidP="004B7F25">
            <w:pPr>
              <w:pStyle w:val="Standard20"/>
              <w:rPr>
                <w:rFonts w:cs="Arial"/>
              </w:rPr>
            </w:pPr>
          </w:p>
        </w:tc>
      </w:tr>
      <w:tr w:rsidR="00E870ED" w:rsidRPr="00F57C3E" w14:paraId="0EA1CA7C" w14:textId="77777777" w:rsidTr="00E870ED">
        <w:trPr>
          <w:gridAfter w:val="1"/>
          <w:wAfter w:w="284" w:type="dxa"/>
          <w:cantSplit/>
        </w:trPr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14:paraId="797167A3" w14:textId="77777777" w:rsidR="00E870ED" w:rsidRPr="00F57C3E" w:rsidRDefault="00E870ED" w:rsidP="004B7F25">
            <w:pPr>
              <w:pStyle w:val="Standard20"/>
              <w:rPr>
                <w:rFonts w:cs="Arial"/>
              </w:rPr>
            </w:pPr>
          </w:p>
        </w:tc>
      </w:tr>
    </w:tbl>
    <w:p w14:paraId="6A87B02A" w14:textId="77777777" w:rsidR="00D27D2A" w:rsidRDefault="00D27D2A" w:rsidP="007E5B27">
      <w:pPr>
        <w:keepNext/>
        <w:tabs>
          <w:tab w:val="left" w:pos="4320"/>
        </w:tabs>
        <w:spacing w:before="260"/>
        <w:rPr>
          <w:rFonts w:cs="Arial"/>
        </w:rPr>
      </w:pPr>
    </w:p>
    <w:p w14:paraId="727E3D1B" w14:textId="77777777" w:rsidR="00580F28" w:rsidRPr="00F57C3E" w:rsidRDefault="00580F28" w:rsidP="007E5B27">
      <w:pPr>
        <w:keepNext/>
        <w:tabs>
          <w:tab w:val="left" w:pos="4111"/>
        </w:tabs>
        <w:spacing w:before="260"/>
        <w:rPr>
          <w:rFonts w:cs="Arial"/>
        </w:rPr>
      </w:pPr>
      <w:r w:rsidRPr="00F57C3E">
        <w:rPr>
          <w:rFonts w:cs="Arial"/>
        </w:rPr>
        <w:t>Ort und Datum:</w:t>
      </w:r>
      <w:r w:rsidRPr="00F57C3E">
        <w:rPr>
          <w:rFonts w:cs="Arial"/>
        </w:rPr>
        <w:tab/>
        <w:t>Unterschrift des</w:t>
      </w:r>
      <w:r w:rsidR="00910810">
        <w:rPr>
          <w:rFonts w:cs="Arial"/>
        </w:rPr>
        <w:t>/</w:t>
      </w:r>
      <w:proofErr w:type="gramStart"/>
      <w:r w:rsidR="00910810">
        <w:rPr>
          <w:rFonts w:cs="Arial"/>
        </w:rPr>
        <w:t>der</w:t>
      </w:r>
      <w:r w:rsidRPr="00F57C3E">
        <w:rPr>
          <w:rFonts w:cs="Arial"/>
        </w:rPr>
        <w:t xml:space="preserve"> Gesuchstellers</w:t>
      </w:r>
      <w:proofErr w:type="gramEnd"/>
      <w:r w:rsidR="00910810">
        <w:rPr>
          <w:rFonts w:cs="Arial"/>
        </w:rPr>
        <w:t>/in</w:t>
      </w:r>
      <w:r w:rsidR="001703E7" w:rsidRPr="00F57C3E">
        <w:rPr>
          <w:rFonts w:cs="Arial"/>
        </w:rPr>
        <w:t xml:space="preserve"> (Organisation)</w:t>
      </w:r>
      <w:r w:rsidRPr="00F57C3E">
        <w:rPr>
          <w:rFonts w:cs="Arial"/>
        </w:rPr>
        <w:t>:</w:t>
      </w:r>
    </w:p>
    <w:p w14:paraId="6FFB2CB1" w14:textId="77777777" w:rsidR="008C2562" w:rsidRPr="00F57C3E" w:rsidRDefault="008C2562" w:rsidP="007E5B27">
      <w:pPr>
        <w:keepNext/>
        <w:tabs>
          <w:tab w:val="left" w:pos="4111"/>
        </w:tabs>
        <w:spacing w:before="260"/>
        <w:rPr>
          <w:rFonts w:cs="Arial"/>
        </w:rPr>
      </w:pPr>
    </w:p>
    <w:bookmarkEnd w:id="1"/>
    <w:p w14:paraId="43FF9BB4" w14:textId="77777777" w:rsidR="00C54595" w:rsidRPr="00F57C3E" w:rsidRDefault="00C54595" w:rsidP="00C54595">
      <w:pPr>
        <w:keepNext/>
        <w:tabs>
          <w:tab w:val="left" w:pos="4111"/>
        </w:tabs>
        <w:spacing w:before="26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__________________________________</w:t>
      </w:r>
      <w:r>
        <w:rPr>
          <w:rFonts w:cs="Arial"/>
        </w:rPr>
        <w:fldChar w:fldCharType="end"/>
      </w:r>
      <w:r w:rsidRPr="00F57C3E">
        <w:rPr>
          <w:rFonts w:cs="Arial"/>
        </w:rPr>
        <w:tab/>
      </w:r>
      <w:r>
        <w:rPr>
          <w:noProof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_______________________________________</w:t>
      </w:r>
      <w:r>
        <w:rPr>
          <w:noProof/>
        </w:rPr>
        <w:fldChar w:fldCharType="end"/>
      </w:r>
    </w:p>
    <w:p w14:paraId="03E97972" w14:textId="77777777" w:rsidR="001703E7" w:rsidRPr="00F57C3E" w:rsidRDefault="001703E7" w:rsidP="007E5B27">
      <w:pPr>
        <w:keepNext/>
        <w:tabs>
          <w:tab w:val="left" w:pos="4111"/>
        </w:tabs>
        <w:spacing w:before="260"/>
        <w:rPr>
          <w:rFonts w:cs="Arial"/>
        </w:rPr>
      </w:pPr>
      <w:r w:rsidRPr="00F57C3E">
        <w:rPr>
          <w:rFonts w:cs="Arial"/>
        </w:rPr>
        <w:t>Ort und Datum:</w:t>
      </w:r>
      <w:r w:rsidRPr="00F57C3E">
        <w:rPr>
          <w:rFonts w:cs="Arial"/>
        </w:rPr>
        <w:tab/>
      </w:r>
      <w:r w:rsidR="00910810">
        <w:rPr>
          <w:rFonts w:cs="Arial"/>
        </w:rPr>
        <w:t>Unterschrift der verantwortlichen Person</w:t>
      </w:r>
      <w:r w:rsidRPr="00F57C3E">
        <w:rPr>
          <w:rFonts w:cs="Arial"/>
        </w:rPr>
        <w:t>:</w:t>
      </w:r>
    </w:p>
    <w:p w14:paraId="2EE4B606" w14:textId="77777777" w:rsidR="008C2562" w:rsidRPr="00F57C3E" w:rsidRDefault="008C2562" w:rsidP="007E5B27">
      <w:pPr>
        <w:keepNext/>
        <w:tabs>
          <w:tab w:val="left" w:pos="4111"/>
        </w:tabs>
        <w:spacing w:before="260"/>
        <w:rPr>
          <w:rFonts w:cs="Arial"/>
        </w:rPr>
      </w:pPr>
    </w:p>
    <w:p w14:paraId="5D26043A" w14:textId="77777777" w:rsidR="00C54595" w:rsidRPr="00F57C3E" w:rsidRDefault="00C54595" w:rsidP="00C54595">
      <w:pPr>
        <w:keepNext/>
        <w:tabs>
          <w:tab w:val="left" w:pos="4111"/>
        </w:tabs>
        <w:spacing w:before="26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__________________________________</w:t>
      </w:r>
      <w:r>
        <w:rPr>
          <w:rFonts w:cs="Arial"/>
        </w:rPr>
        <w:fldChar w:fldCharType="end"/>
      </w:r>
      <w:r w:rsidRPr="00F57C3E">
        <w:rPr>
          <w:rFonts w:cs="Arial"/>
        </w:rPr>
        <w:tab/>
      </w:r>
      <w:r>
        <w:rPr>
          <w:noProof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_______________________________________</w:t>
      </w:r>
      <w:r>
        <w:rPr>
          <w:noProof/>
        </w:rPr>
        <w:fldChar w:fldCharType="end"/>
      </w:r>
    </w:p>
    <w:tbl>
      <w:tblPr>
        <w:tblpPr w:leftFromText="141" w:rightFromText="141" w:vertAnchor="text" w:horzAnchor="margin" w:tblpY="272"/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EC351A" w:rsidRPr="00F57C3E" w14:paraId="4D9E2BC3" w14:textId="77777777" w:rsidTr="00EC351A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6DD98A5E" w14:textId="77777777" w:rsidR="00EC351A" w:rsidRPr="00F57C3E" w:rsidRDefault="00EC351A" w:rsidP="007E5B27">
            <w:pPr>
              <w:pStyle w:val="Standard20"/>
              <w:keepNext/>
              <w:rPr>
                <w:rFonts w:cs="Arial"/>
              </w:rPr>
            </w:pPr>
          </w:p>
        </w:tc>
      </w:tr>
    </w:tbl>
    <w:p w14:paraId="4801BC2B" w14:textId="72948A6E" w:rsidR="00AC4544" w:rsidRPr="00411B92" w:rsidRDefault="00EC351A" w:rsidP="007E5B27">
      <w:pPr>
        <w:keepNext/>
        <w:spacing w:before="260"/>
        <w:rPr>
          <w:rFonts w:cs="Arial"/>
          <w:b/>
        </w:rPr>
      </w:pPr>
      <w:r w:rsidRPr="00417CD2">
        <w:rPr>
          <w:rFonts w:cs="Arial"/>
          <w:b/>
        </w:rPr>
        <w:t>Einsenden an:</w:t>
      </w:r>
      <w:r w:rsidR="00411B92">
        <w:rPr>
          <w:rFonts w:cs="Arial"/>
          <w:b/>
        </w:rPr>
        <w:t xml:space="preserve"> </w:t>
      </w:r>
      <w:hyperlink r:id="rId17" w:history="1">
        <w:r w:rsidR="009C15B0" w:rsidRPr="0017252E">
          <w:rPr>
            <w:rStyle w:val="Hyperlink"/>
            <w:rFonts w:cs="Arial"/>
          </w:rPr>
          <w:t>genres@blw.admin.ch</w:t>
        </w:r>
      </w:hyperlink>
      <w:r w:rsidR="00A72B91">
        <w:rPr>
          <w:rFonts w:cs="Arial"/>
        </w:rPr>
        <w:t xml:space="preserve"> </w:t>
      </w:r>
    </w:p>
    <w:sectPr w:rsidR="00AC4544" w:rsidRPr="00411B92" w:rsidSect="00CE32C5">
      <w:footerReference w:type="first" r:id="rId18"/>
      <w:type w:val="continuous"/>
      <w:pgSz w:w="11906" w:h="16838" w:code="9"/>
      <w:pgMar w:top="238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QAAAAAA" wne:acdName="acd0" wne:fciIndexBasedOn="0065"/>
    <wne:acd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cdName="acd15" wne:fciIndexBasedOn="0211"/>
    <wne:acd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  <wne:acd wne:argValue="AgBTAHQAYQBuAGQAYQByAGQAIABFAGkAbgBnAGUAcgD8AGMAawB0ACAAMQAgAGMAbQA=" wne:acdName="acd2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1B4A" w14:textId="77777777" w:rsidR="00D67B5B" w:rsidRDefault="00D67B5B">
      <w:r>
        <w:separator/>
      </w:r>
    </w:p>
  </w:endnote>
  <w:endnote w:type="continuationSeparator" w:id="0">
    <w:p w14:paraId="1BAB567D" w14:textId="77777777" w:rsidR="00D67B5B" w:rsidRDefault="00D6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A45378" w14:paraId="65F5679C" w14:textId="77777777">
      <w:trPr>
        <w:cantSplit/>
      </w:trPr>
      <w:tc>
        <w:tcPr>
          <w:tcW w:w="9708" w:type="dxa"/>
          <w:vAlign w:val="bottom"/>
        </w:tcPr>
        <w:p w14:paraId="3A521491" w14:textId="738A472A" w:rsidR="00A45378" w:rsidRDefault="00A45378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8E2E64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8E2E64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79EBCBC6" w14:textId="77777777" w:rsidR="00A45378" w:rsidRDefault="00A45378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1294AF1B" w14:textId="77777777" w:rsidR="00A45378" w:rsidRDefault="00A4537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A45378" w:rsidRPr="00DF531A" w14:paraId="42932868" w14:textId="77777777">
      <w:trPr>
        <w:cantSplit/>
      </w:trPr>
      <w:tc>
        <w:tcPr>
          <w:tcW w:w="4253" w:type="dxa"/>
          <w:vAlign w:val="bottom"/>
        </w:tcPr>
        <w:p w14:paraId="55D4EAA6" w14:textId="77777777" w:rsidR="00A45378" w:rsidRDefault="00A45378">
          <w:pPr>
            <w:pStyle w:val="Fuzeile"/>
          </w:pPr>
        </w:p>
      </w:tc>
      <w:tc>
        <w:tcPr>
          <w:tcW w:w="4962" w:type="dxa"/>
          <w:vAlign w:val="bottom"/>
        </w:tcPr>
        <w:p w14:paraId="643AB446" w14:textId="77777777" w:rsidR="0050245C" w:rsidRDefault="006E6CE3" w:rsidP="00AF2DB1">
          <w:pPr>
            <w:pStyle w:val="Fuzeile"/>
          </w:pPr>
          <w:r>
            <w:t>Bundesamt für Landwirtschaft BLW</w:t>
          </w:r>
        </w:p>
        <w:p w14:paraId="3B22D6B1" w14:textId="685818EC" w:rsidR="00A45378" w:rsidRPr="00DF531A" w:rsidRDefault="002C3758" w:rsidP="0050245C">
          <w:pPr>
            <w:pStyle w:val="Fuzeile"/>
          </w:pPr>
          <w:r w:rsidRPr="00B37616">
            <w:t xml:space="preserve">Fachbereich </w:t>
          </w:r>
          <w:r>
            <w:t>Genetische Ressourcen</w:t>
          </w:r>
          <w:r>
            <w:rPr>
              <w:b/>
              <w:bCs/>
            </w:rPr>
            <w:t>,</w:t>
          </w:r>
          <w:r>
            <w:rPr>
              <w:b/>
              <w:bCs/>
            </w:rPr>
            <w:br/>
          </w:r>
          <w:r w:rsidRPr="002C3758">
            <w:t>Produktionssicherheit und Futtermittel</w:t>
          </w:r>
          <w:r w:rsidR="006E6CE3" w:rsidRPr="00DF531A">
            <w:br/>
          </w:r>
          <w:r w:rsidR="00C319DF">
            <w:t>Schwarzenburgstrasse 16</w:t>
          </w:r>
          <w:r w:rsidR="0050245C" w:rsidRPr="00DF531A">
            <w:t>5, CH-3003 Bern</w:t>
          </w:r>
          <w:r w:rsidR="006E6CE3" w:rsidRPr="00DF531A">
            <w:br/>
          </w:r>
          <w:hyperlink r:id="rId1" w:history="1">
            <w:r w:rsidR="00F871E7" w:rsidRPr="00DF531A">
              <w:rPr>
                <w:rStyle w:val="Hyperlink"/>
              </w:rPr>
              <w:t>www.blw.admin.ch</w:t>
            </w:r>
          </w:hyperlink>
          <w:r w:rsidR="00F871E7" w:rsidRPr="00DF531A">
            <w:t xml:space="preserve"> / </w:t>
          </w:r>
          <w:hyperlink r:id="rId2" w:history="1">
            <w:r w:rsidR="00F871E7" w:rsidRPr="00DF531A">
              <w:rPr>
                <w:rStyle w:val="Hyperlink"/>
              </w:rPr>
              <w:t>genres@blw.admin.ch</w:t>
            </w:r>
          </w:hyperlink>
          <w:r w:rsidR="00F871E7" w:rsidRPr="00DF531A">
            <w:t xml:space="preserve"> </w:t>
          </w:r>
        </w:p>
      </w:tc>
    </w:tr>
  </w:tbl>
  <w:p w14:paraId="2281EB09" w14:textId="77777777" w:rsidR="00A45378" w:rsidRPr="00DF531A" w:rsidRDefault="00A45378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00046E" w:rsidRPr="00DF531A" w14:paraId="3B12EB6B" w14:textId="77777777">
      <w:trPr>
        <w:cantSplit/>
      </w:trPr>
      <w:tc>
        <w:tcPr>
          <w:tcW w:w="4253" w:type="dxa"/>
          <w:vAlign w:val="bottom"/>
        </w:tcPr>
        <w:p w14:paraId="246BD50C" w14:textId="77777777" w:rsidR="0000046E" w:rsidRDefault="0000046E">
          <w:pPr>
            <w:pStyle w:val="Fuzeile"/>
          </w:pPr>
        </w:p>
      </w:tc>
      <w:tc>
        <w:tcPr>
          <w:tcW w:w="4962" w:type="dxa"/>
          <w:vAlign w:val="bottom"/>
        </w:tcPr>
        <w:p w14:paraId="57D90147" w14:textId="77777777" w:rsidR="0000046E" w:rsidRPr="00DF531A" w:rsidRDefault="0000046E" w:rsidP="0050245C">
          <w:pPr>
            <w:pStyle w:val="Fuzeile"/>
          </w:pPr>
        </w:p>
      </w:tc>
    </w:tr>
  </w:tbl>
  <w:p w14:paraId="5FDE2D8E" w14:textId="77777777" w:rsidR="0000046E" w:rsidRPr="00DF531A" w:rsidRDefault="0000046E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99F2" w14:textId="77777777" w:rsidR="00D67B5B" w:rsidRDefault="00D67B5B">
      <w:r>
        <w:separator/>
      </w:r>
    </w:p>
  </w:footnote>
  <w:footnote w:type="continuationSeparator" w:id="0">
    <w:p w14:paraId="67122BAA" w14:textId="77777777" w:rsidR="00D67B5B" w:rsidRDefault="00D6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A45378" w14:paraId="6CBB3ABC" w14:textId="77777777">
      <w:trPr>
        <w:cantSplit/>
        <w:trHeight w:hRule="exact" w:val="80"/>
      </w:trPr>
      <w:tc>
        <w:tcPr>
          <w:tcW w:w="9809" w:type="dxa"/>
          <w:gridSpan w:val="2"/>
        </w:tcPr>
        <w:p w14:paraId="757BD142" w14:textId="77777777" w:rsidR="00A45378" w:rsidRDefault="00A45378">
          <w:pPr>
            <w:pStyle w:val="Logo"/>
          </w:pPr>
        </w:p>
        <w:p w14:paraId="2A17C3B2" w14:textId="77777777" w:rsidR="00A45378" w:rsidRDefault="00A45378">
          <w:pPr>
            <w:pStyle w:val="Logo"/>
          </w:pPr>
        </w:p>
      </w:tc>
    </w:tr>
    <w:tr w:rsidR="00A45378" w14:paraId="79EA38C6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65C92B8A" w14:textId="77777777" w:rsidR="00A45378" w:rsidRDefault="00A45378">
          <w:pPr>
            <w:pStyle w:val="KopfFett"/>
          </w:pPr>
        </w:p>
        <w:p w14:paraId="7198470A" w14:textId="77777777" w:rsidR="00A45378" w:rsidRDefault="00A45378">
          <w:pPr>
            <w:pStyle w:val="Kopfzeile"/>
          </w:pPr>
        </w:p>
      </w:tc>
    </w:tr>
  </w:tbl>
  <w:p w14:paraId="299104BC" w14:textId="77777777" w:rsidR="00A45378" w:rsidRDefault="00A4537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A45378" w14:paraId="318D0603" w14:textId="77777777" w:rsidTr="002C3758">
      <w:trPr>
        <w:cantSplit/>
        <w:trHeight w:hRule="exact" w:val="1134"/>
      </w:trPr>
      <w:tc>
        <w:tcPr>
          <w:tcW w:w="4848" w:type="dxa"/>
        </w:tcPr>
        <w:p w14:paraId="59AE29BC" w14:textId="77777777" w:rsidR="00A45378" w:rsidRDefault="005054AB">
          <w:pPr>
            <w:pStyle w:val="Logo"/>
          </w:pPr>
          <w:r>
            <w:drawing>
              <wp:inline distT="0" distB="0" distL="0" distR="0" wp14:anchorId="0A463DC1" wp14:editId="43BBBEB3">
                <wp:extent cx="2009775" cy="647700"/>
                <wp:effectExtent l="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983E931" w14:textId="77777777" w:rsidR="00A45378" w:rsidRDefault="003411D1">
          <w:pPr>
            <w:pStyle w:val="KopfDept"/>
            <w:rPr>
              <w:b w:val="0"/>
              <w:bCs w:val="0"/>
            </w:rPr>
          </w:pPr>
          <w:r>
            <w:rPr>
              <w:b w:val="0"/>
              <w:bCs w:val="0"/>
            </w:rPr>
            <w:t>Eidgenössisches Departement für</w:t>
          </w:r>
          <w:r>
            <w:rPr>
              <w:b w:val="0"/>
              <w:bCs w:val="0"/>
            </w:rPr>
            <w:br/>
            <w:t>Wirtschaft, Bildung und Forschung WBF</w:t>
          </w:r>
        </w:p>
        <w:p w14:paraId="2495B2C0" w14:textId="77777777" w:rsidR="00A45378" w:rsidRDefault="00A45378">
          <w:pPr>
            <w:pStyle w:val="KopfFett"/>
            <w:rPr>
              <w:b/>
              <w:bCs w:val="0"/>
            </w:rPr>
          </w:pPr>
          <w:r>
            <w:rPr>
              <w:b/>
              <w:bCs w:val="0"/>
            </w:rPr>
            <w:t>Bundesamt für Landwirtschaft BLW</w:t>
          </w:r>
        </w:p>
        <w:p w14:paraId="1DF74133" w14:textId="624380AE" w:rsidR="00A45378" w:rsidRPr="00C97A85" w:rsidRDefault="00B37616" w:rsidP="003313ED">
          <w:pPr>
            <w:pStyle w:val="Kopfzeile"/>
            <w:rPr>
              <w:b w:val="0"/>
              <w:bCs w:val="0"/>
            </w:rPr>
          </w:pPr>
          <w:r w:rsidRPr="00B37616">
            <w:rPr>
              <w:b w:val="0"/>
              <w:bCs w:val="0"/>
            </w:rPr>
            <w:t xml:space="preserve">Fachbereich </w:t>
          </w:r>
          <w:r w:rsidR="008F1C74">
            <w:rPr>
              <w:b w:val="0"/>
              <w:bCs w:val="0"/>
            </w:rPr>
            <w:t>Gen</w:t>
          </w:r>
          <w:r w:rsidR="003313ED">
            <w:rPr>
              <w:b w:val="0"/>
              <w:bCs w:val="0"/>
            </w:rPr>
            <w:t>etische Ressourcen</w:t>
          </w:r>
          <w:r w:rsidR="002C3758">
            <w:rPr>
              <w:b w:val="0"/>
              <w:bCs w:val="0"/>
            </w:rPr>
            <w:t>,</w:t>
          </w:r>
          <w:r w:rsidR="002C3758">
            <w:rPr>
              <w:b w:val="0"/>
              <w:bCs w:val="0"/>
            </w:rPr>
            <w:br/>
            <w:t>Produktionssicherheit und Futtermittel</w:t>
          </w:r>
        </w:p>
      </w:tc>
    </w:tr>
  </w:tbl>
  <w:p w14:paraId="0A2C7BAF" w14:textId="77777777" w:rsidR="00BE2BB7" w:rsidRDefault="00BE2BB7" w:rsidP="00D43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D2"/>
    <w:multiLevelType w:val="hybridMultilevel"/>
    <w:tmpl w:val="41FEFA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922"/>
    <w:multiLevelType w:val="hybridMultilevel"/>
    <w:tmpl w:val="7244FE60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D7E43"/>
    <w:multiLevelType w:val="hybridMultilevel"/>
    <w:tmpl w:val="0938EEE0"/>
    <w:lvl w:ilvl="0" w:tplc="BF244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9E01010"/>
    <w:multiLevelType w:val="hybridMultilevel"/>
    <w:tmpl w:val="7EE0E8F8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0955"/>
    <w:multiLevelType w:val="singleLevel"/>
    <w:tmpl w:val="919C8912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6" w15:restartNumberingAfterBreak="0">
    <w:nsid w:val="0C5B1DE4"/>
    <w:multiLevelType w:val="hybridMultilevel"/>
    <w:tmpl w:val="32987DB6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0315208"/>
    <w:multiLevelType w:val="hybridMultilevel"/>
    <w:tmpl w:val="CBBC62A0"/>
    <w:lvl w:ilvl="0" w:tplc="343AFC86">
      <w:start w:val="1"/>
      <w:numFmt w:val="lowerLetter"/>
      <w:lvlText w:val="%1."/>
      <w:lvlJc w:val="left"/>
      <w:pPr>
        <w:ind w:left="64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67399"/>
    <w:multiLevelType w:val="singleLevel"/>
    <w:tmpl w:val="4CB8873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9" w15:restartNumberingAfterBreak="0">
    <w:nsid w:val="20FF0F15"/>
    <w:multiLevelType w:val="hybridMultilevel"/>
    <w:tmpl w:val="57B07EAC"/>
    <w:lvl w:ilvl="0" w:tplc="F6D03658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212A78EC"/>
    <w:multiLevelType w:val="singleLevel"/>
    <w:tmpl w:val="EC3A237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1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2" w15:restartNumberingAfterBreak="0">
    <w:nsid w:val="2FBB4EA8"/>
    <w:multiLevelType w:val="hybridMultilevel"/>
    <w:tmpl w:val="0C8A8B32"/>
    <w:lvl w:ilvl="0" w:tplc="5BCAB6F2">
      <w:start w:val="1"/>
      <w:numFmt w:val="lowerLetter"/>
      <w:lvlText w:val="%1."/>
      <w:lvlJc w:val="left"/>
      <w:pPr>
        <w:ind w:left="938" w:hanging="360"/>
      </w:pPr>
      <w:rPr>
        <w:rFonts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31750E4B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85553D"/>
    <w:multiLevelType w:val="hybridMultilevel"/>
    <w:tmpl w:val="81D2F0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F1CE8"/>
    <w:multiLevelType w:val="hybridMultilevel"/>
    <w:tmpl w:val="EBBE8AAC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46814"/>
    <w:multiLevelType w:val="hybridMultilevel"/>
    <w:tmpl w:val="198ED388"/>
    <w:lvl w:ilvl="0" w:tplc="F6D03658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B3E15"/>
    <w:multiLevelType w:val="singleLevel"/>
    <w:tmpl w:val="C21893CA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9" w15:restartNumberingAfterBreak="0">
    <w:nsid w:val="4AB8335F"/>
    <w:multiLevelType w:val="hybridMultilevel"/>
    <w:tmpl w:val="6FB2837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52DC0932"/>
    <w:multiLevelType w:val="hybridMultilevel"/>
    <w:tmpl w:val="0DAE18B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8F6120A"/>
    <w:multiLevelType w:val="hybridMultilevel"/>
    <w:tmpl w:val="E5EC4648"/>
    <w:lvl w:ilvl="0" w:tplc="14AED99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3" w:hanging="360"/>
      </w:pPr>
    </w:lvl>
    <w:lvl w:ilvl="2" w:tplc="0807001B" w:tentative="1">
      <w:start w:val="1"/>
      <w:numFmt w:val="lowerRoman"/>
      <w:lvlText w:val="%3."/>
      <w:lvlJc w:val="right"/>
      <w:pPr>
        <w:ind w:left="2943" w:hanging="180"/>
      </w:pPr>
    </w:lvl>
    <w:lvl w:ilvl="3" w:tplc="0807000F" w:tentative="1">
      <w:start w:val="1"/>
      <w:numFmt w:val="decimal"/>
      <w:lvlText w:val="%4."/>
      <w:lvlJc w:val="left"/>
      <w:pPr>
        <w:ind w:left="3663" w:hanging="360"/>
      </w:pPr>
    </w:lvl>
    <w:lvl w:ilvl="4" w:tplc="08070019" w:tentative="1">
      <w:start w:val="1"/>
      <w:numFmt w:val="lowerLetter"/>
      <w:lvlText w:val="%5."/>
      <w:lvlJc w:val="left"/>
      <w:pPr>
        <w:ind w:left="4383" w:hanging="360"/>
      </w:pPr>
    </w:lvl>
    <w:lvl w:ilvl="5" w:tplc="0807001B" w:tentative="1">
      <w:start w:val="1"/>
      <w:numFmt w:val="lowerRoman"/>
      <w:lvlText w:val="%6."/>
      <w:lvlJc w:val="right"/>
      <w:pPr>
        <w:ind w:left="5103" w:hanging="180"/>
      </w:pPr>
    </w:lvl>
    <w:lvl w:ilvl="6" w:tplc="0807000F" w:tentative="1">
      <w:start w:val="1"/>
      <w:numFmt w:val="decimal"/>
      <w:lvlText w:val="%7."/>
      <w:lvlJc w:val="left"/>
      <w:pPr>
        <w:ind w:left="5823" w:hanging="360"/>
      </w:pPr>
    </w:lvl>
    <w:lvl w:ilvl="7" w:tplc="08070019" w:tentative="1">
      <w:start w:val="1"/>
      <w:numFmt w:val="lowerLetter"/>
      <w:lvlText w:val="%8."/>
      <w:lvlJc w:val="left"/>
      <w:pPr>
        <w:ind w:left="6543" w:hanging="360"/>
      </w:pPr>
    </w:lvl>
    <w:lvl w:ilvl="8" w:tplc="08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 w15:restartNumberingAfterBreak="0">
    <w:nsid w:val="592931DF"/>
    <w:multiLevelType w:val="hybridMultilevel"/>
    <w:tmpl w:val="06AA2928"/>
    <w:lvl w:ilvl="0" w:tplc="5C2453C8">
      <w:start w:val="1"/>
      <w:numFmt w:val="lowerLetter"/>
      <w:pStyle w:val="Aufzhlungabc0"/>
      <w:lvlText w:val="%1."/>
      <w:lvlJc w:val="left"/>
      <w:pPr>
        <w:tabs>
          <w:tab w:val="num" w:pos="1143"/>
        </w:tabs>
        <w:ind w:left="1143" w:hanging="56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4" w15:restartNumberingAfterBreak="0">
    <w:nsid w:val="5F2548EA"/>
    <w:multiLevelType w:val="singleLevel"/>
    <w:tmpl w:val="83361846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5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6" w15:restartNumberingAfterBreak="0">
    <w:nsid w:val="663F3F4F"/>
    <w:multiLevelType w:val="multilevel"/>
    <w:tmpl w:val="FD96E7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7E1721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09421DD"/>
    <w:multiLevelType w:val="singleLevel"/>
    <w:tmpl w:val="F006AC0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9" w15:restartNumberingAfterBreak="0">
    <w:nsid w:val="726F4F24"/>
    <w:multiLevelType w:val="hybridMultilevel"/>
    <w:tmpl w:val="58AE5FE0"/>
    <w:lvl w:ilvl="0" w:tplc="C5A01C9E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771371B6"/>
    <w:multiLevelType w:val="hybridMultilevel"/>
    <w:tmpl w:val="A664F1F2"/>
    <w:lvl w:ilvl="0" w:tplc="DD9E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00D77"/>
    <w:multiLevelType w:val="hybridMultilevel"/>
    <w:tmpl w:val="6870063E"/>
    <w:lvl w:ilvl="0" w:tplc="17D6C940">
      <w:start w:val="1"/>
      <w:numFmt w:val="lowerLetter"/>
      <w:lvlText w:val="%1."/>
      <w:lvlJc w:val="left"/>
      <w:pPr>
        <w:ind w:left="1512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7FDC5F97"/>
    <w:multiLevelType w:val="hybridMultilevel"/>
    <w:tmpl w:val="E8940AAA"/>
    <w:lvl w:ilvl="0" w:tplc="051A0242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28"/>
  </w:num>
  <w:num w:numId="5">
    <w:abstractNumId w:val="24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20"/>
  </w:num>
  <w:num w:numId="15">
    <w:abstractNumId w:val="11"/>
  </w:num>
  <w:num w:numId="16">
    <w:abstractNumId w:val="25"/>
  </w:num>
  <w:num w:numId="17">
    <w:abstractNumId w:val="4"/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9"/>
  </w:num>
  <w:num w:numId="28">
    <w:abstractNumId w:val="22"/>
  </w:num>
  <w:num w:numId="29">
    <w:abstractNumId w:val="12"/>
  </w:num>
  <w:num w:numId="30">
    <w:abstractNumId w:val="13"/>
  </w:num>
  <w:num w:numId="31">
    <w:abstractNumId w:val="21"/>
  </w:num>
  <w:num w:numId="32">
    <w:abstractNumId w:val="27"/>
  </w:num>
  <w:num w:numId="33">
    <w:abstractNumId w:val="31"/>
  </w:num>
  <w:num w:numId="34">
    <w:abstractNumId w:val="7"/>
  </w:num>
  <w:num w:numId="35">
    <w:abstractNumId w:val="2"/>
  </w:num>
  <w:num w:numId="36">
    <w:abstractNumId w:val="32"/>
  </w:num>
  <w:num w:numId="37">
    <w:abstractNumId w:val="23"/>
  </w:num>
  <w:num w:numId="38">
    <w:abstractNumId w:val="15"/>
  </w:num>
  <w:num w:numId="39">
    <w:abstractNumId w:val="14"/>
  </w:num>
  <w:num w:numId="40">
    <w:abstractNumId w:val="9"/>
  </w:num>
  <w:num w:numId="41">
    <w:abstractNumId w:val="17"/>
  </w:num>
  <w:num w:numId="42">
    <w:abstractNumId w:val="14"/>
  </w:num>
  <w:num w:numId="43">
    <w:abstractNumId w:val="14"/>
  </w:num>
  <w:num w:numId="44">
    <w:abstractNumId w:val="0"/>
  </w:num>
  <w:num w:numId="45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ocumentProtection w:edit="forms" w:enforcement="1"/>
  <w:defaultTabStop w:val="680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Mattenhofstrasse 5, 3003 Bern_Tel. +41 31 322 25 81, Fax +41 31 322 26 34"/>
    <w:docVar w:name="OrgEinheit" w:val="Direktion"/>
  </w:docVars>
  <w:rsids>
    <w:rsidRoot w:val="00696D4D"/>
    <w:rsid w:val="0000046E"/>
    <w:rsid w:val="00014344"/>
    <w:rsid w:val="0001782A"/>
    <w:rsid w:val="00022E1C"/>
    <w:rsid w:val="00023375"/>
    <w:rsid w:val="00024319"/>
    <w:rsid w:val="00026D7B"/>
    <w:rsid w:val="000307A0"/>
    <w:rsid w:val="00042309"/>
    <w:rsid w:val="000476CF"/>
    <w:rsid w:val="000515D0"/>
    <w:rsid w:val="00052A03"/>
    <w:rsid w:val="00053AC6"/>
    <w:rsid w:val="00056BFF"/>
    <w:rsid w:val="00073455"/>
    <w:rsid w:val="0007538C"/>
    <w:rsid w:val="000758F3"/>
    <w:rsid w:val="00092723"/>
    <w:rsid w:val="000929F4"/>
    <w:rsid w:val="0009483F"/>
    <w:rsid w:val="000950EA"/>
    <w:rsid w:val="00095651"/>
    <w:rsid w:val="000A00B6"/>
    <w:rsid w:val="000A145D"/>
    <w:rsid w:val="000A32BD"/>
    <w:rsid w:val="000B5D85"/>
    <w:rsid w:val="000C0313"/>
    <w:rsid w:val="000C48B9"/>
    <w:rsid w:val="000C7086"/>
    <w:rsid w:val="000D0024"/>
    <w:rsid w:val="000D0F6D"/>
    <w:rsid w:val="000D3819"/>
    <w:rsid w:val="000E1FCE"/>
    <w:rsid w:val="000F06AD"/>
    <w:rsid w:val="000F0AB1"/>
    <w:rsid w:val="00103FAB"/>
    <w:rsid w:val="00110992"/>
    <w:rsid w:val="00110B0B"/>
    <w:rsid w:val="00120112"/>
    <w:rsid w:val="00122A65"/>
    <w:rsid w:val="001263B7"/>
    <w:rsid w:val="001316EA"/>
    <w:rsid w:val="00144456"/>
    <w:rsid w:val="00146373"/>
    <w:rsid w:val="00153DD3"/>
    <w:rsid w:val="00162A14"/>
    <w:rsid w:val="00165F61"/>
    <w:rsid w:val="0016796E"/>
    <w:rsid w:val="001703E7"/>
    <w:rsid w:val="00171D3C"/>
    <w:rsid w:val="00175CBF"/>
    <w:rsid w:val="001809E1"/>
    <w:rsid w:val="00181079"/>
    <w:rsid w:val="0018176F"/>
    <w:rsid w:val="00181F5A"/>
    <w:rsid w:val="00195D7A"/>
    <w:rsid w:val="0019774D"/>
    <w:rsid w:val="001D1573"/>
    <w:rsid w:val="001D2185"/>
    <w:rsid w:val="001D62EA"/>
    <w:rsid w:val="001E145A"/>
    <w:rsid w:val="001E4EC2"/>
    <w:rsid w:val="001E5A0F"/>
    <w:rsid w:val="001F6578"/>
    <w:rsid w:val="0020412B"/>
    <w:rsid w:val="0021412B"/>
    <w:rsid w:val="00217390"/>
    <w:rsid w:val="00224518"/>
    <w:rsid w:val="00231CDF"/>
    <w:rsid w:val="00241FE7"/>
    <w:rsid w:val="00243EF3"/>
    <w:rsid w:val="0024577E"/>
    <w:rsid w:val="00251E8B"/>
    <w:rsid w:val="0025244C"/>
    <w:rsid w:val="0025338F"/>
    <w:rsid w:val="00263117"/>
    <w:rsid w:val="00267758"/>
    <w:rsid w:val="00286F7A"/>
    <w:rsid w:val="002876DC"/>
    <w:rsid w:val="00292D3B"/>
    <w:rsid w:val="00293995"/>
    <w:rsid w:val="00294FE9"/>
    <w:rsid w:val="00296BE1"/>
    <w:rsid w:val="00296C26"/>
    <w:rsid w:val="002A2823"/>
    <w:rsid w:val="002A49BB"/>
    <w:rsid w:val="002B279C"/>
    <w:rsid w:val="002B35D3"/>
    <w:rsid w:val="002C3758"/>
    <w:rsid w:val="002D1282"/>
    <w:rsid w:val="002F193B"/>
    <w:rsid w:val="002F664F"/>
    <w:rsid w:val="0030148B"/>
    <w:rsid w:val="003040FC"/>
    <w:rsid w:val="003056BD"/>
    <w:rsid w:val="0030606D"/>
    <w:rsid w:val="003112EF"/>
    <w:rsid w:val="00311CCE"/>
    <w:rsid w:val="00314881"/>
    <w:rsid w:val="0031525C"/>
    <w:rsid w:val="00321CCE"/>
    <w:rsid w:val="0032304C"/>
    <w:rsid w:val="003313ED"/>
    <w:rsid w:val="00335235"/>
    <w:rsid w:val="00337B00"/>
    <w:rsid w:val="003411D1"/>
    <w:rsid w:val="00342087"/>
    <w:rsid w:val="0037546C"/>
    <w:rsid w:val="00377F9B"/>
    <w:rsid w:val="003866CF"/>
    <w:rsid w:val="00394591"/>
    <w:rsid w:val="00394AEF"/>
    <w:rsid w:val="00395D42"/>
    <w:rsid w:val="003A2269"/>
    <w:rsid w:val="003A2B41"/>
    <w:rsid w:val="003A3E6E"/>
    <w:rsid w:val="003A4881"/>
    <w:rsid w:val="003B1E17"/>
    <w:rsid w:val="003B54AF"/>
    <w:rsid w:val="003C6E52"/>
    <w:rsid w:val="003D0BFC"/>
    <w:rsid w:val="003D3102"/>
    <w:rsid w:val="003D4EC2"/>
    <w:rsid w:val="003D6E3F"/>
    <w:rsid w:val="003E1E67"/>
    <w:rsid w:val="003E4274"/>
    <w:rsid w:val="003E711B"/>
    <w:rsid w:val="003F15E6"/>
    <w:rsid w:val="003F37D9"/>
    <w:rsid w:val="003F406A"/>
    <w:rsid w:val="00400272"/>
    <w:rsid w:val="00406CEA"/>
    <w:rsid w:val="00411B92"/>
    <w:rsid w:val="00413929"/>
    <w:rsid w:val="00414957"/>
    <w:rsid w:val="00417CD2"/>
    <w:rsid w:val="004227F8"/>
    <w:rsid w:val="00423E09"/>
    <w:rsid w:val="004245CD"/>
    <w:rsid w:val="0042777E"/>
    <w:rsid w:val="00436F16"/>
    <w:rsid w:val="00441FAB"/>
    <w:rsid w:val="00446DB2"/>
    <w:rsid w:val="00454210"/>
    <w:rsid w:val="00456712"/>
    <w:rsid w:val="00466B35"/>
    <w:rsid w:val="004678FD"/>
    <w:rsid w:val="004858D2"/>
    <w:rsid w:val="004A5586"/>
    <w:rsid w:val="004B7F25"/>
    <w:rsid w:val="004C02CB"/>
    <w:rsid w:val="004C2009"/>
    <w:rsid w:val="004C60D8"/>
    <w:rsid w:val="004C6B14"/>
    <w:rsid w:val="004D079F"/>
    <w:rsid w:val="004D29AD"/>
    <w:rsid w:val="004D3A85"/>
    <w:rsid w:val="004D5D1B"/>
    <w:rsid w:val="004E3B3E"/>
    <w:rsid w:val="0050245C"/>
    <w:rsid w:val="005054AB"/>
    <w:rsid w:val="00507ABC"/>
    <w:rsid w:val="005121A3"/>
    <w:rsid w:val="0052119C"/>
    <w:rsid w:val="0052147F"/>
    <w:rsid w:val="005314C6"/>
    <w:rsid w:val="00535629"/>
    <w:rsid w:val="00541097"/>
    <w:rsid w:val="0054560C"/>
    <w:rsid w:val="0054790B"/>
    <w:rsid w:val="005509AC"/>
    <w:rsid w:val="005542EA"/>
    <w:rsid w:val="0055521F"/>
    <w:rsid w:val="005645C7"/>
    <w:rsid w:val="00580F28"/>
    <w:rsid w:val="00587B20"/>
    <w:rsid w:val="00587FD3"/>
    <w:rsid w:val="00591793"/>
    <w:rsid w:val="00594A15"/>
    <w:rsid w:val="0059605F"/>
    <w:rsid w:val="00597B93"/>
    <w:rsid w:val="00597C56"/>
    <w:rsid w:val="005A68D9"/>
    <w:rsid w:val="005D0A55"/>
    <w:rsid w:val="005D62E4"/>
    <w:rsid w:val="005D7D30"/>
    <w:rsid w:val="005E2710"/>
    <w:rsid w:val="005F4145"/>
    <w:rsid w:val="00610F40"/>
    <w:rsid w:val="00615A89"/>
    <w:rsid w:val="00621D10"/>
    <w:rsid w:val="00622AAB"/>
    <w:rsid w:val="006301A8"/>
    <w:rsid w:val="00644FB8"/>
    <w:rsid w:val="00661604"/>
    <w:rsid w:val="00663275"/>
    <w:rsid w:val="00664AC9"/>
    <w:rsid w:val="00687C4C"/>
    <w:rsid w:val="00687E1B"/>
    <w:rsid w:val="00696D4D"/>
    <w:rsid w:val="006A5F06"/>
    <w:rsid w:val="006A6326"/>
    <w:rsid w:val="006B6581"/>
    <w:rsid w:val="006B6DC3"/>
    <w:rsid w:val="006B7506"/>
    <w:rsid w:val="006C33F1"/>
    <w:rsid w:val="006C712A"/>
    <w:rsid w:val="006D20C0"/>
    <w:rsid w:val="006D5AC2"/>
    <w:rsid w:val="006D6D8F"/>
    <w:rsid w:val="006E6CE3"/>
    <w:rsid w:val="0070178F"/>
    <w:rsid w:val="00702726"/>
    <w:rsid w:val="00706169"/>
    <w:rsid w:val="00706892"/>
    <w:rsid w:val="00707B93"/>
    <w:rsid w:val="00710809"/>
    <w:rsid w:val="0073123F"/>
    <w:rsid w:val="0073482A"/>
    <w:rsid w:val="00736B7E"/>
    <w:rsid w:val="007376E5"/>
    <w:rsid w:val="00740C50"/>
    <w:rsid w:val="00746D0A"/>
    <w:rsid w:val="00751AFE"/>
    <w:rsid w:val="00752548"/>
    <w:rsid w:val="00755E9F"/>
    <w:rsid w:val="00762450"/>
    <w:rsid w:val="0077464E"/>
    <w:rsid w:val="007852D4"/>
    <w:rsid w:val="007A76A3"/>
    <w:rsid w:val="007C7D0F"/>
    <w:rsid w:val="007E0B93"/>
    <w:rsid w:val="007E1D5D"/>
    <w:rsid w:val="007E5B27"/>
    <w:rsid w:val="007E7159"/>
    <w:rsid w:val="0080045B"/>
    <w:rsid w:val="0080164C"/>
    <w:rsid w:val="00812DB9"/>
    <w:rsid w:val="00814589"/>
    <w:rsid w:val="00814E1B"/>
    <w:rsid w:val="008309AE"/>
    <w:rsid w:val="008329E8"/>
    <w:rsid w:val="00856941"/>
    <w:rsid w:val="00860F6A"/>
    <w:rsid w:val="008668AA"/>
    <w:rsid w:val="008678AF"/>
    <w:rsid w:val="00867AA6"/>
    <w:rsid w:val="008736B2"/>
    <w:rsid w:val="00873CDD"/>
    <w:rsid w:val="0087646C"/>
    <w:rsid w:val="0089044E"/>
    <w:rsid w:val="00894D2D"/>
    <w:rsid w:val="008B194D"/>
    <w:rsid w:val="008B1C3F"/>
    <w:rsid w:val="008B744D"/>
    <w:rsid w:val="008C1E78"/>
    <w:rsid w:val="008C2562"/>
    <w:rsid w:val="008C7BE9"/>
    <w:rsid w:val="008D71D9"/>
    <w:rsid w:val="008E2E64"/>
    <w:rsid w:val="008E677F"/>
    <w:rsid w:val="008F185B"/>
    <w:rsid w:val="008F1C74"/>
    <w:rsid w:val="008F5B12"/>
    <w:rsid w:val="00901B6E"/>
    <w:rsid w:val="00901DAA"/>
    <w:rsid w:val="00902081"/>
    <w:rsid w:val="00902325"/>
    <w:rsid w:val="0090719C"/>
    <w:rsid w:val="00910810"/>
    <w:rsid w:val="00911500"/>
    <w:rsid w:val="00915626"/>
    <w:rsid w:val="009215D6"/>
    <w:rsid w:val="00925303"/>
    <w:rsid w:val="009264EE"/>
    <w:rsid w:val="009403F0"/>
    <w:rsid w:val="00944982"/>
    <w:rsid w:val="00944F0D"/>
    <w:rsid w:val="00960149"/>
    <w:rsid w:val="00963E49"/>
    <w:rsid w:val="0096450E"/>
    <w:rsid w:val="00964AB9"/>
    <w:rsid w:val="00966B35"/>
    <w:rsid w:val="00974A2B"/>
    <w:rsid w:val="00997A44"/>
    <w:rsid w:val="009A0BE1"/>
    <w:rsid w:val="009A3DB5"/>
    <w:rsid w:val="009B5947"/>
    <w:rsid w:val="009B5EBB"/>
    <w:rsid w:val="009B77AF"/>
    <w:rsid w:val="009C15B0"/>
    <w:rsid w:val="009C37EF"/>
    <w:rsid w:val="009D56E5"/>
    <w:rsid w:val="009D5C0A"/>
    <w:rsid w:val="009E2A5D"/>
    <w:rsid w:val="009E2A94"/>
    <w:rsid w:val="009E5A84"/>
    <w:rsid w:val="009F3403"/>
    <w:rsid w:val="00A11402"/>
    <w:rsid w:val="00A114DE"/>
    <w:rsid w:val="00A15AA1"/>
    <w:rsid w:val="00A24E7A"/>
    <w:rsid w:val="00A25C0C"/>
    <w:rsid w:val="00A3452C"/>
    <w:rsid w:val="00A37343"/>
    <w:rsid w:val="00A424D4"/>
    <w:rsid w:val="00A43DD0"/>
    <w:rsid w:val="00A45378"/>
    <w:rsid w:val="00A57570"/>
    <w:rsid w:val="00A6696E"/>
    <w:rsid w:val="00A72B91"/>
    <w:rsid w:val="00A77131"/>
    <w:rsid w:val="00A80F88"/>
    <w:rsid w:val="00A8163A"/>
    <w:rsid w:val="00A81810"/>
    <w:rsid w:val="00A869B6"/>
    <w:rsid w:val="00A87561"/>
    <w:rsid w:val="00A87A8A"/>
    <w:rsid w:val="00A90935"/>
    <w:rsid w:val="00A94167"/>
    <w:rsid w:val="00AA0555"/>
    <w:rsid w:val="00AA3732"/>
    <w:rsid w:val="00AA604E"/>
    <w:rsid w:val="00AB7FA2"/>
    <w:rsid w:val="00AC0742"/>
    <w:rsid w:val="00AC3070"/>
    <w:rsid w:val="00AC4544"/>
    <w:rsid w:val="00AC47CB"/>
    <w:rsid w:val="00AC512A"/>
    <w:rsid w:val="00AD7452"/>
    <w:rsid w:val="00AD762D"/>
    <w:rsid w:val="00AE005A"/>
    <w:rsid w:val="00AE39CF"/>
    <w:rsid w:val="00AE4F20"/>
    <w:rsid w:val="00AE6A35"/>
    <w:rsid w:val="00AF2DB1"/>
    <w:rsid w:val="00AF4D11"/>
    <w:rsid w:val="00AF53FE"/>
    <w:rsid w:val="00B00737"/>
    <w:rsid w:val="00B01A89"/>
    <w:rsid w:val="00B0338F"/>
    <w:rsid w:val="00B05A55"/>
    <w:rsid w:val="00B12494"/>
    <w:rsid w:val="00B34679"/>
    <w:rsid w:val="00B3469C"/>
    <w:rsid w:val="00B37616"/>
    <w:rsid w:val="00B40093"/>
    <w:rsid w:val="00B41BF5"/>
    <w:rsid w:val="00B44610"/>
    <w:rsid w:val="00B50467"/>
    <w:rsid w:val="00B52153"/>
    <w:rsid w:val="00B607E3"/>
    <w:rsid w:val="00B61135"/>
    <w:rsid w:val="00B67EBE"/>
    <w:rsid w:val="00B846B8"/>
    <w:rsid w:val="00B908B6"/>
    <w:rsid w:val="00B90DC3"/>
    <w:rsid w:val="00B93EA9"/>
    <w:rsid w:val="00BA394F"/>
    <w:rsid w:val="00BB2539"/>
    <w:rsid w:val="00BB39F6"/>
    <w:rsid w:val="00BD4E1C"/>
    <w:rsid w:val="00BE2BB7"/>
    <w:rsid w:val="00BE6037"/>
    <w:rsid w:val="00C04998"/>
    <w:rsid w:val="00C07179"/>
    <w:rsid w:val="00C1073D"/>
    <w:rsid w:val="00C15B65"/>
    <w:rsid w:val="00C16D88"/>
    <w:rsid w:val="00C24EE1"/>
    <w:rsid w:val="00C3192C"/>
    <w:rsid w:val="00C319DF"/>
    <w:rsid w:val="00C32E0D"/>
    <w:rsid w:val="00C35002"/>
    <w:rsid w:val="00C3649B"/>
    <w:rsid w:val="00C40E41"/>
    <w:rsid w:val="00C42740"/>
    <w:rsid w:val="00C45DF1"/>
    <w:rsid w:val="00C54595"/>
    <w:rsid w:val="00C54FE6"/>
    <w:rsid w:val="00C63628"/>
    <w:rsid w:val="00C656BE"/>
    <w:rsid w:val="00C71451"/>
    <w:rsid w:val="00C75A7D"/>
    <w:rsid w:val="00C76D13"/>
    <w:rsid w:val="00C77B6D"/>
    <w:rsid w:val="00C82208"/>
    <w:rsid w:val="00C8526A"/>
    <w:rsid w:val="00C87244"/>
    <w:rsid w:val="00C875A2"/>
    <w:rsid w:val="00C92EB9"/>
    <w:rsid w:val="00C93DB1"/>
    <w:rsid w:val="00C96F3D"/>
    <w:rsid w:val="00C97A85"/>
    <w:rsid w:val="00CA171D"/>
    <w:rsid w:val="00CA2FEA"/>
    <w:rsid w:val="00CB760C"/>
    <w:rsid w:val="00CC0A12"/>
    <w:rsid w:val="00CD0B98"/>
    <w:rsid w:val="00CE1674"/>
    <w:rsid w:val="00CE32C5"/>
    <w:rsid w:val="00CF562B"/>
    <w:rsid w:val="00CF7B91"/>
    <w:rsid w:val="00D0231F"/>
    <w:rsid w:val="00D042ED"/>
    <w:rsid w:val="00D05047"/>
    <w:rsid w:val="00D05D64"/>
    <w:rsid w:val="00D1271A"/>
    <w:rsid w:val="00D13906"/>
    <w:rsid w:val="00D201E7"/>
    <w:rsid w:val="00D27D2A"/>
    <w:rsid w:val="00D3620E"/>
    <w:rsid w:val="00D4391C"/>
    <w:rsid w:val="00D43BE2"/>
    <w:rsid w:val="00D47B04"/>
    <w:rsid w:val="00D50E32"/>
    <w:rsid w:val="00D55DE2"/>
    <w:rsid w:val="00D57175"/>
    <w:rsid w:val="00D60B2F"/>
    <w:rsid w:val="00D67B5B"/>
    <w:rsid w:val="00D75F7D"/>
    <w:rsid w:val="00D80E36"/>
    <w:rsid w:val="00D870AC"/>
    <w:rsid w:val="00D94BD3"/>
    <w:rsid w:val="00D968A9"/>
    <w:rsid w:val="00DA08B6"/>
    <w:rsid w:val="00DA5FD8"/>
    <w:rsid w:val="00DB13B9"/>
    <w:rsid w:val="00DB744B"/>
    <w:rsid w:val="00DB74AC"/>
    <w:rsid w:val="00DC304F"/>
    <w:rsid w:val="00DC5D1E"/>
    <w:rsid w:val="00DD1867"/>
    <w:rsid w:val="00DD5790"/>
    <w:rsid w:val="00DD7B00"/>
    <w:rsid w:val="00DE08C7"/>
    <w:rsid w:val="00DE103B"/>
    <w:rsid w:val="00DF1890"/>
    <w:rsid w:val="00DF3332"/>
    <w:rsid w:val="00DF531A"/>
    <w:rsid w:val="00DF6CDD"/>
    <w:rsid w:val="00E02E28"/>
    <w:rsid w:val="00E1581F"/>
    <w:rsid w:val="00E2297F"/>
    <w:rsid w:val="00E27354"/>
    <w:rsid w:val="00E32404"/>
    <w:rsid w:val="00E349B1"/>
    <w:rsid w:val="00E34A67"/>
    <w:rsid w:val="00E42C6A"/>
    <w:rsid w:val="00E44D34"/>
    <w:rsid w:val="00E51EF7"/>
    <w:rsid w:val="00E647A3"/>
    <w:rsid w:val="00E6688C"/>
    <w:rsid w:val="00E67AFA"/>
    <w:rsid w:val="00E733B6"/>
    <w:rsid w:val="00E74E8C"/>
    <w:rsid w:val="00E75242"/>
    <w:rsid w:val="00E7713C"/>
    <w:rsid w:val="00E82AC7"/>
    <w:rsid w:val="00E83A31"/>
    <w:rsid w:val="00E857B1"/>
    <w:rsid w:val="00E870ED"/>
    <w:rsid w:val="00E906AA"/>
    <w:rsid w:val="00E9336E"/>
    <w:rsid w:val="00E94E2E"/>
    <w:rsid w:val="00EA2CF1"/>
    <w:rsid w:val="00EB08E1"/>
    <w:rsid w:val="00EB72E3"/>
    <w:rsid w:val="00EC351A"/>
    <w:rsid w:val="00EC618F"/>
    <w:rsid w:val="00ED78EB"/>
    <w:rsid w:val="00EE0B3E"/>
    <w:rsid w:val="00EE297F"/>
    <w:rsid w:val="00F019AB"/>
    <w:rsid w:val="00F02BAB"/>
    <w:rsid w:val="00F05EFD"/>
    <w:rsid w:val="00F11DD0"/>
    <w:rsid w:val="00F21ACC"/>
    <w:rsid w:val="00F26C76"/>
    <w:rsid w:val="00F31840"/>
    <w:rsid w:val="00F35C7F"/>
    <w:rsid w:val="00F35DB2"/>
    <w:rsid w:val="00F41FD5"/>
    <w:rsid w:val="00F43DB7"/>
    <w:rsid w:val="00F44582"/>
    <w:rsid w:val="00F53F65"/>
    <w:rsid w:val="00F558FE"/>
    <w:rsid w:val="00F579E7"/>
    <w:rsid w:val="00F57C3E"/>
    <w:rsid w:val="00F61187"/>
    <w:rsid w:val="00F64D6D"/>
    <w:rsid w:val="00F6576F"/>
    <w:rsid w:val="00F7521D"/>
    <w:rsid w:val="00F76475"/>
    <w:rsid w:val="00F812AC"/>
    <w:rsid w:val="00F83E9B"/>
    <w:rsid w:val="00F85F81"/>
    <w:rsid w:val="00F871E7"/>
    <w:rsid w:val="00F872C4"/>
    <w:rsid w:val="00F9694F"/>
    <w:rsid w:val="00FA3351"/>
    <w:rsid w:val="00FA741F"/>
    <w:rsid w:val="00FB1E5B"/>
    <w:rsid w:val="00FB2A60"/>
    <w:rsid w:val="00FB2CE2"/>
    <w:rsid w:val="00FB62F1"/>
    <w:rsid w:val="00FC4134"/>
    <w:rsid w:val="00FD57C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8FAB9A"/>
  <w15:chartTrackingRefBased/>
  <w15:docId w15:val="{A480DCBD-2B73-476A-B2E7-FE10F8D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94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9E2A94"/>
    <w:pPr>
      <w:numPr>
        <w:numId w:val="12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9E2A94"/>
    <w:pPr>
      <w:numPr>
        <w:ilvl w:val="1"/>
        <w:numId w:val="1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9E2A94"/>
    <w:pPr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/>
      <w:bCs/>
      <w:noProof/>
      <w:sz w:val="15"/>
      <w:szCs w:val="15"/>
    </w:rPr>
  </w:style>
  <w:style w:type="paragraph" w:customStyle="1" w:styleId="Standard2">
    <w:name w:val="Standard2"/>
    <w:basedOn w:val="Standard"/>
    <w:pPr>
      <w:spacing w:after="0"/>
    </w:pPr>
    <w:rPr>
      <w:rFonts w:cs="Arial"/>
    </w:rPr>
  </w:style>
  <w:style w:type="paragraph" w:styleId="Fuzeile">
    <w:name w:val="footer"/>
    <w:basedOn w:val="Standard2"/>
    <w:autoRedefine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 w:val="0"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noProof/>
      <w:sz w:val="15"/>
    </w:rPr>
  </w:style>
  <w:style w:type="paragraph" w:customStyle="1" w:styleId="Ref">
    <w:name w:val="Ref"/>
    <w:basedOn w:val="Standard2"/>
    <w:next w:val="Standard"/>
    <w:qFormat/>
    <w:rsid w:val="009E2A94"/>
    <w:pPr>
      <w:spacing w:line="200" w:lineRule="exact"/>
    </w:pPr>
    <w:rPr>
      <w:b/>
      <w:bCs/>
      <w:sz w:val="15"/>
      <w:lang w:eastAsia="de-DE"/>
    </w:rPr>
  </w:style>
  <w:style w:type="paragraph" w:customStyle="1" w:styleId="Form">
    <w:name w:val="Form"/>
    <w:basedOn w:val="Standard2"/>
    <w:autoRedefine/>
    <w:rPr>
      <w:sz w:val="15"/>
      <w:szCs w:val="15"/>
    </w:rPr>
  </w:style>
  <w:style w:type="paragraph" w:styleId="Titel">
    <w:name w:val="Title"/>
    <w:basedOn w:val="Standard"/>
    <w:next w:val="Standard"/>
    <w:qFormat/>
    <w:rsid w:val="009E2A94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qFormat/>
    <w:rsid w:val="009E2A94"/>
    <w:pPr>
      <w:spacing w:line="160" w:lineRule="exact"/>
    </w:pPr>
    <w:rPr>
      <w:noProof/>
      <w:sz w:val="12"/>
      <w:szCs w:val="12"/>
    </w:rPr>
  </w:style>
  <w:style w:type="paragraph" w:customStyle="1" w:styleId="Linie1">
    <w:name w:val="Linie1"/>
    <w:basedOn w:val="Standard2"/>
    <w:next w:val="Standard"/>
    <w:autoRedefine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tabs>
        <w:tab w:val="left" w:pos="8280"/>
      </w:tabs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autoRedefine/>
    <w:pPr>
      <w:pBdr>
        <w:bottom w:val="single" w:sz="2" w:space="1" w:color="auto"/>
      </w:pBdr>
      <w:spacing w:before="90" w:after="340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Anhang">
    <w:name w:val="Anhang"/>
    <w:basedOn w:val="Standard"/>
    <w:next w:val="Standard"/>
    <w:pPr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rsid w:val="009E2A94"/>
    <w:pPr>
      <w:numPr>
        <w:numId w:val="13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9E2A94"/>
    <w:pPr>
      <w:numPr>
        <w:numId w:val="14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9E2A94"/>
    <w:pPr>
      <w:numPr>
        <w:numId w:val="1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8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9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9E2A94"/>
    <w:pPr>
      <w:numPr>
        <w:numId w:val="1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0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1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ilagen">
    <w:name w:val="Beilagen"/>
    <w:basedOn w:val="Standard"/>
    <w:pPr>
      <w:spacing w:before="520" w:after="0"/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Betreff">
    <w:name w:val="Betreff"/>
    <w:basedOn w:val="Standard"/>
    <w:qFormat/>
    <w:rsid w:val="009E2A94"/>
    <w:pPr>
      <w:spacing w:before="440"/>
    </w:pPr>
    <w:rPr>
      <w:b/>
    </w:rPr>
  </w:style>
  <w:style w:type="paragraph" w:customStyle="1" w:styleId="Briefkopf">
    <w:name w:val="Briefkopf"/>
    <w:pPr>
      <w:spacing w:before="480"/>
    </w:pPr>
    <w:rPr>
      <w:noProof/>
      <w:lang w:val="it-CH" w:eastAsia="de-DE"/>
    </w:rPr>
  </w:style>
  <w:style w:type="paragraph" w:customStyle="1" w:styleId="BriefschlussBLW">
    <w:name w:val="Briefschluss (BLW)"/>
    <w:basedOn w:val="Standard"/>
    <w:autoRedefine/>
    <w:pPr>
      <w:spacing w:after="780"/>
    </w:pPr>
  </w:style>
  <w:style w:type="paragraph" w:customStyle="1" w:styleId="BriefschlussName">
    <w:name w:val="Briefschluss (Name)"/>
    <w:basedOn w:val="Standard"/>
    <w:next w:val="Anhang"/>
    <w:autoRedefine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autoRedefine/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9E2A94"/>
    <w:pPr>
      <w:spacing w:before="520"/>
    </w:pPr>
    <w:rPr>
      <w:b/>
    </w:rPr>
  </w:style>
  <w:style w:type="paragraph" w:styleId="Datum">
    <w:name w:val="Date"/>
    <w:basedOn w:val="Standard"/>
    <w:next w:val="Standard"/>
    <w:semiHidden/>
    <w:rPr>
      <w:lang w:val="it-CH" w:eastAsia="de-DE"/>
    </w:rPr>
  </w:style>
  <w:style w:type="character" w:styleId="Fett">
    <w:name w:val="Strong"/>
    <w:basedOn w:val="Absatz-Standardschriftart"/>
  </w:style>
  <w:style w:type="paragraph" w:styleId="Gruformel">
    <w:name w:val="Closing"/>
    <w:basedOn w:val="Standard"/>
    <w:autoRedefine/>
    <w:pPr>
      <w:spacing w:before="5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KopfzeileAbs1">
    <w:name w:val="Kopfzeile Abs 1"/>
    <w:basedOn w:val="Standard"/>
    <w:rPr>
      <w:sz w:val="16"/>
      <w:lang w:eastAsia="de-DE"/>
    </w:rPr>
  </w:style>
  <w:style w:type="paragraph" w:customStyle="1" w:styleId="KopfzeileAbs20">
    <w:name w:val="Kopfzeile Abs 2"/>
    <w:basedOn w:val="Kopfzeile"/>
    <w:pPr>
      <w:tabs>
        <w:tab w:val="center" w:pos="4320"/>
        <w:tab w:val="right" w:pos="8640"/>
      </w:tabs>
    </w:pPr>
    <w:rPr>
      <w:sz w:val="2"/>
    </w:rPr>
  </w:style>
  <w:style w:type="paragraph" w:customStyle="1" w:styleId="Kopie">
    <w:name w:val="Kopie"/>
    <w:basedOn w:val="Standard2"/>
    <w:autoRedefine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customStyle="1" w:styleId="Post">
    <w:name w:val="Post"/>
    <w:basedOn w:val="Standard"/>
    <w:next w:val="Standard"/>
    <w:qFormat/>
    <w:rsid w:val="009E2A94"/>
    <w:pPr>
      <w:spacing w:after="140" w:line="200" w:lineRule="exact"/>
    </w:pPr>
    <w:rPr>
      <w:sz w:val="14"/>
      <w:u w:val="single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character" w:styleId="Seitenzahl">
    <w:name w:val="page number"/>
    <w:basedOn w:val="Absatz-Standardschriftart"/>
    <w:semiHidden/>
  </w:style>
  <w:style w:type="paragraph" w:customStyle="1" w:styleId="StandardEingerckt1cm">
    <w:name w:val="Standard Eingerückt 1 cm"/>
    <w:basedOn w:val="Standard"/>
    <w:pPr>
      <w:ind w:left="567"/>
    </w:pPr>
    <w:rPr>
      <w:rFonts w:ascii="Helvetica" w:hAnsi="Helvetica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2">
    <w:name w:val="Titel2"/>
    <w:basedOn w:val="Titel"/>
    <w:qFormat/>
    <w:rsid w:val="009E2A94"/>
    <w:rPr>
      <w:rFonts w:ascii="Helvetica" w:hAnsi="Helvetica"/>
      <w:sz w:val="28"/>
    </w:rPr>
  </w:style>
  <w:style w:type="paragraph" w:customStyle="1" w:styleId="Unterstrichen">
    <w:name w:val="Unterstrichen"/>
    <w:autoRedefine/>
    <w:pPr>
      <w:spacing w:line="260" w:lineRule="exact"/>
    </w:pPr>
    <w:rPr>
      <w:u w:val="single"/>
      <w:lang w:eastAsia="de-DE"/>
    </w:rPr>
  </w:style>
  <w:style w:type="paragraph" w:customStyle="1" w:styleId="Standard20">
    <w:name w:val="Standard 2"/>
    <w:basedOn w:val="Standard"/>
    <w:next w:val="Standard"/>
    <w:rsid w:val="00580F28"/>
    <w:pPr>
      <w:widowControl/>
      <w:spacing w:after="0" w:line="260" w:lineRule="exact"/>
    </w:pPr>
  </w:style>
  <w:style w:type="paragraph" w:customStyle="1" w:styleId="Aufzhlungabc1cmeingerckt">
    <w:name w:val="Aufzählung a.b.c 1 cm eingerückt"/>
    <w:basedOn w:val="Standard"/>
    <w:rsid w:val="00580F28"/>
    <w:pPr>
      <w:widowControl/>
      <w:numPr>
        <w:ilvl w:val="1"/>
        <w:numId w:val="17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Aufzhlungabc0">
    <w:name w:val="Aufzählung a.b.c."/>
    <w:basedOn w:val="Standard"/>
    <w:link w:val="AufzhlungabcZchn"/>
    <w:rsid w:val="00580F28"/>
    <w:pPr>
      <w:widowControl/>
      <w:numPr>
        <w:numId w:val="18"/>
      </w:numPr>
      <w:spacing w:after="0" w:line="260" w:lineRule="exact"/>
    </w:pPr>
    <w:rPr>
      <w:lang w:eastAsia="de-DE"/>
    </w:rPr>
  </w:style>
  <w:style w:type="paragraph" w:styleId="Funotentext">
    <w:name w:val="footnote text"/>
    <w:basedOn w:val="Standard"/>
    <w:link w:val="FunotentextZchn"/>
    <w:semiHidden/>
    <w:rsid w:val="00580F28"/>
    <w:pPr>
      <w:widowControl/>
      <w:spacing w:line="260" w:lineRule="exact"/>
    </w:pPr>
  </w:style>
  <w:style w:type="character" w:customStyle="1" w:styleId="FunotentextZchn">
    <w:name w:val="Fußnotentext Zchn"/>
    <w:basedOn w:val="Absatz-Standardschriftart"/>
    <w:link w:val="Funotentext"/>
    <w:semiHidden/>
    <w:rsid w:val="00580F28"/>
  </w:style>
  <w:style w:type="character" w:styleId="Funotenzeichen">
    <w:name w:val="footnote reference"/>
    <w:semiHidden/>
    <w:rsid w:val="00580F28"/>
    <w:rPr>
      <w:vertAlign w:val="superscript"/>
    </w:rPr>
  </w:style>
  <w:style w:type="paragraph" w:customStyle="1" w:styleId="Kopf1">
    <w:name w:val="Kopf 1"/>
    <w:basedOn w:val="Standard"/>
    <w:rsid w:val="00580F28"/>
    <w:pPr>
      <w:widowControl/>
      <w:spacing w:after="1560" w:line="240" w:lineRule="auto"/>
    </w:pPr>
    <w:rPr>
      <w:b/>
      <w:noProof/>
      <w:sz w:val="22"/>
      <w:lang w:eastAsia="fr-FR"/>
    </w:rPr>
  </w:style>
  <w:style w:type="paragraph" w:styleId="Textkrper2">
    <w:name w:val="Body Text 2"/>
    <w:basedOn w:val="Standard"/>
    <w:link w:val="Textkrper2Zchn"/>
    <w:semiHidden/>
    <w:rsid w:val="00580F28"/>
    <w:pPr>
      <w:widowControl/>
      <w:tabs>
        <w:tab w:val="left" w:pos="5812"/>
      </w:tabs>
      <w:spacing w:after="240" w:line="240" w:lineRule="auto"/>
      <w:jc w:val="both"/>
    </w:pPr>
    <w:rPr>
      <w:sz w:val="22"/>
      <w:lang w:eastAsia="fr-FR"/>
    </w:rPr>
  </w:style>
  <w:style w:type="character" w:customStyle="1" w:styleId="Textkrper2Zchn">
    <w:name w:val="Textkörper 2 Zchn"/>
    <w:link w:val="Textkrper2"/>
    <w:semiHidden/>
    <w:rsid w:val="00580F28"/>
    <w:rPr>
      <w:sz w:val="22"/>
      <w:lang w:eastAsia="fr-FR"/>
    </w:rPr>
  </w:style>
  <w:style w:type="paragraph" w:styleId="Textkrper-Zeileneinzug">
    <w:name w:val="Body Text Indent"/>
    <w:basedOn w:val="Standard"/>
    <w:link w:val="Textkrper-ZeileneinzugZchn"/>
    <w:semiHidden/>
    <w:rsid w:val="00580F28"/>
    <w:pPr>
      <w:widowControl/>
      <w:tabs>
        <w:tab w:val="left" w:pos="851"/>
      </w:tabs>
      <w:spacing w:after="120" w:line="240" w:lineRule="auto"/>
      <w:ind w:left="851" w:hanging="851"/>
      <w:jc w:val="both"/>
    </w:pPr>
    <w:rPr>
      <w:rFonts w:ascii="Helvetica" w:hAnsi="Helvetica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80F28"/>
    <w:rPr>
      <w:rFonts w:ascii="Helvetica" w:hAnsi="Helvetic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3F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94A15"/>
    <w:pPr>
      <w:ind w:left="720"/>
    </w:pPr>
  </w:style>
  <w:style w:type="character" w:styleId="Kommentarzeichen">
    <w:name w:val="annotation reference"/>
    <w:uiPriority w:val="99"/>
    <w:semiHidden/>
    <w:unhideWhenUsed/>
    <w:rsid w:val="008D71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1D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1D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B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7B00"/>
    <w:rPr>
      <w:b/>
      <w:bCs/>
    </w:rPr>
  </w:style>
  <w:style w:type="paragraph" w:customStyle="1" w:styleId="Default">
    <w:name w:val="Default"/>
    <w:rsid w:val="00D50E3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5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klrung">
    <w:name w:val="Erklärung"/>
    <w:basedOn w:val="Aufzhlungabc0"/>
    <w:link w:val="ErklrungZchn"/>
    <w:qFormat/>
    <w:rsid w:val="00867AA6"/>
    <w:pPr>
      <w:numPr>
        <w:numId w:val="0"/>
      </w:numPr>
      <w:tabs>
        <w:tab w:val="num" w:pos="567"/>
      </w:tabs>
      <w:ind w:left="567"/>
    </w:pPr>
    <w:rPr>
      <w:rFonts w:cs="Arial"/>
      <w:bCs/>
      <w:sz w:val="18"/>
    </w:rPr>
  </w:style>
  <w:style w:type="character" w:customStyle="1" w:styleId="AufzhlungabcZchn">
    <w:name w:val="Aufzählung a.b.c. Zchn"/>
    <w:link w:val="Aufzhlungabc0"/>
    <w:rsid w:val="00867AA6"/>
    <w:rPr>
      <w:lang w:eastAsia="de-DE"/>
    </w:rPr>
  </w:style>
  <w:style w:type="character" w:customStyle="1" w:styleId="ErklrungZchn">
    <w:name w:val="Erklärung Zchn"/>
    <w:link w:val="Erklrung"/>
    <w:rsid w:val="00867AA6"/>
    <w:rPr>
      <w:rFonts w:cs="Arial"/>
      <w:bCs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11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lw.admin.ch/blw/de/home/nachhaltige-produktion/pflanzliche-produktion/pflanzengenetische-ressourcen/nap-pgrel.htm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enres@blw.admin.ch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pgrel.admin.ch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blw.admin.ch/blw/de/home/nachhaltige-produktion/pflanzliche-produktion/pflanzengenetische-ressourcen/nap-pgrel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pgrel.admin.ch/pgre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res@blw.admin.ch" TargetMode="External"/><Relationship Id="rId1" Type="http://schemas.openxmlformats.org/officeDocument/2006/relationships/hyperlink" Target="http://www.blw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8F41-462F-4B5B-B74D-3A3C6F2C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3</Pages>
  <Words>899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Links>
    <vt:vector size="30" baseType="variant">
      <vt:variant>
        <vt:i4>4653114</vt:i4>
      </vt:variant>
      <vt:variant>
        <vt:i4>161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7012466</vt:i4>
      </vt:variant>
      <vt:variant>
        <vt:i4>140</vt:i4>
      </vt:variant>
      <vt:variant>
        <vt:i4>0</vt:i4>
      </vt:variant>
      <vt:variant>
        <vt:i4>5</vt:i4>
      </vt:variant>
      <vt:variant>
        <vt:lpwstr>http://www.bdn.ch/</vt:lpwstr>
      </vt:variant>
      <vt:variant>
        <vt:lpwstr/>
      </vt:variant>
      <vt:variant>
        <vt:i4>2228259</vt:i4>
      </vt:variant>
      <vt:variant>
        <vt:i4>128</vt:i4>
      </vt:variant>
      <vt:variant>
        <vt:i4>0</vt:i4>
      </vt:variant>
      <vt:variant>
        <vt:i4>5</vt:i4>
      </vt:variant>
      <vt:variant>
        <vt:lpwstr>https://www.blw.admin.ch/blw/de/home/nachhaltige-produktion/pflanzliche-produktion/pflanzengenetische-ressourcen/nap-pgrel.html</vt:lpwstr>
      </vt:variant>
      <vt:variant>
        <vt:lpwstr/>
      </vt:variant>
      <vt:variant>
        <vt:i4>4653114</vt:i4>
      </vt:variant>
      <vt:variant>
        <vt:i4>9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http://www.blw.admin.ch/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Kägi Christina BLW</dc:creator>
  <cp:keywords/>
  <dc:description/>
  <cp:lastModifiedBy>Kägi Christina BLW</cp:lastModifiedBy>
  <cp:revision>32</cp:revision>
  <cp:lastPrinted>2010-03-15T08:01:00Z</cp:lastPrinted>
  <dcterms:created xsi:type="dcterms:W3CDTF">2022-01-11T16:28:00Z</dcterms:created>
  <dcterms:modified xsi:type="dcterms:W3CDTF">2023-05-05T09:57:00Z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COO.2101.101.7.1152479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211.160-00001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SGV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Kägi Christina, BLW</vt:lpwstr>
  </property>
  <property fmtid="{D5CDD505-2E9C-101B-9397-08002B2CF9AE}" pid="18" name="FSC#COOELAK@1.1001:OwnerExtension">
    <vt:lpwstr>+41 58 465 60 87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Genetische Ressourcen und Technologie (FBGRT / BLW)</vt:lpwstr>
  </property>
  <property fmtid="{D5CDD505-2E9C-101B-9397-08002B2CF9AE}" pid="25" name="FSC#COOELAK@1.1001:CreatedAt">
    <vt:lpwstr>12.12.2017</vt:lpwstr>
  </property>
  <property fmtid="{D5CDD505-2E9C-101B-9397-08002B2CF9AE}" pid="26" name="FSC#COOELAK@1.1001:OU">
    <vt:lpwstr>Genetische Ressourcen und Technologie (FBGRT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*COO.2101.101.7.1152479*</vt:lpwstr>
  </property>
  <property fmtid="{D5CDD505-2E9C-101B-9397-08002B2CF9AE}" pid="29" name="FSC#COOELAK@1.1001:RefBarCode">
    <vt:lpwstr>*COO.2101.101.4.1152478*</vt:lpwstr>
  </property>
  <property fmtid="{D5CDD505-2E9C-101B-9397-08002B2CF9AE}" pid="30" name="FSC#COOELAK@1.1001:FileRefBarCode">
    <vt:lpwstr>*211.160-00001*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/>
  </property>
  <property fmtid="{D5CDD505-2E9C-101B-9397-08002B2CF9AE}" pid="33" name="FSC#EVDCFG@15.1400:Dossierref">
    <vt:lpwstr>211.160-00001</vt:lpwstr>
  </property>
  <property fmtid="{D5CDD505-2E9C-101B-9397-08002B2CF9AE}" pid="34" name="FSC#EVDCFG@15.1400:FileRespEmail">
    <vt:lpwstr/>
  </property>
  <property fmtid="{D5CDD505-2E9C-101B-9397-08002B2CF9AE}" pid="35" name="FSC#EVDCFG@15.1400:FileRespFax">
    <vt:lpwstr/>
  </property>
  <property fmtid="{D5CDD505-2E9C-101B-9397-08002B2CF9AE}" pid="36" name="FSC#EVDCFG@15.1400:FileRespHome">
    <vt:lpwstr/>
  </property>
  <property fmtid="{D5CDD505-2E9C-101B-9397-08002B2CF9AE}" pid="37" name="FSC#EVDCFG@15.1400:FileResponsible">
    <vt:lpwstr/>
  </property>
  <property fmtid="{D5CDD505-2E9C-101B-9397-08002B2CF9AE}" pid="38" name="FSC#EVDCFG@15.1400:FileRespOrg">
    <vt:lpwstr/>
  </property>
  <property fmtid="{D5CDD505-2E9C-101B-9397-08002B2CF9AE}" pid="39" name="FSC#EVDCFG@15.1400:FileRespOrgHome">
    <vt:lpwstr/>
  </property>
  <property fmtid="{D5CDD505-2E9C-101B-9397-08002B2CF9AE}" pid="40" name="FSC#EVDCFG@15.1400:FileRespOrgStreet">
    <vt:lpwstr/>
  </property>
  <property fmtid="{D5CDD505-2E9C-101B-9397-08002B2CF9AE}" pid="41" name="FSC#EVDCFG@15.1400:FileRespOrgZipCode">
    <vt:lpwstr/>
  </property>
  <property fmtid="{D5CDD505-2E9C-101B-9397-08002B2CF9AE}" pid="42" name="FSC#EVDCFG@15.1400:FileRespshortsign">
    <vt:lpwstr/>
  </property>
  <property fmtid="{D5CDD505-2E9C-101B-9397-08002B2CF9AE}" pid="43" name="FSC#EVDCFG@15.1400:FileRespStreet">
    <vt:lpwstr/>
  </property>
  <property fmtid="{D5CDD505-2E9C-101B-9397-08002B2CF9AE}" pid="44" name="FSC#EVDCFG@15.1400:FileRespTel">
    <vt:lpwstr/>
  </property>
  <property fmtid="{D5CDD505-2E9C-101B-9397-08002B2CF9AE}" pid="45" name="FSC#EVDCFG@15.1400:FileRespZipCode">
    <vt:lpwstr/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/>
  </property>
  <property fmtid="{D5CDD505-2E9C-101B-9397-08002B2CF9AE}" pid="57" name="FSC#EVDCFG@15.1400:Subject">
    <vt:lpwstr/>
  </property>
  <property fmtid="{D5CDD505-2E9C-101B-9397-08002B2CF9AE}" pid="58" name="FSC#EVDCFG@15.1400:Title">
    <vt:lpwstr>Eingabeformular Projekte Phase VI</vt:lpwstr>
  </property>
  <property fmtid="{D5CDD505-2E9C-101B-9397-08002B2CF9AE}" pid="59" name="FSC#EVDCFG@15.1400:UserFunction">
    <vt:lpwstr/>
  </property>
  <property fmtid="{D5CDD505-2E9C-101B-9397-08002B2CF9AE}" pid="60" name="FSC#EVDCFG@15.1400:SalutationEnglish">
    <vt:lpwstr>Genetic Resources and Technologies Unit</vt:lpwstr>
  </property>
  <property fmtid="{D5CDD505-2E9C-101B-9397-08002B2CF9AE}" pid="61" name="FSC#EVDCFG@15.1400:SalutationFrench">
    <vt:lpwstr>Secteur Ressources génétiques et technologies</vt:lpwstr>
  </property>
  <property fmtid="{D5CDD505-2E9C-101B-9397-08002B2CF9AE}" pid="62" name="FSC#EVDCFG@15.1400:SalutationGerman">
    <vt:lpwstr>Fachbereich Genetische Ressourcen und Technologien</vt:lpwstr>
  </property>
  <property fmtid="{D5CDD505-2E9C-101B-9397-08002B2CF9AE}" pid="63" name="FSC#EVDCFG@15.1400:SalutationItalian">
    <vt:lpwstr>Settore risorse genetiche e tecnologie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/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Kägi Christina, BLW</vt:lpwstr>
  </property>
  <property fmtid="{D5CDD505-2E9C-101B-9397-08002B2CF9AE}" pid="71" name="FSC#COOELAK@1.1001:ProcessResponsiblePhone">
    <vt:lpwstr>+41 58 465 60 87</vt:lpwstr>
  </property>
  <property fmtid="{D5CDD505-2E9C-101B-9397-08002B2CF9AE}" pid="72" name="FSC#COOELAK@1.1001:ProcessResponsibleMail">
    <vt:lpwstr>christina.kaegi@blw.admin.ch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211.160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FBGRT / BLW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christina.kaegi@blw.admin.ch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2017-12-12T14:59:18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Genetische Ressourcen und Technologie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Eingabeformular_P-Projekte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211.160-00001/00001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