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177E" w14:textId="77777777" w:rsidR="002877C1" w:rsidRPr="002877C1" w:rsidRDefault="002877C1" w:rsidP="006A3D4D">
      <w:pPr>
        <w:pStyle w:val="Titel2"/>
        <w:tabs>
          <w:tab w:val="left" w:pos="3969"/>
          <w:tab w:val="left" w:pos="6379"/>
        </w:tabs>
        <w:spacing w:after="0" w:line="276" w:lineRule="auto"/>
        <w:rPr>
          <w:rFonts w:ascii="Arial" w:hAnsi="Arial"/>
          <w:sz w:val="32"/>
          <w:lang w:val="fr-CH"/>
        </w:rPr>
      </w:pPr>
      <w:r w:rsidRPr="002877C1">
        <w:rPr>
          <w:rFonts w:ascii="Arial" w:hAnsi="Arial"/>
          <w:sz w:val="32"/>
          <w:lang w:val="fr-CH"/>
        </w:rPr>
        <w:t>Demande d’aide financière pour un projet PAN-RPGAA*</w:t>
      </w:r>
    </w:p>
    <w:p w14:paraId="3EF2B011" w14:textId="6906647F" w:rsidR="00DA5FD8" w:rsidRPr="002877C1" w:rsidRDefault="002877C1" w:rsidP="002877C1">
      <w:pPr>
        <w:pStyle w:val="Titel2"/>
        <w:tabs>
          <w:tab w:val="left" w:pos="6379"/>
        </w:tabs>
        <w:spacing w:after="0" w:line="276" w:lineRule="auto"/>
        <w:rPr>
          <w:rFonts w:ascii="Arial" w:hAnsi="Arial"/>
          <w:sz w:val="36"/>
          <w:szCs w:val="36"/>
          <w:lang w:val="fr-CH"/>
        </w:rPr>
      </w:pPr>
      <w:r w:rsidRPr="002877C1">
        <w:rPr>
          <w:rFonts w:ascii="Arial" w:hAnsi="Arial"/>
          <w:sz w:val="24"/>
          <w:lang w:val="fr-CH"/>
        </w:rPr>
        <w:t xml:space="preserve">portant sur l’utilisation durable des ressources phytogénétiques </w:t>
      </w:r>
      <w:r>
        <w:rPr>
          <w:rFonts w:ascii="Arial" w:hAnsi="Arial"/>
          <w:sz w:val="24"/>
          <w:lang w:val="fr-CH"/>
        </w:rPr>
        <w:br/>
      </w:r>
      <w:r w:rsidRPr="002877C1">
        <w:rPr>
          <w:rFonts w:ascii="Arial" w:hAnsi="Arial"/>
          <w:sz w:val="24"/>
          <w:lang w:val="fr-CH"/>
        </w:rPr>
        <w:t>ou la sensibilisation du public</w:t>
      </w:r>
      <w:r w:rsidR="00AE6A35" w:rsidRPr="002877C1">
        <w:rPr>
          <w:rFonts w:ascii="Arial" w:hAnsi="Arial"/>
          <w:sz w:val="36"/>
          <w:szCs w:val="36"/>
          <w:lang w:val="fr-CH"/>
        </w:rPr>
        <w:tab/>
      </w:r>
    </w:p>
    <w:p w14:paraId="7F596093" w14:textId="77A549F5" w:rsidR="00580F28" w:rsidRPr="002877C1" w:rsidRDefault="00911500" w:rsidP="00254DF4">
      <w:pPr>
        <w:pStyle w:val="Titel2"/>
        <w:spacing w:after="0" w:line="276" w:lineRule="auto"/>
        <w:jc w:val="both"/>
        <w:rPr>
          <w:rFonts w:ascii="Arial" w:hAnsi="Arial"/>
          <w:sz w:val="24"/>
          <w:szCs w:val="24"/>
          <w:lang w:val="fr-CH"/>
        </w:rPr>
      </w:pPr>
      <w:r w:rsidRPr="002877C1">
        <w:rPr>
          <w:rFonts w:ascii="Arial" w:hAnsi="Arial"/>
          <w:sz w:val="20"/>
          <w:szCs w:val="20"/>
          <w:lang w:val="fr-CH"/>
        </w:rPr>
        <w:t>*</w:t>
      </w:r>
      <w:r w:rsidR="002877C1" w:rsidRPr="002877C1">
        <w:rPr>
          <w:rFonts w:ascii="Arial" w:hAnsi="Arial"/>
          <w:sz w:val="20"/>
          <w:szCs w:val="20"/>
          <w:lang w:val="fr-CH"/>
        </w:rPr>
        <w:t>P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>lan d’</w:t>
      </w:r>
      <w:r w:rsidR="002877C1" w:rsidRPr="002877C1">
        <w:rPr>
          <w:rFonts w:ascii="Arial" w:hAnsi="Arial"/>
          <w:sz w:val="20"/>
          <w:szCs w:val="20"/>
          <w:lang w:val="fr-CH"/>
        </w:rPr>
        <w:t>a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 xml:space="preserve">ction </w:t>
      </w:r>
      <w:r w:rsidR="002877C1" w:rsidRPr="002877C1">
        <w:rPr>
          <w:rFonts w:ascii="Arial" w:hAnsi="Arial"/>
          <w:sz w:val="20"/>
          <w:szCs w:val="20"/>
          <w:lang w:val="fr-CH"/>
        </w:rPr>
        <w:t>n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 xml:space="preserve">ational pour la conservation et l’utilisation durable des </w:t>
      </w:r>
      <w:r w:rsidR="002877C1" w:rsidRPr="002877C1">
        <w:rPr>
          <w:rFonts w:ascii="Arial" w:hAnsi="Arial"/>
          <w:sz w:val="20"/>
          <w:szCs w:val="20"/>
          <w:lang w:val="fr-CH"/>
        </w:rPr>
        <w:t>r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 xml:space="preserve">essources </w:t>
      </w:r>
      <w:r w:rsidR="002877C1" w:rsidRPr="002877C1">
        <w:rPr>
          <w:rFonts w:ascii="Arial" w:hAnsi="Arial"/>
          <w:sz w:val="20"/>
          <w:szCs w:val="20"/>
          <w:lang w:val="fr-CH"/>
        </w:rPr>
        <w:t>p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>hyto</w:t>
      </w:r>
      <w:r w:rsidR="002877C1" w:rsidRPr="002877C1">
        <w:rPr>
          <w:rFonts w:ascii="Arial" w:hAnsi="Arial"/>
          <w:sz w:val="20"/>
          <w:szCs w:val="20"/>
          <w:lang w:val="fr-CH"/>
        </w:rPr>
        <w:t>g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>énétiques pour l’</w:t>
      </w:r>
      <w:r w:rsidR="002877C1" w:rsidRPr="002877C1">
        <w:rPr>
          <w:rFonts w:ascii="Arial" w:hAnsi="Arial"/>
          <w:sz w:val="20"/>
          <w:szCs w:val="20"/>
          <w:lang w:val="fr-CH"/>
        </w:rPr>
        <w:t>a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>limentation et l’</w:t>
      </w:r>
      <w:r w:rsidR="002877C1" w:rsidRPr="002877C1">
        <w:rPr>
          <w:rFonts w:ascii="Arial" w:hAnsi="Arial"/>
          <w:sz w:val="20"/>
          <w:szCs w:val="20"/>
          <w:lang w:val="fr-CH"/>
        </w:rPr>
        <w:t>a</w:t>
      </w:r>
      <w:r w:rsidR="002877C1" w:rsidRPr="002877C1">
        <w:rPr>
          <w:rFonts w:ascii="Arial" w:hAnsi="Arial"/>
          <w:b w:val="0"/>
          <w:sz w:val="20"/>
          <w:szCs w:val="20"/>
          <w:lang w:val="fr-CH"/>
        </w:rPr>
        <w:t>griculture</w:t>
      </w:r>
    </w:p>
    <w:p w14:paraId="22DAF6E4" w14:textId="63EFE5E1" w:rsidR="001E06AC" w:rsidRPr="006A3D4D" w:rsidRDefault="002877C1" w:rsidP="00254DF4">
      <w:pPr>
        <w:widowControl/>
        <w:tabs>
          <w:tab w:val="num" w:pos="567"/>
        </w:tabs>
        <w:spacing w:after="0" w:line="160" w:lineRule="exact"/>
        <w:jc w:val="right"/>
        <w:rPr>
          <w:rFonts w:cs="Arial"/>
          <w:bCs/>
          <w:sz w:val="18"/>
          <w:lang w:val="fr-CH" w:eastAsia="de-DE"/>
        </w:rPr>
      </w:pPr>
      <w:r w:rsidRPr="006A3D4D">
        <w:rPr>
          <w:rFonts w:cs="Arial"/>
          <w:bCs/>
          <w:sz w:val="18"/>
          <w:lang w:val="fr-CH" w:eastAsia="de-DE"/>
        </w:rPr>
        <w:t>Délai fixé pour le dépôt du projet</w:t>
      </w:r>
      <w:r w:rsidR="0075753C">
        <w:rPr>
          <w:rFonts w:cs="Arial"/>
          <w:bCs/>
          <w:sz w:val="18"/>
          <w:lang w:val="fr-CH" w:eastAsia="de-DE"/>
        </w:rPr>
        <w:t> </w:t>
      </w:r>
      <w:r w:rsidRPr="006A3D4D">
        <w:rPr>
          <w:rFonts w:cs="Arial"/>
          <w:bCs/>
          <w:sz w:val="18"/>
          <w:lang w:val="fr-CH" w:eastAsia="de-DE"/>
        </w:rPr>
        <w:t>: le 31 mai</w:t>
      </w:r>
    </w:p>
    <w:p w14:paraId="453E5CAC" w14:textId="77777777" w:rsidR="001E06AC" w:rsidRPr="006A3D4D" w:rsidRDefault="001E06AC" w:rsidP="001E06AC">
      <w:pPr>
        <w:widowControl/>
        <w:tabs>
          <w:tab w:val="num" w:pos="567"/>
        </w:tabs>
        <w:spacing w:after="0" w:line="260" w:lineRule="exact"/>
        <w:ind w:left="567"/>
        <w:rPr>
          <w:rFonts w:cs="Arial"/>
          <w:b/>
          <w:bCs/>
          <w:noProof/>
          <w:sz w:val="15"/>
          <w:u w:val="single"/>
          <w:lang w:val="fr-CH" w:eastAsia="de-DE"/>
        </w:rPr>
        <w:sectPr w:rsidR="001E06AC" w:rsidRPr="006A3D4D" w:rsidSect="00DA16E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8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54DF4" w:rsidRPr="00420205" w14:paraId="1D463E77" w14:textId="77777777" w:rsidTr="00254DF4">
        <w:tc>
          <w:tcPr>
            <w:tcW w:w="9072" w:type="dxa"/>
            <w:shd w:val="clear" w:color="auto" w:fill="auto"/>
          </w:tcPr>
          <w:p w14:paraId="7EDDC7C8" w14:textId="71A9FF02" w:rsidR="00254DF4" w:rsidRPr="006A3D4D" w:rsidRDefault="006A3D4D" w:rsidP="00254DF4">
            <w:pPr>
              <w:widowControl/>
              <w:spacing w:before="240" w:after="120" w:line="240" w:lineRule="auto"/>
              <w:outlineLvl w:val="0"/>
              <w:rPr>
                <w:rFonts w:cs="Arial"/>
                <w:b/>
                <w:bCs/>
                <w:noProof/>
                <w:kern w:val="28"/>
                <w:sz w:val="32"/>
                <w:szCs w:val="32"/>
                <w:lang w:val="fr-CH"/>
              </w:rPr>
            </w:pPr>
            <w:r>
              <w:rPr>
                <w:noProof/>
                <w:sz w:val="3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projet, y compris, le cas échéant, l’ancien numéro PAN"/>
                  </w:textInput>
                </w:ffData>
              </w:fldChar>
            </w:r>
            <w:r>
              <w:rPr>
                <w:noProof/>
                <w:sz w:val="32"/>
                <w:lang w:val="fr-CH"/>
              </w:rPr>
              <w:instrText xml:space="preserve"> FORMTEXT </w:instrText>
            </w:r>
            <w:r>
              <w:rPr>
                <w:noProof/>
                <w:sz w:val="32"/>
                <w:lang w:val="fr-CH"/>
              </w:rPr>
            </w:r>
            <w:r>
              <w:rPr>
                <w:noProof/>
                <w:sz w:val="32"/>
                <w:lang w:val="fr-CH"/>
              </w:rPr>
              <w:fldChar w:fldCharType="separate"/>
            </w:r>
            <w:r>
              <w:rPr>
                <w:noProof/>
                <w:sz w:val="32"/>
                <w:lang w:val="fr-CH"/>
              </w:rPr>
              <w:t>Nom du projet, y compris, le cas échéant, l’ancien numéro PAN</w:t>
            </w:r>
            <w:r>
              <w:rPr>
                <w:noProof/>
                <w:sz w:val="32"/>
                <w:lang w:val="fr-CH"/>
              </w:rPr>
              <w:fldChar w:fldCharType="end"/>
            </w:r>
          </w:p>
        </w:tc>
      </w:tr>
    </w:tbl>
    <w:p w14:paraId="3C92B0B8" w14:textId="77777777" w:rsidR="001E06AC" w:rsidRPr="006A3D4D" w:rsidRDefault="001E06AC" w:rsidP="00254DF4">
      <w:pPr>
        <w:spacing w:after="0" w:line="180" w:lineRule="atLeast"/>
        <w:ind w:left="578" w:hanging="578"/>
        <w:outlineLvl w:val="0"/>
        <w:rPr>
          <w:rFonts w:cs="Arial"/>
          <w:b/>
          <w:bCs/>
          <w:noProof/>
          <w:kern w:val="28"/>
          <w:sz w:val="12"/>
          <w:szCs w:val="42"/>
          <w:lang w:val="fr-CH"/>
        </w:rPr>
      </w:pPr>
    </w:p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1E06AC" w:rsidRPr="001E06AC" w14:paraId="0C1B0097" w14:textId="77777777" w:rsidTr="00DA16EB">
        <w:tc>
          <w:tcPr>
            <w:tcW w:w="4248" w:type="dxa"/>
            <w:tcBorders>
              <w:bottom w:val="single" w:sz="4" w:space="0" w:color="auto"/>
            </w:tcBorders>
          </w:tcPr>
          <w:p w14:paraId="62925BC8" w14:textId="3785135A" w:rsidR="001E06AC" w:rsidRPr="00DC5A14" w:rsidRDefault="00CC09F3" w:rsidP="00DC5A14">
            <w:pPr>
              <w:spacing w:before="60" w:after="0"/>
              <w:rPr>
                <w:b/>
                <w:lang w:val="fr-CH"/>
              </w:rPr>
            </w:pPr>
            <w:r w:rsidRPr="00DC5A14">
              <w:rPr>
                <w:b/>
                <w:lang w:val="fr-CH"/>
              </w:rPr>
              <w:t>Requérant(e)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D7F8CD" w14:textId="77777777" w:rsidR="001E06AC" w:rsidRPr="001E06AC" w:rsidRDefault="001E06AC" w:rsidP="00DC5A14">
            <w:pPr>
              <w:spacing w:before="60" w:after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708E97" w14:textId="5967F5CA" w:rsidR="001E06AC" w:rsidRPr="001E06AC" w:rsidRDefault="006A3D4D" w:rsidP="00DC5A14">
            <w:pPr>
              <w:spacing w:before="60" w:after="0"/>
              <w:rPr>
                <w:b/>
              </w:rPr>
            </w:pPr>
            <w:r w:rsidRPr="006A3D4D">
              <w:rPr>
                <w:b/>
              </w:rPr>
              <w:t>Responsable</w:t>
            </w:r>
          </w:p>
        </w:tc>
      </w:tr>
      <w:tr w:rsidR="006A3D4D" w:rsidRPr="001E06AC" w14:paraId="744FC4AF" w14:textId="77777777" w:rsidTr="00DA16EB">
        <w:tc>
          <w:tcPr>
            <w:tcW w:w="4248" w:type="dxa"/>
            <w:tcBorders>
              <w:bottom w:val="nil"/>
            </w:tcBorders>
          </w:tcPr>
          <w:p w14:paraId="02F24A25" w14:textId="0D0BE997" w:rsidR="006A3D4D" w:rsidRPr="001E06AC" w:rsidRDefault="006A3D4D" w:rsidP="00DC5A14">
            <w:pPr>
              <w:spacing w:before="60" w:after="0"/>
            </w:pPr>
            <w:r w:rsidRPr="008372D2"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8372D2">
              <w:rPr>
                <w:noProof/>
                <w:lang w:val="fr-FR"/>
              </w:rPr>
              <w:instrText xml:space="preserve"> FORMTEXT </w:instrText>
            </w:r>
            <w:r w:rsidRPr="008372D2">
              <w:rPr>
                <w:noProof/>
                <w:lang w:val="fr-FR"/>
              </w:rPr>
            </w:r>
            <w:r w:rsidRPr="008372D2"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Organisation</w:t>
            </w:r>
            <w:r w:rsidRPr="008372D2">
              <w:rPr>
                <w:noProof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132424" w14:textId="77777777" w:rsidR="006A3D4D" w:rsidRPr="001E06AC" w:rsidRDefault="006A3D4D" w:rsidP="00DC5A14">
            <w:pPr>
              <w:spacing w:before="60" w:after="0"/>
            </w:pPr>
          </w:p>
        </w:tc>
        <w:tc>
          <w:tcPr>
            <w:tcW w:w="4536" w:type="dxa"/>
            <w:tcBorders>
              <w:bottom w:val="nil"/>
            </w:tcBorders>
          </w:tcPr>
          <w:p w14:paraId="0D5E437D" w14:textId="0B04DA88" w:rsidR="006A3D4D" w:rsidRPr="001E06AC" w:rsidRDefault="006A3D4D" w:rsidP="00DC5A14">
            <w:pPr>
              <w:spacing w:before="60" w:after="0"/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prénom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Nom et prénom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A3D4D" w:rsidRPr="001E06AC" w14:paraId="16728FE7" w14:textId="77777777" w:rsidTr="00DA16EB">
        <w:tc>
          <w:tcPr>
            <w:tcW w:w="4248" w:type="dxa"/>
            <w:tcBorders>
              <w:top w:val="nil"/>
              <w:bottom w:val="nil"/>
            </w:tcBorders>
          </w:tcPr>
          <w:p w14:paraId="33396935" w14:textId="19245CC1" w:rsidR="006A3D4D" w:rsidRPr="001E06AC" w:rsidRDefault="006A3D4D" w:rsidP="00DC5A14">
            <w:pPr>
              <w:spacing w:before="60" w:after="0"/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prénom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Nom et prénom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85E501" w14:textId="77777777" w:rsidR="006A3D4D" w:rsidRPr="001E06AC" w:rsidRDefault="006A3D4D" w:rsidP="00DC5A14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7AF2D87" w14:textId="3FEF2928" w:rsidR="006A3D4D" w:rsidRPr="001E06AC" w:rsidRDefault="006A3D4D" w:rsidP="00DC5A14">
            <w:pPr>
              <w:spacing w:before="60" w:after="0"/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éphone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Téléphone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6A3D4D" w:rsidRPr="001E06AC" w14:paraId="1FC033EF" w14:textId="77777777" w:rsidTr="00DA16EB">
        <w:tc>
          <w:tcPr>
            <w:tcW w:w="4248" w:type="dxa"/>
            <w:tcBorders>
              <w:top w:val="nil"/>
              <w:bottom w:val="nil"/>
            </w:tcBorders>
          </w:tcPr>
          <w:p w14:paraId="44074E22" w14:textId="64B57F17" w:rsidR="006A3D4D" w:rsidRPr="001E06AC" w:rsidRDefault="006A3D4D" w:rsidP="00DC5A14">
            <w:pPr>
              <w:spacing w:before="60" w:after="0"/>
            </w:pPr>
            <w:r w:rsidRPr="008372D2"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372D2">
              <w:rPr>
                <w:noProof/>
                <w:lang w:val="fr-FR"/>
              </w:rPr>
              <w:instrText xml:space="preserve"> FORMTEXT </w:instrText>
            </w:r>
            <w:r w:rsidRPr="008372D2">
              <w:rPr>
                <w:noProof/>
                <w:lang w:val="fr-FR"/>
              </w:rPr>
            </w:r>
            <w:r w:rsidRPr="008372D2"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Adresse</w:t>
            </w:r>
            <w:r w:rsidRPr="008372D2">
              <w:rPr>
                <w:noProof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4D578C" w14:textId="77777777" w:rsidR="006A3D4D" w:rsidRPr="001E06AC" w:rsidRDefault="006A3D4D" w:rsidP="00DC5A14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D2496F7" w14:textId="285DBB92" w:rsidR="006A3D4D" w:rsidRPr="001E06AC" w:rsidRDefault="006A3D4D" w:rsidP="00DC5A14">
            <w:pPr>
              <w:spacing w:before="60" w:after="0"/>
            </w:pPr>
            <w:r>
              <w:rPr>
                <w:noProof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bookmarkStart w:id="0" w:name="Text6"/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 w:rsidR="00CC09F3">
              <w:rPr>
                <w:noProof/>
                <w:lang w:val="fr-FR"/>
              </w:rPr>
              <w:t>Téléphone m</w:t>
            </w:r>
            <w:r>
              <w:rPr>
                <w:noProof/>
                <w:lang w:val="fr-FR"/>
              </w:rPr>
              <w:t>obile</w:t>
            </w:r>
            <w:r>
              <w:rPr>
                <w:noProof/>
                <w:lang w:val="fr-FR"/>
              </w:rPr>
              <w:fldChar w:fldCharType="end"/>
            </w:r>
            <w:bookmarkEnd w:id="0"/>
            <w:r w:rsidRPr="008372D2">
              <w:rPr>
                <w:noProof/>
                <w:lang w:val="fr-FR"/>
              </w:rPr>
              <w:t xml:space="preserve"> </w:t>
            </w:r>
          </w:p>
        </w:tc>
      </w:tr>
      <w:tr w:rsidR="006A3D4D" w:rsidRPr="001E06AC" w14:paraId="2A19C4B2" w14:textId="77777777" w:rsidTr="00DA16EB">
        <w:tc>
          <w:tcPr>
            <w:tcW w:w="4248" w:type="dxa"/>
            <w:tcBorders>
              <w:top w:val="nil"/>
            </w:tcBorders>
          </w:tcPr>
          <w:p w14:paraId="2B952620" w14:textId="2E159CA1" w:rsidR="006A3D4D" w:rsidRPr="001E06AC" w:rsidRDefault="006A3D4D" w:rsidP="00DC5A14">
            <w:pPr>
              <w:spacing w:before="60" w:after="0"/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A, localité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NPA, localité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E46C59" w14:textId="77777777" w:rsidR="006A3D4D" w:rsidRPr="001E06AC" w:rsidRDefault="006A3D4D" w:rsidP="00DC5A14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</w:tcBorders>
          </w:tcPr>
          <w:p w14:paraId="3D1D5A30" w14:textId="3D608C77" w:rsidR="006A3D4D" w:rsidRPr="001E06AC" w:rsidRDefault="006A3D4D" w:rsidP="00DC5A14">
            <w:pPr>
              <w:spacing w:before="60" w:after="0"/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Courriel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399BB1AA" w14:textId="66716CF7" w:rsidR="001E06AC" w:rsidRPr="00DC5A14" w:rsidRDefault="001E06AC" w:rsidP="001E06AC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CH"/>
        </w:rPr>
      </w:pPr>
      <w:r w:rsidRPr="00DC5A14">
        <w:rPr>
          <w:rFonts w:cs="Arial"/>
          <w:b/>
          <w:bCs/>
          <w:kern w:val="28"/>
          <w:szCs w:val="42"/>
          <w:lang w:val="fr-CH"/>
        </w:rPr>
        <w:t>P</w:t>
      </w:r>
      <w:r w:rsidR="00CC09F3" w:rsidRPr="00DC5A14">
        <w:rPr>
          <w:rFonts w:cs="Arial"/>
          <w:b/>
          <w:bCs/>
          <w:kern w:val="28"/>
          <w:szCs w:val="42"/>
          <w:lang w:val="fr-CH"/>
        </w:rPr>
        <w:t>artenaire du projet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E06AC" w:rsidRPr="00420205" w14:paraId="60956A0F" w14:textId="77777777" w:rsidTr="00DA16EB">
        <w:tc>
          <w:tcPr>
            <w:tcW w:w="9066" w:type="dxa"/>
            <w:shd w:val="clear" w:color="auto" w:fill="auto"/>
          </w:tcPr>
          <w:p w14:paraId="24FB87CC" w14:textId="1420A636" w:rsidR="001E06AC" w:rsidRPr="00CC09F3" w:rsidRDefault="009C7140" w:rsidP="00CC09F3">
            <w:pPr>
              <w:widowControl/>
              <w:spacing w:before="120" w:after="0" w:line="260" w:lineRule="exact"/>
              <w:rPr>
                <w:noProof/>
                <w:lang w:val="fr-FR" w:eastAsia="de-DE"/>
              </w:rPr>
            </w:pPr>
            <w:r w:rsidRPr="00DC5A14"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Name Projektpartner"/>
                  </w:textInput>
                </w:ffData>
              </w:fldChar>
            </w:r>
            <w:r w:rsidRPr="00DC5A14">
              <w:rPr>
                <w:noProof/>
                <w:lang w:val="fr-FR" w:eastAsia="de-DE"/>
              </w:rPr>
              <w:instrText xml:space="preserve"> FORMTEXT </w:instrText>
            </w:r>
            <w:r w:rsidRPr="00DC5A14">
              <w:rPr>
                <w:noProof/>
                <w:lang w:eastAsia="de-DE"/>
              </w:rPr>
            </w:r>
            <w:r w:rsidRPr="00DC5A14">
              <w:rPr>
                <w:noProof/>
                <w:lang w:eastAsia="de-DE"/>
              </w:rPr>
              <w:fldChar w:fldCharType="separate"/>
            </w:r>
            <w:r w:rsidRPr="00DC5A14">
              <w:rPr>
                <w:noProof/>
                <w:lang w:val="fr-FR" w:eastAsia="de-DE"/>
              </w:rPr>
              <w:t>N</w:t>
            </w:r>
            <w:r w:rsidR="00CC09F3" w:rsidRPr="00DC5A14">
              <w:rPr>
                <w:noProof/>
                <w:lang w:val="fr-FR" w:eastAsia="de-DE"/>
              </w:rPr>
              <w:t>om du partenaire du projet</w:t>
            </w:r>
            <w:r w:rsidRPr="00DC5A14">
              <w:rPr>
                <w:noProof/>
                <w:lang w:eastAsia="de-DE"/>
              </w:rPr>
              <w:fldChar w:fldCharType="end"/>
            </w:r>
          </w:p>
        </w:tc>
      </w:tr>
    </w:tbl>
    <w:p w14:paraId="48108E45" w14:textId="51C90012" w:rsidR="006A3D4D" w:rsidRPr="006A3D4D" w:rsidRDefault="00CC09F3" w:rsidP="00DC5A14">
      <w:pPr>
        <w:tabs>
          <w:tab w:val="left" w:pos="4536"/>
        </w:tabs>
        <w:spacing w:before="180" w:after="0"/>
        <w:ind w:left="578" w:hanging="578"/>
        <w:outlineLvl w:val="0"/>
        <w:rPr>
          <w:rFonts w:cs="Arial"/>
          <w:b/>
          <w:bCs/>
          <w:noProof/>
          <w:kern w:val="28"/>
          <w:szCs w:val="42"/>
          <w:lang w:val="fr-CH"/>
        </w:rPr>
      </w:pPr>
      <w:r>
        <w:rPr>
          <w:rFonts w:cs="Arial"/>
          <w:b/>
          <w:bCs/>
          <w:noProof/>
          <w:kern w:val="28"/>
          <w:szCs w:val="42"/>
          <w:lang w:val="fr-CH"/>
        </w:rPr>
        <w:t>La présente</w:t>
      </w:r>
      <w:r w:rsidR="006A3D4D" w:rsidRPr="006A3D4D">
        <w:rPr>
          <w:rFonts w:cs="Arial"/>
          <w:b/>
          <w:bCs/>
          <w:noProof/>
          <w:kern w:val="28"/>
          <w:szCs w:val="42"/>
          <w:lang w:val="fr-CH"/>
        </w:rPr>
        <w:t xml:space="preserve"> demande est </w:t>
      </w:r>
      <w:r w:rsidR="006A3D4D" w:rsidRPr="006A3D4D">
        <w:rPr>
          <w:rFonts w:cs="Arial"/>
          <w:bCs/>
          <w:kern w:val="28"/>
          <w:szCs w:val="42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="006A3D4D" w:rsidRPr="006A3D4D">
        <w:rPr>
          <w:rFonts w:cs="Arial"/>
          <w:bCs/>
          <w:kern w:val="28"/>
          <w:szCs w:val="42"/>
          <w:lang w:val="fr-CH"/>
        </w:rPr>
        <w:instrText xml:space="preserve"> FORMCHECKBOX </w:instrText>
      </w:r>
      <w:r w:rsidR="009A3F09">
        <w:rPr>
          <w:rFonts w:cs="Arial"/>
          <w:bCs/>
          <w:kern w:val="28"/>
          <w:szCs w:val="42"/>
        </w:rPr>
      </w:r>
      <w:r w:rsidR="009A3F09">
        <w:rPr>
          <w:rFonts w:cs="Arial"/>
          <w:bCs/>
          <w:kern w:val="28"/>
          <w:szCs w:val="42"/>
        </w:rPr>
        <w:fldChar w:fldCharType="separate"/>
      </w:r>
      <w:r w:rsidR="006A3D4D" w:rsidRPr="006A3D4D">
        <w:rPr>
          <w:rFonts w:cs="Arial"/>
          <w:bCs/>
          <w:kern w:val="28"/>
          <w:szCs w:val="42"/>
        </w:rPr>
        <w:fldChar w:fldCharType="end"/>
      </w:r>
      <w:r w:rsidR="006A3D4D" w:rsidRPr="006A3D4D">
        <w:rPr>
          <w:rFonts w:cs="Arial"/>
          <w:bCs/>
          <w:kern w:val="28"/>
          <w:szCs w:val="42"/>
          <w:lang w:val="fr-CH"/>
        </w:rPr>
        <w:t xml:space="preserve"> une demande de projet</w:t>
      </w:r>
      <w:r w:rsidR="00EB4575">
        <w:rPr>
          <w:rFonts w:cs="Arial"/>
          <w:bCs/>
          <w:kern w:val="28"/>
          <w:szCs w:val="42"/>
          <w:lang w:val="fr-CH"/>
        </w:rPr>
        <w:t xml:space="preserve"> </w:t>
      </w:r>
      <w:r w:rsidR="006A3D4D" w:rsidRPr="006A3D4D">
        <w:rPr>
          <w:rFonts w:cs="Arial"/>
          <w:bCs/>
          <w:kern w:val="28"/>
          <w:szCs w:val="42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="006A3D4D" w:rsidRPr="006A3D4D">
        <w:rPr>
          <w:rFonts w:cs="Arial"/>
          <w:bCs/>
          <w:kern w:val="28"/>
          <w:szCs w:val="42"/>
          <w:lang w:val="fr-CH"/>
        </w:rPr>
        <w:instrText xml:space="preserve"> FORMCHECKBOX </w:instrText>
      </w:r>
      <w:r w:rsidR="009A3F09">
        <w:rPr>
          <w:rFonts w:cs="Arial"/>
          <w:bCs/>
          <w:kern w:val="28"/>
          <w:szCs w:val="42"/>
        </w:rPr>
      </w:r>
      <w:r w:rsidR="009A3F09">
        <w:rPr>
          <w:rFonts w:cs="Arial"/>
          <w:bCs/>
          <w:kern w:val="28"/>
          <w:szCs w:val="42"/>
        </w:rPr>
        <w:fldChar w:fldCharType="separate"/>
      </w:r>
      <w:r w:rsidR="006A3D4D" w:rsidRPr="006A3D4D">
        <w:rPr>
          <w:rFonts w:cs="Arial"/>
          <w:bCs/>
          <w:kern w:val="28"/>
          <w:szCs w:val="42"/>
        </w:rPr>
        <w:fldChar w:fldCharType="end"/>
      </w:r>
      <w:r w:rsidR="006A3D4D" w:rsidRPr="006A3D4D">
        <w:rPr>
          <w:rFonts w:cs="Arial"/>
          <w:bCs/>
          <w:kern w:val="28"/>
          <w:szCs w:val="42"/>
          <w:lang w:val="fr-CH"/>
        </w:rPr>
        <w:t xml:space="preserve"> un complément au projet n</w:t>
      </w:r>
      <w:r w:rsidR="006A3D4D" w:rsidRPr="00DC5A14">
        <w:rPr>
          <w:rFonts w:cs="Arial"/>
          <w:bCs/>
          <w:kern w:val="28"/>
          <w:szCs w:val="42"/>
          <w:vertAlign w:val="superscript"/>
          <w:lang w:val="fr-CH"/>
        </w:rPr>
        <w:t>o</w:t>
      </w:r>
      <w:r w:rsidR="006A3D4D" w:rsidRPr="006A3D4D">
        <w:rPr>
          <w:rFonts w:cs="Arial"/>
          <w:bCs/>
          <w:kern w:val="28"/>
          <w:szCs w:val="42"/>
          <w:lang w:val="fr-CH"/>
        </w:rPr>
        <w:t xml:space="preserve"> </w:t>
      </w:r>
      <w:r w:rsidR="006A3D4D" w:rsidRPr="006A3D4D">
        <w:rPr>
          <w:rFonts w:cs="Arial"/>
          <w:bCs/>
          <w:noProof/>
          <w:kern w:val="28"/>
          <w:szCs w:val="4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3D4D" w:rsidRPr="006A3D4D">
        <w:rPr>
          <w:rFonts w:cs="Arial"/>
          <w:bCs/>
          <w:noProof/>
          <w:kern w:val="28"/>
          <w:szCs w:val="42"/>
          <w:lang w:val="fr-CH"/>
        </w:rPr>
        <w:instrText xml:space="preserve"> FORMTEXT </w:instrText>
      </w:r>
      <w:r w:rsidR="006A3D4D" w:rsidRPr="006A3D4D">
        <w:rPr>
          <w:rFonts w:cs="Arial"/>
          <w:bCs/>
          <w:noProof/>
          <w:kern w:val="28"/>
          <w:szCs w:val="42"/>
        </w:rPr>
      </w:r>
      <w:r w:rsidR="006A3D4D" w:rsidRPr="006A3D4D">
        <w:rPr>
          <w:rFonts w:cs="Arial"/>
          <w:bCs/>
          <w:noProof/>
          <w:kern w:val="28"/>
          <w:szCs w:val="42"/>
        </w:rPr>
        <w:fldChar w:fldCharType="separate"/>
      </w:r>
      <w:r w:rsidR="006A3D4D" w:rsidRPr="006A3D4D">
        <w:rPr>
          <w:rFonts w:cs="Arial"/>
          <w:bCs/>
          <w:noProof/>
          <w:kern w:val="28"/>
          <w:szCs w:val="42"/>
        </w:rPr>
        <w:t> </w:t>
      </w:r>
      <w:r w:rsidR="006A3D4D" w:rsidRPr="006A3D4D">
        <w:rPr>
          <w:rFonts w:cs="Arial"/>
          <w:bCs/>
          <w:noProof/>
          <w:kern w:val="28"/>
          <w:szCs w:val="42"/>
        </w:rPr>
        <w:t> </w:t>
      </w:r>
      <w:r w:rsidR="006A3D4D" w:rsidRPr="006A3D4D">
        <w:rPr>
          <w:rFonts w:cs="Arial"/>
          <w:bCs/>
          <w:noProof/>
          <w:kern w:val="28"/>
          <w:szCs w:val="42"/>
        </w:rPr>
        <w:t> </w:t>
      </w:r>
      <w:r w:rsidR="006A3D4D" w:rsidRPr="006A3D4D">
        <w:rPr>
          <w:rFonts w:cs="Arial"/>
          <w:bCs/>
          <w:noProof/>
          <w:kern w:val="28"/>
          <w:szCs w:val="42"/>
        </w:rPr>
        <w:t> </w:t>
      </w:r>
      <w:r w:rsidR="006A3D4D" w:rsidRPr="006A3D4D">
        <w:rPr>
          <w:rFonts w:cs="Arial"/>
          <w:bCs/>
          <w:noProof/>
          <w:kern w:val="28"/>
          <w:szCs w:val="42"/>
        </w:rPr>
        <w:t> </w:t>
      </w:r>
      <w:r w:rsidR="006A3D4D" w:rsidRPr="006A3D4D">
        <w:rPr>
          <w:rFonts w:cs="Arial"/>
          <w:bCs/>
          <w:noProof/>
          <w:kern w:val="28"/>
          <w:szCs w:val="42"/>
        </w:rPr>
        <w:fldChar w:fldCharType="end"/>
      </w:r>
    </w:p>
    <w:p w14:paraId="3E2EB8D2" w14:textId="7FD9D20C" w:rsidR="006A3D4D" w:rsidRPr="006A3D4D" w:rsidRDefault="006A3D4D" w:rsidP="006A3D4D">
      <w:pPr>
        <w:tabs>
          <w:tab w:val="left" w:pos="4536"/>
        </w:tabs>
        <w:spacing w:before="180" w:after="0"/>
        <w:rPr>
          <w:rFonts w:cs="Arial"/>
          <w:lang w:val="fr-CH"/>
        </w:rPr>
      </w:pPr>
      <w:r w:rsidRPr="006A3D4D">
        <w:rPr>
          <w:lang w:val="fr-CH"/>
        </w:rPr>
        <w:t>Le projet se fonde-t-il sur d’autres projets PAN</w:t>
      </w:r>
      <w:r w:rsidR="0075753C">
        <w:rPr>
          <w:lang w:val="fr-CH"/>
        </w:rPr>
        <w:t> </w:t>
      </w:r>
      <w:r w:rsidRPr="006A3D4D">
        <w:rPr>
          <w:lang w:val="fr-CH"/>
        </w:rPr>
        <w:t>?</w:t>
      </w:r>
      <w:r w:rsidRPr="006A3D4D">
        <w:rPr>
          <w:lang w:val="fr-CH"/>
        </w:rPr>
        <w:tab/>
      </w:r>
      <w:r w:rsidRPr="006A3D4D">
        <w:rPr>
          <w:lang w:val="fr-CH"/>
        </w:rPr>
        <w:tab/>
      </w:r>
      <w:r w:rsidRPr="006A3D4D">
        <w:rPr>
          <w:rFonts w:cs="Arial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bookmarkStart w:id="1" w:name="Kontrollkästchen2"/>
      <w:r w:rsidRPr="006A3D4D">
        <w:rPr>
          <w:rFonts w:cs="Arial"/>
          <w:lang w:val="fr-CH"/>
        </w:rPr>
        <w:instrText xml:space="preserve"> FORMCHECKBOX </w:instrText>
      </w:r>
      <w:r w:rsidR="009A3F09">
        <w:rPr>
          <w:rFonts w:cs="Arial"/>
        </w:rPr>
      </w:r>
      <w:r w:rsidR="009A3F09">
        <w:rPr>
          <w:rFonts w:cs="Arial"/>
        </w:rPr>
        <w:fldChar w:fldCharType="separate"/>
      </w:r>
      <w:r w:rsidRPr="006A3D4D">
        <w:rPr>
          <w:rFonts w:cs="Arial"/>
        </w:rPr>
        <w:fldChar w:fldCharType="end"/>
      </w:r>
      <w:bookmarkEnd w:id="1"/>
      <w:r w:rsidRPr="006A3D4D">
        <w:rPr>
          <w:rFonts w:cs="Arial"/>
          <w:lang w:val="fr-CH"/>
        </w:rPr>
        <w:t xml:space="preserve"> Non</w:t>
      </w:r>
      <w:r w:rsidRPr="006A3D4D">
        <w:rPr>
          <w:rFonts w:cs="Arial"/>
          <w:lang w:val="fr-CH"/>
        </w:rPr>
        <w:tab/>
      </w:r>
      <w:r w:rsidRPr="006A3D4D">
        <w:rPr>
          <w:rFonts w:cs="Arial"/>
          <w:lang w:val="fr-CH"/>
        </w:rPr>
        <w:tab/>
      </w:r>
      <w:r w:rsidRPr="006A3D4D">
        <w:rPr>
          <w:rFonts w:cs="Arial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6A3D4D">
        <w:rPr>
          <w:rFonts w:cs="Arial"/>
          <w:lang w:val="fr-CH"/>
        </w:rPr>
        <w:instrText xml:space="preserve"> FORMCHECKBOX </w:instrText>
      </w:r>
      <w:r w:rsidR="009A3F09">
        <w:rPr>
          <w:rFonts w:cs="Arial"/>
        </w:rPr>
      </w:r>
      <w:r w:rsidR="009A3F09">
        <w:rPr>
          <w:rFonts w:cs="Arial"/>
        </w:rPr>
        <w:fldChar w:fldCharType="separate"/>
      </w:r>
      <w:r w:rsidRPr="006A3D4D">
        <w:rPr>
          <w:rFonts w:cs="Arial"/>
        </w:rPr>
        <w:fldChar w:fldCharType="end"/>
      </w:r>
      <w:r w:rsidRPr="006A3D4D">
        <w:rPr>
          <w:rFonts w:cs="Arial"/>
          <w:lang w:val="fr-CH"/>
        </w:rPr>
        <w:t xml:space="preserve"> Oui, n</w:t>
      </w:r>
      <w:r w:rsidRPr="00DC5A14">
        <w:rPr>
          <w:rFonts w:cs="Arial"/>
          <w:vertAlign w:val="superscript"/>
          <w:lang w:val="fr-CH"/>
        </w:rPr>
        <w:t>o</w:t>
      </w:r>
      <w:r w:rsidR="0075753C">
        <w:rPr>
          <w:rFonts w:cs="Arial"/>
          <w:lang w:val="fr-CH"/>
        </w:rPr>
        <w:t> </w:t>
      </w:r>
      <w:r w:rsidRPr="006A3D4D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D4D">
        <w:rPr>
          <w:noProof/>
          <w:lang w:val="fr-CH"/>
        </w:rPr>
        <w:instrText xml:space="preserve"> FORMTEXT </w:instrText>
      </w:r>
      <w:r w:rsidRPr="006A3D4D">
        <w:rPr>
          <w:noProof/>
        </w:rPr>
      </w:r>
      <w:r w:rsidRPr="006A3D4D">
        <w:rPr>
          <w:noProof/>
        </w:rPr>
        <w:fldChar w:fldCharType="separate"/>
      </w:r>
      <w:r w:rsidRPr="006A3D4D">
        <w:rPr>
          <w:noProof/>
        </w:rPr>
        <w:t> </w:t>
      </w:r>
      <w:r w:rsidRPr="006A3D4D">
        <w:rPr>
          <w:noProof/>
        </w:rPr>
        <w:t> </w:t>
      </w:r>
      <w:r w:rsidRPr="006A3D4D">
        <w:rPr>
          <w:noProof/>
        </w:rPr>
        <w:t> </w:t>
      </w:r>
      <w:r w:rsidRPr="006A3D4D">
        <w:rPr>
          <w:noProof/>
        </w:rPr>
        <w:t> </w:t>
      </w:r>
      <w:r w:rsidRPr="006A3D4D">
        <w:rPr>
          <w:noProof/>
        </w:rPr>
        <w:t> </w:t>
      </w:r>
      <w:r w:rsidRPr="006A3D4D">
        <w:rPr>
          <w:noProof/>
        </w:rPr>
        <w:fldChar w:fldCharType="end"/>
      </w:r>
    </w:p>
    <w:p w14:paraId="49057C9E" w14:textId="781F35C3" w:rsidR="00C76D13" w:rsidRPr="006A3D4D" w:rsidRDefault="006A3D4D" w:rsidP="00A114D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fr-CH"/>
        </w:rPr>
      </w:pPr>
      <w:r w:rsidRPr="006A3D4D">
        <w:rPr>
          <w:lang w:val="fr-CH"/>
        </w:rPr>
        <w:t xml:space="preserve">Type de projet </w:t>
      </w:r>
      <w:r>
        <w:rPr>
          <w:lang w:val="fr-CH"/>
        </w:rPr>
        <w:t>(</w:t>
      </w:r>
      <w:r w:rsidRPr="006A3D4D">
        <w:rPr>
          <w:lang w:val="fr-CH"/>
        </w:rPr>
        <w:t>conformémen</w:t>
      </w:r>
      <w:r>
        <w:rPr>
          <w:lang w:val="fr-CH"/>
        </w:rPr>
        <w:t xml:space="preserve">t à l’art. </w:t>
      </w:r>
      <w:r w:rsidR="00DC5A14">
        <w:rPr>
          <w:lang w:val="fr-CH"/>
        </w:rPr>
        <w:t xml:space="preserve">7 </w:t>
      </w:r>
      <w:r>
        <w:rPr>
          <w:lang w:val="fr-CH"/>
        </w:rPr>
        <w:t>ORPGAA</w:t>
      </w:r>
      <w:r w:rsidR="00CC09F3">
        <w:rPr>
          <w:lang w:val="fr-CH"/>
        </w:rPr>
        <w:t> ;</w:t>
      </w:r>
      <w:r>
        <w:rPr>
          <w:lang w:val="fr-CH"/>
        </w:rPr>
        <w:t xml:space="preserve"> RS 916.181</w:t>
      </w:r>
      <w:r w:rsidR="00BC4083" w:rsidRPr="006A3D4D">
        <w:rPr>
          <w:lang w:val="fr-CH"/>
        </w:rPr>
        <w:t>)</w:t>
      </w:r>
    </w:p>
    <w:p w14:paraId="728A940F" w14:textId="72FB60B9" w:rsidR="00BC4083" w:rsidRPr="006A3D4D" w:rsidRDefault="00BC4083" w:rsidP="006A3D4D">
      <w:pPr>
        <w:tabs>
          <w:tab w:val="left" w:pos="3828"/>
        </w:tabs>
        <w:spacing w:before="120" w:after="120"/>
        <w:rPr>
          <w:lang w:val="fr-CH"/>
        </w:rPr>
      </w:pPr>
      <w:r w:rsidRPr="00BC4083"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6A3D4D">
        <w:rPr>
          <w:lang w:val="fr-CH"/>
        </w:rPr>
        <w:instrText xml:space="preserve"> FORMCHECKBOX </w:instrText>
      </w:r>
      <w:r w:rsidR="009A3F09">
        <w:fldChar w:fldCharType="separate"/>
      </w:r>
      <w:r w:rsidRPr="00BC4083">
        <w:fldChar w:fldCharType="end"/>
      </w:r>
      <w:r w:rsidRPr="006A3D4D">
        <w:rPr>
          <w:lang w:val="fr-CH"/>
        </w:rPr>
        <w:t xml:space="preserve"> </w:t>
      </w:r>
      <w:r w:rsidR="006A3D4D" w:rsidRPr="006A3D4D">
        <w:rPr>
          <w:lang w:val="fr-CH"/>
        </w:rPr>
        <w:t>Évaluation du potentiel d’utilisation</w:t>
      </w:r>
      <w:r w:rsidR="006A3D4D">
        <w:rPr>
          <w:lang w:val="fr-CH"/>
        </w:rPr>
        <w:tab/>
      </w:r>
      <w:r w:rsidRPr="00BC4083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6A3D4D">
        <w:rPr>
          <w:lang w:val="fr-CH"/>
        </w:rPr>
        <w:instrText xml:space="preserve"> FORMCHECKBOX </w:instrText>
      </w:r>
      <w:r w:rsidR="009A3F09">
        <w:fldChar w:fldCharType="separate"/>
      </w:r>
      <w:r w:rsidRPr="00BC4083">
        <w:fldChar w:fldCharType="end"/>
      </w:r>
      <w:r w:rsidRPr="006A3D4D">
        <w:rPr>
          <w:lang w:val="fr-CH"/>
        </w:rPr>
        <w:t xml:space="preserve"> </w:t>
      </w:r>
      <w:r w:rsidR="006A3D4D" w:rsidRPr="006A3D4D">
        <w:rPr>
          <w:lang w:val="fr-CH"/>
        </w:rPr>
        <w:t>Mise à disposition de matériel de multiplication de base</w:t>
      </w:r>
    </w:p>
    <w:p w14:paraId="495EFB69" w14:textId="00360D78" w:rsidR="00BC4083" w:rsidRPr="006A3D4D" w:rsidRDefault="00BC4083" w:rsidP="006A3D4D">
      <w:pPr>
        <w:tabs>
          <w:tab w:val="left" w:pos="3828"/>
        </w:tabs>
        <w:spacing w:before="120" w:after="120"/>
        <w:rPr>
          <w:lang w:val="fr-CH"/>
        </w:rPr>
      </w:pPr>
      <w:r w:rsidRPr="00BC4083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6A3D4D">
        <w:rPr>
          <w:lang w:val="fr-CH"/>
        </w:rPr>
        <w:instrText xml:space="preserve"> FORMCHECKBOX </w:instrText>
      </w:r>
      <w:r w:rsidR="009A3F09">
        <w:fldChar w:fldCharType="separate"/>
      </w:r>
      <w:r w:rsidRPr="00BC4083">
        <w:fldChar w:fldCharType="end"/>
      </w:r>
      <w:r w:rsidRPr="006A3D4D">
        <w:rPr>
          <w:lang w:val="fr-CH"/>
        </w:rPr>
        <w:t xml:space="preserve"> </w:t>
      </w:r>
      <w:r w:rsidR="006A3D4D" w:rsidRPr="006A3D4D">
        <w:rPr>
          <w:lang w:val="fr-CH"/>
        </w:rPr>
        <w:t>Développement et sélection de variétés</w:t>
      </w:r>
      <w:r w:rsidR="006A3D4D">
        <w:rPr>
          <w:lang w:val="fr-CH"/>
        </w:rPr>
        <w:tab/>
      </w:r>
      <w:r w:rsidRPr="00BC4083"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6A3D4D">
        <w:rPr>
          <w:lang w:val="fr-CH"/>
        </w:rPr>
        <w:instrText xml:space="preserve"> FORMCHECKBOX </w:instrText>
      </w:r>
      <w:r w:rsidR="009A3F09">
        <w:fldChar w:fldCharType="separate"/>
      </w:r>
      <w:r w:rsidRPr="00BC4083">
        <w:fldChar w:fldCharType="end"/>
      </w:r>
      <w:r w:rsidRPr="006A3D4D">
        <w:rPr>
          <w:lang w:val="fr-CH"/>
        </w:rPr>
        <w:t xml:space="preserve"> </w:t>
      </w:r>
      <w:r w:rsidR="006A3D4D" w:rsidRPr="006A3D4D">
        <w:rPr>
          <w:lang w:val="fr-CH"/>
        </w:rPr>
        <w:t>Sensibilisation du public</w:t>
      </w:r>
    </w:p>
    <w:p w14:paraId="5BDFBDA4" w14:textId="1349936B" w:rsidR="00BC4083" w:rsidRPr="006A3D4D" w:rsidRDefault="00BC4083" w:rsidP="00BC4083">
      <w:pPr>
        <w:spacing w:before="120" w:after="120"/>
        <w:rPr>
          <w:lang w:val="fr-CH"/>
        </w:rPr>
      </w:pPr>
      <w:r w:rsidRPr="00BC4083"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6A3D4D">
        <w:rPr>
          <w:lang w:val="fr-CH"/>
        </w:rPr>
        <w:instrText xml:space="preserve"> FORMCHECKBOX </w:instrText>
      </w:r>
      <w:r w:rsidR="009A3F09">
        <w:fldChar w:fldCharType="separate"/>
      </w:r>
      <w:r w:rsidRPr="00BC4083">
        <w:fldChar w:fldCharType="end"/>
      </w:r>
      <w:r w:rsidRPr="006A3D4D">
        <w:rPr>
          <w:lang w:val="fr-CH"/>
        </w:rPr>
        <w:t xml:space="preserve"> </w:t>
      </w:r>
      <w:r w:rsidR="006A3D4D" w:rsidRPr="006A3D4D">
        <w:rPr>
          <w:lang w:val="fr-CH"/>
        </w:rPr>
        <w:t>Autre</w:t>
      </w:r>
      <w:r w:rsidR="0075753C">
        <w:rPr>
          <w:lang w:val="fr-CH"/>
        </w:rPr>
        <w:t> </w:t>
      </w:r>
      <w:r w:rsidRPr="006A3D4D">
        <w:rPr>
          <w:lang w:val="fr-CH"/>
        </w:rPr>
        <w:t xml:space="preserve">: </w:t>
      </w:r>
      <w:r w:rsidRPr="00BC4083">
        <w:fldChar w:fldCharType="begin">
          <w:ffData>
            <w:name w:val=""/>
            <w:enabled/>
            <w:calcOnExit w:val="0"/>
            <w:textInput/>
          </w:ffData>
        </w:fldChar>
      </w:r>
      <w:r w:rsidRPr="006A3D4D">
        <w:rPr>
          <w:lang w:val="fr-CH"/>
        </w:rPr>
        <w:instrText xml:space="preserve"> FORMTEXT </w:instrText>
      </w:r>
      <w:r w:rsidRPr="00BC4083">
        <w:fldChar w:fldCharType="separate"/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rPr>
          <w:noProof/>
        </w:rPr>
        <w:t> </w:t>
      </w:r>
      <w:r w:rsidRPr="00BC4083">
        <w:fldChar w:fldCharType="end"/>
      </w:r>
      <w:r w:rsidRPr="006A3D4D">
        <w:rPr>
          <w:lang w:val="fr-CH"/>
        </w:rPr>
        <w:t xml:space="preserve"> </w:t>
      </w:r>
    </w:p>
    <w:p w14:paraId="56873990" w14:textId="77777777" w:rsidR="006A3D4D" w:rsidRPr="006A3D4D" w:rsidRDefault="006A3D4D" w:rsidP="006A3D4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  <w:lang w:val="fr-FR"/>
        </w:rPr>
      </w:pPr>
      <w:r w:rsidRPr="006A3D4D">
        <w:rPr>
          <w:rFonts w:cs="Arial"/>
          <w:b/>
          <w:bCs/>
          <w:kern w:val="28"/>
          <w:szCs w:val="42"/>
          <w:lang w:val="fr-FR"/>
        </w:rPr>
        <w:t>Durée du projet :</w:t>
      </w:r>
      <w:r w:rsidRPr="006A3D4D">
        <w:rPr>
          <w:rFonts w:cs="Arial"/>
          <w:bCs/>
          <w:kern w:val="28"/>
          <w:szCs w:val="42"/>
          <w:lang w:val="fr-FR"/>
        </w:rPr>
        <w:t xml:space="preserve"> du </w:t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instrText xml:space="preserve"> FORMTEXT </w:instrText>
      </w:r>
      <w:r w:rsidRPr="006A3D4D">
        <w:rPr>
          <w:rFonts w:cs="Arial"/>
          <w:b/>
          <w:bCs/>
          <w:noProof/>
          <w:kern w:val="28"/>
          <w:szCs w:val="42"/>
          <w:lang w:val="fr-FR"/>
        </w:rPr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fldChar w:fldCharType="separate"/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t>DATE</w:t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fldChar w:fldCharType="end"/>
      </w:r>
      <w:r w:rsidRPr="006A3D4D">
        <w:rPr>
          <w:rFonts w:cs="Arial"/>
          <w:bCs/>
          <w:kern w:val="28"/>
          <w:szCs w:val="42"/>
          <w:lang w:val="fr-FR"/>
        </w:rPr>
        <w:t xml:space="preserve"> au </w:t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instrText xml:space="preserve"> FORMTEXT </w:instrText>
      </w:r>
      <w:r w:rsidRPr="006A3D4D">
        <w:rPr>
          <w:rFonts w:cs="Arial"/>
          <w:b/>
          <w:bCs/>
          <w:noProof/>
          <w:kern w:val="28"/>
          <w:szCs w:val="42"/>
          <w:lang w:val="fr-FR"/>
        </w:rPr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fldChar w:fldCharType="separate"/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t>DATE</w:t>
      </w:r>
      <w:r w:rsidRPr="006A3D4D">
        <w:rPr>
          <w:rFonts w:cs="Arial"/>
          <w:b/>
          <w:bCs/>
          <w:noProof/>
          <w:kern w:val="28"/>
          <w:szCs w:val="42"/>
          <w:lang w:val="fr-FR"/>
        </w:rPr>
        <w:fldChar w:fldCharType="end"/>
      </w:r>
    </w:p>
    <w:p w14:paraId="1CB8374F" w14:textId="7CB69348" w:rsidR="006A3D4D" w:rsidRPr="006A3D4D" w:rsidRDefault="006A3D4D" w:rsidP="00CA5E92">
      <w:pPr>
        <w:widowControl/>
        <w:tabs>
          <w:tab w:val="num" w:pos="1560"/>
        </w:tabs>
        <w:spacing w:before="60" w:after="0" w:line="220" w:lineRule="exact"/>
        <w:outlineLvl w:val="0"/>
        <w:rPr>
          <w:rFonts w:cs="Arial"/>
          <w:bCs/>
          <w:sz w:val="18"/>
          <w:lang w:val="fr-FR" w:eastAsia="de-DE"/>
        </w:rPr>
      </w:pPr>
      <w:r w:rsidRPr="006A3D4D">
        <w:rPr>
          <w:rFonts w:cs="Arial"/>
          <w:bCs/>
          <w:sz w:val="18"/>
          <w:lang w:val="fr-FR" w:eastAsia="de-DE"/>
        </w:rPr>
        <w:t>Lancement du projet au plus tôt le 1</w:t>
      </w:r>
      <w:r w:rsidRPr="006A3D4D">
        <w:rPr>
          <w:rFonts w:cs="Arial"/>
          <w:bCs/>
          <w:sz w:val="18"/>
          <w:vertAlign w:val="superscript"/>
          <w:lang w:val="fr-FR" w:eastAsia="de-DE"/>
        </w:rPr>
        <w:t>er</w:t>
      </w:r>
      <w:r w:rsidRPr="006A3D4D">
        <w:rPr>
          <w:rFonts w:cs="Arial"/>
          <w:bCs/>
          <w:sz w:val="18"/>
          <w:lang w:val="fr-FR" w:eastAsia="de-DE"/>
        </w:rPr>
        <w:t xml:space="preserve"> janvier de l’année suivante. Les aides financières sont accordées pour une durée maximale de </w:t>
      </w:r>
      <w:r w:rsidR="00CC09F3">
        <w:rPr>
          <w:rFonts w:cs="Arial"/>
          <w:bCs/>
          <w:sz w:val="18"/>
          <w:lang w:val="fr-FR" w:eastAsia="de-DE"/>
        </w:rPr>
        <w:t>quatre</w:t>
      </w:r>
      <w:r w:rsidRPr="006A3D4D">
        <w:rPr>
          <w:rFonts w:cs="Arial"/>
          <w:bCs/>
          <w:sz w:val="18"/>
          <w:lang w:val="fr-FR" w:eastAsia="de-DE"/>
        </w:rPr>
        <w:t xml:space="preserve"> ans (avec possibilité de prolongation).</w:t>
      </w:r>
    </w:p>
    <w:p w14:paraId="53AB5D68" w14:textId="77777777" w:rsidR="006A3D4D" w:rsidRPr="00DC5A14" w:rsidRDefault="006A3D4D" w:rsidP="006A3D4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FR"/>
        </w:rPr>
      </w:pPr>
      <w:r w:rsidRPr="00DC5A14">
        <w:rPr>
          <w:rFonts w:cs="Arial"/>
          <w:b/>
          <w:bCs/>
          <w:kern w:val="28"/>
          <w:szCs w:val="42"/>
          <w:lang w:val="fr-FR"/>
        </w:rPr>
        <w:t>Budget et plan de financement</w:t>
      </w:r>
    </w:p>
    <w:p w14:paraId="5E331245" w14:textId="0F0C98BC" w:rsidR="0096450E" w:rsidRPr="00CC09F3" w:rsidRDefault="006A3D4D" w:rsidP="00CA5E92">
      <w:pPr>
        <w:pStyle w:val="Erklrung"/>
        <w:spacing w:before="60" w:line="220" w:lineRule="exact"/>
        <w:ind w:left="0"/>
        <w:outlineLvl w:val="0"/>
        <w:rPr>
          <w:lang w:val="fr-FR"/>
        </w:rPr>
      </w:pPr>
      <w:r w:rsidRPr="006A3D4D">
        <w:rPr>
          <w:lang w:val="fr-CH"/>
        </w:rPr>
        <w:t>Présenter le plan de financement au moyen de la grille ci-</w:t>
      </w:r>
      <w:r w:rsidRPr="00DC5A14">
        <w:rPr>
          <w:lang w:val="fr-CH"/>
        </w:rPr>
        <w:t xml:space="preserve">dessous. </w:t>
      </w:r>
      <w:r w:rsidR="00CC09F3" w:rsidRPr="00DC5A14">
        <w:rPr>
          <w:lang w:val="fr-FR"/>
        </w:rPr>
        <w:t>Les fonds d’</w:t>
      </w:r>
      <w:r w:rsidR="006E1414" w:rsidRPr="00DC5A14">
        <w:rPr>
          <w:lang w:val="fr-FR"/>
        </w:rPr>
        <w:t>Agroscope</w:t>
      </w:r>
      <w:r w:rsidR="00BC4083" w:rsidRPr="00DC5A14">
        <w:rPr>
          <w:lang w:val="fr-FR"/>
        </w:rPr>
        <w:t xml:space="preserve"> (AGS)</w:t>
      </w:r>
      <w:r w:rsidR="006E1414" w:rsidRPr="00DC5A14">
        <w:rPr>
          <w:lang w:val="fr-FR"/>
        </w:rPr>
        <w:t xml:space="preserve"> </w:t>
      </w:r>
      <w:r w:rsidR="00CC09F3" w:rsidRPr="00DC5A14">
        <w:rPr>
          <w:lang w:val="fr-FR"/>
        </w:rPr>
        <w:t>ne sont pas considérés comme des fonds propres ni comme des fonds de tiers</w:t>
      </w:r>
      <w:r w:rsidR="006E1414" w:rsidRPr="00DC5A14">
        <w:rPr>
          <w:lang w:val="fr-FR"/>
        </w:rPr>
        <w:t>.</w:t>
      </w:r>
      <w:r w:rsidR="006E1414" w:rsidRPr="00CC09F3">
        <w:rPr>
          <w:lang w:val="fr-FR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59"/>
        <w:gridCol w:w="1276"/>
      </w:tblGrid>
      <w:tr w:rsidR="003125BA" w:rsidRPr="00B3469C" w14:paraId="3F203F29" w14:textId="77777777" w:rsidTr="006A3D4D"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50C578" w14:textId="667865E8" w:rsidR="003125BA" w:rsidRPr="003125BA" w:rsidRDefault="006A3D4D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Année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B475B7" w14:textId="20513D3B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 w:rsidRPr="003125BA">
              <w:rPr>
                <w:b/>
                <w:noProof/>
                <w:sz w:val="18"/>
              </w:rPr>
              <w:t>202</w:t>
            </w:r>
            <w:r w:rsidR="00420205">
              <w:rPr>
                <w:b/>
                <w:noProof/>
                <w:sz w:val="18"/>
              </w:rPr>
              <w:t>4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14E79E" w14:textId="2A0416DE" w:rsidR="003125BA" w:rsidRPr="003125BA" w:rsidRDefault="00420205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064EDF" w14:textId="49D85565" w:rsidR="003125BA" w:rsidRPr="003125BA" w:rsidRDefault="00420205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D0C9CDF" w14:textId="45C0BE55" w:rsidR="003125BA" w:rsidRPr="003125BA" w:rsidRDefault="00420205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EB0B60" w14:textId="77777777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Total</w:t>
            </w:r>
          </w:p>
        </w:tc>
      </w:tr>
      <w:tr w:rsidR="003125BA" w:rsidRPr="00C07179" w14:paraId="21539EE2" w14:textId="77777777" w:rsidTr="006A3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3E734" w14:textId="05560D45" w:rsidR="003125BA" w:rsidRPr="00DC5A14" w:rsidRDefault="00CC09F3" w:rsidP="00CC09F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</w:rPr>
            </w:pPr>
            <w:r w:rsidRPr="00DC5A14">
              <w:rPr>
                <w:b/>
                <w:noProof/>
                <w:sz w:val="18"/>
              </w:rPr>
              <w:t>Coûts totaux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99188" w14:textId="2B526F55" w:rsidR="003125BA" w:rsidRPr="006A3D4D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0C781" w14:textId="1CB202D8" w:rsidR="003125BA" w:rsidRPr="006A3D4D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26313" w14:textId="2982CAFD" w:rsidR="003125BA" w:rsidRPr="006A3D4D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A71F" w14:textId="00648BAB" w:rsidR="003125BA" w:rsidRPr="006A3D4D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1438" w14:textId="72D46976" w:rsidR="003125BA" w:rsidRPr="003125BA" w:rsidRDefault="003125BA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=sum(left) \# "0" </w:instrText>
            </w:r>
            <w:r>
              <w:rPr>
                <w:noProof/>
                <w:sz w:val="18"/>
              </w:rPr>
              <w:fldChar w:fldCharType="separate"/>
            </w:r>
            <w:r w:rsidR="002F1BCB">
              <w:rPr>
                <w:noProof/>
                <w:sz w:val="18"/>
              </w:rPr>
              <w:t>0</w:t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C4083" w:rsidRPr="00BC4083" w14:paraId="3C13921F" w14:textId="77777777" w:rsidTr="006A3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03055E" w14:textId="64AB6AB7" w:rsidR="00BC4083" w:rsidRPr="00DC5A14" w:rsidRDefault="00AF3DA9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DC5A14">
              <w:rPr>
                <w:noProof/>
                <w:sz w:val="18"/>
              </w:rPr>
              <w:t>Fonds propres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1A2A5" w14:textId="2F4CCF64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F94FF6" w14:textId="055B0604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D56CD" w14:textId="3C94D60D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7C66C" w14:textId="03DD188F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03EFCF" w14:textId="7E402D70" w:rsidR="00BC4083" w:rsidRPr="00BC4083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 w:rsidR="002F1BCB"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  <w:tr w:rsidR="00BC4083" w:rsidRPr="00BC4083" w14:paraId="12691CFD" w14:textId="77777777" w:rsidTr="006A3D4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97265" w14:textId="582E79B4" w:rsidR="00BC4083" w:rsidRPr="00DC5A14" w:rsidRDefault="00CC09F3" w:rsidP="00CC09F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</w:rPr>
            </w:pPr>
            <w:r w:rsidRPr="00DC5A14">
              <w:rPr>
                <w:noProof/>
                <w:sz w:val="18"/>
              </w:rPr>
              <w:t>Fonds d’</w:t>
            </w:r>
            <w:r w:rsidR="00BC4083" w:rsidRPr="00DC5A14">
              <w:rPr>
                <w:noProof/>
                <w:sz w:val="18"/>
              </w:rPr>
              <w:t>AGS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6834E" w14:textId="02A54AF7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80F6B" w14:textId="357B4A2A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44BAB" w14:textId="7C633892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CA1F" w14:textId="5932ACE0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1C96D" w14:textId="295503D6" w:rsidR="00BC4083" w:rsidRPr="00BC4083" w:rsidRDefault="002F1BCB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  <w:tr w:rsidR="00BC4083" w:rsidRPr="00C07179" w14:paraId="38E1EDDE" w14:textId="77777777" w:rsidTr="006A3D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9C6D6" w14:textId="2D40EBBC" w:rsidR="00BC4083" w:rsidRPr="00DC5A14" w:rsidRDefault="00CC09F3" w:rsidP="003C7541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 w:line="220" w:lineRule="exact"/>
              <w:rPr>
                <w:b/>
                <w:noProof/>
                <w:sz w:val="18"/>
              </w:rPr>
            </w:pPr>
            <w:r w:rsidRPr="00DC5A14">
              <w:rPr>
                <w:b/>
                <w:noProof/>
                <w:sz w:val="18"/>
              </w:rPr>
              <w:t>Coûts</w:t>
            </w:r>
            <w:r w:rsidR="00AF3DA9" w:rsidRPr="00DC5A14">
              <w:rPr>
                <w:b/>
                <w:noProof/>
                <w:sz w:val="18"/>
              </w:rPr>
              <w:t xml:space="preserve"> PAN-RPGAA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DF108" w14:textId="46F429D5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4B252" w14:textId="76AFE3A6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DBB7" w14:textId="0ACEEC84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ED2D9" w14:textId="3A406878" w:rsidR="00BC4083" w:rsidRPr="006A3D4D" w:rsidRDefault="00BC4083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BA0BA" w14:textId="214822E8" w:rsidR="00BC4083" w:rsidRPr="003125BA" w:rsidRDefault="002F1BCB" w:rsidP="00BC4083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  <w:tr w:rsidR="00BC4083" w:rsidRPr="00BC4083" w14:paraId="47C5D207" w14:textId="77777777" w:rsidTr="003C7541">
        <w:trPr>
          <w:trHeight w:val="4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F1F83" w14:textId="4ABF959F" w:rsidR="00BC4083" w:rsidRPr="00DC5A14" w:rsidRDefault="00CC09F3" w:rsidP="003C7541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line="200" w:lineRule="exact"/>
              <w:rPr>
                <w:noProof/>
                <w:sz w:val="18"/>
                <w:lang w:val="fr-FR"/>
              </w:rPr>
            </w:pPr>
            <w:r w:rsidRPr="00DC5A14">
              <w:rPr>
                <w:noProof/>
                <w:sz w:val="18"/>
                <w:lang w:val="fr-FR"/>
              </w:rPr>
              <w:t>Dont</w:t>
            </w:r>
            <w:r w:rsidR="00E91E47" w:rsidRPr="00DC5A14">
              <w:rPr>
                <w:noProof/>
                <w:sz w:val="18"/>
                <w:lang w:val="fr-FR"/>
              </w:rPr>
              <w:t xml:space="preserve"> ceux assumés par</w:t>
            </w:r>
            <w:r w:rsidR="00BC4083" w:rsidRPr="00DC5A14">
              <w:rPr>
                <w:noProof/>
                <w:sz w:val="18"/>
                <w:lang w:val="fr-FR"/>
              </w:rPr>
              <w:t xml:space="preserve"> AGS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8B178" w14:textId="7D154288" w:rsidR="00BC4083" w:rsidRPr="006A3D4D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D0A03" w14:textId="225DCA1D" w:rsidR="00BC4083" w:rsidRPr="006A3D4D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B828" w14:textId="4B1F19B8" w:rsidR="00BC4083" w:rsidRPr="006A3D4D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0AD" w14:textId="6B272DEA" w:rsidR="00BC4083" w:rsidRPr="006A3D4D" w:rsidRDefault="00BC4083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szCs w:val="18"/>
              </w:rPr>
            </w:pPr>
            <w:r w:rsidRPr="006A3D4D">
              <w:rPr>
                <w:noProof/>
                <w:sz w:val="18"/>
                <w:szCs w:val="18"/>
              </w:rPr>
              <w:t xml:space="preserve">CHF 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6A3D4D" w:rsidRPr="006A3D4D">
              <w:rPr>
                <w:noProof/>
                <w:sz w:val="18"/>
                <w:szCs w:val="18"/>
                <w:lang w:val="fr-FR"/>
              </w:rPr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separate"/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t>MONTANT</w:t>
            </w:r>
            <w:r w:rsidR="006A3D4D" w:rsidRPr="006A3D4D">
              <w:rPr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7DAB" w14:textId="7C0E89DD" w:rsidR="00BC4083" w:rsidRPr="00BC4083" w:rsidRDefault="002F1BCB" w:rsidP="00BC4083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ind w:right="318"/>
              <w:jc w:val="right"/>
              <w:rPr>
                <w:noProof/>
                <w:sz w:val="18"/>
              </w:rPr>
            </w:pPr>
            <w:r w:rsidRPr="00BC4083">
              <w:rPr>
                <w:noProof/>
                <w:sz w:val="18"/>
              </w:rPr>
              <w:fldChar w:fldCharType="begin"/>
            </w:r>
            <w:r w:rsidRPr="00BC4083">
              <w:rPr>
                <w:noProof/>
                <w:sz w:val="18"/>
              </w:rPr>
              <w:instrText xml:space="preserve"> =sum(left) \# "0" </w:instrText>
            </w:r>
            <w:r w:rsidRPr="00BC4083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0</w:t>
            </w:r>
            <w:r w:rsidRPr="00BC4083">
              <w:rPr>
                <w:noProof/>
                <w:sz w:val="18"/>
              </w:rPr>
              <w:fldChar w:fldCharType="end"/>
            </w:r>
          </w:p>
        </w:tc>
      </w:tr>
    </w:tbl>
    <w:p w14:paraId="642DEEF3" w14:textId="03E34BE0" w:rsidR="00A466A0" w:rsidRPr="00DC5A14" w:rsidRDefault="00CC09F3" w:rsidP="00CA5E92">
      <w:pPr>
        <w:pStyle w:val="berschrift1"/>
        <w:widowControl/>
        <w:numPr>
          <w:ilvl w:val="0"/>
          <w:numId w:val="0"/>
        </w:numPr>
        <w:spacing w:before="60" w:after="0" w:line="220" w:lineRule="exact"/>
        <w:rPr>
          <w:b w:val="0"/>
          <w:sz w:val="24"/>
          <w:lang w:val="fr-FR"/>
        </w:rPr>
      </w:pPr>
      <w:r w:rsidRPr="00CA5E92">
        <w:rPr>
          <w:b w:val="0"/>
          <w:sz w:val="18"/>
          <w:lang w:val="fr-FR"/>
        </w:rPr>
        <w:t>Il y a lieu de joindre à la demande un budget détaillé a</w:t>
      </w:r>
      <w:r w:rsidRPr="003C7541">
        <w:rPr>
          <w:b w:val="0"/>
          <w:sz w:val="18"/>
          <w:szCs w:val="18"/>
          <w:lang w:val="fr-FR"/>
        </w:rPr>
        <w:t>u moyen du formulaire officiel</w:t>
      </w:r>
      <w:r w:rsidR="00A466A0" w:rsidRPr="003C7541">
        <w:rPr>
          <w:b w:val="0"/>
          <w:sz w:val="18"/>
          <w:szCs w:val="18"/>
          <w:lang w:val="fr-FR"/>
        </w:rPr>
        <w:t xml:space="preserve"> (</w:t>
      </w:r>
      <w:hyperlink r:id="rId13" w:history="1">
        <w:r w:rsidR="003C7541" w:rsidRPr="003C7541">
          <w:rPr>
            <w:rStyle w:val="Hyperlink"/>
            <w:b w:val="0"/>
            <w:sz w:val="18"/>
            <w:szCs w:val="18"/>
            <w:lang w:val="fr-CH"/>
          </w:rPr>
          <w:t>https://www.blw.admin.ch/blw/fr/home/nachhaltige-produktion/pflanzliche-produktion/pflanzengenetische-</w:t>
        </w:r>
        <w:r w:rsidR="003C7541" w:rsidRPr="003C7541">
          <w:rPr>
            <w:rStyle w:val="Hyperlink"/>
            <w:b w:val="0"/>
            <w:sz w:val="18"/>
            <w:szCs w:val="18"/>
            <w:lang w:val="fr-CH"/>
          </w:rPr>
          <w:lastRenderedPageBreak/>
          <w:t>ressourcen/nap-pgrel.html</w:t>
        </w:r>
      </w:hyperlink>
      <w:r w:rsidR="001205AC">
        <w:fldChar w:fldCharType="begin"/>
      </w:r>
      <w:r w:rsidR="001205AC" w:rsidRPr="00C504C7">
        <w:rPr>
          <w:lang w:val="fr-CH"/>
        </w:rPr>
        <w:instrText xml:space="preserve"> HYPERLINK </w:instrText>
      </w:r>
      <w:r w:rsidR="001205AC">
        <w:fldChar w:fldCharType="separate"/>
      </w:r>
      <w:proofErr w:type="gramStart"/>
      <w:r w:rsidR="002F1BCB" w:rsidRPr="002F1BCB">
        <w:rPr>
          <w:b w:val="0"/>
          <w:bCs w:val="0"/>
          <w:lang w:val="fr-CH"/>
        </w:rPr>
        <w:t>Fehler!</w:t>
      </w:r>
      <w:proofErr w:type="gramEnd"/>
      <w:r w:rsidR="002F1BCB" w:rsidRPr="002F1BCB">
        <w:rPr>
          <w:b w:val="0"/>
          <w:bCs w:val="0"/>
          <w:lang w:val="fr-CH"/>
        </w:rPr>
        <w:t xml:space="preserve"> Linkreferenz ungültig.</w:t>
      </w:r>
      <w:r w:rsidR="001205AC">
        <w:fldChar w:fldCharType="end"/>
      </w:r>
      <w:r w:rsidR="00254DF4" w:rsidRPr="003C7541">
        <w:rPr>
          <w:b w:val="0"/>
          <w:sz w:val="18"/>
          <w:szCs w:val="18"/>
          <w:lang w:val="fr-FR"/>
        </w:rPr>
        <w:t>)</w:t>
      </w:r>
      <w:r w:rsidR="00A466A0" w:rsidRPr="003C7541">
        <w:rPr>
          <w:b w:val="0"/>
          <w:sz w:val="18"/>
          <w:szCs w:val="18"/>
          <w:lang w:val="fr-FR"/>
        </w:rPr>
        <w:t>,</w:t>
      </w:r>
      <w:r w:rsidR="00A466A0" w:rsidRPr="00CA5E92">
        <w:rPr>
          <w:b w:val="0"/>
          <w:sz w:val="18"/>
          <w:lang w:val="fr-FR"/>
        </w:rPr>
        <w:t xml:space="preserve"> </w:t>
      </w:r>
      <w:r w:rsidR="00E91E47" w:rsidRPr="00CA5E92">
        <w:rPr>
          <w:b w:val="0"/>
          <w:sz w:val="18"/>
          <w:lang w:val="fr-FR"/>
        </w:rPr>
        <w:t>présenté par objectif intermédiaire</w:t>
      </w:r>
      <w:r w:rsidRPr="00CA5E92">
        <w:rPr>
          <w:b w:val="0"/>
          <w:sz w:val="18"/>
          <w:lang w:val="fr-FR"/>
        </w:rPr>
        <w:t xml:space="preserve"> et </w:t>
      </w:r>
      <w:r w:rsidR="00E91E47" w:rsidRPr="00CA5E92">
        <w:rPr>
          <w:b w:val="0"/>
          <w:sz w:val="18"/>
          <w:lang w:val="fr-FR"/>
        </w:rPr>
        <w:t>par partenaire de</w:t>
      </w:r>
      <w:r w:rsidRPr="00CA5E92">
        <w:rPr>
          <w:b w:val="0"/>
          <w:sz w:val="18"/>
          <w:lang w:val="fr-FR"/>
        </w:rPr>
        <w:t xml:space="preserve"> projet</w:t>
      </w:r>
      <w:r w:rsidR="00A466A0" w:rsidRPr="00CA5E92">
        <w:rPr>
          <w:b w:val="0"/>
          <w:sz w:val="24"/>
          <w:lang w:val="fr-FR"/>
        </w:rPr>
        <w:t>.</w:t>
      </w:r>
    </w:p>
    <w:p w14:paraId="0B172645" w14:textId="038692E6" w:rsidR="00580F28" w:rsidRPr="00DC5A14" w:rsidRDefault="00AF3DA9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  <w:lang w:val="fr-CH"/>
        </w:rPr>
      </w:pPr>
      <w:r w:rsidRPr="00DC5A14">
        <w:rPr>
          <w:sz w:val="24"/>
          <w:lang w:val="fr-CH"/>
        </w:rPr>
        <w:t xml:space="preserve">Description du projet (durée maximale de </w:t>
      </w:r>
      <w:r w:rsidR="00CC09F3" w:rsidRPr="00DC5A14">
        <w:rPr>
          <w:sz w:val="24"/>
          <w:lang w:val="fr-CH"/>
        </w:rPr>
        <w:t>huit</w:t>
      </w:r>
      <w:r w:rsidRPr="00DC5A14">
        <w:rPr>
          <w:sz w:val="24"/>
          <w:lang w:val="fr-CH"/>
        </w:rPr>
        <w:t xml:space="preserve"> ans</w:t>
      </w:r>
      <w:r w:rsidR="0073482A" w:rsidRPr="00DC5A14">
        <w:rPr>
          <w:sz w:val="24"/>
          <w:lang w:val="fr-CH"/>
        </w:rPr>
        <w:t>)</w:t>
      </w:r>
    </w:p>
    <w:p w14:paraId="5BB2E580" w14:textId="2DD20D45" w:rsidR="00AF3DA9" w:rsidRPr="00DC5A14" w:rsidRDefault="00AF3DA9" w:rsidP="00AF3DA9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CH"/>
        </w:rPr>
      </w:pPr>
      <w:r w:rsidRPr="00DC5A14">
        <w:rPr>
          <w:rFonts w:cs="Arial"/>
          <w:b/>
          <w:bCs/>
          <w:kern w:val="28"/>
          <w:szCs w:val="42"/>
          <w:lang w:val="fr-CH"/>
        </w:rPr>
        <w:t xml:space="preserve">Description </w:t>
      </w:r>
      <w:r w:rsidR="00CC09F3" w:rsidRPr="00DC5A14">
        <w:rPr>
          <w:rFonts w:cs="Arial"/>
          <w:b/>
          <w:bCs/>
          <w:kern w:val="28"/>
          <w:szCs w:val="42"/>
          <w:lang w:val="fr-CH"/>
        </w:rPr>
        <w:t>succincte</w:t>
      </w:r>
      <w:r w:rsidRPr="00DC5A14">
        <w:rPr>
          <w:rFonts w:cs="Arial"/>
          <w:b/>
          <w:bCs/>
          <w:kern w:val="28"/>
          <w:szCs w:val="42"/>
          <w:lang w:val="fr-CH"/>
        </w:rPr>
        <w:t xml:space="preserve"> du projet</w:t>
      </w:r>
    </w:p>
    <w:p w14:paraId="05BE0C95" w14:textId="140AD172" w:rsidR="009D719D" w:rsidRDefault="00CC09F3" w:rsidP="009D719D">
      <w:pPr>
        <w:keepNext/>
        <w:widowControl/>
        <w:spacing w:after="0" w:line="260" w:lineRule="exact"/>
        <w:outlineLvl w:val="0"/>
        <w:rPr>
          <w:rFonts w:cs="Arial"/>
          <w:bCs/>
          <w:kern w:val="28"/>
          <w:szCs w:val="42"/>
          <w:lang w:val="fr-CH"/>
        </w:rPr>
      </w:pPr>
      <w:r w:rsidRPr="00DC5A14">
        <w:rPr>
          <w:rFonts w:cs="Arial"/>
          <w:bCs/>
          <w:kern w:val="28"/>
          <w:sz w:val="18"/>
          <w:szCs w:val="42"/>
          <w:lang w:val="fr-CH"/>
        </w:rPr>
        <w:t xml:space="preserve">Publication dans le </w:t>
      </w:r>
      <w:r w:rsidR="007E3DB7" w:rsidRPr="00DC5A14">
        <w:rPr>
          <w:rFonts w:cs="Arial"/>
          <w:bCs/>
          <w:kern w:val="28"/>
          <w:sz w:val="18"/>
          <w:szCs w:val="42"/>
          <w:lang w:val="fr-CH"/>
        </w:rPr>
        <w:t xml:space="preserve">système d’information national </w:t>
      </w:r>
      <w:r w:rsidR="00AF3DA9" w:rsidRPr="00DC5A14">
        <w:rPr>
          <w:rFonts w:cs="Arial"/>
          <w:bCs/>
          <w:kern w:val="28"/>
          <w:sz w:val="18"/>
          <w:szCs w:val="42"/>
          <w:lang w:val="fr-CH"/>
        </w:rPr>
        <w:t>RPGAA-SIN</w:t>
      </w:r>
      <w:r w:rsidR="00E91E47" w:rsidRPr="00DC5A14">
        <w:rPr>
          <w:rFonts w:cs="Arial"/>
          <w:bCs/>
          <w:kern w:val="28"/>
          <w:sz w:val="18"/>
          <w:szCs w:val="42"/>
          <w:lang w:val="fr-CH"/>
        </w:rPr>
        <w:t xml:space="preserve"> lorsque le projet est approuvé</w:t>
      </w:r>
      <w:r w:rsidR="009D719D" w:rsidRPr="00DC5A14">
        <w:rPr>
          <w:rFonts w:cs="Arial"/>
          <w:bCs/>
          <w:kern w:val="28"/>
          <w:sz w:val="18"/>
          <w:szCs w:val="42"/>
          <w:lang w:val="fr-CH"/>
        </w:rPr>
        <w:t xml:space="preserve"> </w:t>
      </w:r>
      <w:r w:rsidR="009D719D" w:rsidRPr="00DC5A14">
        <w:rPr>
          <w:rFonts w:cs="Arial"/>
          <w:bCs/>
          <w:kern w:val="28"/>
          <w:sz w:val="18"/>
          <w:szCs w:val="42"/>
          <w:lang w:val="fr-CH"/>
        </w:rPr>
        <w:br/>
      </w:r>
      <w:hyperlink r:id="rId14" w:anchor="/project/list" w:history="1">
        <w:r w:rsidR="009D719D" w:rsidRPr="00DC5A14">
          <w:rPr>
            <w:rFonts w:cs="Arial"/>
            <w:bCs/>
            <w:color w:val="0000FF"/>
            <w:kern w:val="28"/>
            <w:sz w:val="18"/>
            <w:szCs w:val="42"/>
            <w:u w:val="single"/>
            <w:lang w:val="fr-CH"/>
          </w:rPr>
          <w:t>https://www.pgrel.admin.ch/pgrel/#/project/list</w:t>
        </w:r>
      </w:hyperlink>
      <w:r w:rsidR="009D719D" w:rsidRPr="007E3DB7">
        <w:rPr>
          <w:rFonts w:cs="Arial"/>
          <w:bCs/>
          <w:kern w:val="28"/>
          <w:szCs w:val="42"/>
          <w:lang w:val="fr-CH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B1C9E" w:rsidRPr="00CB1C9E" w14:paraId="080F61A1" w14:textId="77777777" w:rsidTr="00374742">
        <w:tc>
          <w:tcPr>
            <w:tcW w:w="9072" w:type="dxa"/>
            <w:shd w:val="clear" w:color="auto" w:fill="auto"/>
          </w:tcPr>
          <w:p w14:paraId="28600E3F" w14:textId="457BFA51" w:rsidR="00CB1C9E" w:rsidRPr="00CB1C9E" w:rsidRDefault="00CB1C9E" w:rsidP="00374742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000 caractères, espaces comprises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Max. 1000 caractères, espaces comprises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400A6F5D" w14:textId="49DD925C" w:rsidR="009D719D" w:rsidRPr="00AF3DA9" w:rsidRDefault="00AF3DA9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CH"/>
        </w:rPr>
      </w:pPr>
      <w:r w:rsidRPr="00AF3DA9">
        <w:rPr>
          <w:rFonts w:cs="Arial"/>
          <w:b/>
          <w:bCs/>
          <w:kern w:val="28"/>
          <w:szCs w:val="42"/>
          <w:lang w:val="fr-CH"/>
        </w:rPr>
        <w:t>Espèce(s) concernées par le projet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719D" w:rsidRPr="00CB1C9E" w14:paraId="388412B3" w14:textId="77777777" w:rsidTr="00DA16EB">
        <w:tc>
          <w:tcPr>
            <w:tcW w:w="9072" w:type="dxa"/>
            <w:shd w:val="clear" w:color="auto" w:fill="auto"/>
          </w:tcPr>
          <w:p w14:paraId="6B5F0D09" w14:textId="148868D7" w:rsidR="009D719D" w:rsidRPr="00CB1C9E" w:rsidRDefault="00AF3DA9" w:rsidP="00E91E47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3DCE1D64" w14:textId="05CA14E9" w:rsidR="00902325" w:rsidRPr="00DC5A14" w:rsidRDefault="00AF3DA9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fr-CH"/>
        </w:rPr>
      </w:pPr>
      <w:r w:rsidRPr="00DC5A14">
        <w:rPr>
          <w:lang w:val="fr-CH"/>
        </w:rPr>
        <w:t>Situation initiale et préparatifs</w:t>
      </w:r>
      <w:r w:rsidR="00902325" w:rsidRPr="00DC5A14">
        <w:rPr>
          <w:lang w:val="fr-CH"/>
        </w:rPr>
        <w:t xml:space="preserve"> </w:t>
      </w:r>
    </w:p>
    <w:p w14:paraId="274A604B" w14:textId="357D1CED" w:rsidR="00902325" w:rsidRDefault="00AF3DA9" w:rsidP="00BC4083">
      <w:pPr>
        <w:pStyle w:val="Erklrung"/>
        <w:tabs>
          <w:tab w:val="clear" w:pos="567"/>
          <w:tab w:val="num" w:pos="851"/>
        </w:tabs>
        <w:ind w:left="0"/>
        <w:rPr>
          <w:lang w:val="fr-CH"/>
        </w:rPr>
      </w:pPr>
      <w:r w:rsidRPr="00AF3DA9">
        <w:rPr>
          <w:lang w:val="fr-CH"/>
        </w:rPr>
        <w:t>Comment se présente actuellement la situation dans le domaine dans lequel le projet est prévu</w:t>
      </w:r>
      <w:r w:rsidR="0075753C">
        <w:rPr>
          <w:lang w:val="fr-CH"/>
        </w:rPr>
        <w:t> </w:t>
      </w:r>
      <w:r w:rsidRPr="00AF3DA9">
        <w:rPr>
          <w:lang w:val="fr-CH"/>
        </w:rPr>
        <w:t>? Est-il nécessaire d’agir sans tarder</w:t>
      </w:r>
      <w:r w:rsidR="0075753C">
        <w:rPr>
          <w:lang w:val="fr-CH"/>
        </w:rPr>
        <w:t> </w:t>
      </w:r>
      <w:r w:rsidRPr="00AF3DA9">
        <w:rPr>
          <w:lang w:val="fr-CH"/>
        </w:rPr>
        <w:t xml:space="preserve">? Existe-t-il déjà des projets ou des activités (même hors du PAN-RPGAA) </w:t>
      </w:r>
      <w:r w:rsidR="003E0D45">
        <w:rPr>
          <w:lang w:val="fr-CH"/>
        </w:rPr>
        <w:t>dans ce domaine</w:t>
      </w:r>
      <w:r w:rsidR="0075753C">
        <w:rPr>
          <w:lang w:val="fr-CH"/>
        </w:rPr>
        <w:t> </w:t>
      </w:r>
      <w:r w:rsidRPr="00AF3DA9">
        <w:rPr>
          <w:lang w:val="fr-CH"/>
        </w:rPr>
        <w:t>? Prière d’indiquer les références bibliographiques (publications scientifiques, littérature spécialisée, rapports d’activité, etc.)</w:t>
      </w:r>
      <w:r w:rsidR="00902325" w:rsidRPr="00AF3DA9">
        <w:rPr>
          <w:lang w:val="fr-CH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2554521E" w14:textId="77777777" w:rsidTr="00374742">
        <w:tc>
          <w:tcPr>
            <w:tcW w:w="9072" w:type="dxa"/>
            <w:shd w:val="clear" w:color="auto" w:fill="auto"/>
          </w:tcPr>
          <w:p w14:paraId="314B0039" w14:textId="77777777" w:rsidR="00C504C7" w:rsidRPr="009D719D" w:rsidRDefault="00C504C7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1458EAD4" w14:textId="3022A4FD" w:rsidR="009620CE" w:rsidRDefault="009620CE" w:rsidP="009620CE">
      <w:pPr>
        <w:widowControl/>
        <w:spacing w:before="240" w:after="0" w:line="260" w:lineRule="exact"/>
        <w:rPr>
          <w:rFonts w:cs="Arial"/>
          <w:b/>
          <w:bCs/>
          <w:kern w:val="28"/>
          <w:szCs w:val="42"/>
          <w:lang w:val="fr-CH"/>
        </w:rPr>
      </w:pPr>
      <w:r w:rsidRPr="009620CE">
        <w:rPr>
          <w:rFonts w:cs="Arial"/>
          <w:b/>
          <w:bCs/>
          <w:kern w:val="28"/>
          <w:szCs w:val="42"/>
          <w:lang w:val="fr-CH"/>
        </w:rPr>
        <w:t xml:space="preserve">Intégration du projet dans le PAN-RPGAA </w:t>
      </w:r>
    </w:p>
    <w:p w14:paraId="06A2EC58" w14:textId="7E11AF5E" w:rsidR="009D719D" w:rsidRDefault="009620CE" w:rsidP="009D719D">
      <w:pPr>
        <w:widowControl/>
        <w:spacing w:after="0" w:line="260" w:lineRule="exact"/>
        <w:rPr>
          <w:rFonts w:cs="Arial"/>
          <w:bCs/>
          <w:sz w:val="18"/>
          <w:lang w:val="fr-CH" w:eastAsia="de-DE"/>
        </w:rPr>
      </w:pPr>
      <w:r w:rsidRPr="009620CE">
        <w:rPr>
          <w:rFonts w:cs="Arial"/>
          <w:bCs/>
          <w:sz w:val="18"/>
          <w:lang w:val="fr-CH" w:eastAsia="de-DE"/>
        </w:rPr>
        <w:t>Dans quelle mesure les objectifs du projet s’inscrivent-ils dans les activités prioritaires VII du PAN-RPGAA (</w:t>
      </w:r>
      <w:hyperlink r:id="rId15" w:history="1">
        <w:r w:rsidRPr="001B40D2">
          <w:rPr>
            <w:rStyle w:val="Hyperlink"/>
            <w:rFonts w:cs="Arial"/>
            <w:bCs/>
            <w:sz w:val="18"/>
            <w:lang w:val="fr-CH" w:eastAsia="de-DE"/>
          </w:rPr>
          <w:t>https://www.blw.admin.ch/blw/fr/home/nachhaltige-produktion/pflanzliche-produktion/pflanzengenetische-ressourcen/nap-pgrel.html</w:t>
        </w:r>
      </w:hyperlink>
      <w:r w:rsidR="009D719D" w:rsidRPr="009620CE">
        <w:rPr>
          <w:rFonts w:cs="Arial"/>
          <w:bCs/>
          <w:sz w:val="18"/>
          <w:lang w:val="fr-CH" w:eastAsia="de-DE"/>
        </w:rPr>
        <w:t>)</w:t>
      </w:r>
      <w:r>
        <w:rPr>
          <w:rFonts w:cs="Arial"/>
          <w:bCs/>
          <w:sz w:val="18"/>
          <w:lang w:val="fr-CH" w:eastAsia="de-DE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67D4884D" w14:textId="77777777" w:rsidTr="00374742">
        <w:tc>
          <w:tcPr>
            <w:tcW w:w="9072" w:type="dxa"/>
            <w:shd w:val="clear" w:color="auto" w:fill="auto"/>
          </w:tcPr>
          <w:p w14:paraId="1F71B25E" w14:textId="77777777" w:rsidR="00C504C7" w:rsidRPr="009D719D" w:rsidRDefault="00C504C7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64D362C7" w14:textId="0BB29BD9" w:rsidR="009D5C0A" w:rsidRPr="009620CE" w:rsidRDefault="009620CE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fr-CH"/>
        </w:rPr>
      </w:pPr>
      <w:r>
        <w:rPr>
          <w:lang w:val="fr-CH"/>
        </w:rPr>
        <w:t xml:space="preserve">Objectifs </w:t>
      </w:r>
      <w:r w:rsidRPr="009620CE">
        <w:rPr>
          <w:lang w:val="fr-CH"/>
        </w:rPr>
        <w:t>d</w:t>
      </w:r>
      <w:r>
        <w:rPr>
          <w:lang w:val="fr-CH"/>
        </w:rPr>
        <w:t>u projet</w:t>
      </w:r>
    </w:p>
    <w:p w14:paraId="1C815D70" w14:textId="28E99F39" w:rsidR="00867AA6" w:rsidRDefault="009620CE" w:rsidP="00BC4083">
      <w:pPr>
        <w:pStyle w:val="Erklrung"/>
        <w:tabs>
          <w:tab w:val="clear" w:pos="567"/>
          <w:tab w:val="num" w:pos="1134"/>
        </w:tabs>
        <w:ind w:left="0"/>
        <w:rPr>
          <w:lang w:val="fr-CH"/>
        </w:rPr>
      </w:pPr>
      <w:r w:rsidRPr="009620CE">
        <w:rPr>
          <w:lang w:val="fr-CH"/>
        </w:rPr>
        <w:t>Énumératio</w:t>
      </w:r>
      <w:r>
        <w:rPr>
          <w:lang w:val="fr-CH"/>
        </w:rPr>
        <w:t>n et description des objectifs (objectifs généraux et</w:t>
      </w:r>
      <w:r w:rsidRPr="009620CE">
        <w:rPr>
          <w:lang w:val="fr-CH"/>
        </w:rPr>
        <w:t xml:space="preserve"> </w:t>
      </w:r>
      <w:r w:rsidR="003E0D45">
        <w:rPr>
          <w:lang w:val="fr-CH"/>
        </w:rPr>
        <w:t xml:space="preserve">objectifs </w:t>
      </w:r>
      <w:r w:rsidRPr="009620CE">
        <w:rPr>
          <w:lang w:val="fr-CH"/>
        </w:rPr>
        <w:t xml:space="preserve">particuliers), dont il faut </w:t>
      </w:r>
      <w:r>
        <w:rPr>
          <w:lang w:val="fr-CH"/>
        </w:rPr>
        <w:t xml:space="preserve">ensuite préciser le calendrier </w:t>
      </w:r>
      <w:r w:rsidRPr="009620CE">
        <w:rPr>
          <w:lang w:val="fr-CH"/>
        </w:rPr>
        <w:t>ainsi que le budget</w:t>
      </w:r>
      <w:r>
        <w:rPr>
          <w:lang w:val="fr-CH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2B6C9F3D" w14:textId="77777777" w:rsidTr="00374742">
        <w:tc>
          <w:tcPr>
            <w:tcW w:w="9072" w:type="dxa"/>
            <w:shd w:val="clear" w:color="auto" w:fill="auto"/>
          </w:tcPr>
          <w:p w14:paraId="5EB045A4" w14:textId="45CD5C27" w:rsidR="00C504C7" w:rsidRPr="009D719D" w:rsidRDefault="0000062D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Énumeration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Énumeration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4B399953" w14:textId="2C2721FA" w:rsidR="009D5C0A" w:rsidRPr="00CA5E92" w:rsidRDefault="003E0D45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fr-FR"/>
        </w:rPr>
      </w:pPr>
      <w:r w:rsidRPr="00CA5E92">
        <w:rPr>
          <w:lang w:val="fr-FR"/>
        </w:rPr>
        <w:t>Déroulement du projet</w:t>
      </w:r>
      <w:r w:rsidR="00A90935" w:rsidRPr="00CA5E92">
        <w:rPr>
          <w:lang w:val="fr-FR"/>
        </w:rPr>
        <w:t xml:space="preserve">, </w:t>
      </w:r>
      <w:r w:rsidRPr="00CA5E92">
        <w:rPr>
          <w:lang w:val="fr-FR"/>
        </w:rPr>
        <w:t>méthodes</w:t>
      </w:r>
      <w:r w:rsidR="009D719D" w:rsidRPr="00CA5E92">
        <w:rPr>
          <w:lang w:val="fr-FR"/>
        </w:rPr>
        <w:t xml:space="preserve">, </w:t>
      </w:r>
      <w:r w:rsidRPr="00CA5E92">
        <w:rPr>
          <w:lang w:val="fr-FR"/>
        </w:rPr>
        <w:t>partenaires du projet</w:t>
      </w:r>
      <w:r w:rsidR="009D719D" w:rsidRPr="00CA5E92">
        <w:rPr>
          <w:lang w:val="fr-FR"/>
        </w:rPr>
        <w:t xml:space="preserve">, </w:t>
      </w:r>
      <w:r w:rsidRPr="00CA5E92">
        <w:rPr>
          <w:lang w:val="fr-FR"/>
        </w:rPr>
        <w:t>participation de tiers et coopération avec des tiers</w:t>
      </w:r>
      <w:r w:rsidR="009D719D" w:rsidRPr="00CA5E92">
        <w:rPr>
          <w:lang w:val="fr-FR"/>
        </w:rPr>
        <w:t xml:space="preserve"> </w:t>
      </w:r>
    </w:p>
    <w:p w14:paraId="7BBBE236" w14:textId="765B8FB6" w:rsidR="001E145A" w:rsidRDefault="003E0D45" w:rsidP="00BC4083">
      <w:pPr>
        <w:pStyle w:val="Erklrung"/>
        <w:tabs>
          <w:tab w:val="clear" w:pos="567"/>
          <w:tab w:val="num" w:pos="851"/>
        </w:tabs>
        <w:ind w:left="0"/>
        <w:rPr>
          <w:lang w:val="fr-FR"/>
        </w:rPr>
      </w:pPr>
      <w:r w:rsidRPr="00CA5E92">
        <w:rPr>
          <w:lang w:val="fr-FR"/>
        </w:rPr>
        <w:t xml:space="preserve">Description claire des approches méthodologiques et conceptuelles choisies, avec des références </w:t>
      </w:r>
      <w:r w:rsidR="00E91E47" w:rsidRPr="00CA5E92">
        <w:rPr>
          <w:lang w:val="fr-FR"/>
        </w:rPr>
        <w:t>bibliographiques</w:t>
      </w:r>
      <w:r w:rsidR="009D719D" w:rsidRPr="00CA5E92">
        <w:rPr>
          <w:lang w:val="fr-FR"/>
        </w:rPr>
        <w:t xml:space="preserve">. </w:t>
      </w:r>
      <w:r w:rsidRPr="00CA5E92">
        <w:rPr>
          <w:lang w:val="fr-FR"/>
        </w:rPr>
        <w:t>Le plan d’action doit indiquer comment ces approches aideront à atteindre les objectifs intermédiaires</w:t>
      </w:r>
      <w:r w:rsidR="009D719D" w:rsidRPr="00CA5E92">
        <w:rPr>
          <w:lang w:val="fr-FR"/>
        </w:rPr>
        <w:t xml:space="preserve">. </w:t>
      </w:r>
      <w:r w:rsidRPr="00CA5E92">
        <w:rPr>
          <w:lang w:val="fr-FR"/>
        </w:rPr>
        <w:t xml:space="preserve">Description également de la coopération avec les différents partenaires </w:t>
      </w:r>
      <w:r w:rsidR="009D719D" w:rsidRPr="00CA5E92">
        <w:rPr>
          <w:lang w:val="fr-FR"/>
        </w:rPr>
        <w:t>(</w:t>
      </w:r>
      <w:r w:rsidRPr="00CA5E92">
        <w:rPr>
          <w:lang w:val="fr-FR"/>
        </w:rPr>
        <w:t>qui fait quoi ; propres prestations</w:t>
      </w:r>
      <w:r w:rsidR="009D719D" w:rsidRPr="00CA5E92">
        <w:rPr>
          <w:lang w:val="fr-FR"/>
        </w:rPr>
        <w:t>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12520FFF" w14:textId="77777777" w:rsidTr="00374742">
        <w:tc>
          <w:tcPr>
            <w:tcW w:w="9072" w:type="dxa"/>
            <w:shd w:val="clear" w:color="auto" w:fill="auto"/>
          </w:tcPr>
          <w:p w14:paraId="425A03D6" w14:textId="77777777" w:rsidR="00C504C7" w:rsidRPr="009D719D" w:rsidRDefault="00C504C7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483D5F3A" w14:textId="05DEB3FA" w:rsidR="009D719D" w:rsidRPr="00CA5E92" w:rsidRDefault="003E0D45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CH"/>
        </w:rPr>
      </w:pPr>
      <w:r w:rsidRPr="00CA5E92">
        <w:rPr>
          <w:rFonts w:cs="Arial"/>
          <w:b/>
          <w:bCs/>
          <w:kern w:val="28"/>
          <w:szCs w:val="42"/>
          <w:lang w:val="fr-CH"/>
        </w:rPr>
        <w:t>Étapes et calendrier</w:t>
      </w:r>
    </w:p>
    <w:p w14:paraId="757B04B1" w14:textId="3204E555" w:rsidR="009D719D" w:rsidRPr="003E0D45" w:rsidRDefault="003E0D45" w:rsidP="009D719D">
      <w:pPr>
        <w:rPr>
          <w:rFonts w:cs="Arial"/>
          <w:bCs/>
          <w:sz w:val="18"/>
          <w:lang w:val="fr-FR" w:eastAsia="de-DE"/>
        </w:rPr>
      </w:pPr>
      <w:r w:rsidRPr="00CA5E92">
        <w:rPr>
          <w:rFonts w:cs="Arial"/>
          <w:bCs/>
          <w:sz w:val="18"/>
          <w:lang w:val="fr-FR" w:eastAsia="de-DE"/>
        </w:rPr>
        <w:t xml:space="preserve">Veuillez joindre en annexe les étapes et le calendrier prévus </w:t>
      </w:r>
      <w:r w:rsidR="009D719D" w:rsidRPr="00CA5E92">
        <w:rPr>
          <w:rFonts w:cs="Arial"/>
          <w:bCs/>
          <w:sz w:val="18"/>
          <w:lang w:val="fr-FR" w:eastAsia="de-DE"/>
        </w:rPr>
        <w:t>(</w:t>
      </w:r>
      <w:r w:rsidRPr="00CA5E92">
        <w:rPr>
          <w:rFonts w:cs="Arial"/>
          <w:bCs/>
          <w:sz w:val="18"/>
          <w:lang w:val="fr-FR" w:eastAsia="de-DE"/>
        </w:rPr>
        <w:t>avec les mesures</w:t>
      </w:r>
      <w:r w:rsidR="009D719D" w:rsidRPr="00CA5E92">
        <w:rPr>
          <w:rFonts w:cs="Arial"/>
          <w:bCs/>
          <w:sz w:val="18"/>
          <w:lang w:val="fr-FR" w:eastAsia="de-DE"/>
        </w:rPr>
        <w:t>).</w:t>
      </w:r>
    </w:p>
    <w:p w14:paraId="11D5E016" w14:textId="4E16A290" w:rsidR="009D5C0A" w:rsidRPr="00015053" w:rsidRDefault="00015053" w:rsidP="00BC408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b w:val="0"/>
          <w:kern w:val="0"/>
          <w:sz w:val="18"/>
          <w:szCs w:val="18"/>
          <w:lang w:val="fr-CH" w:eastAsia="de-DE"/>
        </w:rPr>
      </w:pPr>
      <w:r w:rsidRPr="00015053">
        <w:rPr>
          <w:lang w:val="fr-CH"/>
        </w:rPr>
        <w:t>Durabilité</w:t>
      </w:r>
    </w:p>
    <w:p w14:paraId="5502586C" w14:textId="02F51FCB" w:rsidR="00535629" w:rsidRDefault="00015053" w:rsidP="00BC4083">
      <w:pPr>
        <w:pStyle w:val="Erklrung"/>
        <w:tabs>
          <w:tab w:val="clear" w:pos="567"/>
          <w:tab w:val="num" w:pos="851"/>
        </w:tabs>
        <w:ind w:left="0"/>
        <w:rPr>
          <w:lang w:val="fr-CH"/>
        </w:rPr>
      </w:pPr>
      <w:r w:rsidRPr="00015053">
        <w:rPr>
          <w:lang w:val="fr-CH"/>
        </w:rPr>
        <w:t>Dans quelle mesure le projet permet-il de promouvoir une production diversifiée, novatrice et durable d</w:t>
      </w:r>
      <w:r>
        <w:rPr>
          <w:lang w:val="fr-CH"/>
        </w:rPr>
        <w:t xml:space="preserve">e variétés </w:t>
      </w:r>
      <w:r w:rsidRPr="00015053">
        <w:rPr>
          <w:lang w:val="fr-CH"/>
        </w:rPr>
        <w:t>adaptées aux conditions locales</w:t>
      </w:r>
      <w:r w:rsidR="0075753C">
        <w:rPr>
          <w:lang w:val="fr-CH"/>
        </w:rPr>
        <w:t> </w:t>
      </w:r>
      <w:r w:rsidRPr="00015053">
        <w:rPr>
          <w:lang w:val="fr-CH"/>
        </w:rPr>
        <w:t xml:space="preserve">? Expliquez par exemple le potentiel d’utilisation d’une telle production, les incidences écologiques et sociales, précisez quand le projet devrait couvrir ses coûts ou ce qui sera communiqué </w:t>
      </w:r>
      <w:r w:rsidR="00CC5EB7">
        <w:rPr>
          <w:lang w:val="fr-CH"/>
        </w:rPr>
        <w:t>lors de</w:t>
      </w:r>
      <w:r w:rsidRPr="00015053">
        <w:rPr>
          <w:lang w:val="fr-CH"/>
        </w:rPr>
        <w:t xml:space="preserve"> l</w:t>
      </w:r>
      <w:r w:rsidR="00CC5EB7">
        <w:rPr>
          <w:lang w:val="fr-CH"/>
        </w:rPr>
        <w:t>a campagne</w:t>
      </w:r>
      <w:r w:rsidRPr="00015053">
        <w:rPr>
          <w:lang w:val="fr-CH"/>
        </w:rPr>
        <w:t xml:space="preserve"> de sensibilisation du public</w:t>
      </w:r>
      <w:r>
        <w:rPr>
          <w:lang w:val="fr-CH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2AF45EF4" w14:textId="77777777" w:rsidTr="00374742">
        <w:tc>
          <w:tcPr>
            <w:tcW w:w="9072" w:type="dxa"/>
            <w:shd w:val="clear" w:color="auto" w:fill="auto"/>
          </w:tcPr>
          <w:p w14:paraId="09FC311A" w14:textId="77777777" w:rsidR="00C504C7" w:rsidRPr="009D719D" w:rsidRDefault="00C504C7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73B165E2" w14:textId="73A7E146" w:rsidR="00867AA6" w:rsidRPr="00990587" w:rsidRDefault="00015053" w:rsidP="0096450E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b w:val="0"/>
          <w:sz w:val="18"/>
          <w:lang w:val="fr-CH"/>
        </w:rPr>
      </w:pPr>
      <w:r w:rsidRPr="00990587">
        <w:rPr>
          <w:lang w:val="fr-CH"/>
        </w:rPr>
        <w:t>Partage des avantages</w:t>
      </w:r>
      <w:r w:rsidR="00F83E9B" w:rsidRPr="00990587">
        <w:rPr>
          <w:lang w:val="fr-CH"/>
        </w:rPr>
        <w:t xml:space="preserve"> </w:t>
      </w:r>
    </w:p>
    <w:p w14:paraId="779E72FA" w14:textId="0781A8C1" w:rsidR="00867AA6" w:rsidRDefault="00B83B52" w:rsidP="00254DF4">
      <w:pPr>
        <w:pStyle w:val="Erklrung"/>
        <w:keepNext/>
        <w:ind w:left="0"/>
        <w:rPr>
          <w:lang w:val="fr-FR"/>
        </w:rPr>
      </w:pPr>
      <w:r w:rsidRPr="00990587">
        <w:rPr>
          <w:lang w:val="fr-FR"/>
        </w:rPr>
        <w:t xml:space="preserve">Il est prévu </w:t>
      </w:r>
      <w:r w:rsidR="0063092B" w:rsidRPr="00990587">
        <w:rPr>
          <w:lang w:val="fr-FR"/>
        </w:rPr>
        <w:t xml:space="preserve">de verser </w:t>
      </w:r>
      <w:r w:rsidR="00280258" w:rsidRPr="00990587">
        <w:rPr>
          <w:lang w:val="fr-FR"/>
        </w:rPr>
        <w:t>1</w:t>
      </w:r>
      <w:r w:rsidR="0075753C" w:rsidRPr="00990587">
        <w:rPr>
          <w:lang w:val="fr-FR"/>
        </w:rPr>
        <w:t> </w:t>
      </w:r>
      <w:r w:rsidR="00280258" w:rsidRPr="00990587">
        <w:rPr>
          <w:lang w:val="fr-FR"/>
        </w:rPr>
        <w:t xml:space="preserve">% du (futur) chiffre d’affaires </w:t>
      </w:r>
      <w:r w:rsidR="00E91E47" w:rsidRPr="00990587">
        <w:rPr>
          <w:lang w:val="fr-FR"/>
        </w:rPr>
        <w:t xml:space="preserve">comme </w:t>
      </w:r>
      <w:r w:rsidR="00280258" w:rsidRPr="00990587">
        <w:rPr>
          <w:lang w:val="fr-FR"/>
        </w:rPr>
        <w:t xml:space="preserve">contribution de solidarité au Fonds de partage des avantages du Traité international sur les ressources phytogénétiques pour l’alimentation et l’agriculture </w:t>
      </w:r>
      <w:r w:rsidR="008309AE" w:rsidRPr="00990587">
        <w:rPr>
          <w:lang w:val="fr-FR"/>
        </w:rPr>
        <w:t>(</w:t>
      </w:r>
      <w:r w:rsidR="00280258" w:rsidRPr="00990587">
        <w:rPr>
          <w:lang w:val="fr-FR"/>
        </w:rPr>
        <w:t>R</w:t>
      </w:r>
      <w:r w:rsidR="008309AE" w:rsidRPr="00990587">
        <w:rPr>
          <w:lang w:val="fr-FR"/>
        </w:rPr>
        <w:t xml:space="preserve">S 0.910.6) </w:t>
      </w:r>
      <w:r w:rsidR="006556D3" w:rsidRPr="00990587">
        <w:rPr>
          <w:lang w:val="fr-FR"/>
        </w:rPr>
        <w:t>(</w:t>
      </w:r>
      <w:r w:rsidR="000376E0" w:rsidRPr="00990587">
        <w:rPr>
          <w:lang w:val="fr-FR"/>
        </w:rPr>
        <w:t>informations sur le « Fonds de partage des avantages »</w:t>
      </w:r>
      <w:r w:rsidR="000376E0" w:rsidRPr="00990587">
        <w:rPr>
          <w:rStyle w:val="ErklrungZchn"/>
          <w:bCs/>
          <w:lang w:val="fr-FR"/>
        </w:rPr>
        <w:t xml:space="preserve"> sous </w:t>
      </w:r>
      <w:hyperlink r:id="rId16" w:history="1">
        <w:r w:rsidR="00990587" w:rsidRPr="00990587">
          <w:rPr>
            <w:rStyle w:val="Hyperlink"/>
            <w:lang w:val="fr-CH"/>
          </w:rPr>
          <w:t>https://www.fao.org/plant-treaty/fr/</w:t>
        </w:r>
      </w:hyperlink>
      <w:r w:rsidR="006556D3" w:rsidRPr="00990587">
        <w:rPr>
          <w:rStyle w:val="ErklrungZchn"/>
          <w:bCs/>
          <w:u w:val="single"/>
          <w:lang w:val="fr-FR"/>
        </w:rPr>
        <w:t>)</w:t>
      </w:r>
      <w:r w:rsidR="006556D3" w:rsidRPr="00990587">
        <w:rPr>
          <w:rStyle w:val="ErklrungZchn"/>
          <w:bCs/>
          <w:lang w:val="fr-FR"/>
        </w:rPr>
        <w:t>.</w:t>
      </w:r>
      <w:r w:rsidR="005D0A55" w:rsidRPr="00990587">
        <w:rPr>
          <w:lang w:val="fr-FR"/>
        </w:rPr>
        <w:t xml:space="preserve"> </w:t>
      </w:r>
      <w:r w:rsidR="0063092B" w:rsidRPr="00990587">
        <w:rPr>
          <w:lang w:val="fr-FR"/>
        </w:rPr>
        <w:t xml:space="preserve">Quel </w:t>
      </w:r>
      <w:r w:rsidR="0063092B" w:rsidRPr="00990587">
        <w:rPr>
          <w:lang w:val="fr-FR"/>
        </w:rPr>
        <w:lastRenderedPageBreak/>
        <w:t>est le produit escompté</w:t>
      </w:r>
      <w:r w:rsidR="00E91E47" w:rsidRPr="00990587">
        <w:rPr>
          <w:lang w:val="fr-FR"/>
        </w:rPr>
        <w:t xml:space="preserve"> dont le </w:t>
      </w:r>
      <w:r w:rsidR="007A454D" w:rsidRPr="00990587">
        <w:rPr>
          <w:lang w:val="fr-FR"/>
        </w:rPr>
        <w:t xml:space="preserve">chiffre d’affaires </w:t>
      </w:r>
      <w:r w:rsidR="005F2695" w:rsidRPr="00990587">
        <w:rPr>
          <w:lang w:val="fr-FR"/>
        </w:rPr>
        <w:t xml:space="preserve">permettra de verser </w:t>
      </w:r>
      <w:r w:rsidR="0063092B" w:rsidRPr="00990587">
        <w:rPr>
          <w:lang w:val="fr-FR"/>
        </w:rPr>
        <w:t xml:space="preserve">la contribution </w:t>
      </w:r>
      <w:r w:rsidR="006556D3" w:rsidRPr="00990587">
        <w:rPr>
          <w:lang w:val="fr-FR"/>
        </w:rPr>
        <w:t>(</w:t>
      </w:r>
      <w:r w:rsidR="0063092B" w:rsidRPr="00990587">
        <w:rPr>
          <w:lang w:val="fr-FR"/>
        </w:rPr>
        <w:t>exemple:</w:t>
      </w:r>
      <w:r w:rsidR="006556D3" w:rsidRPr="00990587">
        <w:rPr>
          <w:lang w:val="fr-FR"/>
        </w:rPr>
        <w:t xml:space="preserve"> </w:t>
      </w:r>
      <w:r w:rsidR="0063092B" w:rsidRPr="00990587">
        <w:rPr>
          <w:lang w:val="fr-FR"/>
        </w:rPr>
        <w:t>semences vendues</w:t>
      </w:r>
      <w:r w:rsidR="006556D3" w:rsidRPr="00990587">
        <w:rPr>
          <w:lang w:val="fr-FR"/>
        </w:rPr>
        <w:t>)</w:t>
      </w:r>
      <w:r w:rsidR="0063092B" w:rsidRPr="00990587">
        <w:rPr>
          <w:lang w:val="fr-FR"/>
        </w:rPr>
        <w:t> 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00A86811" w14:textId="77777777" w:rsidTr="00374742">
        <w:tc>
          <w:tcPr>
            <w:tcW w:w="9072" w:type="dxa"/>
            <w:shd w:val="clear" w:color="auto" w:fill="auto"/>
          </w:tcPr>
          <w:p w14:paraId="1AB3D96A" w14:textId="77777777" w:rsidR="00C504C7" w:rsidRPr="009D719D" w:rsidRDefault="00C504C7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1D4467FE" w14:textId="75392105" w:rsidR="009D719D" w:rsidRPr="00990587" w:rsidRDefault="005F2695" w:rsidP="009D719D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  <w:lang w:val="fr-CH"/>
        </w:rPr>
      </w:pPr>
      <w:r w:rsidRPr="00990587">
        <w:rPr>
          <w:rFonts w:cs="Arial"/>
          <w:b/>
          <w:bCs/>
          <w:kern w:val="28"/>
          <w:szCs w:val="42"/>
          <w:lang w:val="fr-CH"/>
        </w:rPr>
        <w:t xml:space="preserve">Accessibilité </w:t>
      </w:r>
      <w:r w:rsidR="00930AF5" w:rsidRPr="00990587">
        <w:rPr>
          <w:rFonts w:cs="Arial"/>
          <w:b/>
          <w:bCs/>
          <w:kern w:val="28"/>
          <w:szCs w:val="42"/>
          <w:lang w:val="fr-CH"/>
        </w:rPr>
        <w:t>des données recueillies</w:t>
      </w:r>
    </w:p>
    <w:p w14:paraId="64564527" w14:textId="1433B47B" w:rsidR="009D719D" w:rsidRPr="00DA16EB" w:rsidRDefault="00930AF5" w:rsidP="009D719D">
      <w:pPr>
        <w:keepNext/>
        <w:widowControl/>
        <w:spacing w:after="0" w:line="260" w:lineRule="exact"/>
        <w:rPr>
          <w:rFonts w:cs="Arial"/>
          <w:bCs/>
          <w:sz w:val="18"/>
          <w:lang w:val="fr-FR" w:eastAsia="de-DE"/>
        </w:rPr>
      </w:pPr>
      <w:r w:rsidRPr="00990587">
        <w:rPr>
          <w:rFonts w:cs="Arial"/>
          <w:bCs/>
          <w:sz w:val="18"/>
          <w:lang w:val="fr-FR" w:eastAsia="de-DE"/>
        </w:rPr>
        <w:t xml:space="preserve">Description des données recueillies pendant le projet qui seront enregistrées dans le </w:t>
      </w:r>
      <w:r w:rsidR="00BD30D5" w:rsidRPr="00990587">
        <w:rPr>
          <w:rFonts w:cs="Arial"/>
          <w:bCs/>
          <w:sz w:val="18"/>
          <w:lang w:val="fr-FR" w:eastAsia="de-DE"/>
        </w:rPr>
        <w:t>RPGAA-SIN</w:t>
      </w:r>
      <w:r w:rsidR="009D719D" w:rsidRPr="00990587">
        <w:rPr>
          <w:rFonts w:cs="Arial"/>
          <w:bCs/>
          <w:sz w:val="18"/>
          <w:lang w:val="fr-FR" w:eastAsia="de-DE"/>
        </w:rPr>
        <w:t xml:space="preserve"> </w:t>
      </w:r>
      <w:hyperlink r:id="rId17" w:history="1">
        <w:r w:rsidR="009D719D" w:rsidRPr="00990587">
          <w:rPr>
            <w:rFonts w:cs="Arial"/>
            <w:bCs/>
            <w:color w:val="0000FF"/>
            <w:sz w:val="18"/>
            <w:u w:val="single"/>
            <w:lang w:val="fr-FR" w:eastAsia="de-DE"/>
          </w:rPr>
          <w:t>www.pgrel.admin.ch</w:t>
        </w:r>
      </w:hyperlink>
      <w:r w:rsidR="009D719D" w:rsidRPr="00990587">
        <w:rPr>
          <w:rFonts w:cs="Arial"/>
          <w:bCs/>
          <w:sz w:val="18"/>
          <w:lang w:val="fr-FR" w:eastAsia="de-DE"/>
        </w:rPr>
        <w:t xml:space="preserve"> </w:t>
      </w:r>
      <w:r w:rsidR="00F766E2" w:rsidRPr="00990587">
        <w:rPr>
          <w:rFonts w:cs="Arial"/>
          <w:bCs/>
          <w:sz w:val="18"/>
          <w:lang w:val="fr-FR" w:eastAsia="de-DE"/>
        </w:rPr>
        <w:t>(</w:t>
      </w:r>
      <w:r w:rsidR="00DA16EB" w:rsidRPr="00990587">
        <w:rPr>
          <w:rFonts w:cs="Arial"/>
          <w:bCs/>
          <w:sz w:val="18"/>
          <w:lang w:val="fr-FR" w:eastAsia="de-DE"/>
        </w:rPr>
        <w:t>descriptions agronomiques ou morphologiques</w:t>
      </w:r>
      <w:r w:rsidR="00F766E2" w:rsidRPr="00990587">
        <w:rPr>
          <w:rFonts w:cs="Arial"/>
          <w:bCs/>
          <w:sz w:val="18"/>
          <w:lang w:val="fr-FR" w:eastAsia="de-DE"/>
        </w:rPr>
        <w:t>, e</w:t>
      </w:r>
      <w:r w:rsidR="00DA16EB" w:rsidRPr="00990587">
        <w:rPr>
          <w:rFonts w:cs="Arial"/>
          <w:bCs/>
          <w:sz w:val="18"/>
          <w:lang w:val="fr-FR" w:eastAsia="de-DE"/>
        </w:rPr>
        <w:t>t</w:t>
      </w:r>
      <w:r w:rsidR="00F766E2" w:rsidRPr="00990587">
        <w:rPr>
          <w:rFonts w:cs="Arial"/>
          <w:bCs/>
          <w:sz w:val="18"/>
          <w:lang w:val="fr-FR" w:eastAsia="de-DE"/>
        </w:rPr>
        <w:t>c.)</w:t>
      </w:r>
      <w:r w:rsidR="009D719D" w:rsidRPr="00990587">
        <w:rPr>
          <w:rFonts w:cs="Arial"/>
          <w:bCs/>
          <w:sz w:val="18"/>
          <w:lang w:val="fr-FR" w:eastAsia="de-DE"/>
        </w:rPr>
        <w:t>.</w:t>
      </w:r>
      <w:r w:rsidR="00F766E2" w:rsidRPr="00990587">
        <w:rPr>
          <w:rFonts w:cs="Arial"/>
          <w:bCs/>
          <w:sz w:val="18"/>
          <w:lang w:val="fr-FR" w:eastAsia="de-DE"/>
        </w:rPr>
        <w:t xml:space="preserve"> </w:t>
      </w:r>
      <w:r w:rsidR="005F2695" w:rsidRPr="00990587">
        <w:rPr>
          <w:rFonts w:cs="Arial"/>
          <w:bCs/>
          <w:sz w:val="18"/>
          <w:lang w:val="fr-FR" w:eastAsia="de-DE"/>
        </w:rPr>
        <w:t>L</w:t>
      </w:r>
      <w:r w:rsidR="00DA16EB" w:rsidRPr="00990587">
        <w:rPr>
          <w:rFonts w:cs="Arial"/>
          <w:bCs/>
          <w:sz w:val="18"/>
          <w:lang w:val="fr-FR" w:eastAsia="de-DE"/>
        </w:rPr>
        <w:t xml:space="preserve">a base de données doit-elle répondre à des critères particuliers </w:t>
      </w:r>
      <w:r w:rsidR="00F766E2" w:rsidRPr="00990587">
        <w:rPr>
          <w:rFonts w:cs="Arial"/>
          <w:bCs/>
          <w:sz w:val="18"/>
          <w:lang w:val="fr-FR" w:eastAsia="de-DE"/>
        </w:rPr>
        <w:t>(</w:t>
      </w:r>
      <w:r w:rsidR="00DA16EB" w:rsidRPr="00990587">
        <w:rPr>
          <w:rFonts w:cs="Arial"/>
          <w:bCs/>
          <w:sz w:val="18"/>
          <w:lang w:val="fr-FR" w:eastAsia="de-DE"/>
        </w:rPr>
        <w:t>fonctionnalités supplémentaires</w:t>
      </w:r>
      <w:r w:rsidR="00F766E2" w:rsidRPr="00990587">
        <w:rPr>
          <w:rFonts w:cs="Arial"/>
          <w:bCs/>
          <w:sz w:val="18"/>
          <w:lang w:val="fr-FR" w:eastAsia="de-DE"/>
        </w:rPr>
        <w:t>)</w:t>
      </w:r>
      <w:r w:rsidR="00DA16EB" w:rsidRPr="00990587">
        <w:rPr>
          <w:rFonts w:cs="Arial"/>
          <w:bCs/>
          <w:sz w:val="18"/>
          <w:lang w:val="fr-FR" w:eastAsia="de-DE"/>
        </w:rPr>
        <w:t> 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D719D" w:rsidRPr="009D719D" w14:paraId="2B80AEEF" w14:textId="77777777" w:rsidTr="00DA16EB">
        <w:tc>
          <w:tcPr>
            <w:tcW w:w="9066" w:type="dxa"/>
            <w:shd w:val="clear" w:color="auto" w:fill="auto"/>
          </w:tcPr>
          <w:p w14:paraId="5CA7C6C1" w14:textId="1A4BC5F4" w:rsidR="009D719D" w:rsidRPr="009D719D" w:rsidRDefault="00AF3DA9" w:rsidP="00DA16EB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 w:rsidRPr="00AF3DA9">
              <w:rPr>
                <w:noProof/>
                <w:lang w:val="fr-FR"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 w:rsidRPr="00DA16EB">
              <w:rPr>
                <w:noProof/>
                <w:lang w:eastAsia="de-DE"/>
              </w:rPr>
              <w:instrText xml:space="preserve"> FORMTEXT </w:instrText>
            </w:r>
            <w:r w:rsidRPr="00AF3DA9">
              <w:rPr>
                <w:noProof/>
                <w:lang w:val="fr-FR" w:eastAsia="de-DE"/>
              </w:rPr>
            </w:r>
            <w:r w:rsidRPr="00AF3DA9">
              <w:rPr>
                <w:noProof/>
                <w:lang w:val="fr-FR" w:eastAsia="de-DE"/>
              </w:rPr>
              <w:fldChar w:fldCharType="separate"/>
            </w:r>
            <w:r w:rsidRPr="00DA16EB">
              <w:rPr>
                <w:noProof/>
                <w:lang w:eastAsia="de-DE"/>
              </w:rPr>
              <w:t>Texte</w:t>
            </w:r>
            <w:r w:rsidRPr="00AF3DA9">
              <w:rPr>
                <w:noProof/>
                <w:lang w:eastAsia="de-DE"/>
              </w:rPr>
              <w:fldChar w:fldCharType="end"/>
            </w:r>
          </w:p>
        </w:tc>
      </w:tr>
    </w:tbl>
    <w:p w14:paraId="2D5B44C7" w14:textId="785C1998" w:rsidR="00867AA6" w:rsidRPr="00990587" w:rsidRDefault="00015053" w:rsidP="0096450E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lang w:val="fr-CH"/>
        </w:rPr>
      </w:pPr>
      <w:r w:rsidRPr="00990587">
        <w:rPr>
          <w:lang w:val="fr-CH"/>
        </w:rPr>
        <w:t>Demandes à d’autres organisations</w:t>
      </w:r>
    </w:p>
    <w:p w14:paraId="216A61C9" w14:textId="7FFC96EA" w:rsidR="00867AA6" w:rsidRDefault="00015053" w:rsidP="00D27D2A">
      <w:pPr>
        <w:pStyle w:val="Erklrung"/>
        <w:ind w:left="0"/>
        <w:rPr>
          <w:lang w:val="fr-CH"/>
        </w:rPr>
      </w:pPr>
      <w:r w:rsidRPr="00DA16EB">
        <w:rPr>
          <w:lang w:val="fr-FR"/>
        </w:rPr>
        <w:t xml:space="preserve">Avez-vous demandé à d’autres organisations un soutien financier </w:t>
      </w:r>
      <w:r w:rsidR="00DA16EB">
        <w:rPr>
          <w:lang w:val="fr-FR"/>
        </w:rPr>
        <w:t>pour le</w:t>
      </w:r>
      <w:r w:rsidRPr="00DA16EB">
        <w:rPr>
          <w:lang w:val="fr-FR"/>
        </w:rPr>
        <w:t xml:space="preserve"> </w:t>
      </w:r>
      <w:r w:rsidRPr="00990587">
        <w:rPr>
          <w:lang w:val="fr-CH"/>
        </w:rPr>
        <w:t>p</w:t>
      </w:r>
      <w:r w:rsidRPr="009338A7">
        <w:rPr>
          <w:lang w:val="fr-CH"/>
        </w:rPr>
        <w:t>rojet</w:t>
      </w:r>
      <w:r w:rsidRPr="00015053">
        <w:rPr>
          <w:lang w:val="fr-CH"/>
        </w:rPr>
        <w:t xml:space="preserve"> ou d’autres projets qui s’inscrivent dans le prolongement de celui-ci (fonds apportés par des tiers)</w:t>
      </w:r>
      <w:r w:rsidR="0075753C">
        <w:rPr>
          <w:lang w:val="fr-CH"/>
        </w:rPr>
        <w:t> </w:t>
      </w:r>
      <w:r w:rsidRPr="00015053">
        <w:rPr>
          <w:lang w:val="fr-CH"/>
        </w:rPr>
        <w:t>? Si oui, quelle est leur réponse (p</w:t>
      </w:r>
      <w:r>
        <w:rPr>
          <w:lang w:val="fr-CH"/>
        </w:rPr>
        <w:t>ositive, négative, en suspens)</w:t>
      </w:r>
      <w:r w:rsidR="0075753C">
        <w:rPr>
          <w:lang w:val="fr-CH"/>
        </w:rPr>
        <w:t> </w:t>
      </w:r>
      <w:r w:rsidR="00A57570" w:rsidRPr="00015053">
        <w:rPr>
          <w:lang w:val="fr-CH"/>
        </w:rPr>
        <w:t xml:space="preserve">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4C7" w:rsidRPr="009D719D" w14:paraId="7F45EA22" w14:textId="77777777" w:rsidTr="00374742">
        <w:tc>
          <w:tcPr>
            <w:tcW w:w="9072" w:type="dxa"/>
            <w:shd w:val="clear" w:color="auto" w:fill="auto"/>
          </w:tcPr>
          <w:p w14:paraId="28B9E9AA" w14:textId="77777777" w:rsidR="00C504C7" w:rsidRPr="009D719D" w:rsidRDefault="00C504C7" w:rsidP="00374742">
            <w:pPr>
              <w:widowControl/>
              <w:spacing w:before="120" w:after="0" w:line="260" w:lineRule="exact"/>
              <w:rPr>
                <w:noProof/>
                <w:lang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11FF97F9" w14:textId="77777777" w:rsidR="00C504C7" w:rsidRDefault="00C504C7" w:rsidP="009620CE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sz w:val="24"/>
          <w:lang w:val="fr-CH"/>
        </w:rPr>
      </w:pPr>
    </w:p>
    <w:p w14:paraId="70F19AE2" w14:textId="5DD6BC38" w:rsidR="009620CE" w:rsidRPr="00E27487" w:rsidRDefault="009620CE" w:rsidP="009620CE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b w:val="0"/>
          <w:sz w:val="22"/>
          <w:lang w:val="fr-CH"/>
        </w:rPr>
      </w:pPr>
      <w:r w:rsidRPr="00E27487">
        <w:rPr>
          <w:sz w:val="24"/>
          <w:lang w:val="fr-CH"/>
        </w:rPr>
        <w:t xml:space="preserve">Compétences </w:t>
      </w:r>
      <w:r w:rsidR="00DA16EB">
        <w:rPr>
          <w:sz w:val="24"/>
          <w:lang w:val="fr-CH"/>
        </w:rPr>
        <w:t xml:space="preserve">pour </w:t>
      </w:r>
      <w:r w:rsidRPr="00E27487">
        <w:rPr>
          <w:sz w:val="24"/>
          <w:lang w:val="fr-CH"/>
        </w:rPr>
        <w:t>la réalisation du projet</w:t>
      </w:r>
    </w:p>
    <w:p w14:paraId="7FCFD459" w14:textId="110C0E88" w:rsidR="009620CE" w:rsidRPr="00990587" w:rsidRDefault="009620CE" w:rsidP="009620CE">
      <w:pPr>
        <w:pStyle w:val="Erklrung"/>
        <w:keepNext/>
        <w:keepLines/>
        <w:ind w:left="0"/>
        <w:rPr>
          <w:lang w:val="fr-CH"/>
        </w:rPr>
      </w:pPr>
      <w:r>
        <w:rPr>
          <w:lang w:val="fr-CH"/>
        </w:rPr>
        <w:t xml:space="preserve">La réalisation du projet nécessite, de la part de la direction du projet, des compétences techniques et administratives. Veuillez décrire celles dont la </w:t>
      </w:r>
      <w:r w:rsidRPr="00990587">
        <w:rPr>
          <w:lang w:val="fr-CH"/>
        </w:rPr>
        <w:t>direction peut justifier</w:t>
      </w:r>
      <w:r w:rsidR="00DA16EB" w:rsidRPr="00990587">
        <w:rPr>
          <w:lang w:val="fr-CH"/>
        </w:rPr>
        <w:t>,</w:t>
      </w:r>
      <w:r w:rsidRPr="00990587">
        <w:rPr>
          <w:lang w:val="fr-CH"/>
        </w:rPr>
        <w:t xml:space="preserve"> </w:t>
      </w:r>
      <w:r w:rsidR="00DA16EB" w:rsidRPr="00990587">
        <w:rPr>
          <w:lang w:val="fr-CH"/>
        </w:rPr>
        <w:t xml:space="preserve">si l’OFAG n’en a pas eu connaissance dans d’anciens projets du </w:t>
      </w:r>
      <w:r w:rsidRPr="00990587">
        <w:rPr>
          <w:lang w:val="fr-CH"/>
        </w:rPr>
        <w:t>PAN-RPGAA. Ces compétences peuvent être exercées conjointement avec d’autres personnes.</w:t>
      </w:r>
    </w:p>
    <w:p w14:paraId="3BB01501" w14:textId="6FFAE1B6" w:rsidR="00AC4C9F" w:rsidRPr="00990587" w:rsidRDefault="009620CE" w:rsidP="009620CE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284" w:hanging="284"/>
        <w:outlineLvl w:val="0"/>
        <w:rPr>
          <w:sz w:val="18"/>
          <w:szCs w:val="18"/>
          <w:lang w:val="fr-FR"/>
        </w:rPr>
      </w:pPr>
      <w:r w:rsidRPr="00990587">
        <w:rPr>
          <w:b/>
          <w:lang w:val="fr-FR"/>
        </w:rPr>
        <w:t>Compétences du</w:t>
      </w:r>
      <w:r w:rsidR="00DA16EB" w:rsidRPr="00990587">
        <w:rPr>
          <w:b/>
          <w:lang w:val="fr-FR"/>
        </w:rPr>
        <w:t>/de la requérant(e)</w:t>
      </w:r>
      <w:r w:rsidRPr="00990587">
        <w:rPr>
          <w:b/>
          <w:lang w:val="fr-FR"/>
        </w:rPr>
        <w:t xml:space="preserve"> (organisation</w:t>
      </w:r>
      <w:r w:rsidR="00B21052">
        <w:rPr>
          <w:b/>
          <w:lang w:val="fr-FR"/>
        </w:rPr>
        <w:t>)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C4C9F" w:rsidRPr="00990587" w14:paraId="644E6C82" w14:textId="77777777" w:rsidTr="00DA16EB">
        <w:tc>
          <w:tcPr>
            <w:tcW w:w="8788" w:type="dxa"/>
            <w:shd w:val="clear" w:color="auto" w:fill="auto"/>
          </w:tcPr>
          <w:p w14:paraId="6D229F84" w14:textId="1A528FD1" w:rsidR="00AC4C9F" w:rsidRPr="00990587" w:rsidRDefault="001F4D10" w:rsidP="00DA16EB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 w:rsidRPr="00990587"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ctères, espaces comprises"/>
                    <w:maxLength w:val="500"/>
                  </w:textInput>
                </w:ffData>
              </w:fldChar>
            </w:r>
            <w:r w:rsidRPr="00990587">
              <w:rPr>
                <w:noProof/>
                <w:lang w:val="fr-FR"/>
              </w:rPr>
              <w:instrText xml:space="preserve"> FORMTEXT </w:instrText>
            </w:r>
            <w:r w:rsidRPr="00990587">
              <w:rPr>
                <w:noProof/>
                <w:lang w:val="fr-FR"/>
              </w:rPr>
            </w:r>
            <w:r w:rsidRPr="00990587">
              <w:rPr>
                <w:noProof/>
                <w:lang w:val="fr-FR"/>
              </w:rPr>
              <w:fldChar w:fldCharType="separate"/>
            </w:r>
            <w:r w:rsidRPr="00990587">
              <w:rPr>
                <w:noProof/>
                <w:lang w:val="fr-FR"/>
              </w:rPr>
              <w:t>Max. 500 caractères, espaces comprises</w:t>
            </w:r>
            <w:r w:rsidRPr="00990587">
              <w:rPr>
                <w:noProof/>
                <w:lang w:val="fr-FR"/>
              </w:rPr>
              <w:fldChar w:fldCharType="end"/>
            </w:r>
          </w:p>
        </w:tc>
      </w:tr>
    </w:tbl>
    <w:p w14:paraId="2FA5A440" w14:textId="452C1FAD" w:rsidR="00AC4C9F" w:rsidRPr="00990587" w:rsidRDefault="00DA16EB" w:rsidP="00AC4C9F">
      <w:pPr>
        <w:widowControl/>
        <w:spacing w:after="0" w:line="260" w:lineRule="exact"/>
        <w:ind w:left="284"/>
        <w:rPr>
          <w:rFonts w:cs="Arial"/>
          <w:bCs/>
          <w:sz w:val="18"/>
          <w:lang w:val="fr-FR" w:eastAsia="de-DE"/>
        </w:rPr>
      </w:pPr>
      <w:r w:rsidRPr="00990587">
        <w:rPr>
          <w:rFonts w:cs="Arial"/>
          <w:bCs/>
          <w:sz w:val="18"/>
          <w:lang w:val="fr-FR" w:eastAsia="de-DE"/>
        </w:rPr>
        <w:t>Personnes habilitées à signer au nom du/de la requérant(e)</w:t>
      </w:r>
      <w:r w:rsidRPr="00990587">
        <w:rPr>
          <w:rStyle w:val="Kommentarzeichen"/>
          <w:lang w:val="fr-FR"/>
        </w:rPr>
        <w:t xml:space="preserve"> </w:t>
      </w:r>
      <w:r w:rsidR="00AC4C9F" w:rsidRPr="00990587">
        <w:rPr>
          <w:rFonts w:cs="Arial"/>
          <w:bCs/>
          <w:sz w:val="18"/>
          <w:lang w:val="fr-FR" w:eastAsia="de-DE"/>
        </w:rPr>
        <w:t>(</w:t>
      </w:r>
      <w:r w:rsidRPr="00990587">
        <w:rPr>
          <w:rFonts w:cs="Arial"/>
          <w:bCs/>
          <w:sz w:val="18"/>
          <w:lang w:val="fr-FR" w:eastAsia="de-DE"/>
        </w:rPr>
        <w:t>o</w:t>
      </w:r>
      <w:r w:rsidR="00AC4C9F" w:rsidRPr="00990587">
        <w:rPr>
          <w:rFonts w:cs="Arial"/>
          <w:bCs/>
          <w:sz w:val="18"/>
          <w:lang w:val="fr-FR" w:eastAsia="de-DE"/>
        </w:rPr>
        <w:t>rganisation)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4C9F" w:rsidRPr="00420205" w14:paraId="5205E43B" w14:textId="77777777" w:rsidTr="00DA16EB">
        <w:tc>
          <w:tcPr>
            <w:tcW w:w="8782" w:type="dxa"/>
            <w:shd w:val="clear" w:color="auto" w:fill="auto"/>
          </w:tcPr>
          <w:p w14:paraId="009AE9BF" w14:textId="415BADB7" w:rsidR="00AC4C9F" w:rsidRPr="00DA16EB" w:rsidRDefault="00AC4C9F" w:rsidP="00B21052">
            <w:pPr>
              <w:widowControl/>
              <w:tabs>
                <w:tab w:val="num" w:pos="0"/>
              </w:tabs>
              <w:spacing w:before="120" w:after="0" w:line="260" w:lineRule="exact"/>
              <w:rPr>
                <w:rFonts w:cs="Arial"/>
                <w:bCs/>
                <w:sz w:val="18"/>
                <w:lang w:val="fr-FR" w:eastAsia="de-DE"/>
              </w:rPr>
            </w:pPr>
            <w:r w:rsidRPr="00990587">
              <w:rPr>
                <w:rFonts w:cs="Arial"/>
                <w:bCs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Name, Art der Unterschrift (Einzelunterschrift / Unterschrift zu zweien). Bei Vereinen Kopie der Statuten beilegen"/>
                    <w:maxLength w:val="500"/>
                  </w:textInput>
                </w:ffData>
              </w:fldChar>
            </w:r>
            <w:r w:rsidRPr="00990587">
              <w:rPr>
                <w:rFonts w:cs="Arial"/>
                <w:bCs/>
                <w:lang w:val="fr-FR" w:eastAsia="de-DE"/>
              </w:rPr>
              <w:instrText xml:space="preserve"> FORMTEXT </w:instrText>
            </w:r>
            <w:r w:rsidRPr="00990587">
              <w:rPr>
                <w:rFonts w:cs="Arial"/>
                <w:bCs/>
                <w:lang w:eastAsia="de-DE"/>
              </w:rPr>
            </w:r>
            <w:r w:rsidRPr="00990587">
              <w:rPr>
                <w:rFonts w:cs="Arial"/>
                <w:bCs/>
                <w:lang w:eastAsia="de-DE"/>
              </w:rPr>
              <w:fldChar w:fldCharType="separate"/>
            </w:r>
            <w:r w:rsidRPr="00990587">
              <w:rPr>
                <w:rFonts w:cs="Arial"/>
                <w:bCs/>
                <w:noProof/>
                <w:lang w:val="fr-FR" w:eastAsia="de-DE"/>
              </w:rPr>
              <w:t>N</w:t>
            </w:r>
            <w:r w:rsidR="00DA16EB" w:rsidRPr="00990587">
              <w:rPr>
                <w:rFonts w:cs="Arial"/>
                <w:bCs/>
                <w:noProof/>
                <w:lang w:val="fr-FR" w:eastAsia="de-DE"/>
              </w:rPr>
              <w:t>om</w:t>
            </w:r>
            <w:r w:rsidRPr="00990587">
              <w:rPr>
                <w:rFonts w:cs="Arial"/>
                <w:bCs/>
                <w:noProof/>
                <w:lang w:val="fr-FR" w:eastAsia="de-DE"/>
              </w:rPr>
              <w:t xml:space="preserve">, </w:t>
            </w:r>
            <w:r w:rsidR="00DA16EB" w:rsidRPr="00990587">
              <w:rPr>
                <w:rFonts w:cs="Arial"/>
                <w:bCs/>
                <w:noProof/>
                <w:lang w:val="fr-FR" w:eastAsia="de-DE"/>
              </w:rPr>
              <w:t>type de signature</w:t>
            </w:r>
            <w:r w:rsidRPr="00990587">
              <w:rPr>
                <w:rFonts w:cs="Arial"/>
                <w:bCs/>
                <w:noProof/>
                <w:lang w:val="fr-FR" w:eastAsia="de-DE"/>
              </w:rPr>
              <w:t xml:space="preserve"> (</w:t>
            </w:r>
            <w:r w:rsidR="00DA16EB" w:rsidRPr="00990587">
              <w:rPr>
                <w:rFonts w:cs="Arial"/>
                <w:bCs/>
                <w:noProof/>
                <w:lang w:val="fr-FR" w:eastAsia="de-DE"/>
              </w:rPr>
              <w:t>signature individuelle</w:t>
            </w:r>
            <w:r w:rsidRPr="00990587">
              <w:rPr>
                <w:rFonts w:cs="Arial"/>
                <w:bCs/>
                <w:noProof/>
                <w:lang w:val="fr-FR" w:eastAsia="de-DE"/>
              </w:rPr>
              <w:t xml:space="preserve"> / </w:t>
            </w:r>
            <w:r w:rsidR="00DA16EB" w:rsidRPr="00990587">
              <w:rPr>
                <w:rFonts w:cs="Arial"/>
                <w:bCs/>
                <w:noProof/>
                <w:lang w:val="fr-FR" w:eastAsia="de-DE"/>
              </w:rPr>
              <w:t>signature à deux</w:t>
            </w:r>
            <w:r w:rsidRPr="00990587">
              <w:rPr>
                <w:rFonts w:cs="Arial"/>
                <w:bCs/>
                <w:noProof/>
                <w:lang w:val="fr-FR" w:eastAsia="de-DE"/>
              </w:rPr>
              <w:t xml:space="preserve">). </w:t>
            </w:r>
            <w:r w:rsidR="00DA16EB" w:rsidRPr="00990587">
              <w:rPr>
                <w:rFonts w:cs="Arial"/>
                <w:bCs/>
                <w:noProof/>
                <w:lang w:val="fr-FR" w:eastAsia="de-DE"/>
              </w:rPr>
              <w:t>Prière de joindre une copie des statuts pour les associations</w:t>
            </w:r>
            <w:r w:rsidRPr="00990587">
              <w:rPr>
                <w:rFonts w:cs="Arial"/>
                <w:bCs/>
                <w:lang w:eastAsia="de-DE"/>
              </w:rPr>
              <w:fldChar w:fldCharType="end"/>
            </w:r>
            <w:r w:rsidR="00DA16EB" w:rsidRPr="00990587">
              <w:rPr>
                <w:rFonts w:cs="Arial"/>
                <w:bCs/>
                <w:lang w:val="fr-FR" w:eastAsia="de-DE"/>
              </w:rPr>
              <w:t>.</w:t>
            </w:r>
          </w:p>
        </w:tc>
      </w:tr>
    </w:tbl>
    <w:p w14:paraId="47118CD7" w14:textId="50AF6253" w:rsidR="00AC4C9F" w:rsidRPr="009620CE" w:rsidRDefault="009620CE" w:rsidP="009620CE">
      <w:pPr>
        <w:keepNext/>
        <w:widowControl/>
        <w:numPr>
          <w:ilvl w:val="0"/>
          <w:numId w:val="34"/>
        </w:numPr>
        <w:tabs>
          <w:tab w:val="left" w:pos="284"/>
        </w:tabs>
        <w:spacing w:before="240" w:after="0" w:line="260" w:lineRule="exact"/>
        <w:ind w:left="426" w:hanging="426"/>
        <w:outlineLvl w:val="0"/>
        <w:rPr>
          <w:lang w:val="fr-CH"/>
        </w:rPr>
      </w:pPr>
      <w:r w:rsidRPr="009620CE">
        <w:rPr>
          <w:b/>
          <w:lang w:val="fr-CH"/>
        </w:rPr>
        <w:t>Compétences d</w:t>
      </w:r>
      <w:r w:rsidR="00DA16EB">
        <w:rPr>
          <w:b/>
          <w:lang w:val="fr-CH"/>
        </w:rPr>
        <w:t>e la personne</w:t>
      </w:r>
      <w:r w:rsidRPr="009620CE">
        <w:rPr>
          <w:b/>
          <w:lang w:val="fr-CH"/>
        </w:rPr>
        <w:t xml:space="preserve"> responsable</w:t>
      </w:r>
    </w:p>
    <w:p w14:paraId="0754FE82" w14:textId="4F5DAB02" w:rsidR="00AC4C9F" w:rsidRPr="009620CE" w:rsidRDefault="009620CE" w:rsidP="00AC4C9F">
      <w:pPr>
        <w:widowControl/>
        <w:tabs>
          <w:tab w:val="num" w:pos="993"/>
        </w:tabs>
        <w:spacing w:after="0" w:line="260" w:lineRule="exact"/>
        <w:ind w:left="284"/>
        <w:rPr>
          <w:rFonts w:cs="Arial"/>
          <w:bCs/>
          <w:sz w:val="18"/>
          <w:lang w:val="fr-CH" w:eastAsia="de-DE"/>
        </w:rPr>
      </w:pPr>
      <w:r w:rsidRPr="009620CE">
        <w:rPr>
          <w:rFonts w:cs="Arial"/>
          <w:bCs/>
          <w:sz w:val="18"/>
          <w:lang w:val="fr-CH" w:eastAsia="de-DE"/>
        </w:rPr>
        <w:t>Compétences techniques et administratives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4C9F" w:rsidRPr="00CC09F3" w14:paraId="3F8673B8" w14:textId="77777777" w:rsidTr="00DA16EB">
        <w:tc>
          <w:tcPr>
            <w:tcW w:w="8782" w:type="dxa"/>
            <w:shd w:val="clear" w:color="auto" w:fill="auto"/>
          </w:tcPr>
          <w:p w14:paraId="62B47201" w14:textId="2925C047" w:rsidR="00AC4C9F" w:rsidRPr="00AF3DA9" w:rsidRDefault="001F4D10" w:rsidP="00DA16EB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ctères, espaces comprises"/>
                    <w:maxLength w:val="500"/>
                  </w:textInput>
                </w:ffData>
              </w:fldChar>
            </w:r>
            <w:r>
              <w:rPr>
                <w:noProof/>
                <w:lang w:val="fr-FR" w:eastAsia="de-DE"/>
              </w:rPr>
              <w:instrText xml:space="preserve"> FORMTEXT </w:instrText>
            </w:r>
            <w:r>
              <w:rPr>
                <w:noProof/>
                <w:lang w:val="fr-FR" w:eastAsia="de-DE"/>
              </w:rPr>
            </w:r>
            <w:r>
              <w:rPr>
                <w:noProof/>
                <w:lang w:val="fr-FR" w:eastAsia="de-DE"/>
              </w:rPr>
              <w:fldChar w:fldCharType="separate"/>
            </w:r>
            <w:r>
              <w:rPr>
                <w:noProof/>
                <w:lang w:val="fr-FR" w:eastAsia="de-DE"/>
              </w:rPr>
              <w:t>Max. 500 caractères, espaces comprises</w:t>
            </w:r>
            <w:r>
              <w:rPr>
                <w:noProof/>
                <w:lang w:val="fr-FR" w:eastAsia="de-DE"/>
              </w:rPr>
              <w:fldChar w:fldCharType="end"/>
            </w:r>
          </w:p>
        </w:tc>
      </w:tr>
    </w:tbl>
    <w:p w14:paraId="1430B908" w14:textId="77777777" w:rsidR="009620CE" w:rsidRPr="00F16B2B" w:rsidRDefault="009620CE" w:rsidP="009620CE">
      <w:pPr>
        <w:keepNext/>
        <w:widowControl/>
        <w:numPr>
          <w:ilvl w:val="0"/>
          <w:numId w:val="34"/>
        </w:numPr>
        <w:tabs>
          <w:tab w:val="left" w:pos="567"/>
        </w:tabs>
        <w:spacing w:before="240" w:after="0" w:line="260" w:lineRule="exact"/>
        <w:ind w:left="284" w:hanging="284"/>
        <w:outlineLvl w:val="0"/>
        <w:rPr>
          <w:lang w:val="fr-CH"/>
        </w:rPr>
      </w:pPr>
      <w:r w:rsidRPr="00F16B2B">
        <w:rPr>
          <w:b/>
          <w:lang w:val="fr-CH"/>
        </w:rPr>
        <w:t>Compétences d’autres personnes participant au projet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AC4C9F" w:rsidRPr="00CC09F3" w14:paraId="327DB85E" w14:textId="77777777" w:rsidTr="00AC4C9F">
        <w:tc>
          <w:tcPr>
            <w:tcW w:w="8782" w:type="dxa"/>
            <w:shd w:val="clear" w:color="auto" w:fill="auto"/>
          </w:tcPr>
          <w:p w14:paraId="6880DBD0" w14:textId="342F5BDF" w:rsidR="00AC4C9F" w:rsidRPr="00AF3DA9" w:rsidRDefault="001F4D10" w:rsidP="00DA16EB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 w:eastAsia="de-DE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ctères, espaces comprises"/>
                    <w:maxLength w:val="500"/>
                  </w:textInput>
                </w:ffData>
              </w:fldChar>
            </w:r>
            <w:r>
              <w:rPr>
                <w:noProof/>
                <w:lang w:val="fr-FR" w:eastAsia="de-DE"/>
              </w:rPr>
              <w:instrText xml:space="preserve"> FORMTEXT </w:instrText>
            </w:r>
            <w:r>
              <w:rPr>
                <w:noProof/>
                <w:lang w:val="fr-FR" w:eastAsia="de-DE"/>
              </w:rPr>
            </w:r>
            <w:r>
              <w:rPr>
                <w:noProof/>
                <w:lang w:val="fr-FR" w:eastAsia="de-DE"/>
              </w:rPr>
              <w:fldChar w:fldCharType="separate"/>
            </w:r>
            <w:r>
              <w:rPr>
                <w:noProof/>
                <w:lang w:val="fr-FR" w:eastAsia="de-DE"/>
              </w:rPr>
              <w:t>Max. 500 caractères, espaces comprises</w:t>
            </w:r>
            <w:r>
              <w:rPr>
                <w:noProof/>
                <w:lang w:val="fr-FR" w:eastAsia="de-DE"/>
              </w:rPr>
              <w:fldChar w:fldCharType="end"/>
            </w:r>
          </w:p>
        </w:tc>
      </w:tr>
    </w:tbl>
    <w:p w14:paraId="1C16C704" w14:textId="77777777" w:rsidR="001D1573" w:rsidRPr="00AF3DA9" w:rsidRDefault="001D1573" w:rsidP="001D1573">
      <w:pPr>
        <w:pStyle w:val="Textkrper2"/>
        <w:rPr>
          <w:rFonts w:cs="Arial"/>
          <w:sz w:val="20"/>
          <w:lang w:val="fr-CH"/>
        </w:rPr>
      </w:pPr>
    </w:p>
    <w:p w14:paraId="30DDA844" w14:textId="77777777" w:rsidR="00AC4C9F" w:rsidRPr="00AF3DA9" w:rsidRDefault="00AC4C9F" w:rsidP="00AC4C9F">
      <w:pPr>
        <w:pStyle w:val="Textkrper2"/>
        <w:pBdr>
          <w:bottom w:val="single" w:sz="4" w:space="1" w:color="auto"/>
        </w:pBdr>
        <w:rPr>
          <w:rFonts w:cs="Arial"/>
          <w:sz w:val="20"/>
          <w:lang w:val="fr-CH"/>
        </w:rPr>
      </w:pPr>
    </w:p>
    <w:p w14:paraId="762E0AC4" w14:textId="77777777" w:rsidR="009620CE" w:rsidRPr="009620CE" w:rsidRDefault="009620CE" w:rsidP="009620CE">
      <w:pPr>
        <w:tabs>
          <w:tab w:val="left" w:pos="851"/>
        </w:tabs>
        <w:spacing w:before="260"/>
        <w:rPr>
          <w:rFonts w:cs="Arial"/>
          <w:lang w:val="fr-CH" w:eastAsia="fr-FR"/>
        </w:rPr>
      </w:pPr>
      <w:bookmarkStart w:id="2" w:name="OLE_LINK1"/>
      <w:r w:rsidRPr="009620CE">
        <w:rPr>
          <w:rFonts w:cs="Arial"/>
          <w:lang w:val="fr-CH" w:eastAsia="fr-FR"/>
        </w:rPr>
        <w:t>L’OFAG est habilité à communiquer la présente demande et ses annexes à des tiers à des fins d’expertise.</w:t>
      </w:r>
    </w:p>
    <w:p w14:paraId="5F5FFE42" w14:textId="3278F405" w:rsidR="009620CE" w:rsidRDefault="009620CE" w:rsidP="009620CE">
      <w:pPr>
        <w:tabs>
          <w:tab w:val="left" w:pos="851"/>
        </w:tabs>
        <w:spacing w:before="260"/>
        <w:rPr>
          <w:rFonts w:cs="Arial"/>
          <w:lang w:val="fr-CH" w:eastAsia="fr-FR"/>
        </w:rPr>
      </w:pPr>
      <w:r w:rsidRPr="009620CE">
        <w:rPr>
          <w:rFonts w:cs="Arial"/>
          <w:lang w:val="fr-CH" w:eastAsia="fr-FR"/>
        </w:rPr>
        <w:t xml:space="preserve">Si la demande est acceptée, les demandeurs autorisent l’OFAG à publier le nom des directeurs du projet, de même que le titre et la description </w:t>
      </w:r>
      <w:r w:rsidR="00495DF8">
        <w:rPr>
          <w:rFonts w:cs="Arial"/>
          <w:lang w:val="fr-CH" w:eastAsia="fr-FR"/>
        </w:rPr>
        <w:t>succincte</w:t>
      </w:r>
      <w:r w:rsidRPr="009620CE">
        <w:rPr>
          <w:rFonts w:cs="Arial"/>
          <w:lang w:val="fr-CH" w:eastAsia="fr-FR"/>
        </w:rPr>
        <w:t xml:space="preserve"> du projet</w:t>
      </w:r>
      <w:r w:rsidR="00495DF8">
        <w:rPr>
          <w:rFonts w:cs="Arial"/>
          <w:lang w:val="fr-CH" w:eastAsia="fr-FR"/>
        </w:rPr>
        <w:t> ; ils consentent en outre à ce que les rapports soient consultés</w:t>
      </w:r>
      <w:r w:rsidRPr="009620CE">
        <w:rPr>
          <w:rFonts w:cs="Arial"/>
          <w:lang w:val="fr-CH" w:eastAsia="fr-FR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620CE" w:rsidRPr="00420205" w14:paraId="4A1AC9B0" w14:textId="77777777" w:rsidTr="009620CE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22A3B" w14:textId="77777777" w:rsidR="009620CE" w:rsidRDefault="009620CE" w:rsidP="00015053">
            <w:pPr>
              <w:tabs>
                <w:tab w:val="left" w:pos="851"/>
              </w:tabs>
              <w:spacing w:before="100" w:beforeAutospacing="1" w:after="100" w:afterAutospacing="1"/>
              <w:rPr>
                <w:rFonts w:cs="Arial"/>
                <w:lang w:val="fr-CH" w:eastAsia="fr-FR"/>
              </w:rPr>
            </w:pPr>
          </w:p>
        </w:tc>
      </w:tr>
    </w:tbl>
    <w:p w14:paraId="17158072" w14:textId="26E63C24" w:rsidR="00AC4C9F" w:rsidRPr="00990587" w:rsidRDefault="00015053" w:rsidP="00AC4C9F">
      <w:pPr>
        <w:tabs>
          <w:tab w:val="left" w:pos="851"/>
        </w:tabs>
        <w:spacing w:before="260"/>
        <w:rPr>
          <w:rFonts w:cs="Arial"/>
          <w:lang w:val="fr-CH"/>
        </w:rPr>
      </w:pPr>
      <w:r w:rsidRPr="00990587">
        <w:rPr>
          <w:rFonts w:cs="Arial"/>
          <w:lang w:val="fr-CH"/>
        </w:rPr>
        <w:t>Pièces jointes</w:t>
      </w:r>
      <w:r w:rsidR="0075753C" w:rsidRPr="00990587">
        <w:rPr>
          <w:rFonts w:cs="Arial"/>
          <w:lang w:val="fr-CH"/>
        </w:rPr>
        <w:t> </w:t>
      </w:r>
      <w:r w:rsidR="00AC4C9F" w:rsidRPr="00990587">
        <w:rPr>
          <w:rFonts w:cs="Arial"/>
          <w:lang w:val="fr-CH"/>
        </w:rPr>
        <w:t xml:space="preserve">: </w:t>
      </w:r>
    </w:p>
    <w:p w14:paraId="2EED5DF2" w14:textId="24359258" w:rsidR="00AC4C9F" w:rsidRPr="00990587" w:rsidRDefault="00495DF8" w:rsidP="00AC4C9F">
      <w:pPr>
        <w:numPr>
          <w:ilvl w:val="0"/>
          <w:numId w:val="40"/>
        </w:numPr>
        <w:tabs>
          <w:tab w:val="left" w:pos="851"/>
        </w:tabs>
        <w:spacing w:before="120" w:after="120"/>
        <w:ind w:left="425" w:hanging="357"/>
        <w:rPr>
          <w:rFonts w:cs="Arial"/>
          <w:lang w:val="fr-CH"/>
        </w:rPr>
      </w:pPr>
      <w:proofErr w:type="gramStart"/>
      <w:r w:rsidRPr="00990587">
        <w:rPr>
          <w:rFonts w:cs="Arial"/>
          <w:lang w:val="fr-CH"/>
        </w:rPr>
        <w:t>calendrier</w:t>
      </w:r>
      <w:proofErr w:type="gramEnd"/>
    </w:p>
    <w:p w14:paraId="6339E028" w14:textId="2060DB25" w:rsidR="00AC4C9F" w:rsidRPr="00990587" w:rsidRDefault="00015053" w:rsidP="00AC4C9F">
      <w:pPr>
        <w:numPr>
          <w:ilvl w:val="0"/>
          <w:numId w:val="40"/>
        </w:numPr>
        <w:spacing w:before="120" w:after="120"/>
        <w:ind w:left="425" w:hanging="357"/>
        <w:rPr>
          <w:rFonts w:cs="Arial"/>
          <w:lang w:val="fr-CH"/>
        </w:rPr>
      </w:pPr>
      <w:proofErr w:type="gramStart"/>
      <w:r w:rsidRPr="00990587">
        <w:rPr>
          <w:rFonts w:cs="Arial"/>
          <w:lang w:val="fr-CH"/>
        </w:rPr>
        <w:lastRenderedPageBreak/>
        <w:t>b</w:t>
      </w:r>
      <w:r w:rsidR="00AC4C9F" w:rsidRPr="00990587">
        <w:rPr>
          <w:rFonts w:cs="Arial"/>
          <w:lang w:val="fr-CH"/>
        </w:rPr>
        <w:t>udget</w:t>
      </w:r>
      <w:proofErr w:type="gramEnd"/>
    </w:p>
    <w:p w14:paraId="3E59572B" w14:textId="2DB3E175" w:rsidR="00AC4C9F" w:rsidRPr="00990587" w:rsidRDefault="00990587" w:rsidP="00AC4C9F">
      <w:pPr>
        <w:numPr>
          <w:ilvl w:val="0"/>
          <w:numId w:val="40"/>
        </w:numPr>
        <w:spacing w:before="120" w:after="120"/>
        <w:ind w:left="425" w:hanging="357"/>
        <w:rPr>
          <w:rFonts w:cs="Arial"/>
          <w:lang w:val="fr-CH"/>
        </w:rPr>
      </w:pPr>
      <w:r>
        <w:rPr>
          <w:rFonts w:cs="Arial"/>
          <w:lang w:val="fr-FR"/>
        </w:rPr>
        <w:fldChar w:fldCharType="begin">
          <w:ffData>
            <w:name w:val=""/>
            <w:enabled/>
            <w:calcOnExit/>
            <w:textInput>
              <w:default w:val="autres pièces annexées"/>
              <w:maxLength w:val="500"/>
            </w:textInput>
          </w:ffData>
        </w:fldChar>
      </w:r>
      <w:r>
        <w:rPr>
          <w:rFonts w:cs="Arial"/>
          <w:lang w:val="fr-FR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autres pièces annexées</w:t>
      </w:r>
      <w:r>
        <w:rPr>
          <w:rFonts w:cs="Arial"/>
          <w:lang w:val="fr-FR"/>
        </w:rPr>
        <w:fldChar w:fldCharType="end"/>
      </w:r>
    </w:p>
    <w:p w14:paraId="0471D109" w14:textId="77777777" w:rsidR="00D27D2A" w:rsidRPr="00990587" w:rsidRDefault="00D27D2A" w:rsidP="00AC4C9F">
      <w:pPr>
        <w:pBdr>
          <w:bottom w:val="single" w:sz="4" w:space="1" w:color="auto"/>
        </w:pBdr>
        <w:tabs>
          <w:tab w:val="left" w:pos="4320"/>
        </w:tabs>
        <w:spacing w:before="260"/>
        <w:rPr>
          <w:rFonts w:cs="Arial"/>
          <w:lang w:val="fr-CH"/>
        </w:rPr>
      </w:pPr>
    </w:p>
    <w:bookmarkEnd w:id="2"/>
    <w:p w14:paraId="12A16BA3" w14:textId="092DD2B0" w:rsidR="00015053" w:rsidRPr="00F16B2B" w:rsidRDefault="00015053" w:rsidP="00DA16EB">
      <w:pPr>
        <w:keepNext/>
        <w:tabs>
          <w:tab w:val="left" w:pos="4111"/>
        </w:tabs>
        <w:spacing w:before="260"/>
        <w:rPr>
          <w:rFonts w:cs="Arial"/>
          <w:lang w:val="fr-CH"/>
        </w:rPr>
      </w:pPr>
      <w:r w:rsidRPr="00F16B2B">
        <w:rPr>
          <w:rFonts w:cs="Arial"/>
          <w:lang w:val="fr-CH"/>
        </w:rPr>
        <w:t>Lieu et date</w:t>
      </w:r>
      <w:r w:rsidR="0075753C">
        <w:rPr>
          <w:rFonts w:cs="Arial"/>
          <w:lang w:val="fr-CH"/>
        </w:rPr>
        <w:t> </w:t>
      </w:r>
      <w:r w:rsidRPr="00F16B2B">
        <w:rPr>
          <w:rFonts w:cs="Arial"/>
          <w:lang w:val="fr-CH"/>
        </w:rPr>
        <w:t>:</w:t>
      </w:r>
      <w:r w:rsidRPr="00F16B2B">
        <w:rPr>
          <w:rFonts w:cs="Arial"/>
          <w:lang w:val="fr-CH"/>
        </w:rPr>
        <w:tab/>
        <w:t>Signature du</w:t>
      </w:r>
      <w:r w:rsidR="00495DF8">
        <w:rPr>
          <w:rFonts w:cs="Arial"/>
          <w:lang w:val="fr-CH"/>
        </w:rPr>
        <w:t>/de la requérant(e)</w:t>
      </w:r>
      <w:r w:rsidRPr="00F16B2B">
        <w:rPr>
          <w:rFonts w:cs="Arial"/>
          <w:lang w:val="fr-CH"/>
        </w:rPr>
        <w:t xml:space="preserve"> (organisation)</w:t>
      </w:r>
      <w:r w:rsidR="0075753C">
        <w:rPr>
          <w:rFonts w:cs="Arial"/>
          <w:lang w:val="fr-CH"/>
        </w:rPr>
        <w:t> </w:t>
      </w:r>
      <w:r w:rsidRPr="00F16B2B">
        <w:rPr>
          <w:rFonts w:cs="Arial"/>
          <w:lang w:val="fr-CH"/>
        </w:rPr>
        <w:t>:</w:t>
      </w:r>
    </w:p>
    <w:p w14:paraId="55AAF4E6" w14:textId="77777777" w:rsidR="00015053" w:rsidRPr="00F16B2B" w:rsidRDefault="00015053" w:rsidP="00DA16EB">
      <w:pPr>
        <w:keepNext/>
        <w:tabs>
          <w:tab w:val="left" w:pos="4111"/>
        </w:tabs>
        <w:spacing w:before="260"/>
        <w:rPr>
          <w:rFonts w:cs="Arial"/>
          <w:lang w:val="fr-CH"/>
        </w:rPr>
      </w:pPr>
    </w:p>
    <w:p w14:paraId="1A820D99" w14:textId="77777777" w:rsidR="00015053" w:rsidRPr="005633F3" w:rsidRDefault="00015053" w:rsidP="00DA16EB">
      <w:pPr>
        <w:keepNext/>
        <w:tabs>
          <w:tab w:val="left" w:pos="4111"/>
        </w:tabs>
        <w:spacing w:before="260"/>
        <w:rPr>
          <w:rFonts w:cs="Arial"/>
          <w:lang w:val="fr-CH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5633F3">
        <w:rPr>
          <w:rFonts w:cs="Arial"/>
          <w:lang w:val="fr-CH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633F3">
        <w:rPr>
          <w:rFonts w:cs="Arial"/>
          <w:noProof/>
          <w:lang w:val="fr-CH"/>
        </w:rPr>
        <w:t>__________________________________</w:t>
      </w:r>
      <w:r>
        <w:rPr>
          <w:rFonts w:cs="Arial"/>
        </w:rPr>
        <w:fldChar w:fldCharType="end"/>
      </w:r>
      <w:r w:rsidRPr="005633F3">
        <w:rPr>
          <w:rFonts w:cs="Arial"/>
          <w:lang w:val="fr-CH"/>
        </w:rPr>
        <w:tab/>
      </w:r>
      <w:r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5633F3">
        <w:rPr>
          <w:noProof/>
          <w:lang w:val="fr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5633F3">
        <w:rPr>
          <w:noProof/>
          <w:lang w:val="fr-CH"/>
        </w:rPr>
        <w:t>_______________________________________</w:t>
      </w:r>
      <w:r>
        <w:rPr>
          <w:noProof/>
        </w:rPr>
        <w:fldChar w:fldCharType="end"/>
      </w:r>
    </w:p>
    <w:p w14:paraId="0A506B98" w14:textId="3E04FA7D" w:rsidR="00015053" w:rsidRPr="00F16B2B" w:rsidRDefault="00015053" w:rsidP="00DA16EB">
      <w:pPr>
        <w:keepNext/>
        <w:tabs>
          <w:tab w:val="left" w:pos="4111"/>
        </w:tabs>
        <w:spacing w:before="260"/>
        <w:rPr>
          <w:rFonts w:cs="Arial"/>
          <w:lang w:val="fr-CH"/>
        </w:rPr>
      </w:pPr>
      <w:r w:rsidRPr="00F16B2B">
        <w:rPr>
          <w:rFonts w:cs="Arial"/>
          <w:lang w:val="fr-CH"/>
        </w:rPr>
        <w:t>Lieu et date</w:t>
      </w:r>
      <w:r w:rsidR="0075753C">
        <w:rPr>
          <w:rFonts w:cs="Arial"/>
          <w:lang w:val="fr-CH"/>
        </w:rPr>
        <w:t> </w:t>
      </w:r>
      <w:r w:rsidRPr="00F16B2B">
        <w:rPr>
          <w:rFonts w:cs="Arial"/>
          <w:lang w:val="fr-CH"/>
        </w:rPr>
        <w:t>:</w:t>
      </w:r>
      <w:r w:rsidRPr="00F16B2B">
        <w:rPr>
          <w:rFonts w:cs="Arial"/>
          <w:lang w:val="fr-CH"/>
        </w:rPr>
        <w:tab/>
        <w:t>Signature du</w:t>
      </w:r>
      <w:r w:rsidR="00495DF8">
        <w:rPr>
          <w:rFonts w:cs="Arial"/>
          <w:lang w:val="fr-CH"/>
        </w:rPr>
        <w:t>/de la</w:t>
      </w:r>
      <w:r w:rsidRPr="00F16B2B">
        <w:rPr>
          <w:rFonts w:cs="Arial"/>
          <w:lang w:val="fr-CH"/>
        </w:rPr>
        <w:t xml:space="preserve"> responsable</w:t>
      </w:r>
      <w:r w:rsidR="0075753C">
        <w:rPr>
          <w:rFonts w:cs="Arial"/>
          <w:lang w:val="fr-CH"/>
        </w:rPr>
        <w:t> </w:t>
      </w:r>
      <w:r w:rsidRPr="00F16B2B">
        <w:rPr>
          <w:rFonts w:cs="Arial"/>
          <w:lang w:val="fr-CH"/>
        </w:rPr>
        <w:t>:</w:t>
      </w:r>
    </w:p>
    <w:p w14:paraId="4A3C64DC" w14:textId="77777777" w:rsidR="00015053" w:rsidRPr="00F16B2B" w:rsidRDefault="00015053" w:rsidP="00DA16EB">
      <w:pPr>
        <w:keepNext/>
        <w:tabs>
          <w:tab w:val="left" w:pos="4111"/>
        </w:tabs>
        <w:spacing w:before="260"/>
        <w:rPr>
          <w:rFonts w:cs="Arial"/>
          <w:lang w:val="fr-CH"/>
        </w:rPr>
      </w:pPr>
    </w:p>
    <w:p w14:paraId="09F62012" w14:textId="77777777" w:rsidR="00015053" w:rsidRPr="00F57C3E" w:rsidRDefault="00015053" w:rsidP="00015053">
      <w:pPr>
        <w:keepNext/>
        <w:tabs>
          <w:tab w:val="left" w:pos="4111"/>
        </w:tabs>
        <w:spacing w:before="26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__________________________________</w:t>
      </w:r>
      <w:r>
        <w:rPr>
          <w:rFonts w:cs="Arial"/>
        </w:rPr>
        <w:fldChar w:fldCharType="end"/>
      </w:r>
      <w:r w:rsidRPr="00F57C3E">
        <w:rPr>
          <w:rFonts w:cs="Arial"/>
        </w:rPr>
        <w:tab/>
      </w:r>
      <w:r>
        <w:rPr>
          <w:noProof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_______________________________________</w:t>
      </w:r>
      <w:r>
        <w:rPr>
          <w:noProof/>
        </w:rPr>
        <w:fldChar w:fldCharType="end"/>
      </w:r>
    </w:p>
    <w:tbl>
      <w:tblPr>
        <w:tblpPr w:leftFromText="141" w:rightFromText="141" w:vertAnchor="text" w:horzAnchor="margin" w:tblpY="272"/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AC4C9F" w:rsidRPr="00AC4C9F" w14:paraId="01620225" w14:textId="77777777" w:rsidTr="00DA16EB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129F3933" w14:textId="77777777" w:rsidR="00AC4C9F" w:rsidRPr="00AC4C9F" w:rsidRDefault="00AC4C9F" w:rsidP="00AC4C9F">
            <w:pPr>
              <w:keepNext/>
              <w:widowControl/>
              <w:spacing w:after="0" w:line="260" w:lineRule="exact"/>
              <w:rPr>
                <w:rFonts w:cs="Arial"/>
              </w:rPr>
            </w:pPr>
          </w:p>
        </w:tc>
      </w:tr>
    </w:tbl>
    <w:p w14:paraId="27F8E3CA" w14:textId="21A43717" w:rsidR="00AC4C9F" w:rsidRPr="00015053" w:rsidRDefault="00015053" w:rsidP="00AC4C9F">
      <w:pPr>
        <w:keepNext/>
        <w:spacing w:before="260"/>
        <w:rPr>
          <w:rFonts w:cs="Arial"/>
          <w:b/>
          <w:lang w:val="fr-CH"/>
        </w:rPr>
      </w:pPr>
      <w:r w:rsidRPr="00015053">
        <w:rPr>
          <w:rFonts w:cs="Arial"/>
          <w:b/>
          <w:lang w:val="fr-CH"/>
        </w:rPr>
        <w:t>Adresse pour le dépôt de la demande</w:t>
      </w:r>
      <w:r w:rsidR="0075753C">
        <w:rPr>
          <w:rFonts w:cs="Arial"/>
          <w:b/>
          <w:lang w:val="fr-CH"/>
        </w:rPr>
        <w:t> </w:t>
      </w:r>
      <w:r w:rsidR="00AC4C9F" w:rsidRPr="00015053">
        <w:rPr>
          <w:rFonts w:cs="Arial"/>
          <w:b/>
          <w:lang w:val="fr-CH"/>
        </w:rPr>
        <w:t xml:space="preserve">: </w:t>
      </w:r>
      <w:r w:rsidR="003C7541" w:rsidRPr="003C7541">
        <w:rPr>
          <w:rFonts w:cs="Arial"/>
          <w:color w:val="0000FF"/>
          <w:u w:val="single"/>
          <w:lang w:val="fr-CH"/>
        </w:rPr>
        <w:t>genres@blw.admin.ch</w:t>
      </w:r>
      <w:r w:rsidR="00AC4C9F" w:rsidRPr="00015053">
        <w:rPr>
          <w:rFonts w:cs="Arial"/>
          <w:lang w:val="fr-CH"/>
        </w:rPr>
        <w:t xml:space="preserve"> </w:t>
      </w:r>
    </w:p>
    <w:p w14:paraId="12478584" w14:textId="77777777" w:rsidR="00AC4544" w:rsidRPr="00015053" w:rsidRDefault="00AC4544" w:rsidP="00AC4C9F">
      <w:pPr>
        <w:tabs>
          <w:tab w:val="left" w:pos="4111"/>
        </w:tabs>
        <w:spacing w:before="260"/>
        <w:rPr>
          <w:rFonts w:cs="Arial"/>
          <w:lang w:val="fr-CH"/>
        </w:rPr>
      </w:pPr>
    </w:p>
    <w:sectPr w:rsidR="00AC4544" w:rsidRPr="00015053" w:rsidSect="002A49B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89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871B" w14:textId="77777777" w:rsidR="009A3F09" w:rsidRDefault="009A3F09">
      <w:r>
        <w:separator/>
      </w:r>
    </w:p>
  </w:endnote>
  <w:endnote w:type="continuationSeparator" w:id="0">
    <w:p w14:paraId="42E0E92A" w14:textId="77777777" w:rsidR="009A3F09" w:rsidRDefault="009A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DA16EB" w14:paraId="1C65B168" w14:textId="77777777">
      <w:trPr>
        <w:cantSplit/>
      </w:trPr>
      <w:tc>
        <w:tcPr>
          <w:tcW w:w="9708" w:type="dxa"/>
          <w:vAlign w:val="bottom"/>
        </w:tcPr>
        <w:p w14:paraId="38433556" w14:textId="77777777" w:rsidR="00DA16EB" w:rsidRDefault="00DA16EB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056204FA" w14:textId="77777777" w:rsidR="00DA16EB" w:rsidRDefault="00DA16EB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04539A4F" w14:textId="77777777" w:rsidR="00DA16EB" w:rsidRDefault="00DA16EB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DA16EB" w:rsidRPr="00420205" w14:paraId="6221CC2E" w14:textId="77777777">
      <w:trPr>
        <w:cantSplit/>
      </w:trPr>
      <w:tc>
        <w:tcPr>
          <w:tcW w:w="4253" w:type="dxa"/>
          <w:vAlign w:val="bottom"/>
        </w:tcPr>
        <w:p w14:paraId="54D90493" w14:textId="77777777" w:rsidR="00DA16EB" w:rsidRDefault="00DA16EB">
          <w:pPr>
            <w:pStyle w:val="Fuzeile"/>
          </w:pPr>
        </w:p>
      </w:tc>
      <w:tc>
        <w:tcPr>
          <w:tcW w:w="4962" w:type="dxa"/>
          <w:vAlign w:val="bottom"/>
        </w:tcPr>
        <w:p w14:paraId="66C54197" w14:textId="77777777" w:rsidR="00DA16EB" w:rsidRPr="002877C1" w:rsidRDefault="00DA16EB" w:rsidP="002877C1">
          <w:pPr>
            <w:pStyle w:val="Fuzeile"/>
            <w:rPr>
              <w:lang w:val="fr-CH"/>
            </w:rPr>
          </w:pPr>
          <w:r w:rsidRPr="002877C1">
            <w:rPr>
              <w:lang w:val="fr-CH"/>
            </w:rPr>
            <w:t>Office fédéral de l’agriculture OFAG</w:t>
          </w:r>
        </w:p>
        <w:p w14:paraId="76F2F805" w14:textId="2CD087BA" w:rsidR="00DA16EB" w:rsidRPr="002877C1" w:rsidRDefault="00DA16EB" w:rsidP="00990587">
          <w:pPr>
            <w:pStyle w:val="Fuzeile"/>
            <w:rPr>
              <w:lang w:val="fr-CH"/>
            </w:rPr>
          </w:pPr>
          <w:r w:rsidRPr="002877C1">
            <w:rPr>
              <w:lang w:val="fr-CH"/>
            </w:rPr>
            <w:t>Secteur Ressources génétiques</w:t>
          </w:r>
          <w:r w:rsidR="00420205">
            <w:rPr>
              <w:lang w:val="fr-CH"/>
            </w:rPr>
            <w:t xml:space="preserve">, </w:t>
          </w:r>
          <w:r w:rsidR="00420205" w:rsidRPr="00420205">
            <w:rPr>
              <w:lang w:val="fr-FR"/>
            </w:rPr>
            <w:t>sécurité de la production</w:t>
          </w:r>
          <w:r w:rsidR="00420205" w:rsidRPr="00420205">
            <w:rPr>
              <w:lang w:val="fr-FR"/>
            </w:rPr>
            <w:br/>
            <w:t>et aliments pour animaux</w:t>
          </w:r>
          <w:r w:rsidRPr="002877C1">
            <w:rPr>
              <w:lang w:val="fr-CH"/>
            </w:rPr>
            <w:br/>
            <w:t>Schwarzenburgstrasse 165, CH-3003 Bern</w:t>
          </w:r>
          <w:r>
            <w:rPr>
              <w:lang w:val="fr-CH"/>
            </w:rPr>
            <w:t>e</w:t>
          </w:r>
          <w:r w:rsidRPr="002877C1">
            <w:rPr>
              <w:lang w:val="fr-CH"/>
            </w:rPr>
            <w:br/>
          </w:r>
          <w:hyperlink r:id="rId1" w:history="1">
            <w:r w:rsidR="00990587" w:rsidRPr="00990587">
              <w:rPr>
                <w:rStyle w:val="Hyperlink"/>
                <w:lang w:val="fr-CH"/>
              </w:rPr>
              <w:t>www.</w:t>
            </w:r>
            <w:r w:rsidR="00990587" w:rsidRPr="00AA4020">
              <w:rPr>
                <w:rStyle w:val="Hyperlink"/>
                <w:lang w:val="fr-CH"/>
              </w:rPr>
              <w:t>blw.admin.ch</w:t>
            </w:r>
          </w:hyperlink>
          <w:r w:rsidR="00990587">
            <w:rPr>
              <w:lang w:val="fr-CH"/>
            </w:rPr>
            <w:t xml:space="preserve"> / </w:t>
          </w:r>
          <w:hyperlink r:id="rId2" w:history="1">
            <w:r w:rsidR="00990587" w:rsidRPr="00AA4020">
              <w:rPr>
                <w:rStyle w:val="Hyperlink"/>
                <w:lang w:val="fr-CH"/>
              </w:rPr>
              <w:t>genres@blw.admin.ch</w:t>
            </w:r>
          </w:hyperlink>
          <w:r w:rsidR="00990587">
            <w:rPr>
              <w:lang w:val="fr-CH"/>
            </w:rPr>
            <w:t xml:space="preserve"> </w:t>
          </w:r>
          <w:r w:rsidRPr="002877C1">
            <w:rPr>
              <w:lang w:val="fr-CH"/>
            </w:rPr>
            <w:t xml:space="preserve"> </w:t>
          </w:r>
        </w:p>
      </w:tc>
    </w:tr>
  </w:tbl>
  <w:p w14:paraId="45A2DDFF" w14:textId="77777777" w:rsidR="00DA16EB" w:rsidRPr="002877C1" w:rsidRDefault="00DA16EB">
    <w:pPr>
      <w:pStyle w:val="Platzhal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DA16EB" w14:paraId="2FEC587E" w14:textId="77777777">
      <w:trPr>
        <w:cantSplit/>
      </w:trPr>
      <w:tc>
        <w:tcPr>
          <w:tcW w:w="9708" w:type="dxa"/>
          <w:vAlign w:val="bottom"/>
        </w:tcPr>
        <w:p w14:paraId="428EE4C8" w14:textId="24EABF8F" w:rsidR="00DA16EB" w:rsidRDefault="00DA16EB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2F1BCB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2F1BCB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7EEB9CD3" w14:textId="77777777" w:rsidR="00DA16EB" w:rsidRDefault="00DA16EB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90BADC5" w14:textId="77777777" w:rsidR="00DA16EB" w:rsidRDefault="00DA16EB">
    <w:pPr>
      <w:pStyle w:val="Platzhalter"/>
    </w:pPr>
  </w:p>
  <w:p w14:paraId="701629CB" w14:textId="77777777" w:rsidR="00DA16EB" w:rsidRDefault="00DA1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DA16EB" w:rsidRPr="00DF531A" w14:paraId="607FADA0" w14:textId="77777777">
      <w:trPr>
        <w:cantSplit/>
      </w:trPr>
      <w:tc>
        <w:tcPr>
          <w:tcW w:w="4253" w:type="dxa"/>
          <w:vAlign w:val="bottom"/>
        </w:tcPr>
        <w:p w14:paraId="77908BAC" w14:textId="77777777" w:rsidR="00DA16EB" w:rsidRDefault="00DA16EB">
          <w:pPr>
            <w:pStyle w:val="Fuzeile"/>
          </w:pPr>
        </w:p>
      </w:tc>
      <w:tc>
        <w:tcPr>
          <w:tcW w:w="4962" w:type="dxa"/>
          <w:vAlign w:val="bottom"/>
        </w:tcPr>
        <w:p w14:paraId="7F4B3F17" w14:textId="77777777" w:rsidR="00DA16EB" w:rsidRDefault="00DA16EB" w:rsidP="00AF2DB1">
          <w:pPr>
            <w:pStyle w:val="Fuzeile"/>
          </w:pPr>
          <w:r>
            <w:t>Bundesamt für Landwirtschaft BLW</w:t>
          </w:r>
        </w:p>
        <w:p w14:paraId="04C04E12" w14:textId="77777777" w:rsidR="00DA16EB" w:rsidRPr="00DF531A" w:rsidRDefault="00DA16EB" w:rsidP="00832361">
          <w:pPr>
            <w:pStyle w:val="Fuzeile"/>
          </w:pPr>
          <w:r w:rsidRPr="00DF531A">
            <w:t>Fach</w:t>
          </w:r>
          <w:r>
            <w:t>bereich Genetische Ressourcen und Technologien</w:t>
          </w:r>
          <w:r w:rsidRPr="00DF531A">
            <w:br/>
          </w:r>
          <w:r>
            <w:t>Schwarzenburgstrasse 165</w:t>
          </w:r>
          <w:r w:rsidRPr="00DF531A">
            <w:t>, CH-3003 Bern</w:t>
          </w:r>
          <w:r w:rsidRPr="00DF531A">
            <w:br/>
          </w:r>
          <w:hyperlink r:id="rId1" w:history="1">
            <w:r w:rsidRPr="00DF531A">
              <w:rPr>
                <w:rStyle w:val="Hyperlink"/>
              </w:rPr>
              <w:t>www.blw.admin.ch</w:t>
            </w:r>
          </w:hyperlink>
          <w:r w:rsidRPr="00DF531A">
            <w:t xml:space="preserve"> / </w:t>
          </w:r>
          <w:hyperlink r:id="rId2" w:history="1">
            <w:r w:rsidRPr="00DF531A">
              <w:rPr>
                <w:rStyle w:val="Hyperlink"/>
              </w:rPr>
              <w:t>genres@blw.admin.ch</w:t>
            </w:r>
          </w:hyperlink>
          <w:r w:rsidRPr="00DF531A">
            <w:t xml:space="preserve"> </w:t>
          </w:r>
        </w:p>
      </w:tc>
    </w:tr>
  </w:tbl>
  <w:p w14:paraId="1D34CFF5" w14:textId="77777777" w:rsidR="00DA16EB" w:rsidRPr="00DF531A" w:rsidRDefault="00DA16E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0E53" w14:textId="77777777" w:rsidR="009A3F09" w:rsidRDefault="009A3F09">
      <w:r>
        <w:separator/>
      </w:r>
    </w:p>
  </w:footnote>
  <w:footnote w:type="continuationSeparator" w:id="0">
    <w:p w14:paraId="5613E188" w14:textId="77777777" w:rsidR="009A3F09" w:rsidRDefault="009A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DA16EB" w14:paraId="4FD6C1D7" w14:textId="77777777">
      <w:trPr>
        <w:cantSplit/>
        <w:trHeight w:hRule="exact" w:val="80"/>
      </w:trPr>
      <w:tc>
        <w:tcPr>
          <w:tcW w:w="9809" w:type="dxa"/>
          <w:gridSpan w:val="2"/>
        </w:tcPr>
        <w:p w14:paraId="4A65230C" w14:textId="77777777" w:rsidR="00DA16EB" w:rsidRDefault="00DA16EB">
          <w:pPr>
            <w:pStyle w:val="Logo"/>
          </w:pPr>
        </w:p>
        <w:p w14:paraId="24FE6E36" w14:textId="77777777" w:rsidR="00DA16EB" w:rsidRDefault="00DA16EB">
          <w:pPr>
            <w:pStyle w:val="Logo"/>
          </w:pPr>
        </w:p>
      </w:tc>
    </w:tr>
    <w:tr w:rsidR="00DA16EB" w14:paraId="13FCE32D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7CD74618" w14:textId="77777777" w:rsidR="00DA16EB" w:rsidRDefault="00DA16EB">
          <w:pPr>
            <w:pStyle w:val="KopfFett"/>
          </w:pPr>
        </w:p>
        <w:p w14:paraId="69A9039F" w14:textId="77777777" w:rsidR="00DA16EB" w:rsidRDefault="00DA16EB">
          <w:pPr>
            <w:pStyle w:val="Kopfzeile"/>
          </w:pPr>
        </w:p>
      </w:tc>
    </w:tr>
  </w:tbl>
  <w:p w14:paraId="67A3E4DA" w14:textId="77777777" w:rsidR="00DA16EB" w:rsidRDefault="00DA16E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DA16EB" w:rsidRPr="00420205" w14:paraId="20BCDD09" w14:textId="77777777" w:rsidTr="003411D1">
      <w:trPr>
        <w:cantSplit/>
        <w:trHeight w:hRule="exact" w:val="1135"/>
      </w:trPr>
      <w:tc>
        <w:tcPr>
          <w:tcW w:w="4848" w:type="dxa"/>
        </w:tcPr>
        <w:p w14:paraId="197C96CB" w14:textId="77777777" w:rsidR="00DA16EB" w:rsidRDefault="00DA16EB">
          <w:pPr>
            <w:pStyle w:val="Logo"/>
          </w:pPr>
          <w:r>
            <w:drawing>
              <wp:inline distT="0" distB="0" distL="0" distR="0" wp14:anchorId="3720E31E" wp14:editId="03B5C6AD">
                <wp:extent cx="2009775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F1B68A6" w14:textId="77777777" w:rsidR="00DA16EB" w:rsidRPr="008372D2" w:rsidRDefault="00DA16EB" w:rsidP="002877C1">
          <w:pPr>
            <w:pStyle w:val="KopfDept"/>
            <w:rPr>
              <w:b w:val="0"/>
              <w:bCs w:val="0"/>
              <w:lang w:val="fr-FR"/>
            </w:rPr>
          </w:pPr>
          <w:r>
            <w:rPr>
              <w:b w:val="0"/>
              <w:bCs w:val="0"/>
              <w:lang w:val="fr-FR"/>
            </w:rPr>
            <w:t>Département fédéral de l’économie,</w:t>
          </w:r>
          <w:r>
            <w:rPr>
              <w:b w:val="0"/>
              <w:bCs w:val="0"/>
              <w:lang w:val="fr-FR"/>
            </w:rPr>
            <w:br/>
            <w:t>de la formation et de la recherche DEFR</w:t>
          </w:r>
        </w:p>
        <w:p w14:paraId="698A8C55" w14:textId="77777777" w:rsidR="00DA16EB" w:rsidRPr="008372D2" w:rsidRDefault="00DA16EB" w:rsidP="002877C1">
          <w:pPr>
            <w:pStyle w:val="KopfFett"/>
            <w:rPr>
              <w:b/>
              <w:bCs w:val="0"/>
              <w:lang w:val="fr-FR"/>
            </w:rPr>
          </w:pPr>
          <w:r>
            <w:rPr>
              <w:b/>
              <w:bCs w:val="0"/>
              <w:lang w:val="fr-FR"/>
            </w:rPr>
            <w:t>Office fédéral de l’agriculture OFAG</w:t>
          </w:r>
        </w:p>
        <w:p w14:paraId="6984A50D" w14:textId="3DFC5D35" w:rsidR="00DA16EB" w:rsidRPr="002877C1" w:rsidRDefault="00DA16EB" w:rsidP="003313ED">
          <w:pPr>
            <w:pStyle w:val="Kopfzeile"/>
            <w:rPr>
              <w:b w:val="0"/>
              <w:bCs w:val="0"/>
              <w:lang w:val="fr-CH"/>
            </w:rPr>
          </w:pPr>
          <w:r>
            <w:rPr>
              <w:b w:val="0"/>
              <w:bCs w:val="0"/>
              <w:lang w:val="fr-FR"/>
            </w:rPr>
            <w:t>Secteur Ressources génétiques</w:t>
          </w:r>
          <w:r w:rsidR="00420205">
            <w:rPr>
              <w:b w:val="0"/>
              <w:bCs w:val="0"/>
              <w:lang w:val="fr-FR"/>
            </w:rPr>
            <w:t>, sécurité de la production</w:t>
          </w:r>
          <w:r w:rsidR="00420205">
            <w:rPr>
              <w:b w:val="0"/>
              <w:bCs w:val="0"/>
              <w:lang w:val="fr-FR"/>
            </w:rPr>
            <w:br/>
            <w:t>et aliments pour animaux</w:t>
          </w:r>
        </w:p>
      </w:tc>
    </w:tr>
  </w:tbl>
  <w:p w14:paraId="087858AC" w14:textId="77777777" w:rsidR="00DA16EB" w:rsidRPr="002877C1" w:rsidRDefault="00DA16EB" w:rsidP="00D43BE2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DA16EB" w14:paraId="013E29CA" w14:textId="77777777">
      <w:trPr>
        <w:cantSplit/>
        <w:trHeight w:hRule="exact" w:val="80"/>
      </w:trPr>
      <w:tc>
        <w:tcPr>
          <w:tcW w:w="9809" w:type="dxa"/>
          <w:gridSpan w:val="2"/>
        </w:tcPr>
        <w:p w14:paraId="5EE6458D" w14:textId="77777777" w:rsidR="00DA16EB" w:rsidRDefault="00DA16EB">
          <w:pPr>
            <w:pStyle w:val="Logo"/>
          </w:pPr>
        </w:p>
        <w:p w14:paraId="430711AE" w14:textId="77777777" w:rsidR="00DA16EB" w:rsidRDefault="00DA16EB">
          <w:pPr>
            <w:pStyle w:val="Logo"/>
          </w:pPr>
        </w:p>
      </w:tc>
    </w:tr>
    <w:tr w:rsidR="00DA16EB" w14:paraId="2A0EBBE7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48D5DB3C" w14:textId="77777777" w:rsidR="00DA16EB" w:rsidRDefault="00DA16EB">
          <w:pPr>
            <w:pStyle w:val="KopfFett"/>
          </w:pPr>
        </w:p>
        <w:p w14:paraId="4F48771F" w14:textId="77777777" w:rsidR="00DA16EB" w:rsidRDefault="00DA16EB">
          <w:pPr>
            <w:pStyle w:val="Kopfzeile"/>
          </w:pPr>
        </w:p>
      </w:tc>
    </w:tr>
  </w:tbl>
  <w:p w14:paraId="124B4604" w14:textId="77777777" w:rsidR="00DA16EB" w:rsidRDefault="00DA16EB">
    <w:pPr>
      <w:pStyle w:val="Platzhalter"/>
    </w:pPr>
  </w:p>
  <w:p w14:paraId="6CC9CAA9" w14:textId="77777777" w:rsidR="00DA16EB" w:rsidRDefault="00DA1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DA16EB" w14:paraId="1FAD83A7" w14:textId="77777777" w:rsidTr="003411D1">
      <w:trPr>
        <w:cantSplit/>
        <w:trHeight w:hRule="exact" w:val="1135"/>
      </w:trPr>
      <w:tc>
        <w:tcPr>
          <w:tcW w:w="4848" w:type="dxa"/>
        </w:tcPr>
        <w:p w14:paraId="5CE0F5ED" w14:textId="77777777" w:rsidR="00DA16EB" w:rsidRDefault="00DA16EB">
          <w:pPr>
            <w:pStyle w:val="Logo"/>
          </w:pPr>
          <w:r>
            <w:drawing>
              <wp:inline distT="0" distB="0" distL="0" distR="0" wp14:anchorId="6F9386FA" wp14:editId="09AE2480">
                <wp:extent cx="2009775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D475DF7" w14:textId="77777777" w:rsidR="00DA16EB" w:rsidRDefault="00DA16EB">
          <w:pPr>
            <w:pStyle w:val="KopfDept"/>
            <w:rPr>
              <w:b w:val="0"/>
              <w:bCs w:val="0"/>
            </w:rPr>
          </w:pPr>
          <w:r>
            <w:rPr>
              <w:b w:val="0"/>
              <w:bCs w:val="0"/>
            </w:rPr>
            <w:t>Eidgenössisches Departement für</w:t>
          </w:r>
          <w:r>
            <w:rPr>
              <w:b w:val="0"/>
              <w:bCs w:val="0"/>
            </w:rPr>
            <w:br/>
            <w:t>Wirtschaft, Bildung und Forschung WBF</w:t>
          </w:r>
        </w:p>
        <w:p w14:paraId="75EC908A" w14:textId="77777777" w:rsidR="00DA16EB" w:rsidRDefault="00DA16EB">
          <w:pPr>
            <w:pStyle w:val="KopfFett"/>
            <w:rPr>
              <w:b/>
              <w:bCs w:val="0"/>
            </w:rPr>
          </w:pPr>
          <w:r>
            <w:rPr>
              <w:b/>
              <w:bCs w:val="0"/>
            </w:rPr>
            <w:t>Bundesamt für Landwirtschaft BLW</w:t>
          </w:r>
        </w:p>
        <w:p w14:paraId="0F71E6BC" w14:textId="77777777" w:rsidR="00DA16EB" w:rsidRPr="00C97A85" w:rsidRDefault="00DA16EB" w:rsidP="003313ED">
          <w:pPr>
            <w:pStyle w:val="Kopfzeile"/>
            <w:rPr>
              <w:b w:val="0"/>
              <w:bCs w:val="0"/>
            </w:rPr>
          </w:pPr>
          <w:r w:rsidRPr="00B37616">
            <w:rPr>
              <w:b w:val="0"/>
              <w:bCs w:val="0"/>
            </w:rPr>
            <w:t xml:space="preserve">Fachbereich </w:t>
          </w:r>
          <w:r>
            <w:rPr>
              <w:b w:val="0"/>
              <w:bCs w:val="0"/>
            </w:rPr>
            <w:t>Genetische Ressourcen und Technologien</w:t>
          </w:r>
        </w:p>
      </w:tc>
    </w:tr>
  </w:tbl>
  <w:p w14:paraId="5EA070D6" w14:textId="77777777" w:rsidR="00DA16EB" w:rsidRDefault="00DA16EB" w:rsidP="00D43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7244FE60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D7E43"/>
    <w:multiLevelType w:val="hybridMultilevel"/>
    <w:tmpl w:val="0938EEE0"/>
    <w:lvl w:ilvl="0" w:tplc="BF24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9E01010"/>
    <w:multiLevelType w:val="hybridMultilevel"/>
    <w:tmpl w:val="7EE0E8F8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0955"/>
    <w:multiLevelType w:val="singleLevel"/>
    <w:tmpl w:val="919C8912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C5B1DE4"/>
    <w:multiLevelType w:val="hybridMultilevel"/>
    <w:tmpl w:val="32987DB6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0315208"/>
    <w:multiLevelType w:val="hybridMultilevel"/>
    <w:tmpl w:val="2BFAA2F0"/>
    <w:lvl w:ilvl="0" w:tplc="C5A01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7399"/>
    <w:multiLevelType w:val="singleLevel"/>
    <w:tmpl w:val="4CB8873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0FF0F15"/>
    <w:multiLevelType w:val="hybridMultilevel"/>
    <w:tmpl w:val="57B07EAC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 w15:restartNumberingAfterBreak="0">
    <w:nsid w:val="212A78EC"/>
    <w:multiLevelType w:val="singleLevel"/>
    <w:tmpl w:val="EC3A237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0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1" w15:restartNumberingAfterBreak="0">
    <w:nsid w:val="2FBB4EA8"/>
    <w:multiLevelType w:val="hybridMultilevel"/>
    <w:tmpl w:val="0C8A8B32"/>
    <w:lvl w:ilvl="0" w:tplc="5BCAB6F2">
      <w:start w:val="1"/>
      <w:numFmt w:val="lowerLetter"/>
      <w:lvlText w:val="%1."/>
      <w:lvlJc w:val="left"/>
      <w:pPr>
        <w:ind w:left="938" w:hanging="360"/>
      </w:pPr>
      <w:rPr>
        <w:rFonts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1750E4B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85553D"/>
    <w:multiLevelType w:val="hybridMultilevel"/>
    <w:tmpl w:val="81D2F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B3E15"/>
    <w:multiLevelType w:val="singleLevel"/>
    <w:tmpl w:val="C21893CA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7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52DC0932"/>
    <w:multiLevelType w:val="hybridMultilevel"/>
    <w:tmpl w:val="0DAE18B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1" w15:restartNumberingAfterBreak="0">
    <w:nsid w:val="592931DF"/>
    <w:multiLevelType w:val="hybridMultilevel"/>
    <w:tmpl w:val="06AA2928"/>
    <w:lvl w:ilvl="0" w:tplc="5C2453C8">
      <w:start w:val="1"/>
      <w:numFmt w:val="lowerLetter"/>
      <w:pStyle w:val="Aufzhlungabc0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5F2548EA"/>
    <w:multiLevelType w:val="singleLevel"/>
    <w:tmpl w:val="83361846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3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4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677E1721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09421DD"/>
    <w:multiLevelType w:val="singleLevel"/>
    <w:tmpl w:val="F006AC0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7" w15:restartNumberingAfterBreak="0">
    <w:nsid w:val="726F4F24"/>
    <w:multiLevelType w:val="hybridMultilevel"/>
    <w:tmpl w:val="58AE5FE0"/>
    <w:lvl w:ilvl="0" w:tplc="C5A01C9E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7D200D77"/>
    <w:multiLevelType w:val="hybridMultilevel"/>
    <w:tmpl w:val="6870063E"/>
    <w:lvl w:ilvl="0" w:tplc="17D6C940">
      <w:start w:val="1"/>
      <w:numFmt w:val="low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FDC5F97"/>
    <w:multiLevelType w:val="hybridMultilevel"/>
    <w:tmpl w:val="E8940AAA"/>
    <w:lvl w:ilvl="0" w:tplc="051A024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6"/>
  </w:num>
  <w:num w:numId="5">
    <w:abstractNumId w:val="22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23"/>
  </w:num>
  <w:num w:numId="17">
    <w:abstractNumId w:val="3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7"/>
  </w:num>
  <w:num w:numId="28">
    <w:abstractNumId w:val="20"/>
  </w:num>
  <w:num w:numId="29">
    <w:abstractNumId w:val="11"/>
  </w:num>
  <w:num w:numId="30">
    <w:abstractNumId w:val="12"/>
  </w:num>
  <w:num w:numId="31">
    <w:abstractNumId w:val="19"/>
  </w:num>
  <w:num w:numId="32">
    <w:abstractNumId w:val="25"/>
  </w:num>
  <w:num w:numId="33">
    <w:abstractNumId w:val="28"/>
  </w:num>
  <w:num w:numId="34">
    <w:abstractNumId w:val="6"/>
  </w:num>
  <w:num w:numId="35">
    <w:abstractNumId w:val="1"/>
  </w:num>
  <w:num w:numId="36">
    <w:abstractNumId w:val="29"/>
  </w:num>
  <w:num w:numId="37">
    <w:abstractNumId w:val="21"/>
  </w:num>
  <w:num w:numId="38">
    <w:abstractNumId w:val="14"/>
  </w:num>
  <w:num w:numId="39">
    <w:abstractNumId w:val="13"/>
  </w:num>
  <w:num w:numId="4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documentProtection w:edit="forms" w:enforcement="1"/>
  <w:defaultTabStop w:val="680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0062D"/>
    <w:rsid w:val="00014344"/>
    <w:rsid w:val="00015053"/>
    <w:rsid w:val="0001782A"/>
    <w:rsid w:val="00022E1C"/>
    <w:rsid w:val="00023375"/>
    <w:rsid w:val="00024319"/>
    <w:rsid w:val="00026D7B"/>
    <w:rsid w:val="000376E0"/>
    <w:rsid w:val="00037EDF"/>
    <w:rsid w:val="00042309"/>
    <w:rsid w:val="000476CF"/>
    <w:rsid w:val="000515D0"/>
    <w:rsid w:val="00052A03"/>
    <w:rsid w:val="00053AC6"/>
    <w:rsid w:val="00056BFF"/>
    <w:rsid w:val="00073455"/>
    <w:rsid w:val="0007538C"/>
    <w:rsid w:val="00092723"/>
    <w:rsid w:val="00095651"/>
    <w:rsid w:val="000A00B6"/>
    <w:rsid w:val="000A32BD"/>
    <w:rsid w:val="000B17EC"/>
    <w:rsid w:val="000B56EE"/>
    <w:rsid w:val="000B5D85"/>
    <w:rsid w:val="000B6C5C"/>
    <w:rsid w:val="000C0313"/>
    <w:rsid w:val="000C4AD4"/>
    <w:rsid w:val="000C7086"/>
    <w:rsid w:val="000D0024"/>
    <w:rsid w:val="000D0F6D"/>
    <w:rsid w:val="000D3819"/>
    <w:rsid w:val="000E1FCE"/>
    <w:rsid w:val="000F06AD"/>
    <w:rsid w:val="000F0AB1"/>
    <w:rsid w:val="00103FAB"/>
    <w:rsid w:val="00110992"/>
    <w:rsid w:val="00110B0B"/>
    <w:rsid w:val="00120112"/>
    <w:rsid w:val="001205AC"/>
    <w:rsid w:val="00130528"/>
    <w:rsid w:val="001316EA"/>
    <w:rsid w:val="00144456"/>
    <w:rsid w:val="00146373"/>
    <w:rsid w:val="00146C8B"/>
    <w:rsid w:val="00153DD3"/>
    <w:rsid w:val="00162A14"/>
    <w:rsid w:val="00165F61"/>
    <w:rsid w:val="0016796E"/>
    <w:rsid w:val="001703E7"/>
    <w:rsid w:val="00171D3C"/>
    <w:rsid w:val="001809E1"/>
    <w:rsid w:val="00181079"/>
    <w:rsid w:val="0018176F"/>
    <w:rsid w:val="00181F5A"/>
    <w:rsid w:val="00184CB9"/>
    <w:rsid w:val="00195D7A"/>
    <w:rsid w:val="0019774D"/>
    <w:rsid w:val="001C79DF"/>
    <w:rsid w:val="001D1573"/>
    <w:rsid w:val="001E06AC"/>
    <w:rsid w:val="001E145A"/>
    <w:rsid w:val="001E4EC2"/>
    <w:rsid w:val="001E5A0F"/>
    <w:rsid w:val="001F4D10"/>
    <w:rsid w:val="001F6578"/>
    <w:rsid w:val="00212A2E"/>
    <w:rsid w:val="00215F27"/>
    <w:rsid w:val="00217390"/>
    <w:rsid w:val="00231CDF"/>
    <w:rsid w:val="00241FE7"/>
    <w:rsid w:val="00243EF3"/>
    <w:rsid w:val="0024577E"/>
    <w:rsid w:val="00251E8B"/>
    <w:rsid w:val="0025338F"/>
    <w:rsid w:val="00254DF4"/>
    <w:rsid w:val="00263117"/>
    <w:rsid w:val="00267758"/>
    <w:rsid w:val="00280258"/>
    <w:rsid w:val="00286F7A"/>
    <w:rsid w:val="002876DC"/>
    <w:rsid w:val="002877C1"/>
    <w:rsid w:val="00292D3B"/>
    <w:rsid w:val="00293995"/>
    <w:rsid w:val="0029479E"/>
    <w:rsid w:val="00294FE9"/>
    <w:rsid w:val="00296C26"/>
    <w:rsid w:val="002A2823"/>
    <w:rsid w:val="002A49BB"/>
    <w:rsid w:val="002A6A1F"/>
    <w:rsid w:val="002B279C"/>
    <w:rsid w:val="002B35D3"/>
    <w:rsid w:val="002D1282"/>
    <w:rsid w:val="002F193B"/>
    <w:rsid w:val="002F1BCB"/>
    <w:rsid w:val="0030148B"/>
    <w:rsid w:val="003040FC"/>
    <w:rsid w:val="003056BD"/>
    <w:rsid w:val="003112EF"/>
    <w:rsid w:val="003125BA"/>
    <w:rsid w:val="00314881"/>
    <w:rsid w:val="0031525C"/>
    <w:rsid w:val="00321CCE"/>
    <w:rsid w:val="0032304C"/>
    <w:rsid w:val="003313ED"/>
    <w:rsid w:val="00335235"/>
    <w:rsid w:val="003353D1"/>
    <w:rsid w:val="0033781D"/>
    <w:rsid w:val="00337B00"/>
    <w:rsid w:val="003411D1"/>
    <w:rsid w:val="00342087"/>
    <w:rsid w:val="003748F3"/>
    <w:rsid w:val="0037546C"/>
    <w:rsid w:val="00377F9B"/>
    <w:rsid w:val="003866CF"/>
    <w:rsid w:val="00394591"/>
    <w:rsid w:val="00394AEF"/>
    <w:rsid w:val="0039537D"/>
    <w:rsid w:val="00395D42"/>
    <w:rsid w:val="003A2269"/>
    <w:rsid w:val="003A2B41"/>
    <w:rsid w:val="003A3E6E"/>
    <w:rsid w:val="003A4881"/>
    <w:rsid w:val="003C6E52"/>
    <w:rsid w:val="003C7541"/>
    <w:rsid w:val="003D0BFC"/>
    <w:rsid w:val="003D3102"/>
    <w:rsid w:val="003D4EC2"/>
    <w:rsid w:val="003D6E3F"/>
    <w:rsid w:val="003E0D45"/>
    <w:rsid w:val="003E1E67"/>
    <w:rsid w:val="003E4274"/>
    <w:rsid w:val="003E711B"/>
    <w:rsid w:val="003F37D9"/>
    <w:rsid w:val="003F406A"/>
    <w:rsid w:val="00400272"/>
    <w:rsid w:val="00406CEA"/>
    <w:rsid w:val="00413929"/>
    <w:rsid w:val="00414957"/>
    <w:rsid w:val="00417CD2"/>
    <w:rsid w:val="00420205"/>
    <w:rsid w:val="004227F8"/>
    <w:rsid w:val="00423E09"/>
    <w:rsid w:val="004245CD"/>
    <w:rsid w:val="0042777E"/>
    <w:rsid w:val="00436F16"/>
    <w:rsid w:val="00441FAB"/>
    <w:rsid w:val="00446DB2"/>
    <w:rsid w:val="00454210"/>
    <w:rsid w:val="00456712"/>
    <w:rsid w:val="00466B35"/>
    <w:rsid w:val="004858D2"/>
    <w:rsid w:val="00495DF8"/>
    <w:rsid w:val="004B7F25"/>
    <w:rsid w:val="004C02CB"/>
    <w:rsid w:val="004C2009"/>
    <w:rsid w:val="004C6B14"/>
    <w:rsid w:val="004D079F"/>
    <w:rsid w:val="004D29AD"/>
    <w:rsid w:val="004D3A85"/>
    <w:rsid w:val="004D5D1B"/>
    <w:rsid w:val="004F29C2"/>
    <w:rsid w:val="0050245C"/>
    <w:rsid w:val="00507ABC"/>
    <w:rsid w:val="005121A3"/>
    <w:rsid w:val="0052147F"/>
    <w:rsid w:val="005314C6"/>
    <w:rsid w:val="00535629"/>
    <w:rsid w:val="00541097"/>
    <w:rsid w:val="0054560C"/>
    <w:rsid w:val="0054790B"/>
    <w:rsid w:val="005509AC"/>
    <w:rsid w:val="0055521F"/>
    <w:rsid w:val="005645C7"/>
    <w:rsid w:val="00580F28"/>
    <w:rsid w:val="00587B20"/>
    <w:rsid w:val="00587FD3"/>
    <w:rsid w:val="00591793"/>
    <w:rsid w:val="00594A15"/>
    <w:rsid w:val="0059605F"/>
    <w:rsid w:val="00597C56"/>
    <w:rsid w:val="005A68D9"/>
    <w:rsid w:val="005C6162"/>
    <w:rsid w:val="005D0A55"/>
    <w:rsid w:val="005D62E4"/>
    <w:rsid w:val="005D7D30"/>
    <w:rsid w:val="005E2710"/>
    <w:rsid w:val="005F2695"/>
    <w:rsid w:val="005F4145"/>
    <w:rsid w:val="00601FD6"/>
    <w:rsid w:val="0060225B"/>
    <w:rsid w:val="00610F40"/>
    <w:rsid w:val="00621D10"/>
    <w:rsid w:val="00622AAB"/>
    <w:rsid w:val="006301A8"/>
    <w:rsid w:val="0063092B"/>
    <w:rsid w:val="006556D3"/>
    <w:rsid w:val="00663275"/>
    <w:rsid w:val="00687E1B"/>
    <w:rsid w:val="00696D4D"/>
    <w:rsid w:val="006A3D4D"/>
    <w:rsid w:val="006A5F06"/>
    <w:rsid w:val="006A6326"/>
    <w:rsid w:val="006B6581"/>
    <w:rsid w:val="006B6DC3"/>
    <w:rsid w:val="006C33F1"/>
    <w:rsid w:val="006C712A"/>
    <w:rsid w:val="006D20C0"/>
    <w:rsid w:val="006D6D8F"/>
    <w:rsid w:val="006E1414"/>
    <w:rsid w:val="006E6CE3"/>
    <w:rsid w:val="00702726"/>
    <w:rsid w:val="00706169"/>
    <w:rsid w:val="00706892"/>
    <w:rsid w:val="00707B93"/>
    <w:rsid w:val="00710809"/>
    <w:rsid w:val="0073123F"/>
    <w:rsid w:val="0073482A"/>
    <w:rsid w:val="00736B7E"/>
    <w:rsid w:val="007376E5"/>
    <w:rsid w:val="00740C50"/>
    <w:rsid w:val="00746D0A"/>
    <w:rsid w:val="00751AFE"/>
    <w:rsid w:val="0075753C"/>
    <w:rsid w:val="0077464E"/>
    <w:rsid w:val="00797324"/>
    <w:rsid w:val="007A454D"/>
    <w:rsid w:val="007B6021"/>
    <w:rsid w:val="007C7D0F"/>
    <w:rsid w:val="007D65F3"/>
    <w:rsid w:val="007E0B93"/>
    <w:rsid w:val="007E1D5D"/>
    <w:rsid w:val="007E3DB7"/>
    <w:rsid w:val="0080045B"/>
    <w:rsid w:val="0080164C"/>
    <w:rsid w:val="00803636"/>
    <w:rsid w:val="00812DB9"/>
    <w:rsid w:val="00814589"/>
    <w:rsid w:val="008226DE"/>
    <w:rsid w:val="008309AE"/>
    <w:rsid w:val="00832361"/>
    <w:rsid w:val="008329E8"/>
    <w:rsid w:val="00856941"/>
    <w:rsid w:val="00861372"/>
    <w:rsid w:val="008668AA"/>
    <w:rsid w:val="008678AF"/>
    <w:rsid w:val="00867AA6"/>
    <w:rsid w:val="008736B2"/>
    <w:rsid w:val="00873CDD"/>
    <w:rsid w:val="0087646C"/>
    <w:rsid w:val="00882D9B"/>
    <w:rsid w:val="008854C4"/>
    <w:rsid w:val="0089044E"/>
    <w:rsid w:val="00894D2D"/>
    <w:rsid w:val="008B194D"/>
    <w:rsid w:val="008B1C3F"/>
    <w:rsid w:val="008B744D"/>
    <w:rsid w:val="008C1E78"/>
    <w:rsid w:val="008C2562"/>
    <w:rsid w:val="008C7BE9"/>
    <w:rsid w:val="008D129F"/>
    <w:rsid w:val="008D71D9"/>
    <w:rsid w:val="008E12BE"/>
    <w:rsid w:val="008E677F"/>
    <w:rsid w:val="008F185B"/>
    <w:rsid w:val="008F1C74"/>
    <w:rsid w:val="008F5B12"/>
    <w:rsid w:val="00901DAA"/>
    <w:rsid w:val="00902081"/>
    <w:rsid w:val="00902325"/>
    <w:rsid w:val="00905C7F"/>
    <w:rsid w:val="0090719C"/>
    <w:rsid w:val="00910810"/>
    <w:rsid w:val="00911500"/>
    <w:rsid w:val="00915626"/>
    <w:rsid w:val="009264EE"/>
    <w:rsid w:val="00930AF5"/>
    <w:rsid w:val="009338A7"/>
    <w:rsid w:val="009403F0"/>
    <w:rsid w:val="00944982"/>
    <w:rsid w:val="00960149"/>
    <w:rsid w:val="009620CE"/>
    <w:rsid w:val="00963E49"/>
    <w:rsid w:val="0096450E"/>
    <w:rsid w:val="00964AB9"/>
    <w:rsid w:val="00966B35"/>
    <w:rsid w:val="00974A2B"/>
    <w:rsid w:val="00990587"/>
    <w:rsid w:val="009934FC"/>
    <w:rsid w:val="009963A1"/>
    <w:rsid w:val="00997A44"/>
    <w:rsid w:val="009A3DB5"/>
    <w:rsid w:val="009A3F09"/>
    <w:rsid w:val="009B5947"/>
    <w:rsid w:val="009B5EBB"/>
    <w:rsid w:val="009C37EF"/>
    <w:rsid w:val="009C7140"/>
    <w:rsid w:val="009D3823"/>
    <w:rsid w:val="009D56E5"/>
    <w:rsid w:val="009D5C0A"/>
    <w:rsid w:val="009D719D"/>
    <w:rsid w:val="009E2A5D"/>
    <w:rsid w:val="009E2A94"/>
    <w:rsid w:val="009F06F0"/>
    <w:rsid w:val="009F3403"/>
    <w:rsid w:val="00A11402"/>
    <w:rsid w:val="00A114DE"/>
    <w:rsid w:val="00A15AA1"/>
    <w:rsid w:val="00A3452C"/>
    <w:rsid w:val="00A37343"/>
    <w:rsid w:val="00A424D4"/>
    <w:rsid w:val="00A45378"/>
    <w:rsid w:val="00A466A0"/>
    <w:rsid w:val="00A57570"/>
    <w:rsid w:val="00A6696E"/>
    <w:rsid w:val="00A80F88"/>
    <w:rsid w:val="00A8163A"/>
    <w:rsid w:val="00A81810"/>
    <w:rsid w:val="00A869B6"/>
    <w:rsid w:val="00A87561"/>
    <w:rsid w:val="00A87A8A"/>
    <w:rsid w:val="00A90935"/>
    <w:rsid w:val="00A94167"/>
    <w:rsid w:val="00AA3732"/>
    <w:rsid w:val="00AA54D2"/>
    <w:rsid w:val="00AA604E"/>
    <w:rsid w:val="00AB7FA2"/>
    <w:rsid w:val="00AC3070"/>
    <w:rsid w:val="00AC4544"/>
    <w:rsid w:val="00AC47CB"/>
    <w:rsid w:val="00AC4C9F"/>
    <w:rsid w:val="00AC512A"/>
    <w:rsid w:val="00AD762D"/>
    <w:rsid w:val="00AE14FC"/>
    <w:rsid w:val="00AE4F20"/>
    <w:rsid w:val="00AE6A35"/>
    <w:rsid w:val="00AF2DB1"/>
    <w:rsid w:val="00AF3DA9"/>
    <w:rsid w:val="00AF4D11"/>
    <w:rsid w:val="00B00737"/>
    <w:rsid w:val="00B01A89"/>
    <w:rsid w:val="00B0338F"/>
    <w:rsid w:val="00B05A55"/>
    <w:rsid w:val="00B12494"/>
    <w:rsid w:val="00B21052"/>
    <w:rsid w:val="00B34679"/>
    <w:rsid w:val="00B3469C"/>
    <w:rsid w:val="00B37616"/>
    <w:rsid w:val="00B40093"/>
    <w:rsid w:val="00B41BF5"/>
    <w:rsid w:val="00B44610"/>
    <w:rsid w:val="00B50467"/>
    <w:rsid w:val="00B52153"/>
    <w:rsid w:val="00B607E3"/>
    <w:rsid w:val="00B61135"/>
    <w:rsid w:val="00B83B52"/>
    <w:rsid w:val="00B908B6"/>
    <w:rsid w:val="00B90DC3"/>
    <w:rsid w:val="00B93EA9"/>
    <w:rsid w:val="00BA394F"/>
    <w:rsid w:val="00BB249F"/>
    <w:rsid w:val="00BB2539"/>
    <w:rsid w:val="00BB39F6"/>
    <w:rsid w:val="00BC4083"/>
    <w:rsid w:val="00BC5FBB"/>
    <w:rsid w:val="00BD30D5"/>
    <w:rsid w:val="00BD4E1C"/>
    <w:rsid w:val="00BE2BB7"/>
    <w:rsid w:val="00BE6037"/>
    <w:rsid w:val="00C01602"/>
    <w:rsid w:val="00C04998"/>
    <w:rsid w:val="00C07179"/>
    <w:rsid w:val="00C1073D"/>
    <w:rsid w:val="00C16D88"/>
    <w:rsid w:val="00C24EE1"/>
    <w:rsid w:val="00C3192C"/>
    <w:rsid w:val="00C32E0D"/>
    <w:rsid w:val="00C35002"/>
    <w:rsid w:val="00C3649B"/>
    <w:rsid w:val="00C40E41"/>
    <w:rsid w:val="00C45DF1"/>
    <w:rsid w:val="00C504C7"/>
    <w:rsid w:val="00C54FE6"/>
    <w:rsid w:val="00C63628"/>
    <w:rsid w:val="00C656BE"/>
    <w:rsid w:val="00C71451"/>
    <w:rsid w:val="00C76D13"/>
    <w:rsid w:val="00C77B6D"/>
    <w:rsid w:val="00C82208"/>
    <w:rsid w:val="00C875A2"/>
    <w:rsid w:val="00C92EB9"/>
    <w:rsid w:val="00C93DB1"/>
    <w:rsid w:val="00C96F3D"/>
    <w:rsid w:val="00C97A85"/>
    <w:rsid w:val="00CA171D"/>
    <w:rsid w:val="00CA5E92"/>
    <w:rsid w:val="00CB1C9E"/>
    <w:rsid w:val="00CB760C"/>
    <w:rsid w:val="00CC09F3"/>
    <w:rsid w:val="00CC0A12"/>
    <w:rsid w:val="00CC5EB7"/>
    <w:rsid w:val="00CD0B98"/>
    <w:rsid w:val="00CD7FD9"/>
    <w:rsid w:val="00CF7B91"/>
    <w:rsid w:val="00D0231F"/>
    <w:rsid w:val="00D05047"/>
    <w:rsid w:val="00D1271A"/>
    <w:rsid w:val="00D13906"/>
    <w:rsid w:val="00D201E7"/>
    <w:rsid w:val="00D27D2A"/>
    <w:rsid w:val="00D3620E"/>
    <w:rsid w:val="00D4391C"/>
    <w:rsid w:val="00D43BE2"/>
    <w:rsid w:val="00D47B04"/>
    <w:rsid w:val="00D50E32"/>
    <w:rsid w:val="00D55DE2"/>
    <w:rsid w:val="00D60B2F"/>
    <w:rsid w:val="00D75F7D"/>
    <w:rsid w:val="00D80E36"/>
    <w:rsid w:val="00D870AC"/>
    <w:rsid w:val="00D94BD3"/>
    <w:rsid w:val="00DA08B6"/>
    <w:rsid w:val="00DA16EB"/>
    <w:rsid w:val="00DA5FD8"/>
    <w:rsid w:val="00DB13B9"/>
    <w:rsid w:val="00DB744B"/>
    <w:rsid w:val="00DB74AC"/>
    <w:rsid w:val="00DC5A14"/>
    <w:rsid w:val="00DC5D1E"/>
    <w:rsid w:val="00DD1867"/>
    <w:rsid w:val="00DD7B00"/>
    <w:rsid w:val="00DE08C7"/>
    <w:rsid w:val="00DE103B"/>
    <w:rsid w:val="00DF1890"/>
    <w:rsid w:val="00DF3332"/>
    <w:rsid w:val="00DF370A"/>
    <w:rsid w:val="00DF531A"/>
    <w:rsid w:val="00DF6CDD"/>
    <w:rsid w:val="00DF716D"/>
    <w:rsid w:val="00E02E28"/>
    <w:rsid w:val="00E1581F"/>
    <w:rsid w:val="00E2297F"/>
    <w:rsid w:val="00E32404"/>
    <w:rsid w:val="00E34A67"/>
    <w:rsid w:val="00E44D34"/>
    <w:rsid w:val="00E51EF7"/>
    <w:rsid w:val="00E640CD"/>
    <w:rsid w:val="00E647A3"/>
    <w:rsid w:val="00E6688C"/>
    <w:rsid w:val="00E67AFA"/>
    <w:rsid w:val="00E733B6"/>
    <w:rsid w:val="00E74E8C"/>
    <w:rsid w:val="00E75242"/>
    <w:rsid w:val="00E7713C"/>
    <w:rsid w:val="00E82AC7"/>
    <w:rsid w:val="00E83A31"/>
    <w:rsid w:val="00E857B1"/>
    <w:rsid w:val="00E906AA"/>
    <w:rsid w:val="00E91E47"/>
    <w:rsid w:val="00E9336E"/>
    <w:rsid w:val="00E94E2E"/>
    <w:rsid w:val="00EA2CF1"/>
    <w:rsid w:val="00EB08E1"/>
    <w:rsid w:val="00EB4575"/>
    <w:rsid w:val="00EB72E3"/>
    <w:rsid w:val="00EC351A"/>
    <w:rsid w:val="00EC47ED"/>
    <w:rsid w:val="00EC618F"/>
    <w:rsid w:val="00ED3BD7"/>
    <w:rsid w:val="00ED78EB"/>
    <w:rsid w:val="00EE0B3E"/>
    <w:rsid w:val="00EE297F"/>
    <w:rsid w:val="00EE6797"/>
    <w:rsid w:val="00F019AB"/>
    <w:rsid w:val="00F11DD0"/>
    <w:rsid w:val="00F35C7F"/>
    <w:rsid w:val="00F35DB2"/>
    <w:rsid w:val="00F41FD5"/>
    <w:rsid w:val="00F44582"/>
    <w:rsid w:val="00F53F65"/>
    <w:rsid w:val="00F57C3E"/>
    <w:rsid w:val="00F61187"/>
    <w:rsid w:val="00F64D6D"/>
    <w:rsid w:val="00F7521D"/>
    <w:rsid w:val="00F766E2"/>
    <w:rsid w:val="00F812AC"/>
    <w:rsid w:val="00F83E9B"/>
    <w:rsid w:val="00F85F81"/>
    <w:rsid w:val="00F871E7"/>
    <w:rsid w:val="00FA3351"/>
    <w:rsid w:val="00FA741F"/>
    <w:rsid w:val="00FB1BDC"/>
    <w:rsid w:val="00FB1E5B"/>
    <w:rsid w:val="00FB2CE2"/>
    <w:rsid w:val="00FB62F1"/>
    <w:rsid w:val="00FC4134"/>
    <w:rsid w:val="00FC4175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72275A"/>
  <w15:chartTrackingRefBased/>
  <w15:docId w15:val="{B652969B-62F8-4102-BF58-6AFA167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94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autoRedefine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 w:val="0"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noProof/>
      <w:sz w:val="15"/>
    </w:rPr>
  </w:style>
  <w:style w:type="paragraph" w:customStyle="1" w:styleId="Ref">
    <w:name w:val="Ref"/>
    <w:basedOn w:val="Standard2"/>
    <w:next w:val="Standard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"/>
    <w:next w:val="Standard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0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1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ilagen">
    <w:name w:val="Beilagen"/>
    <w:basedOn w:val="Standard"/>
    <w:pPr>
      <w:spacing w:before="520" w:after="0"/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treff">
    <w:name w:val="Betreff"/>
    <w:basedOn w:val="Standard"/>
    <w:qFormat/>
    <w:rsid w:val="009E2A94"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9E2A94"/>
    <w:pPr>
      <w:spacing w:before="520"/>
    </w:pPr>
    <w:rPr>
      <w:b/>
    </w:rPr>
  </w:style>
  <w:style w:type="paragraph" w:styleId="Datum">
    <w:name w:val="Date"/>
    <w:basedOn w:val="Standard"/>
    <w:next w:val="Standard"/>
    <w:semiHidden/>
    <w:rPr>
      <w:lang w:val="it-CH" w:eastAsia="de-DE"/>
    </w:rPr>
  </w:style>
  <w:style w:type="character" w:styleId="Fett">
    <w:name w:val="Strong"/>
    <w:basedOn w:val="Absatz-Standardschriftart"/>
  </w:style>
  <w:style w:type="paragraph" w:styleId="Gruformel">
    <w:name w:val="Closing"/>
    <w:basedOn w:val="Standard"/>
    <w:autoRedefine/>
    <w:pPr>
      <w:spacing w:before="5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customStyle="1" w:styleId="Post">
    <w:name w:val="Post"/>
    <w:basedOn w:val="Standard"/>
    <w:next w:val="Standard"/>
    <w:qFormat/>
    <w:rsid w:val="009E2A94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character" w:styleId="Seitenzahl">
    <w:name w:val="page number"/>
    <w:basedOn w:val="Absatz-Standardschriftart"/>
    <w:semiHidden/>
  </w:style>
  <w:style w:type="paragraph" w:customStyle="1" w:styleId="StandardEingerckt1cm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u w:val="single"/>
      <w:lang w:eastAsia="de-DE"/>
    </w:rPr>
  </w:style>
  <w:style w:type="paragraph" w:customStyle="1" w:styleId="Standard20">
    <w:name w:val="Standard 2"/>
    <w:basedOn w:val="Standard"/>
    <w:next w:val="Standard"/>
    <w:rsid w:val="00580F28"/>
    <w:pPr>
      <w:widowControl/>
      <w:spacing w:after="0" w:line="260" w:lineRule="exact"/>
    </w:pPr>
  </w:style>
  <w:style w:type="paragraph" w:customStyle="1" w:styleId="Aufzhlungabc1cmeingerckt">
    <w:name w:val="Aufzählung a.b.c 1 cm eingerückt"/>
    <w:basedOn w:val="Standard"/>
    <w:rsid w:val="00580F28"/>
    <w:pPr>
      <w:widowControl/>
      <w:numPr>
        <w:ilvl w:val="1"/>
        <w:numId w:val="17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Aufzhlungabc0">
    <w:name w:val="Aufzählung a.b.c."/>
    <w:basedOn w:val="Standard"/>
    <w:link w:val="AufzhlungabcZchn"/>
    <w:rsid w:val="00580F28"/>
    <w:pPr>
      <w:widowControl/>
      <w:numPr>
        <w:numId w:val="18"/>
      </w:numPr>
      <w:spacing w:after="0" w:line="260" w:lineRule="exact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580F28"/>
    <w:pPr>
      <w:widowControl/>
      <w:spacing w:line="260" w:lineRule="exact"/>
    </w:pPr>
  </w:style>
  <w:style w:type="character" w:customStyle="1" w:styleId="FunotentextZchn">
    <w:name w:val="Fußnotentext Zchn"/>
    <w:basedOn w:val="Absatz-Standardschriftart"/>
    <w:link w:val="Funotentext"/>
    <w:semiHidden/>
    <w:rsid w:val="00580F28"/>
  </w:style>
  <w:style w:type="character" w:styleId="Funotenzeichen">
    <w:name w:val="footnote reference"/>
    <w:semiHidden/>
    <w:rsid w:val="00580F28"/>
    <w:rPr>
      <w:vertAlign w:val="superscript"/>
    </w:rPr>
  </w:style>
  <w:style w:type="paragraph" w:customStyle="1" w:styleId="Kopf1">
    <w:name w:val="Kopf 1"/>
    <w:basedOn w:val="Standard"/>
    <w:rsid w:val="00580F28"/>
    <w:pPr>
      <w:widowControl/>
      <w:spacing w:after="1560" w:line="240" w:lineRule="auto"/>
    </w:pPr>
    <w:rPr>
      <w:b/>
      <w:noProof/>
      <w:sz w:val="22"/>
      <w:lang w:eastAsia="fr-FR"/>
    </w:rPr>
  </w:style>
  <w:style w:type="paragraph" w:styleId="Textkrper2">
    <w:name w:val="Body Text 2"/>
    <w:basedOn w:val="Standard"/>
    <w:link w:val="Textkrper2Zchn"/>
    <w:semiHidden/>
    <w:rsid w:val="00580F28"/>
    <w:pPr>
      <w:widowControl/>
      <w:tabs>
        <w:tab w:val="left" w:pos="5812"/>
      </w:tabs>
      <w:spacing w:after="240" w:line="240" w:lineRule="auto"/>
      <w:jc w:val="both"/>
    </w:pPr>
    <w:rPr>
      <w:sz w:val="22"/>
      <w:lang w:eastAsia="fr-FR"/>
    </w:rPr>
  </w:style>
  <w:style w:type="character" w:customStyle="1" w:styleId="Textkrper2Zchn">
    <w:name w:val="Textkörper 2 Zchn"/>
    <w:link w:val="Textkrper2"/>
    <w:semiHidden/>
    <w:rsid w:val="00580F28"/>
    <w:rPr>
      <w:sz w:val="22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580F28"/>
    <w:pPr>
      <w:widowControl/>
      <w:tabs>
        <w:tab w:val="left" w:pos="851"/>
      </w:tabs>
      <w:spacing w:after="120" w:line="240" w:lineRule="auto"/>
      <w:ind w:left="851" w:hanging="851"/>
      <w:jc w:val="both"/>
    </w:pPr>
    <w:rPr>
      <w:rFonts w:ascii="Helvetica" w:hAnsi="Helvetica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80F28"/>
    <w:rPr>
      <w:rFonts w:ascii="Helvetica" w:hAnsi="Helvetic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F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94A15"/>
    <w:pPr>
      <w:ind w:left="720"/>
    </w:pPr>
  </w:style>
  <w:style w:type="character" w:styleId="Kommentarzeichen">
    <w:name w:val="annotation reference"/>
    <w:uiPriority w:val="99"/>
    <w:semiHidden/>
    <w:unhideWhenUsed/>
    <w:rsid w:val="008D7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71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71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7B00"/>
    <w:rPr>
      <w:b/>
      <w:bCs/>
    </w:rPr>
  </w:style>
  <w:style w:type="paragraph" w:customStyle="1" w:styleId="Default">
    <w:name w:val="Default"/>
    <w:rsid w:val="00D50E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5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Aufzhlungabc0"/>
    <w:link w:val="ErklrungZchn"/>
    <w:qFormat/>
    <w:rsid w:val="00867AA6"/>
    <w:pPr>
      <w:numPr>
        <w:numId w:val="0"/>
      </w:numPr>
      <w:tabs>
        <w:tab w:val="num" w:pos="567"/>
      </w:tabs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0"/>
    <w:rsid w:val="00867AA6"/>
    <w:rPr>
      <w:lang w:eastAsia="de-DE"/>
    </w:rPr>
  </w:style>
  <w:style w:type="character" w:customStyle="1" w:styleId="ErklrungZchn">
    <w:name w:val="Erklärung Zchn"/>
    <w:link w:val="Erklrung"/>
    <w:rsid w:val="00867AA6"/>
    <w:rPr>
      <w:rFonts w:cs="Arial"/>
      <w:bCs/>
      <w:sz w:val="18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E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A5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w.admin.ch/blw/fr/home/nachhaltige-produktion/pflanzliche-produktion/pflanzengenetische-ressourcen/nap-pgrel.htm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pgrel.admin.c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fao.org/plant-treaty/fr/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blw.admin.ch/blw/fr/home/nachhaltige-produktion/pflanzliche-produktion/pflanzengenetische-ressourcen/nap-pgrel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grel.admin.ch/pgrel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6C59-F3D0-49DB-BFF3-49CD7EB6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1151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Links>
    <vt:vector size="24" baseType="variant">
      <vt:variant>
        <vt:i4>4653114</vt:i4>
      </vt:variant>
      <vt:variant>
        <vt:i4>146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2883691</vt:i4>
      </vt:variant>
      <vt:variant>
        <vt:i4>128</vt:i4>
      </vt:variant>
      <vt:variant>
        <vt:i4>0</vt:i4>
      </vt:variant>
      <vt:variant>
        <vt:i4>5</vt:i4>
      </vt:variant>
      <vt:variant>
        <vt:lpwstr>http://www.planttreaty.org/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http://www.blw.admin.ch/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Christina BLW</dc:creator>
  <cp:keywords/>
  <dc:description/>
  <cp:lastModifiedBy>Kägi Christina BLW</cp:lastModifiedBy>
  <cp:revision>25</cp:revision>
  <cp:lastPrinted>2010-03-15T08:01:00Z</cp:lastPrinted>
  <dcterms:created xsi:type="dcterms:W3CDTF">2022-02-03T14:17:00Z</dcterms:created>
  <dcterms:modified xsi:type="dcterms:W3CDTF">2023-05-05T09:22:00Z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COO.2101.101.4.1174229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211.160-00001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Kägi Christina, BLW</vt:lpwstr>
  </property>
  <property fmtid="{D5CDD505-2E9C-101B-9397-08002B2CF9AE}" pid="18" name="FSC#COOELAK@1.1001:OwnerExtension">
    <vt:lpwstr>+41 58 465 60 87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Genetische Ressourcen und Technologie (FBGRT / BLW)</vt:lpwstr>
  </property>
  <property fmtid="{D5CDD505-2E9C-101B-9397-08002B2CF9AE}" pid="25" name="FSC#COOELAK@1.1001:CreatedAt">
    <vt:lpwstr>15.01.2018</vt:lpwstr>
  </property>
  <property fmtid="{D5CDD505-2E9C-101B-9397-08002B2CF9AE}" pid="26" name="FSC#COOELAK@1.1001:OU">
    <vt:lpwstr>Genetische Ressourcen und Technologie (FBGRT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*COO.2101.101.4.1174229*</vt:lpwstr>
  </property>
  <property fmtid="{D5CDD505-2E9C-101B-9397-08002B2CF9AE}" pid="29" name="FSC#COOELAK@1.1001:RefBarCode">
    <vt:lpwstr>*COO.2101.101.7.1174228*</vt:lpwstr>
  </property>
  <property fmtid="{D5CDD505-2E9C-101B-9397-08002B2CF9AE}" pid="30" name="FSC#COOELAK@1.1001:FileRefBarCode">
    <vt:lpwstr>*211.160-00001*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/>
  </property>
  <property fmtid="{D5CDD505-2E9C-101B-9397-08002B2CF9AE}" pid="33" name="FSC#EVDCFG@15.1400:Dossierref">
    <vt:lpwstr>211.160-00001</vt:lpwstr>
  </property>
  <property fmtid="{D5CDD505-2E9C-101B-9397-08002B2CF9AE}" pid="34" name="FSC#EVDCFG@15.1400:FileRespEmail">
    <vt:lpwstr>christina.kaegi@blw.admin.ch</vt:lpwstr>
  </property>
  <property fmtid="{D5CDD505-2E9C-101B-9397-08002B2CF9AE}" pid="35" name="FSC#EVDCFG@15.1400:FileRespFax">
    <vt:lpwstr>+41 58 462 26 34</vt:lpwstr>
  </property>
  <property fmtid="{D5CDD505-2E9C-101B-9397-08002B2CF9AE}" pid="36" name="FSC#EVDCFG@15.1400:FileRespHome">
    <vt:lpwstr>Bern</vt:lpwstr>
  </property>
  <property fmtid="{D5CDD505-2E9C-101B-9397-08002B2CF9AE}" pid="37" name="FSC#EVDCFG@15.1400:FileResponsible">
    <vt:lpwstr>Christina Kägi</vt:lpwstr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>kch</vt:lpwstr>
  </property>
  <property fmtid="{D5CDD505-2E9C-101B-9397-08002B2CF9AE}" pid="43" name="FSC#EVDCFG@15.1400:FileRespStreet">
    <vt:lpwstr>Schwarzenburgstrasse 165</vt:lpwstr>
  </property>
  <property fmtid="{D5CDD505-2E9C-101B-9397-08002B2CF9AE}" pid="44" name="FSC#EVDCFG@15.1400:FileRespTel">
    <vt:lpwstr>+41 58 465 60 87</vt:lpwstr>
  </property>
  <property fmtid="{D5CDD505-2E9C-101B-9397-08002B2CF9AE}" pid="45" name="FSC#EVDCFG@15.1400:FileRespZipCode">
    <vt:lpwstr>3003</vt:lpwstr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Finanzhilfegesuch</vt:lpwstr>
  </property>
  <property fmtid="{D5CDD505-2E9C-101B-9397-08002B2CF9AE}" pid="59" name="FSC#EVDCFG@15.1400:UserFunction">
    <vt:lpwstr>Sachbearbeiter/in - FBGRT / BLW</vt:lpwstr>
  </property>
  <property fmtid="{D5CDD505-2E9C-101B-9397-08002B2CF9AE}" pid="60" name="FSC#EVDCFG@15.1400:SalutationEnglish">
    <vt:lpwstr>Genetic Resources and Technologies Unit</vt:lpwstr>
  </property>
  <property fmtid="{D5CDD505-2E9C-101B-9397-08002B2CF9AE}" pid="61" name="FSC#EVDCFG@15.1400:SalutationFrench">
    <vt:lpwstr>Secteur Ressources génétiques et technologies</vt:lpwstr>
  </property>
  <property fmtid="{D5CDD505-2E9C-101B-9397-08002B2CF9AE}" pid="62" name="FSC#EVDCFG@15.1400:SalutationGerman">
    <vt:lpwstr>Fachbereich Genetische Ressourcen und Technologien</vt:lpwstr>
  </property>
  <property fmtid="{D5CDD505-2E9C-101B-9397-08002B2CF9AE}" pid="63" name="FSC#EVDCFG@15.1400:SalutationItalian">
    <vt:lpwstr>Settore risorse genetiche e tecnologie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>Koordinatorin NAP-PGREL</vt:lpwstr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Kägi Christina, BLW</vt:lpwstr>
  </property>
  <property fmtid="{D5CDD505-2E9C-101B-9397-08002B2CF9AE}" pid="71" name="FSC#COOELAK@1.1001:ProcessResponsiblePhone">
    <vt:lpwstr>+41 58 465 60 87</vt:lpwstr>
  </property>
  <property fmtid="{D5CDD505-2E9C-101B-9397-08002B2CF9AE}" pid="72" name="FSC#COOELAK@1.1001:ProcessResponsibleMail">
    <vt:lpwstr>christina.kaegi@blw.admin.ch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211.160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FBGRT / BLW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christina.kaegi@blw.admin.ch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2018-01-15T11:59:07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Kägi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Koordinatorin NAP-PGREL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Christina</vt:lpwstr>
  </property>
  <property fmtid="{D5CDD505-2E9C-101B-9397-08002B2CF9AE}" pid="105" name="FSC#EVDCFG@15.1400:ResponsibleEditorSurname">
    <vt:lpwstr>Kägi</vt:lpwstr>
  </property>
  <property fmtid="{D5CDD505-2E9C-101B-9397-08002B2CF9AE}" pid="106" name="FSC#EVDCFG@15.1400:GroupTitle">
    <vt:lpwstr>Genetische Ressourcen und Technologie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Christina Kägi</vt:lpwstr>
  </property>
  <property fmtid="{D5CDD505-2E9C-101B-9397-08002B2CF9AE}" pid="109" name="FSC#ATSTATECFG@1.1001:AgentPhone">
    <vt:lpwstr>+41 58 465 60 87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Projekteingabeformular_ab_2015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211.160-00001/00001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