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56F47" w14:textId="23B0B6C9" w:rsidR="00766F40" w:rsidRPr="00E84926" w:rsidRDefault="0099672E" w:rsidP="00A0001A">
      <w:pPr>
        <w:rPr>
          <w:b/>
          <w:sz w:val="24"/>
          <w:szCs w:val="24"/>
          <w:lang w:val="it-IT"/>
        </w:rPr>
      </w:pPr>
      <w:r w:rsidRPr="00E84926">
        <w:rPr>
          <w:b/>
          <w:sz w:val="24"/>
          <w:szCs w:val="24"/>
          <w:lang w:val="it-IT"/>
        </w:rPr>
        <w:t>Richiesta di omologazione dell’azienda per il rilascio di passaporti fitosanitari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44"/>
        <w:gridCol w:w="1134"/>
        <w:gridCol w:w="1398"/>
        <w:gridCol w:w="1123"/>
        <w:gridCol w:w="3284"/>
      </w:tblGrid>
      <w:tr w:rsidR="001D19E3" w:rsidRPr="00E84926" w14:paraId="725C547B" w14:textId="77777777" w:rsidTr="00D11FF5">
        <w:tc>
          <w:tcPr>
            <w:tcW w:w="2161" w:type="dxa"/>
            <w:shd w:val="clear" w:color="auto" w:fill="DEEAF6" w:themeFill="accent1" w:themeFillTint="33"/>
          </w:tcPr>
          <w:p w14:paraId="2EDB01A3" w14:textId="712E4180" w:rsidR="001D19E3" w:rsidRPr="00E84926" w:rsidRDefault="00322E7C" w:rsidP="003B07E1">
            <w:pPr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t>Nome dell’azienda</w:t>
            </w:r>
            <w:r w:rsidR="001D19E3" w:rsidRPr="00E84926">
              <w:rPr>
                <w:rFonts w:cs="Arial"/>
                <w:sz w:val="20"/>
                <w:lang w:val="it-IT"/>
              </w:rPr>
              <w:t>:</w:t>
            </w:r>
          </w:p>
        </w:tc>
        <w:tc>
          <w:tcPr>
            <w:tcW w:w="2776" w:type="dxa"/>
            <w:gridSpan w:val="3"/>
            <w:shd w:val="clear" w:color="auto" w:fill="DEEAF6" w:themeFill="accent1" w:themeFillTint="33"/>
          </w:tcPr>
          <w:p w14:paraId="22DA9405" w14:textId="77777777" w:rsidR="001D19E3" w:rsidRPr="00E84926" w:rsidRDefault="001D19E3" w:rsidP="00BF1B51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E84926">
              <w:rPr>
                <w:rFonts w:cs="Arial"/>
                <w:sz w:val="20"/>
                <w:lang w:val="it-IT"/>
              </w:rPr>
              <w:instrText xml:space="preserve"> FORMTEXT </w:instrText>
            </w:r>
            <w:r w:rsidRPr="00E84926">
              <w:rPr>
                <w:rFonts w:cs="Arial"/>
                <w:sz w:val="20"/>
                <w:lang w:val="it-IT"/>
              </w:rPr>
            </w:r>
            <w:r w:rsidRPr="00E84926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bookmarkEnd w:id="0"/>
          </w:p>
        </w:tc>
        <w:tc>
          <w:tcPr>
            <w:tcW w:w="1123" w:type="dxa"/>
            <w:shd w:val="clear" w:color="auto" w:fill="DEEAF6" w:themeFill="accent1" w:themeFillTint="33"/>
          </w:tcPr>
          <w:p w14:paraId="366D5A6F" w14:textId="415C46C4" w:rsidR="001D19E3" w:rsidRPr="00E84926" w:rsidRDefault="00B56A10" w:rsidP="00B56A10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t>Telefon</w:t>
            </w:r>
            <w:r w:rsidR="00322E7C" w:rsidRPr="00E84926">
              <w:rPr>
                <w:rFonts w:cs="Arial"/>
                <w:sz w:val="20"/>
                <w:lang w:val="it-IT"/>
              </w:rPr>
              <w:t>o</w:t>
            </w:r>
            <w:r w:rsidRPr="00E84926">
              <w:rPr>
                <w:rFonts w:cs="Arial"/>
                <w:sz w:val="20"/>
                <w:lang w:val="it-IT"/>
              </w:rPr>
              <w:t>:</w:t>
            </w:r>
          </w:p>
        </w:tc>
        <w:tc>
          <w:tcPr>
            <w:tcW w:w="3284" w:type="dxa"/>
            <w:shd w:val="clear" w:color="auto" w:fill="DEEAF6" w:themeFill="accent1" w:themeFillTint="33"/>
          </w:tcPr>
          <w:p w14:paraId="1C332D44" w14:textId="470A9F24" w:rsidR="001D19E3" w:rsidRPr="00E84926" w:rsidRDefault="001D19E3" w:rsidP="005C42EB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E84926">
              <w:rPr>
                <w:rFonts w:cs="Arial"/>
                <w:sz w:val="20"/>
                <w:lang w:val="it-IT"/>
              </w:rPr>
              <w:instrText xml:space="preserve"> FORMTEXT </w:instrText>
            </w:r>
            <w:r w:rsidRPr="00E84926">
              <w:rPr>
                <w:rFonts w:cs="Arial"/>
                <w:sz w:val="20"/>
                <w:lang w:val="it-IT"/>
              </w:rPr>
            </w:r>
            <w:r w:rsidRPr="00E84926">
              <w:rPr>
                <w:rFonts w:cs="Arial"/>
                <w:sz w:val="20"/>
                <w:lang w:val="it-IT"/>
              </w:rPr>
              <w:fldChar w:fldCharType="separate"/>
            </w:r>
            <w:r w:rsidR="005C42EB">
              <w:rPr>
                <w:rFonts w:cs="Arial"/>
                <w:sz w:val="20"/>
                <w:lang w:val="it-IT"/>
              </w:rPr>
              <w:t> </w:t>
            </w:r>
            <w:r w:rsidR="005C42EB">
              <w:rPr>
                <w:rFonts w:cs="Arial"/>
                <w:sz w:val="20"/>
                <w:lang w:val="it-IT"/>
              </w:rPr>
              <w:t> </w:t>
            </w:r>
            <w:r w:rsidR="005C42EB">
              <w:rPr>
                <w:rFonts w:cs="Arial"/>
                <w:sz w:val="20"/>
                <w:lang w:val="it-IT"/>
              </w:rPr>
              <w:t> </w:t>
            </w:r>
            <w:r w:rsidR="005C42EB">
              <w:rPr>
                <w:rFonts w:cs="Arial"/>
                <w:sz w:val="20"/>
                <w:lang w:val="it-IT"/>
              </w:rPr>
              <w:t> </w:t>
            </w:r>
            <w:r w:rsidR="005C42EB">
              <w:rPr>
                <w:rFonts w:cs="Arial"/>
                <w:sz w:val="20"/>
                <w:lang w:val="it-IT"/>
              </w:rPr>
              <w:t> </w:t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bookmarkEnd w:id="1"/>
          </w:p>
        </w:tc>
      </w:tr>
      <w:tr w:rsidR="001D19E3" w:rsidRPr="00E84926" w14:paraId="3479F8B3" w14:textId="77777777" w:rsidTr="00D11FF5">
        <w:tc>
          <w:tcPr>
            <w:tcW w:w="2161" w:type="dxa"/>
            <w:shd w:val="clear" w:color="auto" w:fill="DEEAF6" w:themeFill="accent1" w:themeFillTint="33"/>
          </w:tcPr>
          <w:p w14:paraId="5B21D729" w14:textId="50EB8D04" w:rsidR="001D19E3" w:rsidRPr="00E84926" w:rsidRDefault="00322E7C" w:rsidP="00BF1B51">
            <w:pPr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t>Via/n</w:t>
            </w:r>
            <w:r w:rsidR="00B56A10" w:rsidRPr="00E84926">
              <w:rPr>
                <w:rFonts w:cs="Arial"/>
                <w:sz w:val="20"/>
                <w:lang w:val="it-IT"/>
              </w:rPr>
              <w:t>.:</w:t>
            </w:r>
          </w:p>
        </w:tc>
        <w:tc>
          <w:tcPr>
            <w:tcW w:w="2776" w:type="dxa"/>
            <w:gridSpan w:val="3"/>
            <w:shd w:val="clear" w:color="auto" w:fill="DEEAF6" w:themeFill="accent1" w:themeFillTint="33"/>
          </w:tcPr>
          <w:p w14:paraId="3C483010" w14:textId="77777777" w:rsidR="001D19E3" w:rsidRPr="00E84926" w:rsidRDefault="001D19E3" w:rsidP="00BF1B51">
            <w:pPr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84926">
              <w:rPr>
                <w:rFonts w:cs="Arial"/>
                <w:sz w:val="20"/>
                <w:lang w:val="it-IT"/>
              </w:rPr>
              <w:instrText xml:space="preserve"> FORMTEXT </w:instrText>
            </w:r>
            <w:r w:rsidRPr="00E84926">
              <w:rPr>
                <w:rFonts w:cs="Arial"/>
                <w:sz w:val="20"/>
                <w:lang w:val="it-IT"/>
              </w:rPr>
            </w:r>
            <w:r w:rsidRPr="00E84926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bookmarkEnd w:id="2"/>
          </w:p>
        </w:tc>
        <w:tc>
          <w:tcPr>
            <w:tcW w:w="1123" w:type="dxa"/>
            <w:shd w:val="clear" w:color="auto" w:fill="DEEAF6" w:themeFill="accent1" w:themeFillTint="33"/>
          </w:tcPr>
          <w:p w14:paraId="3868AC6E" w14:textId="2E60BA3F" w:rsidR="001D19E3" w:rsidRPr="00E84926" w:rsidRDefault="00322E7C" w:rsidP="00BF1B51">
            <w:pPr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t>Cellulare:</w:t>
            </w:r>
          </w:p>
        </w:tc>
        <w:tc>
          <w:tcPr>
            <w:tcW w:w="3284" w:type="dxa"/>
            <w:shd w:val="clear" w:color="auto" w:fill="DEEAF6" w:themeFill="accent1" w:themeFillTint="33"/>
          </w:tcPr>
          <w:p w14:paraId="22ABD0E7" w14:textId="77777777" w:rsidR="001D19E3" w:rsidRPr="00E84926" w:rsidRDefault="001D19E3" w:rsidP="00BF1B51">
            <w:pPr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E84926">
              <w:rPr>
                <w:rFonts w:cs="Arial"/>
                <w:sz w:val="20"/>
                <w:lang w:val="it-IT"/>
              </w:rPr>
              <w:instrText xml:space="preserve"> FORMTEXT </w:instrText>
            </w:r>
            <w:r w:rsidRPr="00E84926">
              <w:rPr>
                <w:rFonts w:cs="Arial"/>
                <w:sz w:val="20"/>
                <w:lang w:val="it-IT"/>
              </w:rPr>
            </w:r>
            <w:r w:rsidRPr="00E84926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bookmarkEnd w:id="3"/>
          </w:p>
        </w:tc>
      </w:tr>
      <w:tr w:rsidR="001D19E3" w:rsidRPr="00E84926" w14:paraId="3F991369" w14:textId="77777777" w:rsidTr="00D11FF5">
        <w:tc>
          <w:tcPr>
            <w:tcW w:w="2161" w:type="dxa"/>
            <w:shd w:val="clear" w:color="auto" w:fill="DEEAF6" w:themeFill="accent1" w:themeFillTint="33"/>
          </w:tcPr>
          <w:p w14:paraId="4646A925" w14:textId="0DD5C2D3" w:rsidR="001D19E3" w:rsidRPr="00E84926" w:rsidRDefault="00322E7C" w:rsidP="00BF1B51">
            <w:pPr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t>NPA/luogo</w:t>
            </w:r>
            <w:r w:rsidR="00B56A10" w:rsidRPr="00E84926">
              <w:rPr>
                <w:rFonts w:cs="Arial"/>
                <w:sz w:val="20"/>
                <w:lang w:val="it-IT"/>
              </w:rPr>
              <w:t>:</w:t>
            </w:r>
          </w:p>
        </w:tc>
        <w:tc>
          <w:tcPr>
            <w:tcW w:w="2776" w:type="dxa"/>
            <w:gridSpan w:val="3"/>
            <w:shd w:val="clear" w:color="auto" w:fill="DEEAF6" w:themeFill="accent1" w:themeFillTint="33"/>
          </w:tcPr>
          <w:p w14:paraId="1FD3BA2C" w14:textId="77777777" w:rsidR="001D19E3" w:rsidRPr="00E84926" w:rsidRDefault="001D19E3" w:rsidP="00BF1B51">
            <w:pPr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84926">
              <w:rPr>
                <w:rFonts w:cs="Arial"/>
                <w:sz w:val="20"/>
                <w:lang w:val="it-IT"/>
              </w:rPr>
              <w:instrText xml:space="preserve"> FORMTEXT </w:instrText>
            </w:r>
            <w:r w:rsidRPr="00E84926">
              <w:rPr>
                <w:rFonts w:cs="Arial"/>
                <w:sz w:val="20"/>
                <w:lang w:val="it-IT"/>
              </w:rPr>
            </w:r>
            <w:r w:rsidRPr="00E84926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bookmarkEnd w:id="4"/>
          </w:p>
        </w:tc>
        <w:tc>
          <w:tcPr>
            <w:tcW w:w="1123" w:type="dxa"/>
            <w:shd w:val="clear" w:color="auto" w:fill="DEEAF6" w:themeFill="accent1" w:themeFillTint="33"/>
          </w:tcPr>
          <w:p w14:paraId="1899F9A3" w14:textId="77777777" w:rsidR="001D19E3" w:rsidRPr="00E84926" w:rsidRDefault="00B56A10" w:rsidP="00BF1B51">
            <w:pPr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t>Fax:</w:t>
            </w:r>
          </w:p>
        </w:tc>
        <w:tc>
          <w:tcPr>
            <w:tcW w:w="3284" w:type="dxa"/>
            <w:shd w:val="clear" w:color="auto" w:fill="DEEAF6" w:themeFill="accent1" w:themeFillTint="33"/>
          </w:tcPr>
          <w:p w14:paraId="660A98E9" w14:textId="77777777" w:rsidR="001D19E3" w:rsidRPr="00E84926" w:rsidRDefault="001D19E3" w:rsidP="00BF1B51">
            <w:pPr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E84926">
              <w:rPr>
                <w:rFonts w:cs="Arial"/>
                <w:sz w:val="20"/>
                <w:lang w:val="it-IT"/>
              </w:rPr>
              <w:instrText xml:space="preserve"> FORMTEXT </w:instrText>
            </w:r>
            <w:r w:rsidRPr="00E84926">
              <w:rPr>
                <w:rFonts w:cs="Arial"/>
                <w:sz w:val="20"/>
                <w:lang w:val="it-IT"/>
              </w:rPr>
            </w:r>
            <w:r w:rsidRPr="00E84926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bookmarkEnd w:id="5"/>
          </w:p>
        </w:tc>
      </w:tr>
      <w:tr w:rsidR="001D19E3" w:rsidRPr="00E84926" w14:paraId="28332737" w14:textId="77777777" w:rsidTr="00D11FF5">
        <w:tc>
          <w:tcPr>
            <w:tcW w:w="2161" w:type="dxa"/>
            <w:shd w:val="clear" w:color="auto" w:fill="DEEAF6" w:themeFill="accent1" w:themeFillTint="33"/>
          </w:tcPr>
          <w:p w14:paraId="6E8A8B24" w14:textId="27F1DA73" w:rsidR="001D19E3" w:rsidRPr="00E84926" w:rsidRDefault="00151872" w:rsidP="00151872">
            <w:pPr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Persona di c</w:t>
            </w:r>
            <w:r w:rsidR="00322E7C" w:rsidRPr="00E84926">
              <w:rPr>
                <w:rFonts w:cs="Arial"/>
                <w:sz w:val="20"/>
                <w:lang w:val="it-IT"/>
              </w:rPr>
              <w:t>ontatto</w:t>
            </w:r>
            <w:r w:rsidR="00B56A10" w:rsidRPr="00E84926">
              <w:rPr>
                <w:rFonts w:cs="Arial"/>
                <w:sz w:val="20"/>
                <w:lang w:val="it-IT"/>
              </w:rPr>
              <w:t>:</w:t>
            </w:r>
          </w:p>
        </w:tc>
        <w:tc>
          <w:tcPr>
            <w:tcW w:w="2776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408E8C6" w14:textId="77777777" w:rsidR="001D19E3" w:rsidRPr="00E84926" w:rsidRDefault="001D19E3" w:rsidP="001D19E3">
            <w:pPr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E84926">
              <w:rPr>
                <w:rFonts w:cs="Arial"/>
                <w:sz w:val="20"/>
                <w:lang w:val="it-IT"/>
              </w:rPr>
              <w:instrText xml:space="preserve"> FORMTEXT </w:instrText>
            </w:r>
            <w:r w:rsidRPr="00E84926">
              <w:rPr>
                <w:rFonts w:cs="Arial"/>
                <w:sz w:val="20"/>
                <w:lang w:val="it-IT"/>
              </w:rPr>
            </w:r>
            <w:r w:rsidRPr="00E84926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bookmarkEnd w:id="6"/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4D6E824" w14:textId="5A61FEAA" w:rsidR="001D19E3" w:rsidRPr="00E84926" w:rsidRDefault="001D19E3" w:rsidP="00322E7C">
            <w:pPr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t>E-</w:t>
            </w:r>
            <w:r w:rsidR="00322E7C" w:rsidRPr="00E84926">
              <w:rPr>
                <w:rFonts w:cs="Arial"/>
                <w:sz w:val="20"/>
                <w:lang w:val="it-IT"/>
              </w:rPr>
              <w:t>m</w:t>
            </w:r>
            <w:r w:rsidRPr="00E84926">
              <w:rPr>
                <w:rFonts w:cs="Arial"/>
                <w:sz w:val="20"/>
                <w:lang w:val="it-IT"/>
              </w:rPr>
              <w:t>ail:</w:t>
            </w:r>
          </w:p>
        </w:tc>
        <w:tc>
          <w:tcPr>
            <w:tcW w:w="328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394A2B6" w14:textId="77777777" w:rsidR="001D19E3" w:rsidRPr="00E84926" w:rsidRDefault="001D19E3" w:rsidP="00BF1B51">
            <w:pPr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E84926">
              <w:rPr>
                <w:rFonts w:cs="Arial"/>
                <w:sz w:val="20"/>
                <w:lang w:val="it-IT"/>
              </w:rPr>
              <w:instrText xml:space="preserve"> FORMTEXT </w:instrText>
            </w:r>
            <w:r w:rsidRPr="00E84926">
              <w:rPr>
                <w:rFonts w:cs="Arial"/>
                <w:sz w:val="20"/>
                <w:lang w:val="it-IT"/>
              </w:rPr>
            </w:r>
            <w:r w:rsidRPr="00E84926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bookmarkEnd w:id="7"/>
          </w:p>
        </w:tc>
      </w:tr>
      <w:tr w:rsidR="00DD72A2" w:rsidRPr="00604F32" w14:paraId="4C6C65DE" w14:textId="77777777" w:rsidTr="00D11FF5">
        <w:tc>
          <w:tcPr>
            <w:tcW w:w="2161" w:type="dxa"/>
            <w:shd w:val="clear" w:color="auto" w:fill="DEEAF6" w:themeFill="accent1" w:themeFillTint="33"/>
          </w:tcPr>
          <w:p w14:paraId="4D742FA3" w14:textId="4B0BFE00" w:rsidR="00DD72A2" w:rsidRPr="00E84926" w:rsidRDefault="00322E7C" w:rsidP="00BF1B51">
            <w:pPr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t>Tipo di comunicazione preferito</w:t>
            </w:r>
            <w:r w:rsidR="00DD72A2" w:rsidRPr="00E84926">
              <w:rPr>
                <w:rFonts w:cs="Arial"/>
                <w:sz w:val="20"/>
                <w:lang w:val="it-IT"/>
              </w:rPr>
              <w:t>:</w:t>
            </w:r>
          </w:p>
        </w:tc>
        <w:tc>
          <w:tcPr>
            <w:tcW w:w="2776" w:type="dxa"/>
            <w:gridSpan w:val="3"/>
            <w:shd w:val="clear" w:color="auto" w:fill="DEEAF6" w:themeFill="accent1" w:themeFillTint="33"/>
          </w:tcPr>
          <w:p w14:paraId="7D546511" w14:textId="577E4DC4" w:rsidR="00DD72A2" w:rsidRPr="00E84926" w:rsidRDefault="00DD72A2" w:rsidP="00322E7C">
            <w:pPr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33"/>
                  <w:enabled/>
                  <w:calcOnExit w:val="0"/>
                  <w:statusText w:type="text" w:val="Pflichtfelder sind mit grünem Pfeil markiert"/>
                  <w:checkBox>
                    <w:sizeAuto/>
                    <w:default w:val="0"/>
                  </w:checkBox>
                </w:ffData>
              </w:fldChar>
            </w:r>
            <w:r w:rsidRPr="00E84926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8326F4">
              <w:rPr>
                <w:rFonts w:cs="Arial"/>
                <w:sz w:val="20"/>
                <w:lang w:val="it-IT"/>
              </w:rPr>
            </w:r>
            <w:r w:rsidR="008326F4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r w:rsidRPr="00E84926">
              <w:rPr>
                <w:rFonts w:cs="Arial"/>
                <w:sz w:val="20"/>
                <w:lang w:val="it-IT"/>
              </w:rPr>
              <w:t xml:space="preserve"> </w:t>
            </w:r>
            <w:r w:rsidR="00322E7C" w:rsidRPr="00E84926">
              <w:rPr>
                <w:rFonts w:cs="Arial"/>
                <w:sz w:val="20"/>
                <w:lang w:val="it-IT"/>
              </w:rPr>
              <w:t xml:space="preserve">Solo in forma elettronica </w:t>
            </w:r>
            <w:r w:rsidRPr="00E84926">
              <w:rPr>
                <w:rFonts w:cs="Arial"/>
                <w:sz w:val="20"/>
                <w:lang w:val="it-IT"/>
              </w:rPr>
              <w:t>(in</w:t>
            </w:r>
            <w:r w:rsidR="00322E7C" w:rsidRPr="00E84926">
              <w:rPr>
                <w:rFonts w:cs="Arial"/>
                <w:sz w:val="20"/>
                <w:lang w:val="it-IT"/>
              </w:rPr>
              <w:t>c</w:t>
            </w:r>
            <w:r w:rsidRPr="00E84926">
              <w:rPr>
                <w:rFonts w:cs="Arial"/>
                <w:sz w:val="20"/>
                <w:lang w:val="it-IT"/>
              </w:rPr>
              <w:t xml:space="preserve">l. </w:t>
            </w:r>
            <w:r w:rsidR="00322E7C" w:rsidRPr="00E84926">
              <w:rPr>
                <w:rFonts w:cs="Arial"/>
                <w:sz w:val="20"/>
                <w:lang w:val="it-IT"/>
              </w:rPr>
              <w:t>decisioni</w:t>
            </w:r>
            <w:r w:rsidRPr="00E84926">
              <w:rPr>
                <w:rFonts w:cs="Arial"/>
                <w:sz w:val="20"/>
                <w:lang w:val="it-IT"/>
              </w:rPr>
              <w:t>)</w:t>
            </w:r>
          </w:p>
        </w:tc>
        <w:tc>
          <w:tcPr>
            <w:tcW w:w="4407" w:type="dxa"/>
            <w:gridSpan w:val="2"/>
            <w:shd w:val="clear" w:color="auto" w:fill="DEEAF6" w:themeFill="accent1" w:themeFillTint="33"/>
          </w:tcPr>
          <w:p w14:paraId="29B629C0" w14:textId="23013112" w:rsidR="00DD72A2" w:rsidRPr="00E84926" w:rsidRDefault="00DD72A2" w:rsidP="00151872">
            <w:pPr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33"/>
                  <w:enabled/>
                  <w:calcOnExit w:val="0"/>
                  <w:statusText w:type="text" w:val="Pflichtfelder sind mit grünem Pfeil markiert"/>
                  <w:checkBox>
                    <w:sizeAuto/>
                    <w:default w:val="0"/>
                  </w:checkBox>
                </w:ffData>
              </w:fldChar>
            </w:r>
            <w:r w:rsidRPr="00E84926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8326F4">
              <w:rPr>
                <w:rFonts w:cs="Arial"/>
                <w:sz w:val="20"/>
                <w:lang w:val="it-IT"/>
              </w:rPr>
            </w:r>
            <w:r w:rsidR="008326F4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r w:rsidRPr="00E84926">
              <w:rPr>
                <w:rFonts w:cs="Arial"/>
                <w:sz w:val="20"/>
                <w:lang w:val="it-IT"/>
              </w:rPr>
              <w:t xml:space="preserve"> </w:t>
            </w:r>
            <w:r w:rsidR="00A42C15">
              <w:rPr>
                <w:rFonts w:cs="Arial"/>
                <w:sz w:val="20"/>
                <w:lang w:val="it-IT"/>
              </w:rPr>
              <w:t xml:space="preserve">Soltanto le </w:t>
            </w:r>
            <w:r w:rsidR="00322E7C" w:rsidRPr="00E84926">
              <w:rPr>
                <w:rFonts w:cs="Arial"/>
                <w:sz w:val="20"/>
                <w:lang w:val="it-IT"/>
              </w:rPr>
              <w:t>comunicazioni in forma elettronica</w:t>
            </w:r>
            <w:r w:rsidRPr="00E84926">
              <w:rPr>
                <w:rFonts w:cs="Arial"/>
                <w:sz w:val="20"/>
                <w:lang w:val="it-IT"/>
              </w:rPr>
              <w:t xml:space="preserve"> (</w:t>
            </w:r>
            <w:r w:rsidR="00151872">
              <w:rPr>
                <w:rFonts w:cs="Arial"/>
                <w:sz w:val="20"/>
                <w:lang w:val="it-IT"/>
              </w:rPr>
              <w:t xml:space="preserve">le </w:t>
            </w:r>
            <w:r w:rsidR="00322E7C" w:rsidRPr="00E84926">
              <w:rPr>
                <w:rFonts w:cs="Arial"/>
                <w:sz w:val="20"/>
                <w:lang w:val="it-IT"/>
              </w:rPr>
              <w:t xml:space="preserve">decisioni anche </w:t>
            </w:r>
            <w:r w:rsidR="00151872">
              <w:rPr>
                <w:rFonts w:cs="Arial"/>
                <w:sz w:val="20"/>
                <w:lang w:val="it-IT"/>
              </w:rPr>
              <w:t>tramite</w:t>
            </w:r>
            <w:r w:rsidR="00322E7C" w:rsidRPr="00E84926">
              <w:rPr>
                <w:rFonts w:cs="Arial"/>
                <w:sz w:val="20"/>
                <w:lang w:val="it-IT"/>
              </w:rPr>
              <w:t xml:space="preserve"> posta</w:t>
            </w:r>
            <w:r w:rsidRPr="00E84926">
              <w:rPr>
                <w:rFonts w:cs="Arial"/>
                <w:sz w:val="20"/>
                <w:lang w:val="it-IT"/>
              </w:rPr>
              <w:t>)</w:t>
            </w:r>
          </w:p>
        </w:tc>
      </w:tr>
      <w:tr w:rsidR="001D19E3" w:rsidRPr="00604F32" w14:paraId="301E577E" w14:textId="77777777" w:rsidTr="00D11FF5">
        <w:tc>
          <w:tcPr>
            <w:tcW w:w="2161" w:type="dxa"/>
            <w:shd w:val="clear" w:color="auto" w:fill="DEEAF6" w:themeFill="accent1" w:themeFillTint="33"/>
          </w:tcPr>
          <w:p w14:paraId="758CDB8C" w14:textId="5AE7381F" w:rsidR="001D19E3" w:rsidRPr="00E84926" w:rsidRDefault="00322E7C" w:rsidP="00322E7C">
            <w:pPr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t>N. IDI</w:t>
            </w:r>
            <w:r w:rsidR="001D19E3" w:rsidRPr="00E84926">
              <w:rPr>
                <w:rFonts w:cs="Arial"/>
                <w:sz w:val="20"/>
                <w:lang w:val="it-IT"/>
              </w:rPr>
              <w:t xml:space="preserve">: </w:t>
            </w:r>
          </w:p>
        </w:tc>
        <w:tc>
          <w:tcPr>
            <w:tcW w:w="7183" w:type="dxa"/>
            <w:gridSpan w:val="5"/>
            <w:shd w:val="clear" w:color="auto" w:fill="DEEAF6" w:themeFill="accent1" w:themeFillTint="33"/>
          </w:tcPr>
          <w:p w14:paraId="37CF8B43" w14:textId="7CDC4510" w:rsidR="001D19E3" w:rsidRPr="00E84926" w:rsidRDefault="001D19E3" w:rsidP="00C421EC">
            <w:pPr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t xml:space="preserve">CHE - </w:t>
            </w: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E84926">
              <w:rPr>
                <w:rFonts w:cs="Arial"/>
                <w:sz w:val="20"/>
                <w:lang w:val="it-IT"/>
              </w:rPr>
              <w:instrText xml:space="preserve"> FORMTEXT </w:instrText>
            </w:r>
            <w:r w:rsidRPr="00E84926">
              <w:rPr>
                <w:rFonts w:cs="Arial"/>
                <w:sz w:val="20"/>
                <w:lang w:val="it-IT"/>
              </w:rPr>
            </w:r>
            <w:r w:rsidRPr="00E84926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bookmarkEnd w:id="8"/>
            <w:r w:rsidRPr="00E84926">
              <w:rPr>
                <w:rFonts w:cs="Arial"/>
                <w:sz w:val="20"/>
                <w:lang w:val="it-IT"/>
              </w:rPr>
              <w:br/>
            </w:r>
            <w:r w:rsidR="0076417B" w:rsidRPr="00E84926">
              <w:rPr>
                <w:rFonts w:ascii="Arial Narrow" w:hAnsi="Arial Narrow" w:cs="Arial"/>
                <w:sz w:val="20"/>
                <w:lang w:val="it-IT"/>
              </w:rPr>
              <w:t>(</w:t>
            </w:r>
            <w:r w:rsidR="00322E7C" w:rsidRPr="00E84926">
              <w:rPr>
                <w:rFonts w:ascii="Arial Narrow" w:hAnsi="Arial Narrow" w:cs="Arial"/>
                <w:sz w:val="20"/>
                <w:lang w:val="it-IT"/>
              </w:rPr>
              <w:t>numero d’identificazione dell’impresa secondo il registro I</w:t>
            </w:r>
            <w:r w:rsidR="00C421EC">
              <w:rPr>
                <w:rFonts w:ascii="Arial Narrow" w:hAnsi="Arial Narrow" w:cs="Arial"/>
                <w:sz w:val="20"/>
                <w:lang w:val="it-IT"/>
              </w:rPr>
              <w:t>D</w:t>
            </w:r>
            <w:r w:rsidR="00322E7C" w:rsidRPr="00E84926">
              <w:rPr>
                <w:rFonts w:ascii="Arial Narrow" w:hAnsi="Arial Narrow" w:cs="Arial"/>
                <w:sz w:val="20"/>
                <w:lang w:val="it-IT"/>
              </w:rPr>
              <w:t>I</w:t>
            </w:r>
            <w:r w:rsidR="0076417B" w:rsidRPr="00E84926">
              <w:rPr>
                <w:rFonts w:ascii="Arial Narrow" w:hAnsi="Arial Narrow" w:cs="Arial"/>
                <w:sz w:val="20"/>
                <w:lang w:val="it-IT"/>
              </w:rPr>
              <w:t>)</w:t>
            </w:r>
          </w:p>
        </w:tc>
      </w:tr>
      <w:tr w:rsidR="001D19E3" w:rsidRPr="00E84926" w14:paraId="68AA3BDD" w14:textId="77777777" w:rsidTr="000755A6">
        <w:tc>
          <w:tcPr>
            <w:tcW w:w="2405" w:type="dxa"/>
            <w:gridSpan w:val="2"/>
            <w:shd w:val="clear" w:color="auto" w:fill="auto"/>
          </w:tcPr>
          <w:p w14:paraId="170F418F" w14:textId="18B68D17" w:rsidR="001D19E3" w:rsidRPr="00E84926" w:rsidRDefault="00322E7C" w:rsidP="00BF1B51">
            <w:pPr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t>Succursali dell’impresa</w:t>
            </w:r>
          </w:p>
        </w:tc>
        <w:tc>
          <w:tcPr>
            <w:tcW w:w="6939" w:type="dxa"/>
            <w:gridSpan w:val="4"/>
            <w:shd w:val="clear" w:color="auto" w:fill="auto"/>
          </w:tcPr>
          <w:p w14:paraId="3F52DB0C" w14:textId="77777777" w:rsidR="001D19E3" w:rsidRPr="00E84926" w:rsidRDefault="001D19E3" w:rsidP="00BF1B51">
            <w:pPr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E84926">
              <w:rPr>
                <w:rFonts w:cs="Arial"/>
                <w:sz w:val="20"/>
                <w:lang w:val="it-IT"/>
              </w:rPr>
              <w:instrText xml:space="preserve"> FORMTEXT </w:instrText>
            </w:r>
            <w:r w:rsidRPr="00E84926">
              <w:rPr>
                <w:rFonts w:cs="Arial"/>
                <w:sz w:val="20"/>
                <w:lang w:val="it-IT"/>
              </w:rPr>
            </w:r>
            <w:r w:rsidRPr="00E84926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bookmarkEnd w:id="9"/>
          </w:p>
        </w:tc>
      </w:tr>
      <w:tr w:rsidR="000755A6" w:rsidRPr="00E84926" w14:paraId="3DA0FFA5" w14:textId="77777777" w:rsidTr="000755A6">
        <w:tc>
          <w:tcPr>
            <w:tcW w:w="3539" w:type="dxa"/>
            <w:gridSpan w:val="3"/>
            <w:shd w:val="clear" w:color="auto" w:fill="auto"/>
          </w:tcPr>
          <w:p w14:paraId="65C78BB0" w14:textId="77777777" w:rsidR="00CD1BB6" w:rsidRPr="00E84926" w:rsidRDefault="00D078D7" w:rsidP="00BF1B51">
            <w:pPr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noProof/>
                <w:sz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F111BA8" wp14:editId="2E5EE95A">
                      <wp:simplePos x="0" y="0"/>
                      <wp:positionH relativeFrom="column">
                        <wp:posOffset>688263</wp:posOffset>
                      </wp:positionH>
                      <wp:positionV relativeFrom="paragraph">
                        <wp:posOffset>8864</wp:posOffset>
                      </wp:positionV>
                      <wp:extent cx="1417929" cy="177800"/>
                      <wp:effectExtent l="0" t="19050" r="30480" b="3175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929" cy="17780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150000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841319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AutoShape 3" o:spid="_x0000_s1026" type="#_x0000_t93" style="position:absolute;margin-left:54.2pt;margin-top:.7pt;width:111.65pt;height: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" adj="17537" fillcolor="#bdd6ee [1300]"/>
                  </w:pict>
                </mc:Fallback>
              </mc:AlternateContent>
            </w:r>
          </w:p>
        </w:tc>
        <w:tc>
          <w:tcPr>
            <w:tcW w:w="5805" w:type="dxa"/>
            <w:gridSpan w:val="3"/>
            <w:shd w:val="clear" w:color="auto" w:fill="auto"/>
          </w:tcPr>
          <w:p w14:paraId="3346C930" w14:textId="5FFE4971" w:rsidR="00CD1BB6" w:rsidRPr="00E84926" w:rsidRDefault="00DF1668" w:rsidP="00322E7C">
            <w:pPr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33"/>
                  <w:enabled/>
                  <w:calcOnExit w:val="0"/>
                  <w:statusText w:type="text" w:val="Pflichtfelder sind mit grünem Pfeil markiert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3"/>
            <w:r w:rsidRPr="00E84926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8326F4">
              <w:rPr>
                <w:rFonts w:cs="Arial"/>
                <w:sz w:val="20"/>
                <w:lang w:val="it-IT"/>
              </w:rPr>
            </w:r>
            <w:r w:rsidR="008326F4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bookmarkEnd w:id="10"/>
            <w:r w:rsidRPr="00E84926">
              <w:rPr>
                <w:rFonts w:cs="Arial"/>
                <w:sz w:val="20"/>
                <w:lang w:val="it-IT"/>
              </w:rPr>
              <w:t xml:space="preserve"> </w:t>
            </w:r>
            <w:r w:rsidR="00322E7C" w:rsidRPr="00E84926">
              <w:rPr>
                <w:rFonts w:cs="Arial"/>
                <w:sz w:val="20"/>
                <w:lang w:val="it-IT"/>
              </w:rPr>
              <w:t>produce</w:t>
            </w:r>
            <w:r w:rsidR="000908D7" w:rsidRPr="00E84926">
              <w:rPr>
                <w:rFonts w:cs="Arial"/>
                <w:sz w:val="20"/>
                <w:lang w:val="it-IT"/>
              </w:rPr>
              <w:t xml:space="preserve"> </w:t>
            </w:r>
            <w:r w:rsidR="00632138" w:rsidRPr="00E84926">
              <w:rPr>
                <w:rFonts w:cs="Arial"/>
                <w:sz w:val="20"/>
                <w:lang w:val="it-IT"/>
              </w:rPr>
              <w:t xml:space="preserve">+ </w:t>
            </w:r>
            <w:r w:rsidR="00322E7C" w:rsidRPr="00E84926">
              <w:rPr>
                <w:rFonts w:cs="Arial"/>
                <w:sz w:val="20"/>
                <w:lang w:val="it-IT"/>
              </w:rPr>
              <w:t>commercia</w:t>
            </w:r>
            <w:r w:rsidR="000908D7" w:rsidRPr="00E84926">
              <w:rPr>
                <w:rFonts w:cs="Arial"/>
                <w:sz w:val="20"/>
                <w:lang w:val="it-IT"/>
              </w:rPr>
              <w:t xml:space="preserve"> </w:t>
            </w:r>
            <w:r w:rsidR="00632138" w:rsidRPr="00E84926">
              <w:rPr>
                <w:rFonts w:cs="Arial"/>
                <w:sz w:val="20"/>
                <w:lang w:val="it-IT"/>
              </w:rPr>
              <w:t>(</w:t>
            </w:r>
            <w:r w:rsidR="00322E7C" w:rsidRPr="00E84926">
              <w:rPr>
                <w:rFonts w:cs="Arial"/>
                <w:sz w:val="20"/>
                <w:lang w:val="it-IT"/>
              </w:rPr>
              <w:t>acquisto</w:t>
            </w:r>
            <w:r w:rsidR="00632138" w:rsidRPr="00E84926">
              <w:rPr>
                <w:rFonts w:cs="Arial"/>
                <w:sz w:val="20"/>
                <w:lang w:val="it-IT"/>
              </w:rPr>
              <w:t>/</w:t>
            </w:r>
            <w:r w:rsidR="00322E7C" w:rsidRPr="00E84926">
              <w:rPr>
                <w:rFonts w:cs="Arial"/>
                <w:sz w:val="20"/>
                <w:lang w:val="it-IT"/>
              </w:rPr>
              <w:t>vendita</w:t>
            </w:r>
            <w:r w:rsidR="00632138" w:rsidRPr="00E84926">
              <w:rPr>
                <w:rFonts w:cs="Arial"/>
                <w:sz w:val="20"/>
                <w:lang w:val="it-IT"/>
              </w:rPr>
              <w:t>)</w:t>
            </w:r>
          </w:p>
        </w:tc>
      </w:tr>
      <w:tr w:rsidR="000755A6" w:rsidRPr="00151872" w14:paraId="416177F9" w14:textId="77777777" w:rsidTr="000755A6">
        <w:tc>
          <w:tcPr>
            <w:tcW w:w="3539" w:type="dxa"/>
            <w:gridSpan w:val="3"/>
            <w:shd w:val="clear" w:color="auto" w:fill="auto"/>
          </w:tcPr>
          <w:p w14:paraId="647C222C" w14:textId="77777777" w:rsidR="00CD1BB6" w:rsidRPr="00E84926" w:rsidRDefault="000755A6" w:rsidP="00BF1B51">
            <w:pPr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noProof/>
                <w:sz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A2AFC10" wp14:editId="2E14A78A">
                      <wp:simplePos x="0" y="0"/>
                      <wp:positionH relativeFrom="column">
                        <wp:posOffset>688594</wp:posOffset>
                      </wp:positionH>
                      <wp:positionV relativeFrom="paragraph">
                        <wp:posOffset>18719</wp:posOffset>
                      </wp:positionV>
                      <wp:extent cx="1417929" cy="177800"/>
                      <wp:effectExtent l="0" t="19050" r="30480" b="31750"/>
                      <wp:wrapNone/>
                      <wp:docPr id="1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929" cy="17780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150000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929CA" id="AutoShape 3" o:spid="_x0000_s1026" type="#_x0000_t93" style="position:absolute;margin-left:54.2pt;margin-top:1.45pt;width:111.65pt;height:1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" adj="17537" fillcolor="#bdd6ee [1300]"/>
                  </w:pict>
                </mc:Fallback>
              </mc:AlternateContent>
            </w:r>
          </w:p>
        </w:tc>
        <w:tc>
          <w:tcPr>
            <w:tcW w:w="5805" w:type="dxa"/>
            <w:gridSpan w:val="3"/>
            <w:shd w:val="clear" w:color="auto" w:fill="auto"/>
          </w:tcPr>
          <w:p w14:paraId="0937EBE5" w14:textId="55F31AC5" w:rsidR="00CD1BB6" w:rsidRPr="00E84926" w:rsidRDefault="00DF1668" w:rsidP="00151872">
            <w:pPr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34"/>
            <w:r w:rsidRPr="00E84926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8326F4">
              <w:rPr>
                <w:rFonts w:cs="Arial"/>
                <w:sz w:val="20"/>
                <w:lang w:val="it-IT"/>
              </w:rPr>
            </w:r>
            <w:r w:rsidR="008326F4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bookmarkEnd w:id="11"/>
            <w:r w:rsidR="00632138" w:rsidRPr="00E84926">
              <w:rPr>
                <w:rFonts w:cs="Arial"/>
                <w:sz w:val="20"/>
                <w:lang w:val="it-IT"/>
              </w:rPr>
              <w:t xml:space="preserve"> </w:t>
            </w:r>
            <w:r w:rsidR="00322E7C" w:rsidRPr="00E84926">
              <w:rPr>
                <w:rFonts w:cs="Arial"/>
                <w:sz w:val="20"/>
                <w:lang w:val="it-IT"/>
              </w:rPr>
              <w:t xml:space="preserve">commercia </w:t>
            </w:r>
            <w:r w:rsidR="00151872">
              <w:rPr>
                <w:rFonts w:cs="Arial"/>
                <w:sz w:val="20"/>
                <w:lang w:val="it-IT"/>
              </w:rPr>
              <w:t>esclusivamente</w:t>
            </w:r>
            <w:r w:rsidR="00632138" w:rsidRPr="00E84926">
              <w:rPr>
                <w:rFonts w:cs="Arial"/>
                <w:sz w:val="20"/>
                <w:lang w:val="it-IT"/>
              </w:rPr>
              <w:t xml:space="preserve"> (</w:t>
            </w:r>
            <w:r w:rsidR="00322E7C" w:rsidRPr="00E84926">
              <w:rPr>
                <w:rFonts w:cs="Arial"/>
                <w:sz w:val="20"/>
                <w:lang w:val="it-IT"/>
              </w:rPr>
              <w:t>acquisto</w:t>
            </w:r>
            <w:r w:rsidR="00632138" w:rsidRPr="00E84926">
              <w:rPr>
                <w:rFonts w:cs="Arial"/>
                <w:sz w:val="20"/>
                <w:lang w:val="it-IT"/>
              </w:rPr>
              <w:t>/</w:t>
            </w:r>
            <w:r w:rsidR="00322E7C" w:rsidRPr="00E84926">
              <w:rPr>
                <w:rFonts w:cs="Arial"/>
                <w:sz w:val="20"/>
                <w:lang w:val="it-IT"/>
              </w:rPr>
              <w:t>vendita</w:t>
            </w:r>
            <w:r w:rsidR="00632138" w:rsidRPr="00E84926">
              <w:rPr>
                <w:rFonts w:cs="Arial"/>
                <w:sz w:val="20"/>
                <w:lang w:val="it-IT"/>
              </w:rPr>
              <w:t>)</w:t>
            </w:r>
          </w:p>
        </w:tc>
      </w:tr>
    </w:tbl>
    <w:p w14:paraId="534465BF" w14:textId="23487A82" w:rsidR="00382EE4" w:rsidRPr="00E84926" w:rsidRDefault="00441AC6" w:rsidP="000755A6">
      <w:pPr>
        <w:spacing w:before="120" w:after="40" w:line="240" w:lineRule="atLeast"/>
        <w:rPr>
          <w:rFonts w:cs="Arial"/>
          <w:b/>
          <w:sz w:val="20"/>
          <w:lang w:val="it-IT"/>
        </w:rPr>
      </w:pPr>
      <w:r w:rsidRPr="00E84926">
        <w:rPr>
          <w:rFonts w:cs="Arial"/>
          <w:b/>
          <w:sz w:val="20"/>
          <w:lang w:val="it-IT"/>
        </w:rPr>
        <w:t xml:space="preserve">Merci </w:t>
      </w:r>
      <w:r w:rsidR="004C1C39">
        <w:rPr>
          <w:rFonts w:cs="Arial"/>
          <w:b/>
          <w:sz w:val="20"/>
          <w:lang w:val="it-IT"/>
        </w:rPr>
        <w:t xml:space="preserve">soggette all’obbligo del passaporto fitosanitario </w:t>
      </w:r>
      <w:r w:rsidRPr="00E84926">
        <w:rPr>
          <w:rFonts w:cs="Arial"/>
          <w:b/>
          <w:sz w:val="20"/>
          <w:lang w:val="it-IT"/>
        </w:rPr>
        <w:t>delle categorie seguenti</w:t>
      </w:r>
      <w:r w:rsidR="00E82667" w:rsidRPr="00E84926">
        <w:rPr>
          <w:rFonts w:cs="Arial"/>
          <w:b/>
          <w:sz w:val="20"/>
          <w:lang w:val="it-IT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114"/>
        <w:gridCol w:w="2977"/>
        <w:gridCol w:w="3260"/>
      </w:tblGrid>
      <w:tr w:rsidR="00B55CA4" w:rsidRPr="00604F32" w14:paraId="5AABACE3" w14:textId="77777777" w:rsidTr="00310E34">
        <w:tc>
          <w:tcPr>
            <w:tcW w:w="9351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2002582" w14:textId="05CC40A6" w:rsidR="00B55CA4" w:rsidRPr="00E84926" w:rsidRDefault="00DF489D" w:rsidP="00151872">
            <w:pPr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t xml:space="preserve">Vegetali/parti di vegetali destinati alla piantagione </w:t>
            </w:r>
            <w:r w:rsidR="00B55CA4" w:rsidRPr="00E84926">
              <w:rPr>
                <w:rFonts w:cs="Arial"/>
                <w:sz w:val="20"/>
                <w:lang w:val="it-IT"/>
              </w:rPr>
              <w:t>(</w:t>
            </w:r>
            <w:r w:rsidR="00151872">
              <w:rPr>
                <w:rFonts w:cs="Arial"/>
                <w:sz w:val="20"/>
                <w:lang w:val="it-IT"/>
              </w:rPr>
              <w:t xml:space="preserve">escl. </w:t>
            </w:r>
            <w:r w:rsidRPr="00E84926">
              <w:rPr>
                <w:rFonts w:cs="Arial"/>
                <w:sz w:val="20"/>
                <w:lang w:val="it-IT"/>
              </w:rPr>
              <w:t>sementi</w:t>
            </w:r>
            <w:r w:rsidR="00B55CA4" w:rsidRPr="00E84926">
              <w:rPr>
                <w:rFonts w:cs="Arial"/>
                <w:sz w:val="20"/>
                <w:lang w:val="it-IT"/>
              </w:rPr>
              <w:t>)</w:t>
            </w:r>
            <w:r w:rsidR="00FE281A" w:rsidRPr="00E84926">
              <w:rPr>
                <w:rFonts w:cs="Arial"/>
                <w:sz w:val="20"/>
                <w:lang w:val="it-IT"/>
              </w:rPr>
              <w:t>:</w:t>
            </w:r>
          </w:p>
        </w:tc>
      </w:tr>
      <w:tr w:rsidR="00B55CA4" w:rsidRPr="00604F32" w14:paraId="31382A07" w14:textId="77777777" w:rsidTr="00310E34">
        <w:tc>
          <w:tcPr>
            <w:tcW w:w="3114" w:type="dxa"/>
            <w:tcBorders>
              <w:bottom w:val="nil"/>
              <w:right w:val="nil"/>
            </w:tcBorders>
            <w:shd w:val="clear" w:color="auto" w:fill="DEEAF6" w:themeFill="accent1" w:themeFillTint="33"/>
          </w:tcPr>
          <w:p w14:paraId="0714774F" w14:textId="6442D72B" w:rsidR="00B55CA4" w:rsidRPr="00E84926" w:rsidRDefault="00B55CA4" w:rsidP="00F161E3">
            <w:pPr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926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8326F4">
              <w:rPr>
                <w:rFonts w:cs="Arial"/>
                <w:sz w:val="20"/>
                <w:lang w:val="it-IT"/>
              </w:rPr>
            </w:r>
            <w:r w:rsidR="008326F4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r w:rsidRPr="00E84926">
              <w:rPr>
                <w:rFonts w:cs="Arial"/>
                <w:sz w:val="20"/>
                <w:lang w:val="it-IT"/>
              </w:rPr>
              <w:t xml:space="preserve"> </w:t>
            </w:r>
            <w:r w:rsidR="00D12F6F" w:rsidRPr="00E84926">
              <w:rPr>
                <w:rFonts w:cs="Arial"/>
                <w:sz w:val="20"/>
                <w:lang w:val="it-IT"/>
              </w:rPr>
              <w:t>Piante or</w:t>
            </w:r>
            <w:r w:rsidR="00F161E3" w:rsidRPr="00E84926">
              <w:rPr>
                <w:rFonts w:cs="Arial"/>
                <w:sz w:val="20"/>
                <w:lang w:val="it-IT"/>
              </w:rPr>
              <w:t>n</w:t>
            </w:r>
            <w:r w:rsidR="00D12F6F" w:rsidRPr="00E84926">
              <w:rPr>
                <w:rFonts w:cs="Arial"/>
                <w:sz w:val="20"/>
                <w:lang w:val="it-IT"/>
              </w:rPr>
              <w:t>amentali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3731B8F6" w14:textId="007910E5" w:rsidR="00B55CA4" w:rsidRPr="00E84926" w:rsidRDefault="00B55CA4" w:rsidP="00D12F6F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926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8326F4">
              <w:rPr>
                <w:rFonts w:cs="Arial"/>
                <w:sz w:val="20"/>
                <w:lang w:val="it-IT"/>
              </w:rPr>
            </w:r>
            <w:r w:rsidR="008326F4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r w:rsidRPr="00E84926">
              <w:rPr>
                <w:rFonts w:cs="Arial"/>
                <w:sz w:val="20"/>
                <w:lang w:val="it-IT"/>
              </w:rPr>
              <w:t xml:space="preserve"> </w:t>
            </w:r>
            <w:r w:rsidR="00D12F6F" w:rsidRPr="00E84926">
              <w:rPr>
                <w:rFonts w:cs="Arial"/>
                <w:sz w:val="20"/>
                <w:lang w:val="it-IT"/>
              </w:rPr>
              <w:t>Alberi da frutto</w:t>
            </w:r>
          </w:p>
        </w:tc>
        <w:tc>
          <w:tcPr>
            <w:tcW w:w="3260" w:type="dxa"/>
            <w:tcBorders>
              <w:left w:val="nil"/>
              <w:bottom w:val="nil"/>
            </w:tcBorders>
            <w:shd w:val="clear" w:color="auto" w:fill="DEEAF6" w:themeFill="accent1" w:themeFillTint="33"/>
          </w:tcPr>
          <w:p w14:paraId="0991961A" w14:textId="27DC4DE4" w:rsidR="00B55CA4" w:rsidRPr="00E84926" w:rsidRDefault="003A0B57" w:rsidP="00C421EC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926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8326F4">
              <w:rPr>
                <w:rFonts w:cs="Arial"/>
                <w:sz w:val="20"/>
                <w:lang w:val="it-IT"/>
              </w:rPr>
            </w:r>
            <w:r w:rsidR="008326F4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r w:rsidRPr="00E84926">
              <w:rPr>
                <w:rFonts w:cs="Arial"/>
                <w:sz w:val="20"/>
                <w:lang w:val="it-IT"/>
              </w:rPr>
              <w:t xml:space="preserve"> </w:t>
            </w:r>
            <w:r w:rsidR="00F161E3" w:rsidRPr="00E84926">
              <w:rPr>
                <w:rFonts w:cs="Arial"/>
                <w:sz w:val="20"/>
                <w:lang w:val="it-IT"/>
              </w:rPr>
              <w:t>Piante di frutt</w:t>
            </w:r>
            <w:r w:rsidR="00C421EC">
              <w:rPr>
                <w:rFonts w:cs="Arial"/>
                <w:sz w:val="20"/>
                <w:lang w:val="it-IT"/>
              </w:rPr>
              <w:t>a</w:t>
            </w:r>
            <w:r w:rsidR="00F161E3" w:rsidRPr="00E84926">
              <w:rPr>
                <w:rFonts w:cs="Arial"/>
                <w:sz w:val="20"/>
                <w:lang w:val="it-IT"/>
              </w:rPr>
              <w:t xml:space="preserve"> a bacche</w:t>
            </w:r>
          </w:p>
        </w:tc>
      </w:tr>
      <w:tr w:rsidR="003A0B57" w:rsidRPr="00E84926" w14:paraId="6E0E8089" w14:textId="77777777" w:rsidTr="00310E34">
        <w:tc>
          <w:tcPr>
            <w:tcW w:w="3114" w:type="dxa"/>
            <w:tcBorders>
              <w:top w:val="nil"/>
              <w:bottom w:val="nil"/>
              <w:right w:val="nil"/>
            </w:tcBorders>
            <w:shd w:val="clear" w:color="auto" w:fill="DEEAF6" w:themeFill="accent1" w:themeFillTint="33"/>
          </w:tcPr>
          <w:p w14:paraId="52B12C6D" w14:textId="51449312" w:rsidR="003A0B57" w:rsidRPr="00E84926" w:rsidRDefault="003A0B57" w:rsidP="00D12F6F">
            <w:pPr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926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8326F4">
              <w:rPr>
                <w:rFonts w:cs="Arial"/>
                <w:sz w:val="20"/>
                <w:lang w:val="it-IT"/>
              </w:rPr>
            </w:r>
            <w:r w:rsidR="008326F4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r w:rsidRPr="00E84926">
              <w:rPr>
                <w:rFonts w:cs="Arial"/>
                <w:sz w:val="20"/>
                <w:lang w:val="it-IT"/>
              </w:rPr>
              <w:t xml:space="preserve"> </w:t>
            </w:r>
            <w:r w:rsidR="00D12F6F" w:rsidRPr="00E84926">
              <w:rPr>
                <w:rFonts w:cs="Arial"/>
                <w:sz w:val="20"/>
                <w:lang w:val="it-IT"/>
              </w:rPr>
              <w:t>Piante forestali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2024249" w14:textId="28931DF6" w:rsidR="003A0B57" w:rsidRPr="00E84926" w:rsidRDefault="003A0B57" w:rsidP="00572EE9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926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8326F4">
              <w:rPr>
                <w:rFonts w:cs="Arial"/>
                <w:sz w:val="20"/>
                <w:lang w:val="it-IT"/>
              </w:rPr>
            </w:r>
            <w:r w:rsidR="008326F4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r w:rsidRPr="00E84926">
              <w:rPr>
                <w:rFonts w:cs="Arial"/>
                <w:sz w:val="20"/>
                <w:lang w:val="it-IT"/>
              </w:rPr>
              <w:t xml:space="preserve"> </w:t>
            </w:r>
            <w:r w:rsidR="00572EE9">
              <w:rPr>
                <w:rFonts w:cs="Arial"/>
                <w:sz w:val="20"/>
                <w:lang w:val="it-IT"/>
              </w:rPr>
              <w:t>P</w:t>
            </w:r>
            <w:r w:rsidR="00F161E3" w:rsidRPr="00E84926">
              <w:rPr>
                <w:rFonts w:cs="Arial"/>
                <w:sz w:val="20"/>
                <w:lang w:val="it-IT"/>
              </w:rPr>
              <w:t>iantimi di ortaggi</w:t>
            </w:r>
            <w:r w:rsidRPr="00E84926">
              <w:rPr>
                <w:rFonts w:cs="Arial"/>
                <w:sz w:val="20"/>
                <w:lang w:val="it-IT"/>
              </w:rPr>
              <w:t xml:space="preserve">, </w:t>
            </w:r>
            <w:r w:rsidR="00F161E3" w:rsidRPr="00E84926">
              <w:rPr>
                <w:rFonts w:cs="Arial"/>
                <w:sz w:val="20"/>
                <w:lang w:val="it-IT"/>
              </w:rPr>
              <w:t>piante erbacee ornamentali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DEEAF6" w:themeFill="accent1" w:themeFillTint="33"/>
          </w:tcPr>
          <w:p w14:paraId="5BB5F1EA" w14:textId="578D6D07" w:rsidR="003A0B57" w:rsidRPr="00E84926" w:rsidRDefault="003A0B57" w:rsidP="00D12F6F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926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8326F4">
              <w:rPr>
                <w:rFonts w:cs="Arial"/>
                <w:sz w:val="20"/>
                <w:lang w:val="it-IT"/>
              </w:rPr>
            </w:r>
            <w:r w:rsidR="008326F4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r w:rsidRPr="00E84926">
              <w:rPr>
                <w:rFonts w:cs="Arial"/>
                <w:sz w:val="20"/>
                <w:lang w:val="it-IT"/>
              </w:rPr>
              <w:t xml:space="preserve"> </w:t>
            </w:r>
            <w:r w:rsidR="00D12F6F" w:rsidRPr="00E84926">
              <w:rPr>
                <w:rFonts w:cs="Arial"/>
                <w:sz w:val="20"/>
                <w:lang w:val="it-IT"/>
              </w:rPr>
              <w:t>Vite</w:t>
            </w:r>
          </w:p>
        </w:tc>
      </w:tr>
      <w:tr w:rsidR="003A0B57" w:rsidRPr="00E84926" w14:paraId="696AE071" w14:textId="77777777" w:rsidTr="00EF6F54">
        <w:tc>
          <w:tcPr>
            <w:tcW w:w="3114" w:type="dxa"/>
            <w:tcBorders>
              <w:top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3D660281" w14:textId="72019FA8" w:rsidR="003A0B57" w:rsidRPr="00E84926" w:rsidRDefault="003A0B57" w:rsidP="00D12F6F">
            <w:pPr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926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8326F4">
              <w:rPr>
                <w:rFonts w:cs="Arial"/>
                <w:sz w:val="20"/>
                <w:lang w:val="it-IT"/>
              </w:rPr>
            </w:r>
            <w:r w:rsidR="008326F4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r w:rsidRPr="00E84926">
              <w:rPr>
                <w:rFonts w:cs="Arial"/>
                <w:sz w:val="20"/>
                <w:lang w:val="it-IT"/>
              </w:rPr>
              <w:t xml:space="preserve"> </w:t>
            </w:r>
            <w:r w:rsidR="00D12F6F" w:rsidRPr="00E84926">
              <w:rPr>
                <w:rFonts w:cs="Arial"/>
                <w:sz w:val="20"/>
                <w:lang w:val="it-IT"/>
              </w:rPr>
              <w:t>Piante oleaginose e da fibra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0D7AD6B9" w14:textId="5FA034AC" w:rsidR="003A0B57" w:rsidRPr="00E84926" w:rsidRDefault="003A0B57" w:rsidP="00D12F6F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14:paraId="3C8C321A" w14:textId="09ABE1D3" w:rsidR="003A0B57" w:rsidRPr="00E84926" w:rsidRDefault="003A0B57" w:rsidP="00D12F6F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926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8326F4">
              <w:rPr>
                <w:rFonts w:cs="Arial"/>
                <w:sz w:val="20"/>
                <w:lang w:val="it-IT"/>
              </w:rPr>
            </w:r>
            <w:r w:rsidR="008326F4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r w:rsidR="000037B6" w:rsidRPr="00E84926">
              <w:rPr>
                <w:rFonts w:cs="Arial"/>
                <w:sz w:val="20"/>
                <w:lang w:val="it-IT"/>
              </w:rPr>
              <w:t xml:space="preserve"> </w:t>
            </w:r>
            <w:r w:rsidR="00D12F6F" w:rsidRPr="00E84926">
              <w:rPr>
                <w:rFonts w:cs="Arial"/>
                <w:sz w:val="20"/>
                <w:lang w:val="it-IT"/>
              </w:rPr>
              <w:t>Altro</w:t>
            </w:r>
            <w:r w:rsidR="000037B6" w:rsidRPr="00E84926">
              <w:rPr>
                <w:rFonts w:cs="Arial"/>
                <w:sz w:val="20"/>
                <w:lang w:val="it-IT"/>
              </w:rPr>
              <w:t xml:space="preserve">: </w:t>
            </w:r>
            <w:r w:rsidR="000037B6"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037B6" w:rsidRPr="00E84926">
              <w:rPr>
                <w:rFonts w:cs="Arial"/>
                <w:sz w:val="20"/>
                <w:lang w:val="it-IT"/>
              </w:rPr>
              <w:instrText xml:space="preserve"> FORMTEXT </w:instrText>
            </w:r>
            <w:r w:rsidR="000037B6" w:rsidRPr="00E84926">
              <w:rPr>
                <w:rFonts w:cs="Arial"/>
                <w:sz w:val="20"/>
                <w:lang w:val="it-IT"/>
              </w:rPr>
            </w:r>
            <w:r w:rsidR="000037B6" w:rsidRPr="00E84926">
              <w:rPr>
                <w:rFonts w:cs="Arial"/>
                <w:sz w:val="20"/>
                <w:lang w:val="it-IT"/>
              </w:rPr>
              <w:fldChar w:fldCharType="separate"/>
            </w:r>
            <w:r w:rsidR="000037B6"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="000037B6"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="000037B6"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="000037B6"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="000037B6"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="000037B6" w:rsidRPr="00E84926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661184" w:rsidRPr="00E84926" w14:paraId="2F02CD18" w14:textId="77777777" w:rsidTr="00EF6F54">
        <w:tc>
          <w:tcPr>
            <w:tcW w:w="93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4313674" w14:textId="65C74D84" w:rsidR="00661184" w:rsidRPr="00E84926" w:rsidRDefault="00D12F6F" w:rsidP="00EF6F54">
            <w:pPr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t>Sementi:</w:t>
            </w:r>
          </w:p>
        </w:tc>
      </w:tr>
      <w:tr w:rsidR="006D7A4D" w:rsidRPr="00E84926" w14:paraId="782B8E25" w14:textId="77777777" w:rsidTr="00EF6F54">
        <w:tc>
          <w:tcPr>
            <w:tcW w:w="3114" w:type="dxa"/>
            <w:tcBorders>
              <w:top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14:paraId="1982DA1A" w14:textId="21D231E1" w:rsidR="006D7A4D" w:rsidRPr="00E84926" w:rsidRDefault="006D7A4D" w:rsidP="00D12F6F">
            <w:pPr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926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8326F4">
              <w:rPr>
                <w:rFonts w:cs="Arial"/>
                <w:sz w:val="20"/>
                <w:lang w:val="it-IT"/>
              </w:rPr>
            </w:r>
            <w:r w:rsidR="008326F4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r w:rsidRPr="00E84926">
              <w:rPr>
                <w:rFonts w:cs="Arial"/>
                <w:sz w:val="20"/>
                <w:lang w:val="it-IT"/>
              </w:rPr>
              <w:t xml:space="preserve"> </w:t>
            </w:r>
            <w:r w:rsidR="00D12F6F" w:rsidRPr="00E84926">
              <w:rPr>
                <w:rFonts w:cs="Arial"/>
                <w:sz w:val="20"/>
                <w:lang w:val="it-IT"/>
              </w:rPr>
              <w:t>Cereali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BF5DCC1" w14:textId="2FEE7B88" w:rsidR="006D7A4D" w:rsidRPr="00E84926" w:rsidRDefault="006D7A4D" w:rsidP="00D12F6F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926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8326F4">
              <w:rPr>
                <w:rFonts w:cs="Arial"/>
                <w:sz w:val="20"/>
                <w:lang w:val="it-IT"/>
              </w:rPr>
            </w:r>
            <w:r w:rsidR="008326F4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r w:rsidRPr="00E84926">
              <w:rPr>
                <w:rFonts w:cs="Arial"/>
                <w:sz w:val="20"/>
                <w:lang w:val="it-IT"/>
              </w:rPr>
              <w:t xml:space="preserve"> </w:t>
            </w:r>
            <w:r w:rsidR="00D12F6F" w:rsidRPr="00E84926">
              <w:rPr>
                <w:rFonts w:cs="Arial"/>
                <w:sz w:val="20"/>
                <w:lang w:val="it-IT"/>
              </w:rPr>
              <w:t>Ortaggi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</w:tcBorders>
            <w:shd w:val="clear" w:color="auto" w:fill="DEEAF6" w:themeFill="accent1" w:themeFillTint="33"/>
          </w:tcPr>
          <w:p w14:paraId="3222B2A1" w14:textId="5AD8F8E0" w:rsidR="006D7A4D" w:rsidRPr="00E84926" w:rsidRDefault="006D7A4D" w:rsidP="00D12F6F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926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8326F4">
              <w:rPr>
                <w:rFonts w:cs="Arial"/>
                <w:sz w:val="20"/>
                <w:lang w:val="it-IT"/>
              </w:rPr>
            </w:r>
            <w:r w:rsidR="008326F4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r w:rsidRPr="00E84926">
              <w:rPr>
                <w:rFonts w:cs="Arial"/>
                <w:sz w:val="20"/>
                <w:lang w:val="it-IT"/>
              </w:rPr>
              <w:t xml:space="preserve"> </w:t>
            </w:r>
            <w:r w:rsidR="00D12F6F" w:rsidRPr="00E84926">
              <w:rPr>
                <w:rFonts w:cs="Arial"/>
                <w:sz w:val="20"/>
                <w:lang w:val="it-IT"/>
              </w:rPr>
              <w:t>Frutti</w:t>
            </w:r>
          </w:p>
        </w:tc>
      </w:tr>
      <w:tr w:rsidR="006D7A4D" w:rsidRPr="00E84926" w14:paraId="7FE40ADE" w14:textId="77777777" w:rsidTr="00907191">
        <w:tc>
          <w:tcPr>
            <w:tcW w:w="3114" w:type="dxa"/>
            <w:tcBorders>
              <w:top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39F92278" w14:textId="0D1D76F3" w:rsidR="000908D7" w:rsidRPr="00E84926" w:rsidRDefault="006D7A4D" w:rsidP="000908D7">
            <w:pPr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926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8326F4">
              <w:rPr>
                <w:rFonts w:cs="Arial"/>
                <w:sz w:val="20"/>
                <w:lang w:val="it-IT"/>
              </w:rPr>
            </w:r>
            <w:r w:rsidR="008326F4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r w:rsidR="00D12F6F" w:rsidRPr="00E84926">
              <w:rPr>
                <w:rFonts w:cs="Arial"/>
                <w:sz w:val="20"/>
                <w:lang w:val="it-IT"/>
              </w:rPr>
              <w:t xml:space="preserve"> Piante da foraggio</w:t>
            </w:r>
          </w:p>
          <w:p w14:paraId="25AC2758" w14:textId="139B0481" w:rsidR="006D7A4D" w:rsidRPr="00E84926" w:rsidRDefault="0028146F" w:rsidP="00D12F6F">
            <w:pPr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926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8326F4">
              <w:rPr>
                <w:rFonts w:cs="Arial"/>
                <w:sz w:val="20"/>
                <w:lang w:val="it-IT"/>
              </w:rPr>
            </w:r>
            <w:r w:rsidR="008326F4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r w:rsidRPr="00E84926">
              <w:rPr>
                <w:rFonts w:cs="Arial"/>
                <w:sz w:val="20"/>
                <w:lang w:val="it-IT"/>
              </w:rPr>
              <w:t xml:space="preserve"> </w:t>
            </w:r>
            <w:r w:rsidR="00D12F6F" w:rsidRPr="00E84926">
              <w:rPr>
                <w:rFonts w:cs="Arial"/>
                <w:sz w:val="20"/>
                <w:lang w:val="it-IT"/>
              </w:rPr>
              <w:t>Barbabietole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586E14F6" w14:textId="585D4257" w:rsidR="006D7A4D" w:rsidRPr="00E84926" w:rsidRDefault="006D7A4D" w:rsidP="00D12F6F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926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8326F4">
              <w:rPr>
                <w:rFonts w:cs="Arial"/>
                <w:sz w:val="20"/>
                <w:lang w:val="it-IT"/>
              </w:rPr>
            </w:r>
            <w:r w:rsidR="008326F4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r w:rsidRPr="00E84926">
              <w:rPr>
                <w:rFonts w:cs="Arial"/>
                <w:sz w:val="20"/>
                <w:lang w:val="it-IT"/>
              </w:rPr>
              <w:t xml:space="preserve"> </w:t>
            </w:r>
            <w:r w:rsidR="00D12F6F" w:rsidRPr="00E84926">
              <w:rPr>
                <w:rFonts w:cs="Arial"/>
                <w:sz w:val="20"/>
                <w:lang w:val="it-IT"/>
              </w:rPr>
              <w:t>Piante oleaginose e da fibra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DEEAF6" w:themeFill="accent1" w:themeFillTint="33"/>
          </w:tcPr>
          <w:p w14:paraId="122711D6" w14:textId="5283BF16" w:rsidR="006D7A4D" w:rsidRPr="00E84926" w:rsidRDefault="006D7A4D" w:rsidP="00D12F6F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926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8326F4">
              <w:rPr>
                <w:rFonts w:cs="Arial"/>
                <w:sz w:val="20"/>
                <w:lang w:val="it-IT"/>
              </w:rPr>
            </w:r>
            <w:r w:rsidR="008326F4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r w:rsidRPr="00E84926">
              <w:rPr>
                <w:rFonts w:cs="Arial"/>
                <w:sz w:val="20"/>
                <w:lang w:val="it-IT"/>
              </w:rPr>
              <w:t xml:space="preserve"> </w:t>
            </w:r>
            <w:r w:rsidR="00D12F6F" w:rsidRPr="00E84926">
              <w:rPr>
                <w:rFonts w:cs="Arial"/>
                <w:sz w:val="20"/>
                <w:lang w:val="it-IT"/>
              </w:rPr>
              <w:t>Materiale di riproduzione forestale</w:t>
            </w:r>
          </w:p>
        </w:tc>
      </w:tr>
      <w:tr w:rsidR="004323E6" w:rsidRPr="00E84926" w14:paraId="55DCC8B5" w14:textId="77777777" w:rsidTr="00907191">
        <w:tc>
          <w:tcPr>
            <w:tcW w:w="3114" w:type="dxa"/>
            <w:tcBorders>
              <w:top w:val="single" w:sz="4" w:space="0" w:color="auto"/>
              <w:right w:val="nil"/>
            </w:tcBorders>
            <w:shd w:val="clear" w:color="auto" w:fill="DEEAF6" w:themeFill="accent1" w:themeFillTint="33"/>
          </w:tcPr>
          <w:p w14:paraId="6A81D577" w14:textId="0F506FF3" w:rsidR="004323E6" w:rsidRPr="00E84926" w:rsidRDefault="00DF489D" w:rsidP="00DF489D">
            <w:pPr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t>Altro</w:t>
            </w:r>
            <w:r w:rsidR="009A6172" w:rsidRPr="00E84926">
              <w:rPr>
                <w:rFonts w:cs="Arial"/>
                <w:sz w:val="20"/>
                <w:lang w:val="it-IT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</w:tcPr>
          <w:p w14:paraId="11E728F3" w14:textId="7761BB65" w:rsidR="004323E6" w:rsidRPr="00E84926" w:rsidRDefault="004323E6" w:rsidP="00D12F6F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926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8326F4">
              <w:rPr>
                <w:rFonts w:cs="Arial"/>
                <w:sz w:val="20"/>
                <w:lang w:val="it-IT"/>
              </w:rPr>
            </w:r>
            <w:r w:rsidR="008326F4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r w:rsidRPr="00E84926">
              <w:rPr>
                <w:rFonts w:cs="Arial"/>
                <w:sz w:val="20"/>
                <w:lang w:val="it-IT"/>
              </w:rPr>
              <w:t xml:space="preserve"> </w:t>
            </w:r>
            <w:r w:rsidR="00D12F6F" w:rsidRPr="00E84926">
              <w:rPr>
                <w:rFonts w:cs="Arial"/>
                <w:sz w:val="20"/>
                <w:lang w:val="it-IT"/>
              </w:rPr>
              <w:t>Agrumi con foglie e peduncoli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</w:tcBorders>
            <w:shd w:val="clear" w:color="auto" w:fill="DEEAF6" w:themeFill="accent1" w:themeFillTint="33"/>
          </w:tcPr>
          <w:p w14:paraId="6C1AA946" w14:textId="4D7D2738" w:rsidR="004323E6" w:rsidRPr="00E84926" w:rsidRDefault="004323E6" w:rsidP="00D12F6F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926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8326F4">
              <w:rPr>
                <w:rFonts w:cs="Arial"/>
                <w:sz w:val="20"/>
                <w:lang w:val="it-IT"/>
              </w:rPr>
            </w:r>
            <w:r w:rsidR="008326F4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r w:rsidRPr="00E84926">
              <w:rPr>
                <w:rFonts w:cs="Arial"/>
                <w:sz w:val="20"/>
                <w:lang w:val="it-IT"/>
              </w:rPr>
              <w:t xml:space="preserve"> </w:t>
            </w:r>
            <w:r w:rsidR="00D12F6F" w:rsidRPr="00E84926">
              <w:rPr>
                <w:rFonts w:cs="Arial"/>
                <w:sz w:val="20"/>
                <w:lang w:val="it-IT"/>
              </w:rPr>
              <w:t>Altro</w:t>
            </w:r>
            <w:r w:rsidR="008264BF" w:rsidRPr="00E84926">
              <w:rPr>
                <w:rFonts w:cs="Arial"/>
                <w:sz w:val="20"/>
                <w:lang w:val="it-IT"/>
              </w:rPr>
              <w:t xml:space="preserve">: </w:t>
            </w:r>
            <w:r w:rsidR="00D041BF"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041BF" w:rsidRPr="00E84926">
              <w:rPr>
                <w:rFonts w:cs="Arial"/>
                <w:sz w:val="20"/>
                <w:lang w:val="it-IT"/>
              </w:rPr>
              <w:instrText xml:space="preserve"> FORMTEXT </w:instrText>
            </w:r>
            <w:r w:rsidR="00D041BF" w:rsidRPr="00E84926">
              <w:rPr>
                <w:rFonts w:cs="Arial"/>
                <w:sz w:val="20"/>
                <w:lang w:val="it-IT"/>
              </w:rPr>
            </w:r>
            <w:r w:rsidR="00D041BF" w:rsidRPr="00E84926">
              <w:rPr>
                <w:rFonts w:cs="Arial"/>
                <w:sz w:val="20"/>
                <w:lang w:val="it-IT"/>
              </w:rPr>
              <w:fldChar w:fldCharType="separate"/>
            </w:r>
            <w:r w:rsidR="00D041BF"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="00D041BF"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="00D041BF"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="00D041BF"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="00D041BF"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="00D041BF" w:rsidRPr="00E84926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</w:tbl>
    <w:p w14:paraId="120C9F59" w14:textId="0207417A" w:rsidR="004323E6" w:rsidRPr="00E84926" w:rsidRDefault="004C1C39" w:rsidP="004323E6">
      <w:pPr>
        <w:spacing w:before="120" w:after="40" w:line="240" w:lineRule="atLeast"/>
        <w:rPr>
          <w:rFonts w:cs="Arial"/>
          <w:b/>
          <w:sz w:val="20"/>
          <w:lang w:val="it-IT"/>
        </w:rPr>
      </w:pPr>
      <w:r>
        <w:rPr>
          <w:rFonts w:cs="Arial"/>
          <w:b/>
          <w:sz w:val="20"/>
          <w:lang w:val="it-IT"/>
        </w:rPr>
        <w:t>Tipo di c</w:t>
      </w:r>
      <w:r w:rsidR="00441AC6" w:rsidRPr="00E84926">
        <w:rPr>
          <w:rFonts w:cs="Arial"/>
          <w:b/>
          <w:sz w:val="20"/>
          <w:lang w:val="it-IT"/>
        </w:rPr>
        <w:t>essione della merce</w:t>
      </w:r>
      <w:r>
        <w:rPr>
          <w:rFonts w:cs="Arial"/>
          <w:b/>
          <w:sz w:val="20"/>
          <w:lang w:val="it-IT"/>
        </w:rPr>
        <w:t xml:space="preserve"> soggetta all’obbligo del passaporto fitosanitario</w:t>
      </w:r>
      <w:r w:rsidR="004323E6" w:rsidRPr="00E84926">
        <w:rPr>
          <w:rFonts w:cs="Arial"/>
          <w:b/>
          <w:sz w:val="20"/>
          <w:lang w:val="it-IT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2"/>
        <w:gridCol w:w="4979"/>
      </w:tblGrid>
      <w:tr w:rsidR="00441AC6" w:rsidRPr="00604F32" w14:paraId="7C01BD7C" w14:textId="77777777" w:rsidTr="0028066A">
        <w:tc>
          <w:tcPr>
            <w:tcW w:w="4372" w:type="dxa"/>
            <w:tcBorders>
              <w:top w:val="single" w:sz="4" w:space="0" w:color="auto"/>
              <w:bottom w:val="nil"/>
              <w:right w:val="nil"/>
            </w:tcBorders>
            <w:shd w:val="clear" w:color="auto" w:fill="E2EFD9" w:themeFill="accent6" w:themeFillTint="33"/>
          </w:tcPr>
          <w:p w14:paraId="0949D9C6" w14:textId="42E381F5" w:rsidR="00441AC6" w:rsidRPr="00E84926" w:rsidRDefault="00441AC6" w:rsidP="00441AC6">
            <w:pPr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926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8326F4">
              <w:rPr>
                <w:rFonts w:cs="Arial"/>
                <w:sz w:val="20"/>
                <w:lang w:val="it-IT"/>
              </w:rPr>
            </w:r>
            <w:r w:rsidR="008326F4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r w:rsidRPr="00E84926">
              <w:rPr>
                <w:rFonts w:cs="Arial"/>
                <w:sz w:val="20"/>
                <w:lang w:val="it-IT"/>
              </w:rPr>
              <w:t xml:space="preserve"> ad acquirenti professionisti (incl. giardinieri, paesaggisti, agricoltori, ecc.)</w:t>
            </w: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nil"/>
            </w:tcBorders>
            <w:shd w:val="clear" w:color="auto" w:fill="E2EFD9" w:themeFill="accent6" w:themeFillTint="33"/>
          </w:tcPr>
          <w:p w14:paraId="71343C7F" w14:textId="6E00B683" w:rsidR="00441AC6" w:rsidRPr="00E84926" w:rsidRDefault="00441AC6" w:rsidP="00441AC6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926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8326F4">
              <w:rPr>
                <w:rFonts w:cs="Arial"/>
                <w:sz w:val="20"/>
                <w:lang w:val="it-IT"/>
              </w:rPr>
            </w:r>
            <w:r w:rsidR="008326F4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r w:rsidRPr="00E84926">
              <w:rPr>
                <w:rFonts w:cs="Arial"/>
                <w:sz w:val="20"/>
                <w:lang w:val="it-IT"/>
              </w:rPr>
              <w:t xml:space="preserve"> ad acquirenti non professionisti (privati) tramite vendita diretta (in loco) </w:t>
            </w:r>
          </w:p>
        </w:tc>
      </w:tr>
      <w:tr w:rsidR="00441AC6" w:rsidRPr="00604F32" w14:paraId="4B131759" w14:textId="77777777" w:rsidTr="00310E34">
        <w:tc>
          <w:tcPr>
            <w:tcW w:w="9351" w:type="dxa"/>
            <w:gridSpan w:val="2"/>
            <w:tcBorders>
              <w:top w:val="nil"/>
            </w:tcBorders>
            <w:shd w:val="clear" w:color="auto" w:fill="E2EFD9" w:themeFill="accent6" w:themeFillTint="33"/>
          </w:tcPr>
          <w:p w14:paraId="69CF26DF" w14:textId="0E5C9CB6" w:rsidR="00441AC6" w:rsidRPr="00E84926" w:rsidRDefault="00441AC6" w:rsidP="00441AC6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926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8326F4">
              <w:rPr>
                <w:rFonts w:cs="Arial"/>
                <w:sz w:val="20"/>
                <w:lang w:val="it-IT"/>
              </w:rPr>
            </w:r>
            <w:r w:rsidR="008326F4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r w:rsidRPr="00E84926">
              <w:rPr>
                <w:rFonts w:cs="Arial"/>
                <w:sz w:val="20"/>
                <w:lang w:val="it-IT"/>
              </w:rPr>
              <w:t xml:space="preserve"> ad acquirenti non professionisti (privati) tramite </w:t>
            </w:r>
            <w:r w:rsidRPr="00E84926">
              <w:rPr>
                <w:rFonts w:cs="Arial"/>
                <w:b/>
                <w:sz w:val="20"/>
                <w:lang w:val="it-IT"/>
              </w:rPr>
              <w:t>vendita a distanza</w:t>
            </w:r>
            <w:r w:rsidRPr="00E84926">
              <w:rPr>
                <w:rFonts w:cs="Arial"/>
                <w:sz w:val="20"/>
                <w:lang w:val="it-IT"/>
              </w:rPr>
              <w:t xml:space="preserve"> </w:t>
            </w:r>
            <w:r w:rsidRPr="00E84926">
              <w:rPr>
                <w:rFonts w:ascii="Arial Narrow" w:hAnsi="Arial Narrow" w:cs="Arial"/>
                <w:sz w:val="18"/>
                <w:szCs w:val="18"/>
                <w:lang w:val="it-IT"/>
              </w:rPr>
              <w:t>(ordine online, per telefono, via fax, da catalogo, ecc.)</w:t>
            </w:r>
          </w:p>
        </w:tc>
      </w:tr>
    </w:tbl>
    <w:p w14:paraId="5D6EE2D0" w14:textId="7C400AFD" w:rsidR="00E82667" w:rsidRPr="00E84926" w:rsidRDefault="00F161E3" w:rsidP="003A2432">
      <w:pPr>
        <w:spacing w:before="120" w:after="40" w:line="240" w:lineRule="atLeast"/>
        <w:rPr>
          <w:rFonts w:cs="Arial"/>
          <w:b/>
          <w:sz w:val="20"/>
          <w:lang w:val="it-IT"/>
        </w:rPr>
      </w:pPr>
      <w:r w:rsidRPr="00E84926">
        <w:rPr>
          <w:rFonts w:cs="Arial"/>
          <w:b/>
          <w:sz w:val="20"/>
          <w:lang w:val="it-IT"/>
        </w:rPr>
        <w:t xml:space="preserve">Importazione da Stati </w:t>
      </w:r>
      <w:r w:rsidR="004C1C39">
        <w:rPr>
          <w:rFonts w:cs="Arial"/>
          <w:b/>
          <w:sz w:val="20"/>
          <w:lang w:val="it-IT"/>
        </w:rPr>
        <w:t xml:space="preserve">non membri dell’UE (Stati </w:t>
      </w:r>
      <w:r w:rsidRPr="00E84926">
        <w:rPr>
          <w:rFonts w:cs="Arial"/>
          <w:b/>
          <w:sz w:val="20"/>
          <w:lang w:val="it-IT"/>
        </w:rPr>
        <w:t>terzi</w:t>
      </w:r>
      <w:r w:rsidR="00847DD9">
        <w:rPr>
          <w:rFonts w:cs="Arial"/>
          <w:b/>
          <w:sz w:val="20"/>
          <w:lang w:val="it-IT"/>
        </w:rPr>
        <w:t>)</w:t>
      </w:r>
      <w:r w:rsidR="00E82667" w:rsidRPr="00E84926">
        <w:rPr>
          <w:rFonts w:cs="Arial"/>
          <w:b/>
          <w:sz w:val="20"/>
          <w:lang w:val="it-IT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3539"/>
        <w:gridCol w:w="2835"/>
        <w:gridCol w:w="2977"/>
      </w:tblGrid>
      <w:tr w:rsidR="003A2432" w:rsidRPr="00E84926" w14:paraId="66818266" w14:textId="77777777" w:rsidTr="00310E34">
        <w:tc>
          <w:tcPr>
            <w:tcW w:w="3539" w:type="dxa"/>
            <w:shd w:val="clear" w:color="auto" w:fill="FFF2CC" w:themeFill="accent4" w:themeFillTint="33"/>
          </w:tcPr>
          <w:p w14:paraId="02002F37" w14:textId="55C2B705" w:rsidR="003A2432" w:rsidRPr="00E84926" w:rsidRDefault="003A2432" w:rsidP="00441AC6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926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8326F4">
              <w:rPr>
                <w:rFonts w:cs="Arial"/>
                <w:sz w:val="20"/>
                <w:lang w:val="it-IT"/>
              </w:rPr>
            </w:r>
            <w:r w:rsidR="008326F4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r w:rsidRPr="00E84926">
              <w:rPr>
                <w:rFonts w:cs="Arial"/>
                <w:sz w:val="20"/>
                <w:lang w:val="it-IT"/>
              </w:rPr>
              <w:t xml:space="preserve"> </w:t>
            </w:r>
            <w:r w:rsidR="00441AC6" w:rsidRPr="00E84926">
              <w:rPr>
                <w:rFonts w:eastAsiaTheme="minorHAnsi" w:cs="Arial"/>
                <w:sz w:val="20"/>
                <w:lang w:val="it-IT" w:eastAsia="en-US"/>
              </w:rPr>
              <w:t>Piante vive (b</w:t>
            </w:r>
            <w:r w:rsidRPr="00E84926">
              <w:rPr>
                <w:rFonts w:eastAsiaTheme="minorHAnsi" w:cs="Arial"/>
                <w:sz w:val="20"/>
                <w:lang w:val="it-IT" w:eastAsia="en-US"/>
              </w:rPr>
              <w:t>onsai</w:t>
            </w:r>
            <w:r w:rsidR="00441AC6" w:rsidRPr="00E84926">
              <w:rPr>
                <w:rFonts w:eastAsiaTheme="minorHAnsi" w:cs="Arial"/>
                <w:sz w:val="20"/>
                <w:lang w:val="it-IT" w:eastAsia="en-US"/>
              </w:rPr>
              <w:t xml:space="preserve"> escl.</w:t>
            </w:r>
            <w:r w:rsidRPr="00E84926">
              <w:rPr>
                <w:rFonts w:eastAsiaTheme="minorHAnsi" w:cs="Arial"/>
                <w:sz w:val="20"/>
                <w:lang w:val="it-IT" w:eastAsia="en-US"/>
              </w:rPr>
              <w:t>)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5C2008CD" w14:textId="1A835C75" w:rsidR="003A2432" w:rsidRPr="00E84926" w:rsidRDefault="003A2432" w:rsidP="00441AC6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926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8326F4">
              <w:rPr>
                <w:rFonts w:cs="Arial"/>
                <w:sz w:val="20"/>
                <w:lang w:val="it-IT"/>
              </w:rPr>
            </w:r>
            <w:r w:rsidR="008326F4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r w:rsidRPr="00E84926">
              <w:rPr>
                <w:rFonts w:cs="Arial"/>
                <w:sz w:val="20"/>
                <w:lang w:val="it-IT"/>
              </w:rPr>
              <w:t xml:space="preserve"> </w:t>
            </w:r>
            <w:r w:rsidRPr="00E84926">
              <w:rPr>
                <w:rFonts w:eastAsiaTheme="minorHAnsi" w:cs="Arial"/>
                <w:sz w:val="20"/>
                <w:lang w:val="it-IT" w:eastAsia="en-US"/>
              </w:rPr>
              <w:t>Bonsai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53FE86AD" w14:textId="2F4F4821" w:rsidR="003A2432" w:rsidRPr="00E84926" w:rsidRDefault="003A2432" w:rsidP="00441AC6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926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8326F4">
              <w:rPr>
                <w:rFonts w:cs="Arial"/>
                <w:sz w:val="20"/>
                <w:lang w:val="it-IT"/>
              </w:rPr>
            </w:r>
            <w:r w:rsidR="008326F4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r w:rsidRPr="00E84926">
              <w:rPr>
                <w:rFonts w:cs="Arial"/>
                <w:sz w:val="20"/>
                <w:lang w:val="it-IT"/>
              </w:rPr>
              <w:t xml:space="preserve"> </w:t>
            </w:r>
            <w:r w:rsidRPr="00E84926">
              <w:rPr>
                <w:rFonts w:eastAsiaTheme="minorHAnsi" w:cs="Arial"/>
                <w:sz w:val="20"/>
                <w:lang w:val="it-IT" w:eastAsia="en-US"/>
              </w:rPr>
              <w:t>S</w:t>
            </w:r>
            <w:r w:rsidR="00441AC6" w:rsidRPr="00E84926">
              <w:rPr>
                <w:rFonts w:eastAsiaTheme="minorHAnsi" w:cs="Arial"/>
                <w:sz w:val="20"/>
                <w:lang w:val="it-IT" w:eastAsia="en-US"/>
              </w:rPr>
              <w:t>ementi</w:t>
            </w:r>
          </w:p>
        </w:tc>
      </w:tr>
      <w:tr w:rsidR="003A2432" w:rsidRPr="00E84926" w14:paraId="10F156EA" w14:textId="77777777" w:rsidTr="00310E34">
        <w:tc>
          <w:tcPr>
            <w:tcW w:w="3539" w:type="dxa"/>
            <w:shd w:val="clear" w:color="auto" w:fill="FFF2CC" w:themeFill="accent4" w:themeFillTint="33"/>
          </w:tcPr>
          <w:p w14:paraId="11745DF2" w14:textId="739445E5" w:rsidR="003A2432" w:rsidRPr="00E84926" w:rsidRDefault="003A2432" w:rsidP="00C421EC">
            <w:pPr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926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8326F4">
              <w:rPr>
                <w:rFonts w:cs="Arial"/>
                <w:sz w:val="20"/>
                <w:lang w:val="it-IT"/>
              </w:rPr>
            </w:r>
            <w:r w:rsidR="008326F4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r w:rsidRPr="00E84926">
              <w:rPr>
                <w:rFonts w:cs="Arial"/>
                <w:sz w:val="20"/>
                <w:lang w:val="it-IT"/>
              </w:rPr>
              <w:t xml:space="preserve"> </w:t>
            </w:r>
            <w:r w:rsidR="00C421EC">
              <w:rPr>
                <w:rFonts w:eastAsiaTheme="minorHAnsi" w:cs="Arial"/>
                <w:sz w:val="20"/>
                <w:lang w:val="it-IT" w:eastAsia="en-US"/>
              </w:rPr>
              <w:t>Cipolle</w:t>
            </w:r>
            <w:r w:rsidR="00441AC6" w:rsidRPr="00E84926">
              <w:rPr>
                <w:rFonts w:eastAsiaTheme="minorHAnsi" w:cs="Arial"/>
                <w:sz w:val="20"/>
                <w:lang w:val="it-IT" w:eastAsia="en-US"/>
              </w:rPr>
              <w:t>, tuberi, bulbi</w:t>
            </w:r>
            <w:r w:rsidR="00C421EC">
              <w:rPr>
                <w:rFonts w:eastAsiaTheme="minorHAnsi" w:cs="Arial"/>
                <w:sz w:val="20"/>
                <w:lang w:val="it-IT" w:eastAsia="en-US"/>
              </w:rPr>
              <w:t xml:space="preserve"> e rizomi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3844CD0E" w14:textId="710CFE44" w:rsidR="003A2432" w:rsidRPr="00E84926" w:rsidRDefault="003A2432" w:rsidP="00441AC6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926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8326F4">
              <w:rPr>
                <w:rFonts w:cs="Arial"/>
                <w:sz w:val="20"/>
                <w:lang w:val="it-IT"/>
              </w:rPr>
            </w:r>
            <w:r w:rsidR="008326F4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r w:rsidRPr="00E84926">
              <w:rPr>
                <w:rFonts w:cs="Arial"/>
                <w:sz w:val="20"/>
                <w:lang w:val="it-IT"/>
              </w:rPr>
              <w:t xml:space="preserve"> </w:t>
            </w:r>
            <w:r w:rsidR="00441AC6" w:rsidRPr="00E84926">
              <w:rPr>
                <w:rFonts w:eastAsiaTheme="minorHAnsi" w:cs="Arial"/>
                <w:sz w:val="20"/>
                <w:lang w:val="it-IT" w:eastAsia="en-US"/>
              </w:rPr>
              <w:t>Frutti e ortaggi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427B5825" w14:textId="0ABCA559" w:rsidR="003A2432" w:rsidRPr="00E84926" w:rsidRDefault="003A2432" w:rsidP="00441AC6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926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8326F4">
              <w:rPr>
                <w:rFonts w:cs="Arial"/>
                <w:sz w:val="20"/>
                <w:lang w:val="it-IT"/>
              </w:rPr>
            </w:r>
            <w:r w:rsidR="008326F4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r w:rsidRPr="00E84926">
              <w:rPr>
                <w:rFonts w:cs="Arial"/>
                <w:sz w:val="20"/>
                <w:lang w:val="it-IT"/>
              </w:rPr>
              <w:t xml:space="preserve"> </w:t>
            </w:r>
            <w:r w:rsidR="00441AC6" w:rsidRPr="00E84926">
              <w:rPr>
                <w:rFonts w:eastAsiaTheme="minorHAnsi" w:cs="Arial"/>
                <w:sz w:val="20"/>
                <w:lang w:val="it-IT" w:eastAsia="en-US"/>
              </w:rPr>
              <w:t>Fiori recisi e rami</w:t>
            </w:r>
          </w:p>
        </w:tc>
      </w:tr>
      <w:tr w:rsidR="003A2432" w:rsidRPr="00E84926" w14:paraId="67B3D739" w14:textId="77777777" w:rsidTr="00310E34">
        <w:tc>
          <w:tcPr>
            <w:tcW w:w="3539" w:type="dxa"/>
            <w:shd w:val="clear" w:color="auto" w:fill="FFF2CC" w:themeFill="accent4" w:themeFillTint="33"/>
          </w:tcPr>
          <w:p w14:paraId="15A00FD3" w14:textId="4735165F" w:rsidR="003A2432" w:rsidRPr="00E84926" w:rsidRDefault="003A2432" w:rsidP="003A2432">
            <w:pPr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926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8326F4">
              <w:rPr>
                <w:rFonts w:cs="Arial"/>
                <w:sz w:val="20"/>
                <w:lang w:val="it-IT"/>
              </w:rPr>
            </w:r>
            <w:r w:rsidR="008326F4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r w:rsidRPr="00E84926">
              <w:rPr>
                <w:rFonts w:cs="Arial"/>
                <w:sz w:val="20"/>
                <w:lang w:val="it-IT"/>
              </w:rPr>
              <w:t xml:space="preserve"> </w:t>
            </w:r>
            <w:r w:rsidR="00441AC6" w:rsidRPr="00E84926">
              <w:rPr>
                <w:rFonts w:cs="Arial"/>
                <w:sz w:val="20"/>
                <w:lang w:val="it-IT"/>
              </w:rPr>
              <w:t>Macchinari e veicoli agricoli o forestali usati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388BC9B3" w14:textId="130EDF92" w:rsidR="003A2432" w:rsidRPr="00E84926" w:rsidRDefault="003A2432" w:rsidP="003A2432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eastAsiaTheme="minorHAnsi" w:cs="Arial"/>
                <w:sz w:val="20"/>
                <w:lang w:val="it-IT" w:eastAsia="en-US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926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8326F4">
              <w:rPr>
                <w:rFonts w:cs="Arial"/>
                <w:sz w:val="20"/>
                <w:lang w:val="it-IT"/>
              </w:rPr>
            </w:r>
            <w:r w:rsidR="008326F4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r w:rsidRPr="00E84926">
              <w:rPr>
                <w:rFonts w:cs="Arial"/>
                <w:sz w:val="20"/>
                <w:lang w:val="it-IT"/>
              </w:rPr>
              <w:t xml:space="preserve"> </w:t>
            </w:r>
            <w:r w:rsidR="00441AC6" w:rsidRPr="00E84926">
              <w:rPr>
                <w:rFonts w:eastAsiaTheme="minorHAnsi" w:cs="Arial"/>
                <w:sz w:val="20"/>
                <w:lang w:val="it-IT" w:eastAsia="en-US"/>
              </w:rPr>
              <w:t>Legno e prodotti di legno</w:t>
            </w:r>
          </w:p>
          <w:p w14:paraId="65C5ACC5" w14:textId="0493B87C" w:rsidR="003A2432" w:rsidRPr="00E84926" w:rsidRDefault="003A2432" w:rsidP="00441AC6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926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8326F4">
              <w:rPr>
                <w:rFonts w:cs="Arial"/>
                <w:sz w:val="20"/>
                <w:lang w:val="it-IT"/>
              </w:rPr>
            </w:r>
            <w:r w:rsidR="008326F4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r w:rsidRPr="00E84926">
              <w:rPr>
                <w:rFonts w:cs="Arial"/>
                <w:sz w:val="20"/>
                <w:lang w:val="it-IT"/>
              </w:rPr>
              <w:t xml:space="preserve"> </w:t>
            </w:r>
            <w:r w:rsidR="00441AC6" w:rsidRPr="00E84926">
              <w:rPr>
                <w:rFonts w:eastAsiaTheme="minorHAnsi" w:cs="Arial"/>
                <w:sz w:val="20"/>
                <w:lang w:val="it-IT" w:eastAsia="en-US"/>
              </w:rPr>
              <w:t>Terra e terreno di coltura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6B81EC1D" w14:textId="4F2DC3AC" w:rsidR="003A2432" w:rsidRPr="00E84926" w:rsidRDefault="003A2432" w:rsidP="003A2432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eastAsiaTheme="minorHAnsi" w:cs="Arial"/>
                <w:sz w:val="20"/>
                <w:lang w:val="it-IT" w:eastAsia="en-US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926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8326F4">
              <w:rPr>
                <w:rFonts w:cs="Arial"/>
                <w:sz w:val="20"/>
                <w:lang w:val="it-IT"/>
              </w:rPr>
            </w:r>
            <w:r w:rsidR="008326F4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r w:rsidRPr="00E84926">
              <w:rPr>
                <w:rFonts w:cs="Arial"/>
                <w:sz w:val="20"/>
                <w:lang w:val="it-IT"/>
              </w:rPr>
              <w:t xml:space="preserve"> </w:t>
            </w:r>
            <w:r w:rsidR="00441AC6" w:rsidRPr="00E84926">
              <w:rPr>
                <w:rFonts w:eastAsiaTheme="minorHAnsi" w:cs="Arial"/>
                <w:sz w:val="20"/>
                <w:lang w:val="it-IT" w:eastAsia="en-US"/>
              </w:rPr>
              <w:t>Corteccia</w:t>
            </w:r>
          </w:p>
          <w:p w14:paraId="724BF99C" w14:textId="7B7D1915" w:rsidR="003A2432" w:rsidRPr="00E84926" w:rsidRDefault="004C1C39" w:rsidP="003A2432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84926">
              <w:rPr>
                <w:rFonts w:cs="Arial"/>
                <w:sz w:val="20"/>
                <w:lang w:val="it-IT"/>
              </w:rPr>
              <w:instrText xml:space="preserve"> FORMTEXT </w:instrText>
            </w:r>
            <w:r w:rsidRPr="00E84926">
              <w:rPr>
                <w:rFonts w:cs="Arial"/>
                <w:sz w:val="20"/>
                <w:lang w:val="it-IT"/>
              </w:rPr>
            </w:r>
            <w:r w:rsidRPr="00E84926">
              <w:rPr>
                <w:rFonts w:cs="Arial"/>
                <w:sz w:val="20"/>
                <w:lang w:val="it-IT"/>
              </w:rPr>
              <w:fldChar w:fldCharType="separate"/>
            </w:r>
            <w:bookmarkStart w:id="12" w:name="_GoBack"/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bookmarkEnd w:id="12"/>
            <w:r w:rsidRPr="00E84926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</w:tbl>
    <w:p w14:paraId="795481CA" w14:textId="3ECD319D" w:rsidR="00AF16C7" w:rsidRPr="00E84926" w:rsidRDefault="00441AC6" w:rsidP="00A0001A">
      <w:pPr>
        <w:spacing w:before="120" w:after="40" w:line="240" w:lineRule="atLeast"/>
        <w:rPr>
          <w:rFonts w:ascii="Arial Narrow" w:hAnsi="Arial Narrow"/>
          <w:sz w:val="20"/>
          <w:lang w:val="it-IT"/>
        </w:rPr>
      </w:pPr>
      <w:r w:rsidRPr="00E84926">
        <w:rPr>
          <w:rFonts w:ascii="Arial Narrow" w:hAnsi="Arial Narrow"/>
          <w:sz w:val="20"/>
          <w:lang w:val="it-IT"/>
        </w:rPr>
        <w:t>L’azienda deve comunicare al SFF tutti i cambiamenti relativi ai suddetti dati entro 30 giorni.</w:t>
      </w:r>
      <w:r w:rsidR="00F161E3" w:rsidRPr="00E84926">
        <w:rPr>
          <w:rFonts w:ascii="Arial Narrow" w:hAnsi="Arial Narrow"/>
          <w:sz w:val="20"/>
          <w:lang w:val="it-IT"/>
        </w:rPr>
        <w:t xml:space="preserve"> </w:t>
      </w:r>
      <w:r w:rsidR="00F161E3" w:rsidRPr="00E84926">
        <w:rPr>
          <w:rFonts w:ascii="Arial Narrow" w:hAnsi="Arial Narrow"/>
          <w:sz w:val="20"/>
          <w:lang w:val="it-IT"/>
        </w:rPr>
        <w:br/>
        <w:t xml:space="preserve">Si richiede l’omologazione dell’azienda per il rilascio di passaporti fitosanitari in base a quanto </w:t>
      </w:r>
      <w:r w:rsidR="00D17F76" w:rsidRPr="00E84926">
        <w:rPr>
          <w:rFonts w:ascii="Arial Narrow" w:hAnsi="Arial Narrow"/>
          <w:sz w:val="20"/>
          <w:lang w:val="it-IT"/>
        </w:rPr>
        <w:t>sopra indicato</w:t>
      </w:r>
      <w:r w:rsidR="000F34BF" w:rsidRPr="00E84926">
        <w:rPr>
          <w:rFonts w:ascii="Arial Narrow" w:hAnsi="Arial Narrow"/>
          <w:sz w:val="20"/>
          <w:lang w:val="it-IT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AF16C7" w:rsidRPr="00E84926" w14:paraId="7764B0CE" w14:textId="77777777" w:rsidTr="00AF16C7">
        <w:tc>
          <w:tcPr>
            <w:tcW w:w="4672" w:type="dxa"/>
          </w:tcPr>
          <w:p w14:paraId="3A042BA7" w14:textId="54EE282E" w:rsidR="00AF16C7" w:rsidRPr="00E84926" w:rsidRDefault="00441AC6" w:rsidP="00AF16C7">
            <w:pPr>
              <w:spacing w:before="80" w:after="80"/>
              <w:rPr>
                <w:rFonts w:ascii="Arial Narrow" w:hAnsi="Arial Narrow"/>
                <w:sz w:val="20"/>
                <w:lang w:val="it-IT"/>
              </w:rPr>
            </w:pPr>
            <w:r w:rsidRPr="00E84926">
              <w:rPr>
                <w:rFonts w:ascii="Arial Narrow" w:hAnsi="Arial Narrow"/>
                <w:sz w:val="20"/>
                <w:lang w:val="it-IT"/>
              </w:rPr>
              <w:t>Luogo e data</w:t>
            </w:r>
            <w:r w:rsidR="00AF16C7" w:rsidRPr="00E84926">
              <w:rPr>
                <w:rFonts w:ascii="Arial Narrow" w:hAnsi="Arial Narrow"/>
                <w:sz w:val="20"/>
                <w:lang w:val="it-IT"/>
              </w:rPr>
              <w:t>:</w:t>
            </w:r>
          </w:p>
          <w:p w14:paraId="4D0B7684" w14:textId="77777777" w:rsidR="00AF16C7" w:rsidRPr="00E84926" w:rsidRDefault="00AF16C7" w:rsidP="003A2432">
            <w:pPr>
              <w:spacing w:before="120" w:after="40" w:line="240" w:lineRule="atLeast"/>
              <w:rPr>
                <w:rFonts w:ascii="Arial Narrow" w:hAnsi="Arial Narrow" w:cs="Arial"/>
                <w:sz w:val="20"/>
                <w:lang w:val="it-IT"/>
              </w:rPr>
            </w:pPr>
            <w:r w:rsidRPr="00E84926">
              <w:rPr>
                <w:rFonts w:ascii="Arial Narrow" w:hAnsi="Arial Narrow" w:cs="Arial"/>
                <w:sz w:val="20"/>
                <w:lang w:val="it-I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E84926">
              <w:rPr>
                <w:rFonts w:ascii="Arial Narrow" w:hAnsi="Arial Narrow" w:cs="Arial"/>
                <w:sz w:val="20"/>
                <w:lang w:val="it-IT"/>
              </w:rPr>
              <w:instrText xml:space="preserve"> FORMTEXT </w:instrText>
            </w:r>
            <w:r w:rsidRPr="00E84926">
              <w:rPr>
                <w:rFonts w:ascii="Arial Narrow" w:hAnsi="Arial Narrow" w:cs="Arial"/>
                <w:sz w:val="20"/>
                <w:lang w:val="it-IT"/>
              </w:rPr>
            </w:r>
            <w:r w:rsidRPr="00E84926">
              <w:rPr>
                <w:rFonts w:ascii="Arial Narrow" w:hAnsi="Arial Narrow" w:cs="Arial"/>
                <w:sz w:val="20"/>
                <w:lang w:val="it-IT"/>
              </w:rPr>
              <w:fldChar w:fldCharType="separate"/>
            </w:r>
            <w:r w:rsidRPr="00E84926">
              <w:rPr>
                <w:rFonts w:ascii="Arial Narrow" w:hAnsi="Arial Narrow"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ascii="Arial Narrow" w:hAnsi="Arial Narrow"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ascii="Arial Narrow" w:hAnsi="Arial Narrow"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ascii="Arial Narrow" w:hAnsi="Arial Narrow"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ascii="Arial Narrow" w:hAnsi="Arial Narrow"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ascii="Arial Narrow" w:hAnsi="Arial Narrow" w:cs="Arial"/>
                <w:sz w:val="20"/>
                <w:lang w:val="it-IT"/>
              </w:rPr>
              <w:fldChar w:fldCharType="end"/>
            </w:r>
            <w:bookmarkEnd w:id="13"/>
          </w:p>
        </w:tc>
        <w:tc>
          <w:tcPr>
            <w:tcW w:w="4672" w:type="dxa"/>
          </w:tcPr>
          <w:p w14:paraId="4BCE7F6B" w14:textId="2E1F0682" w:rsidR="00AF16C7" w:rsidRPr="00E84926" w:rsidRDefault="00441AC6" w:rsidP="00AF16C7">
            <w:pPr>
              <w:spacing w:before="80" w:after="80"/>
              <w:rPr>
                <w:rFonts w:ascii="Arial Narrow" w:hAnsi="Arial Narrow"/>
                <w:sz w:val="20"/>
                <w:lang w:val="it-IT"/>
              </w:rPr>
            </w:pPr>
            <w:r w:rsidRPr="00E84926">
              <w:rPr>
                <w:rFonts w:ascii="Arial Narrow" w:hAnsi="Arial Narrow"/>
                <w:sz w:val="20"/>
                <w:lang w:val="it-IT"/>
              </w:rPr>
              <w:t>Firma</w:t>
            </w:r>
            <w:r w:rsidR="00AF16C7" w:rsidRPr="00E84926">
              <w:rPr>
                <w:rFonts w:ascii="Arial Narrow" w:hAnsi="Arial Narrow"/>
                <w:sz w:val="20"/>
                <w:lang w:val="it-IT"/>
              </w:rPr>
              <w:t>:</w:t>
            </w:r>
          </w:p>
          <w:p w14:paraId="4BFB0110" w14:textId="77777777" w:rsidR="00AF16C7" w:rsidRPr="00E84926" w:rsidRDefault="00AF16C7" w:rsidP="003A2432">
            <w:pPr>
              <w:spacing w:before="120" w:after="40" w:line="240" w:lineRule="atLeast"/>
              <w:rPr>
                <w:rFonts w:ascii="Arial Narrow" w:hAnsi="Arial Narrow" w:cs="Arial"/>
                <w:sz w:val="20"/>
                <w:lang w:val="it-IT"/>
              </w:rPr>
            </w:pPr>
          </w:p>
        </w:tc>
      </w:tr>
    </w:tbl>
    <w:p w14:paraId="6CDFC18C" w14:textId="241C1303" w:rsidR="004D29C7" w:rsidRPr="00E84926" w:rsidRDefault="00441AC6" w:rsidP="00441AC6">
      <w:pPr>
        <w:pStyle w:val="Betreff"/>
        <w:tabs>
          <w:tab w:val="left" w:pos="1960"/>
        </w:tabs>
        <w:spacing w:before="240" w:after="0"/>
        <w:ind w:left="993" w:hanging="993"/>
        <w:rPr>
          <w:lang w:val="it-IT"/>
        </w:rPr>
      </w:pPr>
      <w:r w:rsidRPr="00A0001A">
        <w:rPr>
          <w:bCs/>
          <w:sz w:val="20"/>
          <w:lang w:val="it-IT"/>
        </w:rPr>
        <w:t>Inoltrare a:</w:t>
      </w:r>
      <w:r w:rsidRPr="00E84926">
        <w:rPr>
          <w:b w:val="0"/>
          <w:bCs/>
          <w:sz w:val="20"/>
          <w:lang w:val="it-IT"/>
        </w:rPr>
        <w:t xml:space="preserve"> Servizio fitosanitario federale SFF, UFAG, Schwarzenburgstrasse 165, 3003 Berna</w:t>
      </w:r>
      <w:r w:rsidRPr="00E84926">
        <w:rPr>
          <w:b w:val="0"/>
          <w:bCs/>
          <w:sz w:val="20"/>
          <w:lang w:val="it-IT"/>
        </w:rPr>
        <w:br/>
      </w:r>
      <w:r w:rsidR="00151872">
        <w:rPr>
          <w:b w:val="0"/>
          <w:bCs/>
          <w:sz w:val="20"/>
          <w:lang w:val="it-IT"/>
        </w:rPr>
        <w:t xml:space="preserve">  </w:t>
      </w:r>
      <w:r w:rsidRPr="00E84926">
        <w:rPr>
          <w:b w:val="0"/>
          <w:bCs/>
          <w:sz w:val="20"/>
          <w:lang w:val="it-IT"/>
        </w:rPr>
        <w:t>Fax: 058 462 26 34, phyto@blw.admin.ch</w:t>
      </w:r>
    </w:p>
    <w:sectPr w:rsidR="004D29C7" w:rsidRPr="00E84926" w:rsidSect="00A0001A">
      <w:footerReference w:type="default" r:id="rId8"/>
      <w:headerReference w:type="first" r:id="rId9"/>
      <w:type w:val="continuous"/>
      <w:pgSz w:w="11906" w:h="16838" w:code="9"/>
      <w:pgMar w:top="1276" w:right="1134" w:bottom="426" w:left="1418" w:header="454" w:footer="3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2ECE6" w14:textId="77777777" w:rsidR="00A86144" w:rsidRDefault="00A86144">
      <w:pPr>
        <w:spacing w:after="0"/>
      </w:pPr>
      <w:r>
        <w:separator/>
      </w:r>
    </w:p>
  </w:endnote>
  <w:endnote w:type="continuationSeparator" w:id="0">
    <w:p w14:paraId="0FA68D2E" w14:textId="77777777" w:rsidR="00A86144" w:rsidRDefault="00A861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154B1" w14:textId="36E0BB83" w:rsidR="00926E04" w:rsidRDefault="00926E04">
    <w:pPr>
      <w:pStyle w:val="Fuzeile"/>
      <w:jc w:val="right"/>
      <w:rPr>
        <w:sz w:val="20"/>
      </w:rPr>
    </w:pP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A0001A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48597" w14:textId="77777777" w:rsidR="00A86144" w:rsidRDefault="00A86144">
      <w:pPr>
        <w:spacing w:after="0"/>
      </w:pPr>
      <w:r>
        <w:separator/>
      </w:r>
    </w:p>
  </w:footnote>
  <w:footnote w:type="continuationSeparator" w:id="0">
    <w:p w14:paraId="4D39A1CE" w14:textId="77777777" w:rsidR="00A86144" w:rsidRDefault="00A861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0216" w:type="dxa"/>
      <w:tblInd w:w="-72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20"/>
      <w:gridCol w:w="6068"/>
      <w:gridCol w:w="6068"/>
      <w:gridCol w:w="3260"/>
    </w:tblGrid>
    <w:tr w:rsidR="00926E04" w14:paraId="15A682B3" w14:textId="77777777" w:rsidTr="005A51F5">
      <w:trPr>
        <w:cantSplit/>
        <w:trHeight w:hRule="exact" w:val="1139"/>
      </w:trPr>
      <w:tc>
        <w:tcPr>
          <w:tcW w:w="4820" w:type="dxa"/>
          <w:tcBorders>
            <w:bottom w:val="nil"/>
          </w:tcBorders>
        </w:tcPr>
        <w:p w14:paraId="00EB3C87" w14:textId="77777777" w:rsidR="00926E04" w:rsidRDefault="00D078D7" w:rsidP="00CD1124">
          <w:pPr>
            <w:pStyle w:val="Logo"/>
          </w:pPr>
          <w:r>
            <w:drawing>
              <wp:inline distT="0" distB="0" distL="0" distR="0" wp14:anchorId="3820A82B" wp14:editId="57E03EDB">
                <wp:extent cx="1981200" cy="647700"/>
                <wp:effectExtent l="0" t="0" r="0" b="0"/>
                <wp:docPr id="2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8" w:type="dxa"/>
          <w:tcBorders>
            <w:bottom w:val="nil"/>
          </w:tcBorders>
        </w:tcPr>
        <w:p w14:paraId="0266521C" w14:textId="53F2C337" w:rsidR="00681E0F" w:rsidRPr="00572EE9" w:rsidRDefault="0099672E" w:rsidP="0099672E">
          <w:pPr>
            <w:pStyle w:val="KopfDept"/>
            <w:spacing w:after="0"/>
            <w:rPr>
              <w:b/>
              <w:lang w:val="it-CH"/>
            </w:rPr>
          </w:pPr>
          <w:r w:rsidRPr="00572EE9">
            <w:rPr>
              <w:b/>
              <w:bCs w:val="0"/>
              <w:lang w:val="it-CH"/>
            </w:rPr>
            <w:t>Ufficio federale dell’agricoltura UFAG</w:t>
          </w:r>
          <w:r w:rsidRPr="00572EE9">
            <w:rPr>
              <w:b/>
              <w:bCs w:val="0"/>
              <w:lang w:val="it-CH"/>
            </w:rPr>
            <w:br/>
            <w:t>Ufficio federale dell’ambiente UFAM</w:t>
          </w:r>
          <w:r w:rsidRPr="00572EE9">
            <w:rPr>
              <w:b/>
              <w:bCs w:val="0"/>
              <w:lang w:val="it-CH"/>
            </w:rPr>
            <w:br/>
          </w:r>
        </w:p>
        <w:p w14:paraId="2A68BBDD" w14:textId="204E85A9" w:rsidR="00681E0F" w:rsidRDefault="0099672E" w:rsidP="00681E0F">
          <w:pPr>
            <w:pStyle w:val="KopfDept"/>
            <w:spacing w:after="0"/>
          </w:pPr>
          <w:r>
            <w:t>Servizio fitosanitario federale SFF</w:t>
          </w:r>
        </w:p>
        <w:p w14:paraId="6D638763" w14:textId="0C555BF7" w:rsidR="00926E04" w:rsidRDefault="00926E04" w:rsidP="000908D7">
          <w:pPr>
            <w:pStyle w:val="Kopfzeile"/>
          </w:pPr>
        </w:p>
      </w:tc>
      <w:tc>
        <w:tcPr>
          <w:tcW w:w="6068" w:type="dxa"/>
          <w:tcBorders>
            <w:bottom w:val="nil"/>
          </w:tcBorders>
        </w:tcPr>
        <w:p w14:paraId="1E4DE331" w14:textId="41B5D963" w:rsidR="00926E04" w:rsidRDefault="00926E04" w:rsidP="00CD1124">
          <w:pPr>
            <w:pStyle w:val="Logo"/>
          </w:pPr>
        </w:p>
      </w:tc>
      <w:tc>
        <w:tcPr>
          <w:tcW w:w="3260" w:type="dxa"/>
        </w:tcPr>
        <w:p w14:paraId="2D119CF4" w14:textId="77777777" w:rsidR="00926E04" w:rsidRDefault="00926E04" w:rsidP="00CD1124">
          <w:pPr>
            <w:pStyle w:val="KopfDept"/>
            <w:spacing w:after="0"/>
          </w:pPr>
          <w:r>
            <w:t>Eidgenössisches Volkswirtschaftsdepartement EVD</w:t>
          </w:r>
          <w:r>
            <w:br/>
          </w:r>
          <w:r>
            <w:rPr>
              <w:b/>
              <w:bCs w:val="0"/>
            </w:rPr>
            <w:t>Bundesamt für Landwirtschaft BLW</w:t>
          </w:r>
          <w:r>
            <w:rPr>
              <w:b/>
              <w:bCs w:val="0"/>
            </w:rPr>
            <w:br/>
          </w:r>
          <w:r>
            <w:t>Eidg. Pflanzenschutzdienst, Tel. 031/ 822 25 50, Fax 031/ 322 26 34</w:t>
          </w:r>
          <w:r>
            <w:br/>
            <w:t>E-Mail: phyto@blw.admin.ch</w:t>
          </w:r>
        </w:p>
        <w:p w14:paraId="17BF016D" w14:textId="77777777" w:rsidR="00926E04" w:rsidRDefault="00926E04" w:rsidP="00CD1124">
          <w:pPr>
            <w:pStyle w:val="Kopfzeile"/>
          </w:pPr>
          <w:r>
            <w:rPr>
              <w:sz w:val="15"/>
            </w:rPr>
            <w:t>Internet: www.blw.admin.ch</w:t>
          </w:r>
        </w:p>
      </w:tc>
    </w:tr>
  </w:tbl>
  <w:p w14:paraId="2FF0C72C" w14:textId="77777777" w:rsidR="00926E04" w:rsidRDefault="00926E04">
    <w:pPr>
      <w:pStyle w:val="KopfzeileAbs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4AD2D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4C204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45072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E902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54A0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5F29F5"/>
    <w:multiLevelType w:val="singleLevel"/>
    <w:tmpl w:val="F1DC4E8C"/>
    <w:lvl w:ilvl="0">
      <w:start w:val="1"/>
      <w:numFmt w:val="bullet"/>
      <w:pStyle w:val="AufzhlungStrich1cmeingerckt"/>
      <w:lvlText w:val="-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sz w:val="22"/>
      </w:rPr>
    </w:lvl>
  </w:abstractNum>
  <w:abstractNum w:abstractNumId="6" w15:restartNumberingAfterBreak="0">
    <w:nsid w:val="0963478C"/>
    <w:multiLevelType w:val="singleLevel"/>
    <w:tmpl w:val="F1669E50"/>
    <w:lvl w:ilvl="0">
      <w:start w:val="1"/>
      <w:numFmt w:val="decimal"/>
      <w:pStyle w:val="Aufzhlung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</w:abstractNum>
  <w:abstractNum w:abstractNumId="7" w15:restartNumberingAfterBreak="0">
    <w:nsid w:val="09FB0955"/>
    <w:multiLevelType w:val="singleLevel"/>
    <w:tmpl w:val="827E98D8"/>
    <w:lvl w:ilvl="0">
      <w:start w:val="1"/>
      <w:numFmt w:val="lowerLetter"/>
      <w:pStyle w:val="Aufzhlungabc1cmeingerck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</w:rPr>
    </w:lvl>
  </w:abstractNum>
  <w:abstractNum w:abstractNumId="8" w15:restartNumberingAfterBreak="0">
    <w:nsid w:val="0D442F05"/>
    <w:multiLevelType w:val="singleLevel"/>
    <w:tmpl w:val="3970FF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0F60061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0" w15:restartNumberingAfterBreak="0">
    <w:nsid w:val="11940333"/>
    <w:multiLevelType w:val="singleLevel"/>
    <w:tmpl w:val="4F10ACB2"/>
    <w:lvl w:ilvl="0">
      <w:start w:val="1"/>
      <w:numFmt w:val="bullet"/>
      <w:lvlText w:val="•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sz w:val="22"/>
      </w:rPr>
    </w:lvl>
  </w:abstractNum>
  <w:abstractNum w:abstractNumId="11" w15:restartNumberingAfterBreak="0">
    <w:nsid w:val="13C22DA0"/>
    <w:multiLevelType w:val="singleLevel"/>
    <w:tmpl w:val="CB82CE38"/>
    <w:lvl w:ilvl="0">
      <w:start w:val="1"/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sz w:val="22"/>
      </w:rPr>
    </w:lvl>
  </w:abstractNum>
  <w:abstractNum w:abstractNumId="12" w15:restartNumberingAfterBreak="0">
    <w:nsid w:val="1EA67399"/>
    <w:multiLevelType w:val="singleLevel"/>
    <w:tmpl w:val="ACBC1B4C"/>
    <w:lvl w:ilvl="0">
      <w:start w:val="1"/>
      <w:numFmt w:val="bullet"/>
      <w:pStyle w:val="AufzhlungPunkt2cmeingerckt"/>
      <w:lvlText w:val="•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sz w:val="22"/>
      </w:rPr>
    </w:lvl>
  </w:abstractNum>
  <w:abstractNum w:abstractNumId="13" w15:restartNumberingAfterBreak="0">
    <w:nsid w:val="212A78EC"/>
    <w:multiLevelType w:val="singleLevel"/>
    <w:tmpl w:val="6F50C0DC"/>
    <w:lvl w:ilvl="0">
      <w:start w:val="1"/>
      <w:numFmt w:val="lowerLetter"/>
      <w:pStyle w:val="Aufzhlungabc2cmeingerck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</w:rPr>
    </w:lvl>
  </w:abstractNum>
  <w:abstractNum w:abstractNumId="14" w15:restartNumberingAfterBreak="0">
    <w:nsid w:val="25480652"/>
    <w:multiLevelType w:val="singleLevel"/>
    <w:tmpl w:val="DDCC7396"/>
    <w:lvl w:ilvl="0">
      <w:start w:val="1"/>
      <w:numFmt w:val="bullet"/>
      <w:pStyle w:val="AufzhlungPunkt"/>
      <w:lvlText w:val="•"/>
      <w:lvlJc w:val="left"/>
      <w:pPr>
        <w:tabs>
          <w:tab w:val="num" w:pos="1494"/>
        </w:tabs>
        <w:ind w:left="1418" w:hanging="284"/>
      </w:pPr>
    </w:lvl>
  </w:abstractNum>
  <w:abstractNum w:abstractNumId="15" w15:restartNumberingAfterBreak="0">
    <w:nsid w:val="26165091"/>
    <w:multiLevelType w:val="singleLevel"/>
    <w:tmpl w:val="57CA4E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AD72F86"/>
    <w:multiLevelType w:val="singleLevel"/>
    <w:tmpl w:val="B94885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7" w15:restartNumberingAfterBreak="0">
    <w:nsid w:val="43FB3E15"/>
    <w:multiLevelType w:val="singleLevel"/>
    <w:tmpl w:val="5560DC9C"/>
    <w:lvl w:ilvl="0">
      <w:start w:val="1"/>
      <w:numFmt w:val="bullet"/>
      <w:pStyle w:val="AufzhlungPunkt1cmeingerckt"/>
      <w:lvlText w:val="•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18" w15:restartNumberingAfterBreak="0">
    <w:nsid w:val="4D852614"/>
    <w:multiLevelType w:val="singleLevel"/>
    <w:tmpl w:val="771A960A"/>
    <w:lvl w:ilvl="0">
      <w:start w:val="1"/>
      <w:numFmt w:val="lowerLetter"/>
      <w:pStyle w:val="Aufzhlungabc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</w:abstractNum>
  <w:abstractNum w:abstractNumId="19" w15:restartNumberingAfterBreak="0">
    <w:nsid w:val="528159E7"/>
    <w:multiLevelType w:val="singleLevel"/>
    <w:tmpl w:val="93546526"/>
    <w:lvl w:ilvl="0">
      <w:start w:val="1"/>
      <w:numFmt w:val="bullet"/>
      <w:pStyle w:val="AufzhlungStrich2cmeingerckt"/>
      <w:lvlText w:val="-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  <w:sz w:val="22"/>
      </w:rPr>
    </w:lvl>
  </w:abstractNum>
  <w:abstractNum w:abstractNumId="20" w15:restartNumberingAfterBreak="0">
    <w:nsid w:val="54F622C6"/>
    <w:multiLevelType w:val="singleLevel"/>
    <w:tmpl w:val="751E8958"/>
    <w:lvl w:ilvl="0">
      <w:start w:val="3"/>
      <w:numFmt w:val="bullet"/>
      <w:pStyle w:val="Anhangweitere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1" w15:restartNumberingAfterBreak="0">
    <w:nsid w:val="5A720019"/>
    <w:multiLevelType w:val="singleLevel"/>
    <w:tmpl w:val="D952A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F2548EA"/>
    <w:multiLevelType w:val="singleLevel"/>
    <w:tmpl w:val="B380E018"/>
    <w:lvl w:ilvl="0">
      <w:start w:val="1"/>
      <w:numFmt w:val="decimal"/>
      <w:pStyle w:val="Aufzhlung1232cmeingerck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</w:rPr>
    </w:lvl>
  </w:abstractNum>
  <w:abstractNum w:abstractNumId="23" w15:restartNumberingAfterBreak="0">
    <w:nsid w:val="5F74394F"/>
    <w:multiLevelType w:val="singleLevel"/>
    <w:tmpl w:val="B0D435E6"/>
    <w:lvl w:ilvl="0">
      <w:start w:val="1"/>
      <w:numFmt w:val="bullet"/>
      <w:pStyle w:val="AufzhlungStrich"/>
      <w:lvlText w:val="-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24" w15:restartNumberingAfterBreak="0">
    <w:nsid w:val="606B2C48"/>
    <w:multiLevelType w:val="singleLevel"/>
    <w:tmpl w:val="2DD2481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3EE749A"/>
    <w:multiLevelType w:val="singleLevel"/>
    <w:tmpl w:val="BF000F42"/>
    <w:lvl w:ilvl="0">
      <w:start w:val="1"/>
      <w:numFmt w:val="bullet"/>
      <w:lvlText w:val="•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</w:abstractNum>
  <w:abstractNum w:abstractNumId="26" w15:restartNumberingAfterBreak="0">
    <w:nsid w:val="663F3F4F"/>
    <w:multiLevelType w:val="multilevel"/>
    <w:tmpl w:val="766458A0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berschrift5"/>
      <w:lvlText w:val="%1.%4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</w:abstractNum>
  <w:abstractNum w:abstractNumId="27" w15:restartNumberingAfterBreak="0">
    <w:nsid w:val="6795000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09421DD"/>
    <w:multiLevelType w:val="singleLevel"/>
    <w:tmpl w:val="C972A57A"/>
    <w:lvl w:ilvl="0">
      <w:start w:val="1"/>
      <w:numFmt w:val="decimal"/>
      <w:pStyle w:val="Aufzhlung1231cmeingerck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</w:rPr>
    </w:lvl>
  </w:abstractNum>
  <w:num w:numId="1">
    <w:abstractNumId w:val="26"/>
  </w:num>
  <w:num w:numId="2">
    <w:abstractNumId w:val="24"/>
  </w:num>
  <w:num w:numId="3">
    <w:abstractNumId w:val="9"/>
  </w:num>
  <w:num w:numId="4">
    <w:abstractNumId w:val="23"/>
  </w:num>
  <w:num w:numId="5">
    <w:abstractNumId w:val="16"/>
  </w:num>
  <w:num w:numId="6">
    <w:abstractNumId w:val="27"/>
  </w:num>
  <w:num w:numId="7">
    <w:abstractNumId w:val="11"/>
  </w:num>
  <w:num w:numId="8">
    <w:abstractNumId w:val="15"/>
  </w:num>
  <w:num w:numId="9">
    <w:abstractNumId w:val="17"/>
  </w:num>
  <w:num w:numId="10">
    <w:abstractNumId w:val="8"/>
  </w:num>
  <w:num w:numId="11">
    <w:abstractNumId w:val="21"/>
  </w:num>
  <w:num w:numId="12">
    <w:abstractNumId w:val="25"/>
  </w:num>
  <w:num w:numId="13">
    <w:abstractNumId w:val="12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19"/>
  </w:num>
  <w:num w:numId="21">
    <w:abstractNumId w:val="18"/>
  </w:num>
  <w:num w:numId="22">
    <w:abstractNumId w:val="7"/>
  </w:num>
  <w:num w:numId="23">
    <w:abstractNumId w:val="13"/>
  </w:num>
  <w:num w:numId="24">
    <w:abstractNumId w:val="6"/>
  </w:num>
  <w:num w:numId="25">
    <w:abstractNumId w:val="28"/>
  </w:num>
  <w:num w:numId="26">
    <w:abstractNumId w:val="22"/>
  </w:num>
  <w:num w:numId="27">
    <w:abstractNumId w:val="20"/>
  </w:num>
  <w:num w:numId="28">
    <w:abstractNumId w:val="1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activeWritingStyle w:appName="MSWord" w:lang="it-IT" w:vendorID="64" w:dllVersion="131078" w:nlCheck="1" w:checkStyle="0"/>
  <w:activeWritingStyle w:appName="MSWord" w:lang="de-CH" w:vendorID="64" w:dllVersion="131078" w:nlCheck="1" w:checkStyle="0"/>
  <w:activeWritingStyle w:appName="MSWord" w:lang="it-CH" w:vendorID="64" w:dllVersion="131078" w:nlCheck="1" w:checkStyle="0"/>
  <w:proofState w:grammar="clean"/>
  <w:documentProtection w:edit="forms" w:enforcement="1" w:cryptProviderType="rsaAES" w:cryptAlgorithmClass="hash" w:cryptAlgorithmType="typeAny" w:cryptAlgorithmSid="14" w:cryptSpinCount="100000" w:hash="Bg+jU7nl/SvK/DZNONqbD2lbfIX0Jb11RZFGZilncX5MVeqSrrdovaI3/nrpJSoeUt++hr/mxd0jALL+k2ZqGA==" w:salt="t+gd3Q1S4oI9B85HDVYfLA=="/>
  <w:defaultTabStop w:val="709"/>
  <w:hyphenationZone w:val="425"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44"/>
    <w:rsid w:val="000037B6"/>
    <w:rsid w:val="000259D0"/>
    <w:rsid w:val="000268E7"/>
    <w:rsid w:val="0006578D"/>
    <w:rsid w:val="00070D7B"/>
    <w:rsid w:val="000755A6"/>
    <w:rsid w:val="000908D7"/>
    <w:rsid w:val="000B58F4"/>
    <w:rsid w:val="000F0663"/>
    <w:rsid w:val="000F34BF"/>
    <w:rsid w:val="00135971"/>
    <w:rsid w:val="00151872"/>
    <w:rsid w:val="00156B45"/>
    <w:rsid w:val="0018220E"/>
    <w:rsid w:val="001B0ADD"/>
    <w:rsid w:val="001D19E3"/>
    <w:rsid w:val="001D3704"/>
    <w:rsid w:val="001E4572"/>
    <w:rsid w:val="001F6662"/>
    <w:rsid w:val="00204C77"/>
    <w:rsid w:val="002247E0"/>
    <w:rsid w:val="00246521"/>
    <w:rsid w:val="00250381"/>
    <w:rsid w:val="002778A3"/>
    <w:rsid w:val="0028066A"/>
    <w:rsid w:val="0028146F"/>
    <w:rsid w:val="00293538"/>
    <w:rsid w:val="00294B5D"/>
    <w:rsid w:val="002C699F"/>
    <w:rsid w:val="00310E34"/>
    <w:rsid w:val="00322E7C"/>
    <w:rsid w:val="00351529"/>
    <w:rsid w:val="0036759E"/>
    <w:rsid w:val="00382EE4"/>
    <w:rsid w:val="003900D3"/>
    <w:rsid w:val="003A0B57"/>
    <w:rsid w:val="003A2432"/>
    <w:rsid w:val="003B07E1"/>
    <w:rsid w:val="003B10B9"/>
    <w:rsid w:val="003B695A"/>
    <w:rsid w:val="003C1042"/>
    <w:rsid w:val="003C1220"/>
    <w:rsid w:val="003C394B"/>
    <w:rsid w:val="003C4E4F"/>
    <w:rsid w:val="003D085E"/>
    <w:rsid w:val="003D5302"/>
    <w:rsid w:val="003D5C00"/>
    <w:rsid w:val="003E28EB"/>
    <w:rsid w:val="00406F24"/>
    <w:rsid w:val="00407966"/>
    <w:rsid w:val="00421481"/>
    <w:rsid w:val="004323E6"/>
    <w:rsid w:val="00433B99"/>
    <w:rsid w:val="00441AC6"/>
    <w:rsid w:val="00454E4C"/>
    <w:rsid w:val="004632A3"/>
    <w:rsid w:val="004663B6"/>
    <w:rsid w:val="00493150"/>
    <w:rsid w:val="004C1C39"/>
    <w:rsid w:val="004D29C7"/>
    <w:rsid w:val="004E7DAA"/>
    <w:rsid w:val="00532BCF"/>
    <w:rsid w:val="00537D8C"/>
    <w:rsid w:val="0056597E"/>
    <w:rsid w:val="00571834"/>
    <w:rsid w:val="00572EE9"/>
    <w:rsid w:val="00573F6A"/>
    <w:rsid w:val="005838DB"/>
    <w:rsid w:val="005A14A5"/>
    <w:rsid w:val="005A51F5"/>
    <w:rsid w:val="005C42EB"/>
    <w:rsid w:val="005C7F30"/>
    <w:rsid w:val="005F2CFC"/>
    <w:rsid w:val="00604F32"/>
    <w:rsid w:val="00632138"/>
    <w:rsid w:val="00633FB4"/>
    <w:rsid w:val="00643E3F"/>
    <w:rsid w:val="00661184"/>
    <w:rsid w:val="00664F96"/>
    <w:rsid w:val="00665B13"/>
    <w:rsid w:val="0067772D"/>
    <w:rsid w:val="0068117F"/>
    <w:rsid w:val="00681E0F"/>
    <w:rsid w:val="0068368E"/>
    <w:rsid w:val="00692471"/>
    <w:rsid w:val="006D50D1"/>
    <w:rsid w:val="006D7A4D"/>
    <w:rsid w:val="006E733C"/>
    <w:rsid w:val="006F65D7"/>
    <w:rsid w:val="00707B7C"/>
    <w:rsid w:val="00722E87"/>
    <w:rsid w:val="0072395E"/>
    <w:rsid w:val="0072797E"/>
    <w:rsid w:val="00740DE8"/>
    <w:rsid w:val="00742CE0"/>
    <w:rsid w:val="0076417B"/>
    <w:rsid w:val="00766F40"/>
    <w:rsid w:val="0077191B"/>
    <w:rsid w:val="00784A88"/>
    <w:rsid w:val="0078575E"/>
    <w:rsid w:val="007B1851"/>
    <w:rsid w:val="007E6B77"/>
    <w:rsid w:val="007F4062"/>
    <w:rsid w:val="00806F26"/>
    <w:rsid w:val="00823162"/>
    <w:rsid w:val="008264BF"/>
    <w:rsid w:val="008308EF"/>
    <w:rsid w:val="008326F4"/>
    <w:rsid w:val="00835295"/>
    <w:rsid w:val="00847DD9"/>
    <w:rsid w:val="00851211"/>
    <w:rsid w:val="008A0B24"/>
    <w:rsid w:val="008C37A4"/>
    <w:rsid w:val="008C7898"/>
    <w:rsid w:val="00900564"/>
    <w:rsid w:val="00907191"/>
    <w:rsid w:val="00926E04"/>
    <w:rsid w:val="009368BC"/>
    <w:rsid w:val="0098741A"/>
    <w:rsid w:val="009912D8"/>
    <w:rsid w:val="0099672E"/>
    <w:rsid w:val="009A076A"/>
    <w:rsid w:val="009A6172"/>
    <w:rsid w:val="009C412C"/>
    <w:rsid w:val="009C4418"/>
    <w:rsid w:val="00A0001A"/>
    <w:rsid w:val="00A05ED7"/>
    <w:rsid w:val="00A06C4C"/>
    <w:rsid w:val="00A17C5E"/>
    <w:rsid w:val="00A26888"/>
    <w:rsid w:val="00A41100"/>
    <w:rsid w:val="00A42C15"/>
    <w:rsid w:val="00A60F50"/>
    <w:rsid w:val="00A76EB8"/>
    <w:rsid w:val="00A843CE"/>
    <w:rsid w:val="00A86144"/>
    <w:rsid w:val="00AA5994"/>
    <w:rsid w:val="00AB3495"/>
    <w:rsid w:val="00AC7CA7"/>
    <w:rsid w:val="00AD506F"/>
    <w:rsid w:val="00AD52E1"/>
    <w:rsid w:val="00AF16C7"/>
    <w:rsid w:val="00B02DD2"/>
    <w:rsid w:val="00B34A43"/>
    <w:rsid w:val="00B37315"/>
    <w:rsid w:val="00B4087F"/>
    <w:rsid w:val="00B55CA4"/>
    <w:rsid w:val="00B56A10"/>
    <w:rsid w:val="00BB1D49"/>
    <w:rsid w:val="00BB3991"/>
    <w:rsid w:val="00BD0502"/>
    <w:rsid w:val="00BD4DB8"/>
    <w:rsid w:val="00BF1B51"/>
    <w:rsid w:val="00C41A40"/>
    <w:rsid w:val="00C421EC"/>
    <w:rsid w:val="00C61B49"/>
    <w:rsid w:val="00C74DBF"/>
    <w:rsid w:val="00CA4EED"/>
    <w:rsid w:val="00CC23F6"/>
    <w:rsid w:val="00CD1124"/>
    <w:rsid w:val="00CD1BB6"/>
    <w:rsid w:val="00CD6BDB"/>
    <w:rsid w:val="00D041BF"/>
    <w:rsid w:val="00D05DC0"/>
    <w:rsid w:val="00D078D7"/>
    <w:rsid w:val="00D11FF5"/>
    <w:rsid w:val="00D12F6F"/>
    <w:rsid w:val="00D17F76"/>
    <w:rsid w:val="00D31184"/>
    <w:rsid w:val="00D413A1"/>
    <w:rsid w:val="00D56DE3"/>
    <w:rsid w:val="00D76A1E"/>
    <w:rsid w:val="00DA199F"/>
    <w:rsid w:val="00DA1A21"/>
    <w:rsid w:val="00DC0262"/>
    <w:rsid w:val="00DC1CC5"/>
    <w:rsid w:val="00DC5BB8"/>
    <w:rsid w:val="00DD2DE2"/>
    <w:rsid w:val="00DD72A2"/>
    <w:rsid w:val="00DE378E"/>
    <w:rsid w:val="00DF1668"/>
    <w:rsid w:val="00DF489D"/>
    <w:rsid w:val="00E516C8"/>
    <w:rsid w:val="00E519B9"/>
    <w:rsid w:val="00E52F30"/>
    <w:rsid w:val="00E70E77"/>
    <w:rsid w:val="00E713DB"/>
    <w:rsid w:val="00E82667"/>
    <w:rsid w:val="00E84926"/>
    <w:rsid w:val="00EC6549"/>
    <w:rsid w:val="00EF002B"/>
    <w:rsid w:val="00EF4A63"/>
    <w:rsid w:val="00EF6F54"/>
    <w:rsid w:val="00F042DC"/>
    <w:rsid w:val="00F161E3"/>
    <w:rsid w:val="00F23F07"/>
    <w:rsid w:val="00F3693D"/>
    <w:rsid w:val="00F423F6"/>
    <w:rsid w:val="00F428A6"/>
    <w:rsid w:val="00F74ECC"/>
    <w:rsid w:val="00FA0C09"/>
    <w:rsid w:val="00FC1AD9"/>
    <w:rsid w:val="00FE281A"/>
    <w:rsid w:val="00FE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4841AE3B"/>
  <w15:chartTrackingRefBased/>
  <w15:docId w15:val="{B785BBFE-C828-429C-8A3D-2EBCFBC1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40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120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12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12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12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12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120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12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Betreff">
    <w:name w:val="Betreff"/>
    <w:next w:val="Standard"/>
    <w:pPr>
      <w:spacing w:before="960" w:after="480"/>
    </w:pPr>
    <w:rPr>
      <w:rFonts w:ascii="Arial" w:hAnsi="Arial"/>
      <w:b/>
      <w:sz w:val="24"/>
      <w:lang w:eastAsia="de-DE"/>
    </w:rPr>
  </w:style>
  <w:style w:type="paragraph" w:styleId="Anrede">
    <w:name w:val="Salutation"/>
    <w:basedOn w:val="Standard"/>
    <w:next w:val="Standard"/>
    <w:semiHidden/>
  </w:style>
  <w:style w:type="paragraph" w:customStyle="1" w:styleId="Briefschluss">
    <w:name w:val="Briefschluss"/>
    <w:basedOn w:val="Standard"/>
    <w:next w:val="Standard"/>
    <w:pPr>
      <w:spacing w:before="240" w:after="0"/>
    </w:p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after="0"/>
    </w:pPr>
    <w:rPr>
      <w:sz w:val="14"/>
    </w:rPr>
  </w:style>
  <w:style w:type="character" w:styleId="Seitenzahl">
    <w:name w:val="page number"/>
    <w:basedOn w:val="Absatz-Standardschriftart"/>
    <w:semiHidden/>
  </w:style>
  <w:style w:type="paragraph" w:customStyle="1" w:styleId="BriefschlussAbteilung">
    <w:name w:val="Briefschluss (Abteilung)"/>
    <w:basedOn w:val="Standard"/>
    <w:pPr>
      <w:spacing w:after="0"/>
    </w:pPr>
  </w:style>
  <w:style w:type="paragraph" w:customStyle="1" w:styleId="Briefkopf">
    <w:name w:val="Briefkopf"/>
    <w:rPr>
      <w:rFonts w:ascii="Arial" w:hAnsi="Arial"/>
      <w:noProof/>
      <w:lang w:eastAsia="de-DE"/>
    </w:rPr>
  </w:style>
  <w:style w:type="paragraph" w:customStyle="1" w:styleId="BriefschlussName">
    <w:name w:val="Briefschluss (Name)"/>
    <w:basedOn w:val="Standard"/>
    <w:next w:val="Anhang"/>
    <w:pPr>
      <w:spacing w:before="960" w:after="960"/>
    </w:pPr>
  </w:style>
  <w:style w:type="paragraph" w:customStyle="1" w:styleId="Anhang">
    <w:name w:val="Anhang"/>
    <w:basedOn w:val="Standard"/>
    <w:next w:val="Anhangweitere"/>
    <w:pPr>
      <w:tabs>
        <w:tab w:val="left" w:pos="1276"/>
      </w:tabs>
      <w:spacing w:before="120" w:after="0"/>
      <w:ind w:left="1418" w:hanging="1418"/>
    </w:pPr>
  </w:style>
  <w:style w:type="paragraph" w:customStyle="1" w:styleId="AufzhlungStrich">
    <w:name w:val="Aufzählung Strich"/>
    <w:basedOn w:val="Standard"/>
    <w:pPr>
      <w:numPr>
        <w:numId w:val="4"/>
      </w:numPr>
      <w:tabs>
        <w:tab w:val="clear" w:pos="360"/>
        <w:tab w:val="left" w:pos="284"/>
      </w:tabs>
      <w:spacing w:after="0"/>
    </w:pPr>
  </w:style>
  <w:style w:type="character" w:styleId="Fett">
    <w:name w:val="Strong"/>
    <w:qFormat/>
    <w:rPr>
      <w:b/>
      <w:noProof w:val="0"/>
      <w:lang w:val="de-CH"/>
    </w:rPr>
  </w:style>
  <w:style w:type="paragraph" w:customStyle="1" w:styleId="Titel12Pt">
    <w:name w:val="Titel 12 Pt"/>
    <w:basedOn w:val="Standard"/>
    <w:next w:val="Standard"/>
    <w:pPr>
      <w:spacing w:before="240"/>
    </w:pPr>
    <w:rPr>
      <w:b/>
      <w:sz w:val="24"/>
    </w:rPr>
  </w:style>
  <w:style w:type="paragraph" w:customStyle="1" w:styleId="Titel11Pt">
    <w:name w:val="Titel 11 Pt"/>
    <w:basedOn w:val="Titel12Pt"/>
    <w:next w:val="Standard"/>
    <w:pPr>
      <w:spacing w:after="120"/>
    </w:pPr>
    <w:rPr>
      <w:sz w:val="22"/>
    </w:rPr>
  </w:style>
  <w:style w:type="paragraph" w:customStyle="1" w:styleId="AufzhlungPunkt">
    <w:name w:val="Aufzählung Punkt"/>
    <w:basedOn w:val="Standard"/>
    <w:pPr>
      <w:numPr>
        <w:numId w:val="29"/>
      </w:numPr>
      <w:tabs>
        <w:tab w:val="clear" w:pos="1494"/>
        <w:tab w:val="num" w:pos="284"/>
      </w:tabs>
      <w:spacing w:after="0"/>
      <w:ind w:left="284"/>
    </w:pPr>
  </w:style>
  <w:style w:type="paragraph" w:customStyle="1" w:styleId="StandardEingerckt1cm">
    <w:name w:val="Standard  Eingerückt 1 cm"/>
    <w:basedOn w:val="Standard"/>
    <w:pPr>
      <w:ind w:left="567"/>
    </w:pPr>
  </w:style>
  <w:style w:type="character" w:customStyle="1" w:styleId="Kursiv">
    <w:name w:val="Kursiv"/>
    <w:rPr>
      <w:i/>
      <w:noProof w:val="0"/>
      <w:lang w:val="de-CH"/>
    </w:rPr>
  </w:style>
  <w:style w:type="paragraph" w:customStyle="1" w:styleId="KopfzeileAbs1">
    <w:name w:val="Kopfzeile Abs 1"/>
    <w:basedOn w:val="Standard"/>
    <w:rPr>
      <w:sz w:val="16"/>
    </w:rPr>
  </w:style>
  <w:style w:type="paragraph" w:customStyle="1" w:styleId="VertraulichSeiteDatum">
    <w:name w:val="Vertraulich  Seite  Datum"/>
    <w:rPr>
      <w:lang w:val="de-DE" w:eastAsia="de-DE"/>
    </w:rPr>
  </w:style>
  <w:style w:type="paragraph" w:customStyle="1" w:styleId="AufzhlungPunkt1cmeingerckt">
    <w:name w:val="Aufzählung Punkt 1 cm eingerückt"/>
    <w:basedOn w:val="Standard"/>
    <w:pPr>
      <w:numPr>
        <w:numId w:val="9"/>
      </w:numPr>
      <w:tabs>
        <w:tab w:val="clear" w:pos="927"/>
        <w:tab w:val="num" w:pos="851"/>
      </w:tabs>
      <w:spacing w:after="0"/>
    </w:pPr>
  </w:style>
  <w:style w:type="paragraph" w:customStyle="1" w:styleId="AufzhlungStrich1cmeingerckt">
    <w:name w:val="Aufzählung Strich 1 cm eingerückt"/>
    <w:basedOn w:val="Standard"/>
    <w:pPr>
      <w:numPr>
        <w:numId w:val="19"/>
      </w:numPr>
      <w:tabs>
        <w:tab w:val="clear" w:pos="927"/>
        <w:tab w:val="left" w:pos="851"/>
      </w:tabs>
      <w:spacing w:after="0"/>
    </w:pPr>
  </w:style>
  <w:style w:type="paragraph" w:customStyle="1" w:styleId="ErstelltvonSeiteDatum">
    <w:name w:val="Erstellt von  Seite  Datum"/>
    <w:rPr>
      <w:lang w:val="de-DE" w:eastAsia="de-DE"/>
    </w:rPr>
  </w:style>
  <w:style w:type="paragraph" w:customStyle="1" w:styleId="StandardEingerckt2cm">
    <w:name w:val="Standard Eingerückt 2 cm"/>
    <w:basedOn w:val="Standard"/>
    <w:pPr>
      <w:ind w:left="1134"/>
    </w:pPr>
  </w:style>
  <w:style w:type="paragraph" w:customStyle="1" w:styleId="Aufzhlungabc">
    <w:name w:val="Aufzählung a)b)c)"/>
    <w:basedOn w:val="Standard"/>
    <w:pPr>
      <w:numPr>
        <w:numId w:val="21"/>
      </w:numPr>
      <w:spacing w:after="0"/>
    </w:pPr>
  </w:style>
  <w:style w:type="paragraph" w:customStyle="1" w:styleId="AufzhlungPunkt2cmeingerckt">
    <w:name w:val="Aufzählung Punkt 2 cm eingerückt"/>
    <w:basedOn w:val="Standard"/>
    <w:pPr>
      <w:numPr>
        <w:numId w:val="13"/>
      </w:numPr>
      <w:tabs>
        <w:tab w:val="clear" w:pos="1494"/>
        <w:tab w:val="num" w:pos="1418"/>
      </w:tabs>
      <w:spacing w:after="0"/>
    </w:pPr>
  </w:style>
  <w:style w:type="paragraph" w:customStyle="1" w:styleId="BriefschlussMitfreundlichenGrssen">
    <w:name w:val="Briefschluss (Mit freundlichen Grüssen)"/>
    <w:basedOn w:val="Standard"/>
    <w:next w:val="BriefschlussBLW"/>
    <w:pPr>
      <w:spacing w:before="240" w:after="0"/>
    </w:pPr>
  </w:style>
  <w:style w:type="paragraph" w:customStyle="1" w:styleId="AufzhlungStrich2cmeingerckt">
    <w:name w:val="Aufzählung Strich 2 cm eingerückt"/>
    <w:basedOn w:val="Standard"/>
    <w:pPr>
      <w:numPr>
        <w:numId w:val="20"/>
      </w:numPr>
      <w:tabs>
        <w:tab w:val="clear" w:pos="1494"/>
        <w:tab w:val="num" w:pos="1418"/>
      </w:tabs>
      <w:spacing w:after="0"/>
    </w:pPr>
  </w:style>
  <w:style w:type="paragraph" w:customStyle="1" w:styleId="Aufzhlungabc1cmeingerckt">
    <w:name w:val="Aufzählung a)b)c) 1 cm eingerückt"/>
    <w:basedOn w:val="Standard"/>
    <w:pPr>
      <w:numPr>
        <w:numId w:val="22"/>
      </w:numPr>
      <w:spacing w:after="0"/>
    </w:pPr>
  </w:style>
  <w:style w:type="paragraph" w:customStyle="1" w:styleId="Aufzhlungabc2cmeingerckt">
    <w:name w:val="Aufzählung a)b)c) 2 cm eingerückt"/>
    <w:basedOn w:val="Standard"/>
    <w:pPr>
      <w:numPr>
        <w:numId w:val="23"/>
      </w:numPr>
      <w:spacing w:after="0"/>
    </w:pPr>
  </w:style>
  <w:style w:type="paragraph" w:customStyle="1" w:styleId="Aufzhlung1231cmeingerckt">
    <w:name w:val="Aufzählung 1.2.3 1 cm eingerückt"/>
    <w:basedOn w:val="Standard"/>
    <w:pPr>
      <w:numPr>
        <w:numId w:val="25"/>
      </w:numPr>
      <w:spacing w:after="0"/>
    </w:pPr>
  </w:style>
  <w:style w:type="paragraph" w:customStyle="1" w:styleId="Aufzhlung123">
    <w:name w:val="Aufzählung 1.2.3"/>
    <w:basedOn w:val="Standard"/>
    <w:pPr>
      <w:numPr>
        <w:numId w:val="24"/>
      </w:numPr>
      <w:spacing w:after="0"/>
    </w:pPr>
  </w:style>
  <w:style w:type="paragraph" w:customStyle="1" w:styleId="Aufzhlung1232cmeingerckt">
    <w:name w:val="Aufzählung 1.2.3. 2 cm eingerückt"/>
    <w:basedOn w:val="Standard"/>
    <w:pPr>
      <w:numPr>
        <w:numId w:val="26"/>
      </w:numPr>
      <w:spacing w:after="0"/>
    </w:pPr>
  </w:style>
  <w:style w:type="paragraph" w:customStyle="1" w:styleId="KopfzeileAbs2">
    <w:name w:val="Kopfzeile Abs  2"/>
    <w:rPr>
      <w:sz w:val="2"/>
      <w:lang w:eastAsia="de-DE"/>
    </w:rPr>
  </w:style>
  <w:style w:type="paragraph" w:customStyle="1" w:styleId="BriefschlussBLW">
    <w:name w:val="Briefschluss (BLW)"/>
    <w:basedOn w:val="Standard"/>
    <w:next w:val="BriefschlussAbteilung"/>
    <w:pPr>
      <w:spacing w:before="240" w:after="0"/>
    </w:pPr>
    <w:rPr>
      <w:b/>
    </w:rPr>
  </w:style>
  <w:style w:type="paragraph" w:customStyle="1" w:styleId="Anhangweitere">
    <w:name w:val="Anhang weitere"/>
    <w:basedOn w:val="Standard"/>
    <w:pPr>
      <w:numPr>
        <w:numId w:val="27"/>
      </w:numPr>
      <w:tabs>
        <w:tab w:val="clear" w:pos="567"/>
      </w:tabs>
      <w:spacing w:after="0"/>
      <w:ind w:left="1418" w:hanging="142"/>
    </w:pPr>
  </w:style>
  <w:style w:type="paragraph" w:customStyle="1" w:styleId="Adresse">
    <w:name w:val="Adresse"/>
    <w:basedOn w:val="Standard"/>
    <w:pPr>
      <w:spacing w:after="0"/>
    </w:pPr>
  </w:style>
  <w:style w:type="paragraph" w:customStyle="1" w:styleId="BriefschlussSektion">
    <w:name w:val="Briefschluss (Sektion)"/>
    <w:basedOn w:val="BriefschlussAbteilung"/>
    <w:next w:val="BriefschlussName"/>
  </w:style>
  <w:style w:type="paragraph" w:styleId="Blocktext">
    <w:name w:val="Block Text"/>
    <w:basedOn w:val="Standard"/>
    <w:semiHidden/>
    <w:pPr>
      <w:spacing w:after="0"/>
      <w:ind w:left="113" w:right="113"/>
    </w:pPr>
    <w:rPr>
      <w:i/>
      <w:sz w:val="20"/>
      <w:lang w:val="de-DE"/>
    </w:rPr>
  </w:style>
  <w:style w:type="paragraph" w:customStyle="1" w:styleId="KopfDept">
    <w:name w:val="KopfDept"/>
    <w:basedOn w:val="Kopfzeile"/>
    <w:next w:val="Standard"/>
    <w:rsid w:val="005F2CFC"/>
    <w:pPr>
      <w:tabs>
        <w:tab w:val="clear" w:pos="4536"/>
        <w:tab w:val="clear" w:pos="9072"/>
      </w:tabs>
      <w:suppressAutoHyphens/>
      <w:spacing w:after="100" w:line="200" w:lineRule="exact"/>
    </w:pPr>
    <w:rPr>
      <w:bCs/>
      <w:noProof/>
      <w:sz w:val="15"/>
    </w:rPr>
  </w:style>
  <w:style w:type="paragraph" w:customStyle="1" w:styleId="Logo">
    <w:name w:val="Logo"/>
    <w:rsid w:val="005F2CFC"/>
    <w:rPr>
      <w:rFonts w:ascii="Arial" w:hAnsi="Arial"/>
      <w:noProof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5B1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65B13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link w:val="Kopfzeile"/>
    <w:uiPriority w:val="99"/>
    <w:rsid w:val="00BB1D49"/>
    <w:rPr>
      <w:rFonts w:ascii="Arial" w:hAnsi="Arial"/>
      <w:sz w:val="22"/>
      <w:lang w:eastAsia="de-DE"/>
    </w:rPr>
  </w:style>
  <w:style w:type="character" w:styleId="Hyperlink">
    <w:name w:val="Hyperlink"/>
    <w:uiPriority w:val="99"/>
    <w:unhideWhenUsed/>
    <w:rsid w:val="00AB3495"/>
    <w:rPr>
      <w:color w:val="0563C1"/>
      <w:u w:val="single"/>
    </w:rPr>
  </w:style>
  <w:style w:type="table" w:styleId="Tabellenraster">
    <w:name w:val="Table Grid"/>
    <w:basedOn w:val="NormaleTabelle"/>
    <w:uiPriority w:val="59"/>
    <w:rsid w:val="00CD1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D7A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7A4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7A4D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7A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7A4D"/>
    <w:rPr>
      <w:rFonts w:ascii="Arial" w:hAnsi="Arial"/>
      <w:b/>
      <w:bCs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D50D1"/>
    <w:pPr>
      <w:spacing w:after="0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D50D1"/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D50D1"/>
    <w:rPr>
      <w:vertAlign w:val="superscript"/>
    </w:rPr>
  </w:style>
  <w:style w:type="paragraph" w:styleId="berarbeitung">
    <w:name w:val="Revision"/>
    <w:hidden/>
    <w:uiPriority w:val="99"/>
    <w:semiHidden/>
    <w:rsid w:val="002247E0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22F16-DE36-4510-B9F9-80FC0166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PP 2022_ITA.dotx</Template>
  <TotalTime>0</TotalTime>
  <Pages>1</Pages>
  <Words>408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3003 Bern</vt:lpstr>
    </vt:vector>
  </TitlesOfParts>
  <Company>BLW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3003 Bern</dc:title>
  <dc:subject/>
  <dc:creator>Hardegger Katja BLW</dc:creator>
  <cp:keywords/>
  <cp:lastModifiedBy>Hardegger Katja BLW</cp:lastModifiedBy>
  <cp:revision>2</cp:revision>
  <cp:lastPrinted>2019-11-04T13:04:00Z</cp:lastPrinted>
  <dcterms:created xsi:type="dcterms:W3CDTF">2022-04-11T09:46:00Z</dcterms:created>
  <dcterms:modified xsi:type="dcterms:W3CDTF">2022-04-11T09:46:00Z</dcterms:modified>
</cp:coreProperties>
</file>