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A6" w:rsidRPr="002166A6" w:rsidRDefault="002166A6" w:rsidP="002166A6">
      <w:pPr>
        <w:spacing w:line="40" w:lineRule="atLeast"/>
        <w:rPr>
          <w:b/>
          <w:sz w:val="24"/>
          <w:szCs w:val="24"/>
          <w:lang w:val="it-CH"/>
        </w:rPr>
      </w:pPr>
      <w:r w:rsidRPr="002166A6">
        <w:rPr>
          <w:b/>
          <w:sz w:val="24"/>
          <w:szCs w:val="24"/>
          <w:lang w:val="it-CH"/>
        </w:rPr>
        <w:t xml:space="preserve">Dichiarazione di revoca dell’omologazione per il rilascio di passaporti fitosanitari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776"/>
        <w:gridCol w:w="1123"/>
        <w:gridCol w:w="3284"/>
      </w:tblGrid>
      <w:tr w:rsidR="002166A6" w:rsidRPr="003A0B57" w:rsidTr="00E005FB">
        <w:tc>
          <w:tcPr>
            <w:tcW w:w="2161" w:type="dxa"/>
            <w:shd w:val="clear" w:color="auto" w:fill="auto"/>
          </w:tcPr>
          <w:p w:rsidR="002166A6" w:rsidRPr="003A0B57" w:rsidRDefault="002166A6" w:rsidP="002166A6">
            <w:pPr>
              <w:spacing w:before="40" w:after="40" w:line="24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Nome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dell’azienda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2776" w:type="dxa"/>
            <w:shd w:val="clear" w:color="auto" w:fill="auto"/>
          </w:tcPr>
          <w:p w:rsidR="002166A6" w:rsidRDefault="002166A6" w:rsidP="00E005FB">
            <w:pPr>
              <w:spacing w:before="40" w:after="40" w:line="240" w:lineRule="atLeast"/>
              <w:rPr>
                <w:rFonts w:cs="Arial"/>
              </w:rPr>
            </w:pPr>
            <w:r w:rsidRPr="00D041B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1BF">
              <w:rPr>
                <w:rFonts w:cs="Arial"/>
              </w:rPr>
              <w:instrText xml:space="preserve"> FORMTEXT </w:instrText>
            </w:r>
            <w:r w:rsidRPr="00D041BF">
              <w:rPr>
                <w:rFonts w:cs="Arial"/>
              </w:rPr>
            </w:r>
            <w:r w:rsidRPr="00D041BF">
              <w:rPr>
                <w:rFonts w:cs="Arial"/>
              </w:rPr>
              <w:fldChar w:fldCharType="separate"/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</w:rPr>
              <w:fldChar w:fldCharType="end"/>
            </w:r>
          </w:p>
          <w:p w:rsidR="002166A6" w:rsidRPr="00D041BF" w:rsidRDefault="002166A6" w:rsidP="00E005FB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</w:rPr>
            </w:pPr>
          </w:p>
        </w:tc>
        <w:tc>
          <w:tcPr>
            <w:tcW w:w="1123" w:type="dxa"/>
            <w:shd w:val="clear" w:color="auto" w:fill="auto"/>
          </w:tcPr>
          <w:p w:rsidR="002166A6" w:rsidRPr="003A0B57" w:rsidRDefault="002166A6" w:rsidP="00E005FB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</w:rPr>
            </w:pPr>
            <w:proofErr w:type="spellStart"/>
            <w:r w:rsidRPr="003A0B57">
              <w:rPr>
                <w:rFonts w:cs="Arial"/>
              </w:rPr>
              <w:t>Telefon</w:t>
            </w:r>
            <w:r>
              <w:rPr>
                <w:rFonts w:cs="Arial"/>
              </w:rPr>
              <w:t>o</w:t>
            </w:r>
            <w:proofErr w:type="spellEnd"/>
            <w:r w:rsidRPr="003A0B57">
              <w:rPr>
                <w:rFonts w:cs="Arial"/>
              </w:rPr>
              <w:t>:</w:t>
            </w:r>
          </w:p>
        </w:tc>
        <w:tc>
          <w:tcPr>
            <w:tcW w:w="3284" w:type="dxa"/>
            <w:shd w:val="clear" w:color="auto" w:fill="auto"/>
          </w:tcPr>
          <w:p w:rsidR="002166A6" w:rsidRPr="003A0B57" w:rsidRDefault="002166A6" w:rsidP="00E005FB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A0B57">
              <w:rPr>
                <w:rFonts w:cs="Arial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0"/>
          </w:p>
        </w:tc>
      </w:tr>
      <w:tr w:rsidR="002166A6" w:rsidRPr="003A0B57" w:rsidTr="00E005FB">
        <w:tc>
          <w:tcPr>
            <w:tcW w:w="2161" w:type="dxa"/>
            <w:shd w:val="clear" w:color="auto" w:fill="auto"/>
          </w:tcPr>
          <w:p w:rsidR="002166A6" w:rsidRPr="003A0B57" w:rsidRDefault="002166A6" w:rsidP="002166A6">
            <w:pPr>
              <w:spacing w:before="40" w:after="40" w:line="240" w:lineRule="atLeast"/>
              <w:rPr>
                <w:rFonts w:cs="Arial"/>
              </w:rPr>
            </w:pPr>
            <w:r>
              <w:rPr>
                <w:rFonts w:cs="Arial"/>
              </w:rPr>
              <w:t>Via</w:t>
            </w:r>
            <w:r w:rsidRPr="003A0B57">
              <w:rPr>
                <w:rFonts w:cs="Arial"/>
              </w:rPr>
              <w:t>/</w:t>
            </w:r>
            <w:r>
              <w:rPr>
                <w:rFonts w:cs="Arial"/>
              </w:rPr>
              <w:t>n</w:t>
            </w:r>
            <w:r w:rsidRPr="003A0B57">
              <w:rPr>
                <w:rFonts w:cs="Arial"/>
              </w:rPr>
              <w:t>.:</w:t>
            </w:r>
          </w:p>
        </w:tc>
        <w:tc>
          <w:tcPr>
            <w:tcW w:w="2776" w:type="dxa"/>
            <w:shd w:val="clear" w:color="auto" w:fill="auto"/>
          </w:tcPr>
          <w:p w:rsidR="002166A6" w:rsidRDefault="002166A6" w:rsidP="00E005FB">
            <w:pPr>
              <w:spacing w:before="40" w:after="40" w:line="240" w:lineRule="atLeast"/>
              <w:rPr>
                <w:rFonts w:cs="Arial"/>
              </w:rPr>
            </w:pPr>
            <w:r w:rsidRPr="00D041B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041BF">
              <w:rPr>
                <w:rFonts w:cs="Arial"/>
              </w:rPr>
              <w:instrText xml:space="preserve"> FORMTEXT </w:instrText>
            </w:r>
            <w:r w:rsidRPr="00D041BF">
              <w:rPr>
                <w:rFonts w:cs="Arial"/>
              </w:rPr>
            </w:r>
            <w:r w:rsidRPr="00D041BF">
              <w:rPr>
                <w:rFonts w:cs="Arial"/>
              </w:rPr>
              <w:fldChar w:fldCharType="separate"/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</w:rPr>
              <w:fldChar w:fldCharType="end"/>
            </w:r>
            <w:bookmarkEnd w:id="1"/>
          </w:p>
          <w:p w:rsidR="002166A6" w:rsidRPr="00D041BF" w:rsidRDefault="002166A6" w:rsidP="00E005FB">
            <w:pPr>
              <w:spacing w:before="40" w:after="40" w:line="240" w:lineRule="atLeast"/>
              <w:rPr>
                <w:rFonts w:cs="Arial"/>
              </w:rPr>
            </w:pPr>
          </w:p>
        </w:tc>
        <w:tc>
          <w:tcPr>
            <w:tcW w:w="1123" w:type="dxa"/>
            <w:shd w:val="clear" w:color="auto" w:fill="auto"/>
          </w:tcPr>
          <w:p w:rsidR="002166A6" w:rsidRPr="003A0B57" w:rsidRDefault="002166A6" w:rsidP="00E005FB">
            <w:pPr>
              <w:spacing w:before="40" w:after="40" w:line="24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Cellulare</w:t>
            </w:r>
            <w:proofErr w:type="spellEnd"/>
            <w:r w:rsidRPr="003A0B57">
              <w:rPr>
                <w:rFonts w:cs="Arial"/>
              </w:rPr>
              <w:t>:</w:t>
            </w:r>
          </w:p>
        </w:tc>
        <w:tc>
          <w:tcPr>
            <w:tcW w:w="3284" w:type="dxa"/>
            <w:shd w:val="clear" w:color="auto" w:fill="auto"/>
          </w:tcPr>
          <w:p w:rsidR="002166A6" w:rsidRPr="003A0B57" w:rsidRDefault="002166A6" w:rsidP="00E005FB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A0B57">
              <w:rPr>
                <w:rFonts w:cs="Arial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2"/>
          </w:p>
        </w:tc>
      </w:tr>
      <w:tr w:rsidR="002166A6" w:rsidRPr="003A0B57" w:rsidTr="00E005FB">
        <w:tc>
          <w:tcPr>
            <w:tcW w:w="2161" w:type="dxa"/>
            <w:shd w:val="clear" w:color="auto" w:fill="auto"/>
          </w:tcPr>
          <w:p w:rsidR="002166A6" w:rsidRPr="003A0B57" w:rsidRDefault="002166A6" w:rsidP="00953B2C">
            <w:pPr>
              <w:spacing w:before="40" w:after="40" w:line="240" w:lineRule="atLeast"/>
              <w:rPr>
                <w:rFonts w:cs="Arial"/>
              </w:rPr>
            </w:pPr>
            <w:r>
              <w:rPr>
                <w:rFonts w:cs="Arial"/>
              </w:rPr>
              <w:t>NAP</w:t>
            </w:r>
            <w:r w:rsidRPr="003A0B57">
              <w:rPr>
                <w:rFonts w:cs="Arial"/>
              </w:rPr>
              <w:t>/</w:t>
            </w:r>
            <w:proofErr w:type="spellStart"/>
            <w:r w:rsidR="00953B2C">
              <w:rPr>
                <w:rFonts w:cs="Arial"/>
              </w:rPr>
              <w:t>L</w:t>
            </w:r>
            <w:r>
              <w:rPr>
                <w:rFonts w:cs="Arial"/>
              </w:rPr>
              <w:t>uogo</w:t>
            </w:r>
            <w:proofErr w:type="spellEnd"/>
            <w:r w:rsidRPr="003A0B57">
              <w:rPr>
                <w:rFonts w:cs="Arial"/>
              </w:rPr>
              <w:t>:</w:t>
            </w:r>
          </w:p>
        </w:tc>
        <w:tc>
          <w:tcPr>
            <w:tcW w:w="2776" w:type="dxa"/>
            <w:shd w:val="clear" w:color="auto" w:fill="auto"/>
          </w:tcPr>
          <w:p w:rsidR="002166A6" w:rsidRDefault="002166A6" w:rsidP="00E005FB">
            <w:pPr>
              <w:spacing w:before="40" w:after="40" w:line="240" w:lineRule="atLeast"/>
              <w:rPr>
                <w:rFonts w:cs="Arial"/>
              </w:rPr>
            </w:pPr>
            <w:r w:rsidRPr="00D041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041BF">
              <w:rPr>
                <w:rFonts w:cs="Arial"/>
              </w:rPr>
              <w:instrText xml:space="preserve"> FORMTEXT </w:instrText>
            </w:r>
            <w:r w:rsidRPr="00D041BF">
              <w:rPr>
                <w:rFonts w:cs="Arial"/>
              </w:rPr>
            </w:r>
            <w:r w:rsidRPr="00D041BF">
              <w:rPr>
                <w:rFonts w:cs="Arial"/>
              </w:rPr>
              <w:fldChar w:fldCharType="separate"/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</w:rPr>
              <w:fldChar w:fldCharType="end"/>
            </w:r>
            <w:bookmarkEnd w:id="3"/>
          </w:p>
          <w:p w:rsidR="002166A6" w:rsidRPr="00D041BF" w:rsidRDefault="002166A6" w:rsidP="00E005FB">
            <w:pPr>
              <w:spacing w:before="40" w:after="40" w:line="240" w:lineRule="atLeast"/>
              <w:rPr>
                <w:rFonts w:cs="Arial"/>
              </w:rPr>
            </w:pPr>
          </w:p>
        </w:tc>
        <w:tc>
          <w:tcPr>
            <w:tcW w:w="1123" w:type="dxa"/>
            <w:shd w:val="clear" w:color="auto" w:fill="auto"/>
          </w:tcPr>
          <w:p w:rsidR="002166A6" w:rsidRPr="003A0B57" w:rsidRDefault="002166A6" w:rsidP="00E005FB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t>Fax:</w:t>
            </w:r>
          </w:p>
        </w:tc>
        <w:tc>
          <w:tcPr>
            <w:tcW w:w="3284" w:type="dxa"/>
            <w:shd w:val="clear" w:color="auto" w:fill="auto"/>
          </w:tcPr>
          <w:p w:rsidR="002166A6" w:rsidRPr="003A0B57" w:rsidRDefault="002166A6" w:rsidP="00E005FB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A0B57">
              <w:rPr>
                <w:rFonts w:cs="Arial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4"/>
          </w:p>
        </w:tc>
      </w:tr>
      <w:tr w:rsidR="002166A6" w:rsidRPr="003A0B57" w:rsidTr="00E005FB">
        <w:tc>
          <w:tcPr>
            <w:tcW w:w="2161" w:type="dxa"/>
            <w:shd w:val="clear" w:color="auto" w:fill="auto"/>
          </w:tcPr>
          <w:p w:rsidR="002166A6" w:rsidRPr="003A0B57" w:rsidRDefault="002166A6" w:rsidP="00E005FB">
            <w:pPr>
              <w:spacing w:before="40" w:after="40"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Persona di </w:t>
            </w:r>
            <w:proofErr w:type="spellStart"/>
            <w:r>
              <w:rPr>
                <w:rFonts w:cs="Arial"/>
              </w:rPr>
              <w:t>contatto</w:t>
            </w:r>
            <w:proofErr w:type="spellEnd"/>
            <w:r w:rsidRPr="003A0B57">
              <w:rPr>
                <w:rFonts w:cs="Arial"/>
              </w:rPr>
              <w:t>: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2166A6" w:rsidRDefault="002166A6" w:rsidP="00E005FB">
            <w:pPr>
              <w:spacing w:before="40" w:after="40" w:line="240" w:lineRule="atLeast"/>
              <w:rPr>
                <w:rFonts w:cs="Arial"/>
              </w:rPr>
            </w:pPr>
            <w:r w:rsidRPr="00D041B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41BF">
              <w:rPr>
                <w:rFonts w:cs="Arial"/>
              </w:rPr>
              <w:instrText xml:space="preserve"> FORMTEXT </w:instrText>
            </w:r>
            <w:r w:rsidRPr="00D041BF">
              <w:rPr>
                <w:rFonts w:cs="Arial"/>
              </w:rPr>
            </w:r>
            <w:r w:rsidRPr="00D041BF">
              <w:rPr>
                <w:rFonts w:cs="Arial"/>
              </w:rPr>
              <w:fldChar w:fldCharType="separate"/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</w:rPr>
              <w:fldChar w:fldCharType="end"/>
            </w:r>
            <w:bookmarkEnd w:id="5"/>
          </w:p>
          <w:p w:rsidR="002166A6" w:rsidRPr="00D041BF" w:rsidRDefault="002166A6" w:rsidP="00E005FB">
            <w:pPr>
              <w:spacing w:before="40" w:after="40" w:line="240" w:lineRule="atLeast"/>
              <w:rPr>
                <w:rFonts w:cs="Aria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2166A6" w:rsidRPr="003A0B57" w:rsidRDefault="002166A6" w:rsidP="00E005FB">
            <w:pPr>
              <w:spacing w:before="40" w:after="40" w:line="24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E-m</w:t>
            </w:r>
            <w:r w:rsidRPr="003A0B57">
              <w:rPr>
                <w:rFonts w:cs="Arial"/>
              </w:rPr>
              <w:t>ail</w:t>
            </w:r>
            <w:proofErr w:type="spellEnd"/>
            <w:r w:rsidRPr="003A0B57">
              <w:rPr>
                <w:rFonts w:cs="Arial"/>
              </w:rPr>
              <w:t>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2166A6" w:rsidRPr="003A0B57" w:rsidRDefault="002166A6" w:rsidP="00E005FB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A0B57">
              <w:rPr>
                <w:rFonts w:cs="Arial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6"/>
          </w:p>
        </w:tc>
      </w:tr>
      <w:tr w:rsidR="002166A6" w:rsidRPr="002166A6" w:rsidTr="00E005FB">
        <w:tc>
          <w:tcPr>
            <w:tcW w:w="2161" w:type="dxa"/>
            <w:shd w:val="clear" w:color="auto" w:fill="auto"/>
          </w:tcPr>
          <w:p w:rsidR="002166A6" w:rsidRPr="002166A6" w:rsidRDefault="002166A6" w:rsidP="00E005FB">
            <w:pPr>
              <w:spacing w:before="40" w:after="40" w:line="240" w:lineRule="atLeast"/>
              <w:rPr>
                <w:rFonts w:cs="Arial"/>
                <w:lang w:val="it-CH"/>
              </w:rPr>
            </w:pPr>
            <w:r w:rsidRPr="002166A6">
              <w:rPr>
                <w:rFonts w:cs="Arial"/>
                <w:lang w:val="it-CH"/>
              </w:rPr>
              <w:t>N.</w:t>
            </w:r>
            <w:r>
              <w:rPr>
                <w:rFonts w:cs="Arial"/>
                <w:lang w:val="it-CH"/>
              </w:rPr>
              <w:t xml:space="preserve"> di omologazione</w:t>
            </w:r>
            <w:r w:rsidRPr="002166A6">
              <w:rPr>
                <w:rFonts w:cs="Arial"/>
                <w:lang w:val="it-CH"/>
              </w:rPr>
              <w:t xml:space="preserve">: </w:t>
            </w:r>
          </w:p>
        </w:tc>
        <w:tc>
          <w:tcPr>
            <w:tcW w:w="7183" w:type="dxa"/>
            <w:gridSpan w:val="3"/>
            <w:shd w:val="clear" w:color="auto" w:fill="auto"/>
          </w:tcPr>
          <w:p w:rsidR="002166A6" w:rsidRPr="002166A6" w:rsidRDefault="002166A6" w:rsidP="00E005FB">
            <w:pPr>
              <w:spacing w:before="40" w:after="40" w:line="240" w:lineRule="atLeast"/>
              <w:rPr>
                <w:rFonts w:cs="Arial"/>
                <w:lang w:val="it-CH"/>
              </w:rPr>
            </w:pPr>
            <w:r w:rsidRPr="002166A6">
              <w:rPr>
                <w:rFonts w:cs="Arial"/>
                <w:lang w:val="it-CH"/>
              </w:rPr>
              <w:t xml:space="preserve">CH - </w:t>
            </w:r>
            <w:r w:rsidRPr="003A0B5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166A6">
              <w:rPr>
                <w:rFonts w:cs="Arial"/>
                <w:lang w:val="it-CH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7"/>
          </w:p>
          <w:p w:rsidR="002166A6" w:rsidRPr="002166A6" w:rsidRDefault="002166A6" w:rsidP="00E005FB">
            <w:pPr>
              <w:spacing w:before="40" w:after="40" w:line="240" w:lineRule="atLeast"/>
              <w:rPr>
                <w:rFonts w:cs="Arial"/>
                <w:lang w:val="it-CH"/>
              </w:rPr>
            </w:pPr>
          </w:p>
        </w:tc>
      </w:tr>
    </w:tbl>
    <w:p w:rsidR="004E249F" w:rsidRDefault="004E249F" w:rsidP="00BF6F30">
      <w:pPr>
        <w:pStyle w:val="Kopfzeile"/>
        <w:tabs>
          <w:tab w:val="left" w:pos="2410"/>
        </w:tabs>
        <w:ind w:right="214"/>
        <w:rPr>
          <w:sz w:val="20"/>
          <w:lang w:val="it-IT"/>
        </w:rPr>
      </w:pPr>
    </w:p>
    <w:p w:rsidR="002166A6" w:rsidRPr="002166A6" w:rsidRDefault="002166A6" w:rsidP="002166A6">
      <w:pPr>
        <w:spacing w:before="120" w:after="40" w:line="240" w:lineRule="atLeast"/>
        <w:rPr>
          <w:rFonts w:cs="Arial"/>
          <w:b/>
          <w:lang w:val="it-CH"/>
        </w:rPr>
      </w:pPr>
      <w:r w:rsidRPr="002166A6">
        <w:rPr>
          <w:rFonts w:cs="Arial"/>
          <w:b/>
          <w:lang w:val="it-CH"/>
        </w:rPr>
        <w:t>Motivo per la revoca dell’attuale omologazione dell’azienda: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166A6" w:rsidRPr="00DD0CCC" w:rsidTr="00E005FB">
        <w:tc>
          <w:tcPr>
            <w:tcW w:w="9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66A6" w:rsidRPr="002166A6" w:rsidRDefault="002166A6" w:rsidP="002166A6">
            <w:pPr>
              <w:pStyle w:val="Listenabsatz"/>
              <w:numPr>
                <w:ilvl w:val="0"/>
                <w:numId w:val="37"/>
              </w:numPr>
              <w:tabs>
                <w:tab w:val="left" w:pos="1170"/>
              </w:tabs>
              <w:spacing w:before="40" w:after="40" w:line="240" w:lineRule="atLeast"/>
              <w:rPr>
                <w:rFonts w:cs="Arial"/>
                <w:lang w:val="it-CH"/>
              </w:rPr>
            </w:pPr>
            <w:r w:rsidRPr="0072716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6A6">
              <w:rPr>
                <w:rFonts w:cs="Arial"/>
                <w:lang w:val="it-CH"/>
              </w:rPr>
              <w:instrText xml:space="preserve"> FORMCHECKBOX </w:instrText>
            </w:r>
            <w:r w:rsidR="00DD0CCC">
              <w:rPr>
                <w:rFonts w:cs="Arial"/>
              </w:rPr>
            </w:r>
            <w:r w:rsidR="00DD0CCC">
              <w:rPr>
                <w:rFonts w:cs="Arial"/>
              </w:rPr>
              <w:fldChar w:fldCharType="separate"/>
            </w:r>
            <w:r w:rsidRPr="00727163">
              <w:rPr>
                <w:rFonts w:cs="Arial"/>
              </w:rPr>
              <w:fldChar w:fldCharType="end"/>
            </w:r>
            <w:r w:rsidRPr="002166A6">
              <w:rPr>
                <w:rFonts w:cs="Arial"/>
                <w:lang w:val="it-CH"/>
              </w:rPr>
              <w:t xml:space="preserve"> L’azienda non produce più merci assoggettate all’obbligo di passaporto fitosanitario, </w:t>
            </w:r>
            <w:proofErr w:type="spellStart"/>
            <w:r w:rsidRPr="002166A6">
              <w:rPr>
                <w:rFonts w:cs="Arial"/>
                <w:lang w:val="it-CH"/>
              </w:rPr>
              <w:t>risp</w:t>
            </w:r>
            <w:proofErr w:type="spellEnd"/>
            <w:r w:rsidRPr="002166A6">
              <w:rPr>
                <w:rFonts w:cs="Arial"/>
                <w:lang w:val="it-CH"/>
              </w:rPr>
              <w:t xml:space="preserve">. </w:t>
            </w:r>
            <w:r>
              <w:rPr>
                <w:rFonts w:cs="Arial"/>
                <w:lang w:val="it-CH"/>
              </w:rPr>
              <w:br/>
              <w:t xml:space="preserve">     </w:t>
            </w:r>
            <w:r w:rsidRPr="002166A6">
              <w:rPr>
                <w:rFonts w:cs="Arial"/>
                <w:lang w:val="it-CH"/>
              </w:rPr>
              <w:t>l’azienda non commercializza più merci assoggettate all’obbligo di passaporto fitosanitario.</w:t>
            </w:r>
          </w:p>
        </w:tc>
      </w:tr>
      <w:tr w:rsidR="002166A6" w:rsidRPr="00DD0CCC" w:rsidTr="00E005FB">
        <w:tc>
          <w:tcPr>
            <w:tcW w:w="9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66A6" w:rsidRPr="00953B2C" w:rsidRDefault="002166A6" w:rsidP="00953B2C">
            <w:pPr>
              <w:pStyle w:val="Listenabsatz"/>
              <w:numPr>
                <w:ilvl w:val="0"/>
                <w:numId w:val="37"/>
              </w:numPr>
              <w:tabs>
                <w:tab w:val="left" w:pos="1170"/>
              </w:tabs>
              <w:spacing w:before="40" w:after="40" w:line="240" w:lineRule="atLeast"/>
              <w:rPr>
                <w:rFonts w:cs="Arial"/>
                <w:lang w:val="it-CH"/>
              </w:rPr>
            </w:pPr>
            <w:r w:rsidRPr="0072716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2C">
              <w:rPr>
                <w:rFonts w:cs="Arial"/>
                <w:lang w:val="it-CH"/>
              </w:rPr>
              <w:instrText xml:space="preserve"> FORMCHECKBOX </w:instrText>
            </w:r>
            <w:r w:rsidR="00DD0CCC">
              <w:rPr>
                <w:rFonts w:cs="Arial"/>
              </w:rPr>
            </w:r>
            <w:r w:rsidR="00DD0CCC">
              <w:rPr>
                <w:rFonts w:cs="Arial"/>
              </w:rPr>
              <w:fldChar w:fldCharType="separate"/>
            </w:r>
            <w:r w:rsidRPr="00727163">
              <w:rPr>
                <w:rFonts w:cs="Arial"/>
              </w:rPr>
              <w:fldChar w:fldCharType="end"/>
            </w:r>
            <w:r w:rsidRPr="00953B2C">
              <w:rPr>
                <w:rFonts w:cs="Arial"/>
                <w:lang w:val="it-CH"/>
              </w:rPr>
              <w:t xml:space="preserve"> </w:t>
            </w:r>
            <w:r w:rsidR="00953B2C" w:rsidRPr="00953B2C">
              <w:rPr>
                <w:rFonts w:cs="Arial"/>
                <w:lang w:val="it-CH"/>
              </w:rPr>
              <w:t xml:space="preserve">L’azienda non deve più rilasciare passaporti fitosanitari, in quanto la merce viene acquistata </w:t>
            </w:r>
            <w:r w:rsidR="00953B2C">
              <w:rPr>
                <w:rFonts w:cs="Arial"/>
                <w:lang w:val="it-CH"/>
              </w:rPr>
              <w:br/>
              <w:t xml:space="preserve">     </w:t>
            </w:r>
            <w:r w:rsidR="00953B2C" w:rsidRPr="00953B2C">
              <w:rPr>
                <w:rFonts w:cs="Arial"/>
                <w:lang w:val="it-CH"/>
              </w:rPr>
              <w:t xml:space="preserve">con un passaporto fitosanitario e viene rivenduta direttamente con il passaporto fitosanitario </w:t>
            </w:r>
            <w:r w:rsidR="00953B2C">
              <w:rPr>
                <w:rFonts w:cs="Arial"/>
                <w:lang w:val="it-CH"/>
              </w:rPr>
              <w:br/>
              <w:t xml:space="preserve">     </w:t>
            </w:r>
            <w:r w:rsidR="00953B2C" w:rsidRPr="00953B2C">
              <w:rPr>
                <w:rFonts w:cs="Arial"/>
                <w:lang w:val="it-CH"/>
              </w:rPr>
              <w:t>ricevuto (</w:t>
            </w:r>
            <w:r w:rsidR="00953B2C">
              <w:rPr>
                <w:rFonts w:cs="Arial"/>
                <w:lang w:val="it-CH"/>
              </w:rPr>
              <w:t>s</w:t>
            </w:r>
            <w:r w:rsidR="00953B2C" w:rsidRPr="00953B2C">
              <w:rPr>
                <w:rFonts w:cs="Arial"/>
                <w:lang w:val="it-CH"/>
              </w:rPr>
              <w:t>enza ulteriore coltivazione o stoccaggio intermedio per oltre un periodo di vegeta</w:t>
            </w:r>
            <w:r w:rsidR="00953B2C">
              <w:rPr>
                <w:rFonts w:cs="Arial"/>
                <w:lang w:val="it-CH"/>
              </w:rPr>
              <w:br/>
              <w:t xml:space="preserve">     </w:t>
            </w:r>
            <w:r w:rsidR="00953B2C" w:rsidRPr="00953B2C">
              <w:rPr>
                <w:rFonts w:cs="Arial"/>
                <w:lang w:val="it-CH"/>
              </w:rPr>
              <w:t>zione</w:t>
            </w:r>
            <w:r w:rsidR="00953B2C">
              <w:rPr>
                <w:rFonts w:cs="Arial"/>
                <w:lang w:val="it-CH"/>
              </w:rPr>
              <w:t>).</w:t>
            </w:r>
          </w:p>
        </w:tc>
      </w:tr>
      <w:tr w:rsidR="002166A6" w:rsidRPr="00DD0CCC" w:rsidTr="00E005F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:rsidR="002166A6" w:rsidRPr="002166A6" w:rsidRDefault="002166A6" w:rsidP="002166A6">
            <w:pPr>
              <w:pStyle w:val="Listenabsatz"/>
              <w:numPr>
                <w:ilvl w:val="0"/>
                <w:numId w:val="37"/>
              </w:numPr>
              <w:tabs>
                <w:tab w:val="left" w:pos="1170"/>
              </w:tabs>
              <w:spacing w:before="40" w:after="40" w:line="240" w:lineRule="atLeast"/>
              <w:rPr>
                <w:rFonts w:cs="Arial"/>
                <w:lang w:val="it-CH"/>
              </w:rPr>
            </w:pPr>
            <w:r w:rsidRPr="0072716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6A6">
              <w:rPr>
                <w:rFonts w:cs="Arial"/>
                <w:lang w:val="it-CH"/>
              </w:rPr>
              <w:instrText xml:space="preserve"> FORMCHECKBOX </w:instrText>
            </w:r>
            <w:r w:rsidR="00DD0CCC">
              <w:rPr>
                <w:rFonts w:cs="Arial"/>
              </w:rPr>
            </w:r>
            <w:r w:rsidR="00DD0CCC">
              <w:rPr>
                <w:rFonts w:cs="Arial"/>
              </w:rPr>
              <w:fldChar w:fldCharType="separate"/>
            </w:r>
            <w:r w:rsidRPr="00727163">
              <w:rPr>
                <w:rFonts w:cs="Arial"/>
              </w:rPr>
              <w:fldChar w:fldCharType="end"/>
            </w:r>
            <w:r w:rsidRPr="002166A6">
              <w:rPr>
                <w:rFonts w:cs="Arial"/>
                <w:lang w:val="it-CH"/>
              </w:rPr>
              <w:t xml:space="preserve"> La merce viene ceduta esclusivamente ad acquirenti non professionisti (privati) tramite vendita </w:t>
            </w:r>
            <w:r>
              <w:rPr>
                <w:rFonts w:cs="Arial"/>
                <w:lang w:val="it-CH"/>
              </w:rPr>
              <w:br/>
              <w:t xml:space="preserve">     </w:t>
            </w:r>
            <w:r w:rsidRPr="002166A6">
              <w:rPr>
                <w:rFonts w:cs="Arial"/>
                <w:lang w:val="it-CH"/>
              </w:rPr>
              <w:t>diretta (in loco).</w:t>
            </w:r>
          </w:p>
        </w:tc>
      </w:tr>
      <w:tr w:rsidR="002166A6" w:rsidRPr="004323E6" w:rsidTr="00E005FB">
        <w:trPr>
          <w:trHeight w:val="418"/>
        </w:trPr>
        <w:tc>
          <w:tcPr>
            <w:tcW w:w="9351" w:type="dxa"/>
            <w:tcBorders>
              <w:top w:val="nil"/>
            </w:tcBorders>
            <w:shd w:val="clear" w:color="auto" w:fill="auto"/>
          </w:tcPr>
          <w:p w:rsidR="002166A6" w:rsidRPr="00727163" w:rsidRDefault="002166A6" w:rsidP="002166A6">
            <w:pPr>
              <w:pStyle w:val="Listenabsatz"/>
              <w:numPr>
                <w:ilvl w:val="0"/>
                <w:numId w:val="37"/>
              </w:numPr>
              <w:rPr>
                <w:rFonts w:cs="Arial"/>
              </w:rPr>
            </w:pPr>
            <w:r w:rsidRPr="0072716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163">
              <w:rPr>
                <w:rFonts w:cs="Arial"/>
              </w:rPr>
              <w:instrText xml:space="preserve"> FORMCHECKBOX </w:instrText>
            </w:r>
            <w:r w:rsidR="00DD0CCC">
              <w:rPr>
                <w:rFonts w:cs="Arial"/>
              </w:rPr>
            </w:r>
            <w:r w:rsidR="00DD0CCC">
              <w:rPr>
                <w:rFonts w:cs="Arial"/>
              </w:rPr>
              <w:fldChar w:fldCharType="separate"/>
            </w:r>
            <w:r w:rsidRPr="00727163">
              <w:rPr>
                <w:rFonts w:cs="Arial"/>
              </w:rPr>
              <w:fldChar w:fldCharType="end"/>
            </w:r>
            <w:r w:rsidRPr="0072716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L’azienda</w:t>
            </w:r>
            <w:proofErr w:type="spellEnd"/>
            <w:r>
              <w:rPr>
                <w:rFonts w:cs="Arial"/>
              </w:rPr>
              <w:t xml:space="preserve"> non </w:t>
            </w:r>
            <w:proofErr w:type="spellStart"/>
            <w:r>
              <w:rPr>
                <w:rFonts w:cs="Arial"/>
              </w:rPr>
              <w:t>esiste</w:t>
            </w:r>
            <w:proofErr w:type="spellEnd"/>
            <w:r>
              <w:rPr>
                <w:rFonts w:cs="Arial"/>
              </w:rPr>
              <w:t xml:space="preserve"> più.</w:t>
            </w:r>
          </w:p>
        </w:tc>
      </w:tr>
    </w:tbl>
    <w:p w:rsidR="002166A6" w:rsidRPr="002166A6" w:rsidRDefault="002166A6" w:rsidP="00BF6F30">
      <w:pPr>
        <w:pStyle w:val="Kopfzeile"/>
        <w:tabs>
          <w:tab w:val="left" w:pos="2410"/>
        </w:tabs>
        <w:ind w:right="214"/>
        <w:rPr>
          <w:sz w:val="20"/>
        </w:rPr>
      </w:pPr>
    </w:p>
    <w:p w:rsidR="002166A6" w:rsidRDefault="002166A6" w:rsidP="00BF6F30">
      <w:pPr>
        <w:pStyle w:val="Kopfzeile"/>
        <w:tabs>
          <w:tab w:val="left" w:pos="2410"/>
        </w:tabs>
        <w:ind w:right="214"/>
        <w:rPr>
          <w:sz w:val="20"/>
        </w:rPr>
      </w:pPr>
    </w:p>
    <w:p w:rsidR="002166A6" w:rsidRPr="00F758F5" w:rsidRDefault="00953B2C" w:rsidP="002166A6">
      <w:pPr>
        <w:pStyle w:val="Kopfzeile"/>
        <w:tabs>
          <w:tab w:val="left" w:pos="4536"/>
        </w:tabs>
        <w:spacing w:line="260" w:lineRule="atLeast"/>
        <w:ind w:right="214"/>
        <w:rPr>
          <w:sz w:val="20"/>
          <w:lang w:val="it-CH"/>
        </w:rPr>
      </w:pPr>
      <w:r w:rsidRPr="00953B2C">
        <w:rPr>
          <w:sz w:val="20"/>
          <w:lang w:val="it-CH"/>
        </w:rPr>
        <w:t xml:space="preserve">Nei casi </w:t>
      </w:r>
      <w:r w:rsidR="002166A6" w:rsidRPr="00953B2C">
        <w:rPr>
          <w:i/>
          <w:sz w:val="20"/>
          <w:lang w:val="it-CH"/>
        </w:rPr>
        <w:t>b)</w:t>
      </w:r>
      <w:r w:rsidR="002166A6" w:rsidRPr="00953B2C">
        <w:rPr>
          <w:b/>
          <w:sz w:val="20"/>
          <w:lang w:val="it-CH"/>
        </w:rPr>
        <w:t xml:space="preserve"> </w:t>
      </w:r>
      <w:r w:rsidRPr="00953B2C">
        <w:rPr>
          <w:sz w:val="20"/>
          <w:lang w:val="it-CH"/>
        </w:rPr>
        <w:t>e</w:t>
      </w:r>
      <w:r w:rsidR="002166A6" w:rsidRPr="00953B2C">
        <w:rPr>
          <w:sz w:val="20"/>
          <w:lang w:val="it-CH"/>
        </w:rPr>
        <w:t xml:space="preserve"> </w:t>
      </w:r>
      <w:r w:rsidR="002166A6" w:rsidRPr="00953B2C">
        <w:rPr>
          <w:i/>
          <w:sz w:val="20"/>
          <w:lang w:val="it-CH"/>
        </w:rPr>
        <w:t>c)</w:t>
      </w:r>
      <w:r w:rsidR="002166A6" w:rsidRPr="00953B2C">
        <w:rPr>
          <w:sz w:val="20"/>
          <w:lang w:val="it-CH"/>
        </w:rPr>
        <w:t xml:space="preserve"> </w:t>
      </w:r>
      <w:r w:rsidRPr="00953B2C">
        <w:rPr>
          <w:sz w:val="20"/>
          <w:lang w:val="it-CH"/>
        </w:rPr>
        <w:t xml:space="preserve">è </w:t>
      </w:r>
      <w:r>
        <w:rPr>
          <w:sz w:val="20"/>
          <w:lang w:val="it-CH"/>
        </w:rPr>
        <w:t>possibile</w:t>
      </w:r>
      <w:r w:rsidRPr="00953B2C">
        <w:rPr>
          <w:sz w:val="20"/>
          <w:lang w:val="it-CH"/>
        </w:rPr>
        <w:t xml:space="preserve"> che la vostra azienda sia </w:t>
      </w:r>
      <w:r>
        <w:rPr>
          <w:sz w:val="20"/>
          <w:lang w:val="it-CH"/>
        </w:rPr>
        <w:t xml:space="preserve">tuttavia </w:t>
      </w:r>
      <w:r w:rsidRPr="00953B2C">
        <w:rPr>
          <w:sz w:val="20"/>
          <w:lang w:val="it-CH"/>
        </w:rPr>
        <w:t>«soggetta all’obbligo di notifica aziendale» secondo l’</w:t>
      </w:r>
      <w:r>
        <w:rPr>
          <w:sz w:val="20"/>
          <w:lang w:val="it-CH"/>
        </w:rPr>
        <w:t xml:space="preserve">art. 64 dell’Ordinanza sulla salute dei vegetali </w:t>
      </w:r>
      <w:r w:rsidR="002166A6" w:rsidRPr="00953B2C">
        <w:rPr>
          <w:sz w:val="20"/>
          <w:lang w:val="it-CH"/>
        </w:rPr>
        <w:t>(</w:t>
      </w:r>
      <w:r>
        <w:rPr>
          <w:sz w:val="20"/>
          <w:lang w:val="it-CH"/>
        </w:rPr>
        <w:t>S</w:t>
      </w:r>
      <w:r w:rsidR="002166A6" w:rsidRPr="00953B2C">
        <w:rPr>
          <w:sz w:val="20"/>
          <w:lang w:val="it-CH"/>
        </w:rPr>
        <w:t xml:space="preserve">R 916.20). </w:t>
      </w:r>
      <w:r w:rsidRPr="00F758F5">
        <w:rPr>
          <w:sz w:val="20"/>
          <w:lang w:val="it-CH"/>
        </w:rPr>
        <w:t xml:space="preserve">Nel </w:t>
      </w:r>
      <w:hyperlink r:id="rId8" w:history="1">
        <w:r w:rsidRPr="00F758F5">
          <w:rPr>
            <w:rStyle w:val="Hyperlink"/>
            <w:sz w:val="20"/>
            <w:lang w:val="it-CH"/>
          </w:rPr>
          <w:t>Promemoria n. 19</w:t>
        </w:r>
      </w:hyperlink>
      <w:r w:rsidRPr="00F758F5">
        <w:rPr>
          <w:sz w:val="20"/>
          <w:lang w:val="it-CH"/>
        </w:rPr>
        <w:t xml:space="preserve"> sul nostro </w:t>
      </w:r>
      <w:hyperlink r:id="rId9" w:history="1">
        <w:r w:rsidR="00F758F5" w:rsidRPr="00F758F5">
          <w:rPr>
            <w:rStyle w:val="Hyperlink"/>
            <w:sz w:val="20"/>
            <w:lang w:val="it-CH"/>
          </w:rPr>
          <w:t>sito web</w:t>
        </w:r>
      </w:hyperlink>
      <w:r w:rsidR="002166A6" w:rsidRPr="00F758F5">
        <w:rPr>
          <w:sz w:val="20"/>
          <w:lang w:val="it-CH"/>
        </w:rPr>
        <w:t xml:space="preserve"> </w:t>
      </w:r>
      <w:r w:rsidR="00F758F5" w:rsidRPr="00F758F5">
        <w:rPr>
          <w:sz w:val="20"/>
          <w:lang w:val="it-CH"/>
        </w:rPr>
        <w:t>trovate maggiori informazioni sull’obbligo di notifica aziendale.</w:t>
      </w:r>
      <w:r w:rsidR="002166A6" w:rsidRPr="00F758F5">
        <w:rPr>
          <w:sz w:val="20"/>
          <w:lang w:val="it-CH"/>
        </w:rPr>
        <w:t xml:space="preserve"> </w:t>
      </w:r>
      <w:r w:rsidR="00F758F5" w:rsidRPr="00F758F5">
        <w:rPr>
          <w:sz w:val="20"/>
          <w:lang w:val="it-CH"/>
        </w:rPr>
        <w:t xml:space="preserve">Se necessario, </w:t>
      </w:r>
      <w:r w:rsidR="00F758F5">
        <w:rPr>
          <w:sz w:val="20"/>
          <w:lang w:val="it-CH"/>
        </w:rPr>
        <w:t>vogliate</w:t>
      </w:r>
      <w:r w:rsidR="00F758F5" w:rsidRPr="00F758F5">
        <w:rPr>
          <w:sz w:val="20"/>
          <w:lang w:val="it-CH"/>
        </w:rPr>
        <w:t xml:space="preserve"> compilare il </w:t>
      </w:r>
      <w:hyperlink r:id="rId10" w:history="1">
        <w:r w:rsidR="00F758F5" w:rsidRPr="00F758F5">
          <w:rPr>
            <w:rStyle w:val="Hyperlink"/>
            <w:sz w:val="20"/>
            <w:lang w:val="it-CH"/>
          </w:rPr>
          <w:t>modulo</w:t>
        </w:r>
      </w:hyperlink>
      <w:r w:rsidR="00F758F5" w:rsidRPr="00F758F5">
        <w:rPr>
          <w:sz w:val="20"/>
          <w:lang w:val="it-CH"/>
        </w:rPr>
        <w:t xml:space="preserve"> per </w:t>
      </w:r>
      <w:r w:rsidR="00F758F5">
        <w:rPr>
          <w:sz w:val="20"/>
          <w:lang w:val="it-CH"/>
        </w:rPr>
        <w:t>la di notifica aziendale, reperibile</w:t>
      </w:r>
      <w:r w:rsidR="00F758F5" w:rsidRPr="00F758F5">
        <w:rPr>
          <w:sz w:val="20"/>
          <w:lang w:val="it-CH"/>
        </w:rPr>
        <w:t xml:space="preserve"> </w:t>
      </w:r>
      <w:r w:rsidR="00F758F5">
        <w:rPr>
          <w:sz w:val="20"/>
          <w:lang w:val="it-CH"/>
        </w:rPr>
        <w:t xml:space="preserve">anch’esso </w:t>
      </w:r>
      <w:r w:rsidR="00F758F5" w:rsidRPr="00F758F5">
        <w:rPr>
          <w:sz w:val="20"/>
          <w:lang w:val="it-CH"/>
        </w:rPr>
        <w:t>sul nostro sito web</w:t>
      </w:r>
      <w:r w:rsidR="002166A6" w:rsidRPr="00F758F5">
        <w:rPr>
          <w:sz w:val="20"/>
          <w:lang w:val="it-CH"/>
        </w:rPr>
        <w:t xml:space="preserve"> (www.</w:t>
      </w:r>
      <w:r w:rsidR="00F758F5" w:rsidRPr="00F758F5">
        <w:rPr>
          <w:sz w:val="20"/>
          <w:lang w:val="it-CH"/>
        </w:rPr>
        <w:t>salute-dei-vegetali</w:t>
      </w:r>
      <w:r w:rsidR="002166A6" w:rsidRPr="00F758F5">
        <w:rPr>
          <w:sz w:val="20"/>
          <w:lang w:val="it-CH"/>
        </w:rPr>
        <w:t xml:space="preserve">.ch &gt; </w:t>
      </w:r>
      <w:r w:rsidR="00F758F5" w:rsidRPr="00F758F5">
        <w:rPr>
          <w:i/>
          <w:sz w:val="20"/>
          <w:lang w:val="it-CH"/>
        </w:rPr>
        <w:t>Aspetti cruciali</w:t>
      </w:r>
      <w:r w:rsidR="002166A6" w:rsidRPr="00F758F5">
        <w:rPr>
          <w:sz w:val="20"/>
          <w:lang w:val="it-CH"/>
        </w:rPr>
        <w:t xml:space="preserve"> &gt; </w:t>
      </w:r>
      <w:r w:rsidR="00F758F5" w:rsidRPr="00F758F5">
        <w:rPr>
          <w:i/>
          <w:sz w:val="20"/>
          <w:lang w:val="it-CH"/>
        </w:rPr>
        <w:t>Obbligo di notifica aziendale</w:t>
      </w:r>
      <w:r w:rsidR="002166A6" w:rsidRPr="00F758F5">
        <w:rPr>
          <w:sz w:val="20"/>
          <w:lang w:val="it-CH"/>
        </w:rPr>
        <w:t>).</w:t>
      </w:r>
    </w:p>
    <w:p w:rsidR="002166A6" w:rsidRPr="00F758F5" w:rsidRDefault="002166A6" w:rsidP="002166A6">
      <w:pPr>
        <w:pStyle w:val="Kopfzeile"/>
        <w:tabs>
          <w:tab w:val="left" w:pos="4536"/>
        </w:tabs>
        <w:spacing w:line="260" w:lineRule="atLeast"/>
        <w:ind w:right="214"/>
        <w:rPr>
          <w:sz w:val="20"/>
          <w:lang w:val="it-CH"/>
        </w:rPr>
      </w:pPr>
    </w:p>
    <w:p w:rsidR="002166A6" w:rsidRPr="00F758F5" w:rsidRDefault="002166A6" w:rsidP="002166A6">
      <w:pPr>
        <w:pStyle w:val="Kopfzeile"/>
        <w:tabs>
          <w:tab w:val="left" w:pos="4536"/>
        </w:tabs>
        <w:spacing w:line="260" w:lineRule="atLeast"/>
        <w:ind w:right="214"/>
        <w:rPr>
          <w:sz w:val="20"/>
          <w:lang w:val="it-CH"/>
        </w:rPr>
      </w:pPr>
    </w:p>
    <w:p w:rsidR="002166A6" w:rsidRPr="002166A6" w:rsidRDefault="002166A6" w:rsidP="002166A6">
      <w:pPr>
        <w:pStyle w:val="Kopfzeile"/>
        <w:tabs>
          <w:tab w:val="left" w:pos="4536"/>
        </w:tabs>
        <w:spacing w:line="260" w:lineRule="atLeast"/>
        <w:ind w:right="214"/>
        <w:rPr>
          <w:sz w:val="20"/>
          <w:lang w:val="it-CH"/>
        </w:rPr>
      </w:pPr>
      <w:r w:rsidRPr="002166A6">
        <w:rPr>
          <w:sz w:val="20"/>
          <w:lang w:val="it-CH"/>
        </w:rPr>
        <w:t xml:space="preserve">Sulla base della presente dichiarazione, l’Ufficio federale dell’agricoltura </w:t>
      </w:r>
      <w:r>
        <w:rPr>
          <w:sz w:val="20"/>
          <w:lang w:val="it-CH"/>
        </w:rPr>
        <w:t>revocherà</w:t>
      </w:r>
      <w:r w:rsidRPr="002166A6">
        <w:rPr>
          <w:sz w:val="20"/>
          <w:lang w:val="it-CH"/>
        </w:rPr>
        <w:t xml:space="preserve"> la decisione di omologazione </w:t>
      </w:r>
      <w:r>
        <w:rPr>
          <w:sz w:val="20"/>
          <w:lang w:val="it-CH"/>
        </w:rPr>
        <w:t>per il rilascio di passaporti fitosanitari della vostra azienda.</w:t>
      </w:r>
    </w:p>
    <w:p w:rsidR="002166A6" w:rsidRPr="002166A6" w:rsidRDefault="002166A6" w:rsidP="002166A6">
      <w:pPr>
        <w:pStyle w:val="Kopfzeile"/>
        <w:tabs>
          <w:tab w:val="left" w:pos="2410"/>
        </w:tabs>
        <w:spacing w:after="260" w:line="260" w:lineRule="atLeast"/>
        <w:ind w:right="214"/>
        <w:rPr>
          <w:b/>
          <w:sz w:val="20"/>
          <w:u w:val="single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166A6" w:rsidTr="00E005FB">
        <w:tc>
          <w:tcPr>
            <w:tcW w:w="4672" w:type="dxa"/>
          </w:tcPr>
          <w:p w:rsidR="002166A6" w:rsidRPr="00070D7B" w:rsidRDefault="002166A6" w:rsidP="00E005FB">
            <w:pPr>
              <w:spacing w:before="80" w:after="8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Luogo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data</w:t>
            </w:r>
            <w:proofErr w:type="spellEnd"/>
            <w:r w:rsidRPr="00070D7B">
              <w:rPr>
                <w:rFonts w:ascii="Arial Narrow" w:hAnsi="Arial Narrow"/>
              </w:rPr>
              <w:t>:</w:t>
            </w:r>
          </w:p>
          <w:p w:rsidR="002166A6" w:rsidRDefault="002166A6" w:rsidP="00E005FB">
            <w:pPr>
              <w:spacing w:before="120" w:after="40" w:line="240" w:lineRule="atLeast"/>
              <w:rPr>
                <w:rFonts w:ascii="Arial Narrow" w:hAnsi="Arial Narrow" w:cs="Arial"/>
              </w:rPr>
            </w:pPr>
            <w:r w:rsidRPr="00070D7B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70D7B">
              <w:rPr>
                <w:rFonts w:ascii="Arial Narrow" w:hAnsi="Arial Narrow" w:cs="Arial"/>
              </w:rPr>
              <w:instrText xml:space="preserve"> FORMTEXT </w:instrText>
            </w:r>
            <w:r w:rsidRPr="00070D7B">
              <w:rPr>
                <w:rFonts w:ascii="Arial Narrow" w:hAnsi="Arial Narrow" w:cs="Arial"/>
              </w:rPr>
            </w:r>
            <w:r w:rsidRPr="00070D7B">
              <w:rPr>
                <w:rFonts w:ascii="Arial Narrow" w:hAnsi="Arial Narrow" w:cs="Arial"/>
              </w:rPr>
              <w:fldChar w:fldCharType="separate"/>
            </w:r>
            <w:bookmarkStart w:id="9" w:name="_GoBack"/>
            <w:r w:rsidRPr="00070D7B">
              <w:rPr>
                <w:rFonts w:ascii="Arial Narrow" w:hAnsi="Arial Narrow" w:cs="Arial"/>
                <w:noProof/>
              </w:rPr>
              <w:t> </w:t>
            </w:r>
            <w:r w:rsidRPr="00070D7B">
              <w:rPr>
                <w:rFonts w:ascii="Arial Narrow" w:hAnsi="Arial Narrow" w:cs="Arial"/>
                <w:noProof/>
              </w:rPr>
              <w:t> </w:t>
            </w:r>
            <w:r w:rsidRPr="00070D7B">
              <w:rPr>
                <w:rFonts w:ascii="Arial Narrow" w:hAnsi="Arial Narrow" w:cs="Arial"/>
                <w:noProof/>
              </w:rPr>
              <w:t> </w:t>
            </w:r>
            <w:r w:rsidRPr="00070D7B">
              <w:rPr>
                <w:rFonts w:ascii="Arial Narrow" w:hAnsi="Arial Narrow" w:cs="Arial"/>
                <w:noProof/>
              </w:rPr>
              <w:t> </w:t>
            </w:r>
            <w:r w:rsidRPr="00070D7B">
              <w:rPr>
                <w:rFonts w:ascii="Arial Narrow" w:hAnsi="Arial Narrow" w:cs="Arial"/>
                <w:noProof/>
              </w:rPr>
              <w:t> </w:t>
            </w:r>
            <w:bookmarkEnd w:id="9"/>
            <w:r w:rsidRPr="00070D7B">
              <w:rPr>
                <w:rFonts w:ascii="Arial Narrow" w:hAnsi="Arial Narrow" w:cs="Arial"/>
              </w:rPr>
              <w:fldChar w:fldCharType="end"/>
            </w:r>
            <w:bookmarkEnd w:id="8"/>
          </w:p>
          <w:p w:rsidR="002166A6" w:rsidRPr="00070D7B" w:rsidRDefault="002166A6" w:rsidP="00E005FB">
            <w:pPr>
              <w:spacing w:before="120" w:after="40" w:line="240" w:lineRule="atLeast"/>
              <w:rPr>
                <w:rFonts w:ascii="Arial Narrow" w:hAnsi="Arial Narrow" w:cs="Arial"/>
              </w:rPr>
            </w:pPr>
          </w:p>
        </w:tc>
        <w:tc>
          <w:tcPr>
            <w:tcW w:w="4672" w:type="dxa"/>
          </w:tcPr>
          <w:p w:rsidR="002166A6" w:rsidRPr="00070D7B" w:rsidRDefault="002166A6" w:rsidP="00E005FB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</w:t>
            </w:r>
            <w:r w:rsidRPr="00070D7B">
              <w:rPr>
                <w:rFonts w:ascii="Arial Narrow" w:hAnsi="Arial Narrow"/>
              </w:rPr>
              <w:t>:</w:t>
            </w:r>
          </w:p>
          <w:p w:rsidR="002166A6" w:rsidRPr="00070D7B" w:rsidRDefault="002166A6" w:rsidP="00E005FB">
            <w:pPr>
              <w:spacing w:before="120" w:after="40" w:line="240" w:lineRule="atLeast"/>
              <w:rPr>
                <w:rFonts w:ascii="Arial Narrow" w:hAnsi="Arial Narrow" w:cs="Arial"/>
              </w:rPr>
            </w:pPr>
          </w:p>
        </w:tc>
      </w:tr>
    </w:tbl>
    <w:p w:rsidR="002166A6" w:rsidRPr="002166A6" w:rsidRDefault="002166A6" w:rsidP="00BF6F30">
      <w:pPr>
        <w:pStyle w:val="Kopfzeile"/>
        <w:tabs>
          <w:tab w:val="left" w:pos="2410"/>
        </w:tabs>
        <w:ind w:right="214"/>
        <w:rPr>
          <w:sz w:val="20"/>
        </w:rPr>
      </w:pPr>
    </w:p>
    <w:sectPr w:rsidR="002166A6" w:rsidRPr="002166A6" w:rsidSect="00DD0CC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83" w:right="1134" w:bottom="907" w:left="1418" w:header="680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3E" w:rsidRDefault="00E1453E">
      <w:r>
        <w:separator/>
      </w:r>
    </w:p>
  </w:endnote>
  <w:endnote w:type="continuationSeparator" w:id="0">
    <w:p w:rsidR="00E1453E" w:rsidRDefault="00E1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582526">
      <w:trPr>
        <w:cantSplit/>
      </w:trPr>
      <w:tc>
        <w:tcPr>
          <w:tcW w:w="9611" w:type="dxa"/>
          <w:gridSpan w:val="2"/>
          <w:vAlign w:val="bottom"/>
        </w:tcPr>
        <w:p w:rsidR="00582526" w:rsidRDefault="00582526">
          <w:pPr>
            <w:pStyle w:val="Seite"/>
          </w:pPr>
        </w:p>
      </w:tc>
    </w:tr>
    <w:tr w:rsidR="00582526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582526" w:rsidRDefault="00582526">
          <w:pPr>
            <w:pStyle w:val="Pfad"/>
          </w:pPr>
        </w:p>
      </w:tc>
    </w:tr>
  </w:tbl>
  <w:p w:rsidR="00582526" w:rsidRDefault="00582526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582526" w:rsidRPr="00DD0CCC">
      <w:trPr>
        <w:cantSplit/>
      </w:trPr>
      <w:tc>
        <w:tcPr>
          <w:tcW w:w="4253" w:type="dxa"/>
          <w:vAlign w:val="bottom"/>
        </w:tcPr>
        <w:p w:rsidR="00582526" w:rsidRDefault="00953B2C" w:rsidP="00953B2C">
          <w:pPr>
            <w:pStyle w:val="Fuzeile"/>
          </w:pPr>
          <w:r>
            <w:rPr>
              <w:sz w:val="14"/>
              <w:szCs w:val="14"/>
              <w:lang w:val="en-US"/>
            </w:rPr>
            <w:t>F 23 PE_20.11</w:t>
          </w:r>
          <w:r w:rsidR="004E249F">
            <w:rPr>
              <w:sz w:val="14"/>
              <w:szCs w:val="14"/>
              <w:lang w:val="en-US"/>
            </w:rPr>
            <w:t>_</w:t>
          </w:r>
          <w:r w:rsidR="00646FDF">
            <w:rPr>
              <w:sz w:val="14"/>
              <w:szCs w:val="14"/>
              <w:lang w:val="en-US"/>
            </w:rPr>
            <w:t>ITA</w:t>
          </w:r>
        </w:p>
      </w:tc>
      <w:tc>
        <w:tcPr>
          <w:tcW w:w="4962" w:type="dxa"/>
          <w:vAlign w:val="bottom"/>
        </w:tcPr>
        <w:p w:rsidR="00646FDF" w:rsidRPr="006E1CBD" w:rsidRDefault="00646FDF" w:rsidP="00646FDF">
          <w:pPr>
            <w:pStyle w:val="Fuzeile"/>
            <w:rPr>
              <w:lang w:val="it-CH"/>
            </w:rPr>
          </w:pPr>
          <w:r w:rsidRPr="006E1CBD">
            <w:rPr>
              <w:lang w:val="it-CH"/>
            </w:rPr>
            <w:t>Ufficio federale dell’agricoltura UFAG</w:t>
          </w:r>
        </w:p>
        <w:p w:rsidR="00582526" w:rsidRPr="00CB590D" w:rsidRDefault="00646FDF" w:rsidP="00953B2C">
          <w:pPr>
            <w:pStyle w:val="Fuzeile"/>
            <w:rPr>
              <w:lang w:val="it-CH"/>
            </w:rPr>
          </w:pPr>
          <w:r w:rsidRPr="006E1CBD">
            <w:rPr>
              <w:lang w:val="it-CH"/>
            </w:rPr>
            <w:t>S</w:t>
          </w:r>
          <w:r>
            <w:rPr>
              <w:lang w:val="it-CH"/>
            </w:rPr>
            <w:t>ervizio fitosanitario federale SFF</w:t>
          </w:r>
          <w:r w:rsidRPr="006E1CBD">
            <w:rPr>
              <w:lang w:val="it-CH"/>
            </w:rPr>
            <w:br/>
          </w:r>
          <w:r w:rsidR="00CB590D">
            <w:rPr>
              <w:lang w:val="it-CH"/>
            </w:rPr>
            <w:t>Schwarzenburgstrasse 165</w:t>
          </w:r>
          <w:r w:rsidRPr="006E1CBD">
            <w:rPr>
              <w:lang w:val="it-CH"/>
            </w:rPr>
            <w:t>, CH-3003 Bern</w:t>
          </w:r>
          <w:r>
            <w:rPr>
              <w:lang w:val="it-CH"/>
            </w:rPr>
            <w:t>a</w:t>
          </w:r>
          <w:r w:rsidRPr="006E1CBD">
            <w:rPr>
              <w:lang w:val="it-CH"/>
            </w:rPr>
            <w:br/>
            <w:t>T</w:t>
          </w:r>
          <w:r>
            <w:rPr>
              <w:lang w:val="it-CH"/>
            </w:rPr>
            <w:t>e</w:t>
          </w:r>
          <w:r w:rsidRPr="006E1CBD">
            <w:rPr>
              <w:lang w:val="it-CH"/>
            </w:rPr>
            <w:t>l</w:t>
          </w:r>
          <w:r w:rsidR="00470520">
            <w:rPr>
              <w:lang w:val="it-CH"/>
            </w:rPr>
            <w:t xml:space="preserve"> +41 58 462 25 50</w:t>
          </w:r>
          <w:r w:rsidR="00F119E6">
            <w:rPr>
              <w:lang w:val="it-CH"/>
            </w:rPr>
            <w:t>, fax +41 58 462</w:t>
          </w:r>
          <w:r w:rsidRPr="006E1CBD">
            <w:rPr>
              <w:lang w:val="it-CH"/>
            </w:rPr>
            <w:t xml:space="preserve"> 26 34</w:t>
          </w:r>
          <w:r w:rsidRPr="006E1CBD">
            <w:rPr>
              <w:lang w:val="it-CH"/>
            </w:rPr>
            <w:br/>
            <w:t xml:space="preserve">phyto@blw.admin.ch </w:t>
          </w:r>
          <w:r w:rsidRPr="006E1CBD">
            <w:rPr>
              <w:lang w:val="it-CH"/>
            </w:rPr>
            <w:br/>
            <w:t>www.</w:t>
          </w:r>
          <w:r w:rsidR="00953B2C">
            <w:rPr>
              <w:lang w:val="it-CH"/>
            </w:rPr>
            <w:t>salute-dei-vegetali</w:t>
          </w:r>
          <w:r>
            <w:rPr>
              <w:lang w:val="it-CH"/>
            </w:rPr>
            <w:t>.ch</w:t>
          </w:r>
        </w:p>
      </w:tc>
    </w:tr>
    <w:tr w:rsidR="00582526" w:rsidRPr="00DD0CCC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:rsidR="00582526" w:rsidRPr="00CB590D" w:rsidRDefault="00582526">
          <w:pPr>
            <w:pStyle w:val="Pfad"/>
            <w:rPr>
              <w:lang w:val="it-CH"/>
            </w:rPr>
          </w:pPr>
          <w:bookmarkStart w:id="10" w:name="_Hlk112468646"/>
        </w:p>
      </w:tc>
    </w:tr>
    <w:bookmarkEnd w:id="10"/>
  </w:tbl>
  <w:p w:rsidR="00582526" w:rsidRPr="00CB590D" w:rsidRDefault="00582526">
    <w:pPr>
      <w:pStyle w:val="Platzhalter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3E" w:rsidRDefault="00E1453E">
      <w:r>
        <w:separator/>
      </w:r>
    </w:p>
  </w:footnote>
  <w:footnote w:type="continuationSeparator" w:id="0">
    <w:p w:rsidR="00E1453E" w:rsidRDefault="00E1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582526">
      <w:trPr>
        <w:cantSplit/>
        <w:trHeight w:hRule="exact" w:val="420"/>
      </w:trPr>
      <w:tc>
        <w:tcPr>
          <w:tcW w:w="9214" w:type="dxa"/>
        </w:tcPr>
        <w:p w:rsidR="00582526" w:rsidRPr="003267D9" w:rsidRDefault="00582526" w:rsidP="003267D9">
          <w:pPr>
            <w:pStyle w:val="KopfFett"/>
            <w:rPr>
              <w:b w:val="0"/>
              <w:bCs w:val="0"/>
            </w:rPr>
          </w:pPr>
        </w:p>
      </w:tc>
    </w:tr>
  </w:tbl>
  <w:p w:rsidR="00582526" w:rsidRDefault="00582526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82526" w:rsidTr="002D2E6A">
      <w:trPr>
        <w:cantSplit/>
        <w:trHeight w:hRule="exact" w:val="1560"/>
      </w:trPr>
      <w:tc>
        <w:tcPr>
          <w:tcW w:w="4848" w:type="dxa"/>
        </w:tcPr>
        <w:p w:rsidR="00582526" w:rsidRDefault="006E105F">
          <w:pPr>
            <w:pStyle w:val="Logo"/>
          </w:pPr>
          <w:r>
            <w:drawing>
              <wp:inline distT="0" distB="0" distL="0" distR="0" wp14:anchorId="4AA5C17E" wp14:editId="53FCE413">
                <wp:extent cx="1981200" cy="647700"/>
                <wp:effectExtent l="0" t="0" r="0" b="0"/>
                <wp:docPr id="2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2526" w:rsidRDefault="00582526">
          <w:pPr>
            <w:pStyle w:val="Platzhalter"/>
          </w:pPr>
        </w:p>
      </w:tc>
      <w:tc>
        <w:tcPr>
          <w:tcW w:w="4961" w:type="dxa"/>
        </w:tcPr>
        <w:p w:rsidR="00646FDF" w:rsidRPr="00B723C6" w:rsidRDefault="00646FDF" w:rsidP="00646FDF">
          <w:pPr>
            <w:pStyle w:val="KopfDept"/>
            <w:spacing w:after="0"/>
            <w:rPr>
              <w:lang w:val="it-CH"/>
            </w:rPr>
          </w:pPr>
          <w:r w:rsidRPr="00B723C6">
            <w:rPr>
              <w:b/>
              <w:bCs w:val="0"/>
              <w:lang w:val="it-CH"/>
            </w:rPr>
            <w:t>Ufficio federale dell’agricoltura UFAG</w:t>
          </w:r>
        </w:p>
        <w:p w:rsidR="00646FDF" w:rsidRPr="00B723C6" w:rsidRDefault="00646FDF" w:rsidP="00646FDF">
          <w:pPr>
            <w:pStyle w:val="Kopfzeile"/>
            <w:spacing w:after="100"/>
            <w:rPr>
              <w:b/>
              <w:lang w:val="it-CH"/>
            </w:rPr>
          </w:pPr>
          <w:r w:rsidRPr="00A31F0D">
            <w:rPr>
              <w:b/>
              <w:lang w:val="it-CH"/>
            </w:rPr>
            <w:t>Ufficio federale dell'ambiente UFAM</w:t>
          </w:r>
          <w:r w:rsidRPr="00B723C6">
            <w:rPr>
              <w:b/>
              <w:lang w:val="it-CH"/>
            </w:rPr>
            <w:t xml:space="preserve"> </w:t>
          </w:r>
        </w:p>
        <w:p w:rsidR="00646FDF" w:rsidRDefault="00646FDF" w:rsidP="00646FDF">
          <w:pPr>
            <w:pStyle w:val="KopfDept"/>
            <w:spacing w:after="0"/>
            <w:rPr>
              <w:b/>
              <w:bCs w:val="0"/>
              <w:lang w:val="fr-CH"/>
            </w:rPr>
          </w:pPr>
          <w:r w:rsidRPr="00A31F0D">
            <w:rPr>
              <w:lang w:val="it-CH"/>
            </w:rPr>
            <w:t>Servizio fitosanitario federale</w:t>
          </w:r>
          <w:r w:rsidRPr="00B723C6">
            <w:rPr>
              <w:lang w:val="fr-CH"/>
            </w:rPr>
            <w:t xml:space="preserve"> </w:t>
          </w:r>
          <w:r>
            <w:rPr>
              <w:lang w:val="fr-CH"/>
            </w:rPr>
            <w:t>SFF</w:t>
          </w:r>
          <w:r w:rsidRPr="00B723C6">
            <w:rPr>
              <w:b/>
              <w:bCs w:val="0"/>
              <w:lang w:val="fr-CH"/>
            </w:rPr>
            <w:t xml:space="preserve"> </w:t>
          </w:r>
        </w:p>
        <w:p w:rsidR="00582526" w:rsidRDefault="00582526" w:rsidP="00E323AB">
          <w:pPr>
            <w:pStyle w:val="Kopfzeile"/>
          </w:pPr>
        </w:p>
      </w:tc>
    </w:tr>
  </w:tbl>
  <w:p w:rsidR="00582526" w:rsidRDefault="00582526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F29F5"/>
    <w:multiLevelType w:val="singleLevel"/>
    <w:tmpl w:val="6C708B3E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0"/>
      </w:rPr>
    </w:lvl>
  </w:abstractNum>
  <w:abstractNum w:abstractNumId="1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09FB0955"/>
    <w:multiLevelType w:val="singleLevel"/>
    <w:tmpl w:val="57023F9E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1EA67399"/>
    <w:multiLevelType w:val="singleLevel"/>
    <w:tmpl w:val="4EA68B14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color w:val="auto"/>
        <w:sz w:val="20"/>
      </w:rPr>
    </w:lvl>
  </w:abstractNum>
  <w:abstractNum w:abstractNumId="14" w15:restartNumberingAfterBreak="0">
    <w:nsid w:val="212A78EC"/>
    <w:multiLevelType w:val="singleLevel"/>
    <w:tmpl w:val="88800404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6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B41A8"/>
    <w:multiLevelType w:val="hybridMultilevel"/>
    <w:tmpl w:val="196485E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F1CE8"/>
    <w:multiLevelType w:val="hybridMultilevel"/>
    <w:tmpl w:val="628C2586"/>
    <w:lvl w:ilvl="0" w:tplc="E206AA7C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B3E15"/>
    <w:multiLevelType w:val="singleLevel"/>
    <w:tmpl w:val="7E46C434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hAnsi="Arial" w:hint="default"/>
        <w:color w:val="auto"/>
        <w:sz w:val="20"/>
      </w:rPr>
    </w:lvl>
  </w:abstractNum>
  <w:abstractNum w:abstractNumId="22" w15:restartNumberingAfterBreak="0">
    <w:nsid w:val="4AB8335F"/>
    <w:multiLevelType w:val="hybridMultilevel"/>
    <w:tmpl w:val="C846992A"/>
    <w:lvl w:ilvl="0" w:tplc="585E744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528159E7"/>
    <w:multiLevelType w:val="singleLevel"/>
    <w:tmpl w:val="1BF6F05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0"/>
      </w:rPr>
    </w:lvl>
  </w:abstractNum>
  <w:abstractNum w:abstractNumId="2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548EA"/>
    <w:multiLevelType w:val="singleLevel"/>
    <w:tmpl w:val="619860E4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</w:abstractNum>
  <w:abstractNum w:abstractNumId="27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421DD"/>
    <w:multiLevelType w:val="singleLevel"/>
    <w:tmpl w:val="B5DAE39E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9"/>
  </w:num>
  <w:num w:numId="17">
    <w:abstractNumId w:val="26"/>
  </w:num>
  <w:num w:numId="18">
    <w:abstractNumId w:val="23"/>
  </w:num>
  <w:num w:numId="19">
    <w:abstractNumId w:val="12"/>
  </w:num>
  <w:num w:numId="20">
    <w:abstractNumId w:val="14"/>
  </w:num>
  <w:num w:numId="21">
    <w:abstractNumId w:val="15"/>
  </w:num>
  <w:num w:numId="22">
    <w:abstractNumId w:val="21"/>
  </w:num>
  <w:num w:numId="23">
    <w:abstractNumId w:val="13"/>
  </w:num>
  <w:num w:numId="24">
    <w:abstractNumId w:val="27"/>
  </w:num>
  <w:num w:numId="25">
    <w:abstractNumId w:val="10"/>
  </w:num>
  <w:num w:numId="26">
    <w:abstractNumId w:val="24"/>
  </w:num>
  <w:num w:numId="27">
    <w:abstractNumId w:val="20"/>
  </w:num>
  <w:num w:numId="28">
    <w:abstractNumId w:val="22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1"/>
  </w:num>
  <w:num w:numId="34">
    <w:abstractNumId w:val="23"/>
  </w:num>
  <w:num w:numId="35">
    <w:abstractNumId w:val="15"/>
  </w:num>
  <w:num w:numId="36">
    <w:abstractNumId w:val="2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Uf62zEMRe4MI84SF8XkEIElylk9e/1CXjINXrV0VyW1aJZFdkzkVNoNt7jP3z9/TM7Ze5cEJDnIBmQ8Em+4PQ==" w:salt="9l4h+ilt7Mx6sEFacFY5hw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Swiss federal office for agriculture"/>
    <w:docVar w:name="docvar_Amt_AmtF" w:val="Office fédéral de l'agriculture"/>
    <w:docVar w:name="docvar_Amt_AmtI" w:val="Ufficio federale dell'agricoltura"/>
    <w:docVar w:name="docvar_Amt_AmtkurzD" w:val="BLW"/>
    <w:docVar w:name="docvar_Amt_AmtkurzE" w:val="FOAG"/>
    <w:docVar w:name="docvar_Amt_AmtkurzF" w:val="OFAG"/>
    <w:docVar w:name="docvar_Amt_AmtkurzI" w:val="UFAG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e, Switzerland"/>
    <w:docVar w:name="docvar_Amt_PostOrtF" w:val="3003 Berne"/>
    <w:docVar w:name="docvar_Amt_PostOrtI" w:val="3003 Berna"/>
    <w:docVar w:name="docvar_Amt_Tel" w:val="+41 31 322 93 20"/>
    <w:docVar w:name="docvar_logo2" w:val="kein_Wappen"/>
    <w:docVar w:name="docvar_User_AbteilungD" w:val="Doc Property"/>
    <w:docVar w:name="docvar_User_AbteilungE" w:val="Doc Property"/>
    <w:docVar w:name="docvar_User_AbteilungF" w:val="Doc Property"/>
    <w:docVar w:name="docvar_User_AbteilungI" w:val="Doc Property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Grussformel"/>
    <w:docVar w:name="docvar_User_SektionE" w:val="Grussformel"/>
    <w:docVar w:name="docvar_User_SektionF" w:val="Grussformel"/>
    <w:docVar w:name="docvar_User_SektionI" w:val="Grussformel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Mattehofstrasse 5, 3003 Bern_x000b_Tel. +41 31 322 25 81, Fax +41 31 322 26 34_x000b_denise.vallotton@blw.admin.ch_x000b_www.blw.admin.ch"/>
    <w:docVar w:name="Kurzzeichen" w:val="Fabasoft"/>
    <w:docVar w:name="OrgEinheit" w:val="Doc Property"/>
    <w:docVar w:name="Ort" w:val="Bern"/>
    <w:docVar w:name="PostAbs" w:val="BLW, 3003 Bern"/>
    <w:docVar w:name="Unterschrift" w:val="Denise Vallotton_x000b_Doc Property_x000b_Grussformel"/>
  </w:docVars>
  <w:rsids>
    <w:rsidRoot w:val="00A56B23"/>
    <w:rsid w:val="00072BE9"/>
    <w:rsid w:val="000832E1"/>
    <w:rsid w:val="00096868"/>
    <w:rsid w:val="000A6E37"/>
    <w:rsid w:val="000D6BDF"/>
    <w:rsid w:val="000E0480"/>
    <w:rsid w:val="000E7A2D"/>
    <w:rsid w:val="00102E83"/>
    <w:rsid w:val="00116513"/>
    <w:rsid w:val="00155BCC"/>
    <w:rsid w:val="001F4416"/>
    <w:rsid w:val="002166A6"/>
    <w:rsid w:val="00236CA8"/>
    <w:rsid w:val="00242508"/>
    <w:rsid w:val="002455D7"/>
    <w:rsid w:val="00256D4D"/>
    <w:rsid w:val="00275035"/>
    <w:rsid w:val="00285631"/>
    <w:rsid w:val="002920EF"/>
    <w:rsid w:val="0029511E"/>
    <w:rsid w:val="002A3EDC"/>
    <w:rsid w:val="002D2E6A"/>
    <w:rsid w:val="002E36B0"/>
    <w:rsid w:val="00312720"/>
    <w:rsid w:val="003267D9"/>
    <w:rsid w:val="00332C99"/>
    <w:rsid w:val="00333391"/>
    <w:rsid w:val="003504D8"/>
    <w:rsid w:val="003708EC"/>
    <w:rsid w:val="00390414"/>
    <w:rsid w:val="003B4BD6"/>
    <w:rsid w:val="003B58D8"/>
    <w:rsid w:val="00426512"/>
    <w:rsid w:val="004350A7"/>
    <w:rsid w:val="00470520"/>
    <w:rsid w:val="00485B3D"/>
    <w:rsid w:val="004B6E54"/>
    <w:rsid w:val="004C1A62"/>
    <w:rsid w:val="004E249F"/>
    <w:rsid w:val="004E3BAC"/>
    <w:rsid w:val="004F58FF"/>
    <w:rsid w:val="005138B2"/>
    <w:rsid w:val="005168E6"/>
    <w:rsid w:val="00523719"/>
    <w:rsid w:val="00527F42"/>
    <w:rsid w:val="00533B28"/>
    <w:rsid w:val="00534BEB"/>
    <w:rsid w:val="00576B6D"/>
    <w:rsid w:val="00582526"/>
    <w:rsid w:val="00595512"/>
    <w:rsid w:val="005E7BC1"/>
    <w:rsid w:val="005F0DAE"/>
    <w:rsid w:val="005F7375"/>
    <w:rsid w:val="005F7C0D"/>
    <w:rsid w:val="00646FDF"/>
    <w:rsid w:val="00651154"/>
    <w:rsid w:val="006537A0"/>
    <w:rsid w:val="006828DB"/>
    <w:rsid w:val="006A53FE"/>
    <w:rsid w:val="006B3EB5"/>
    <w:rsid w:val="006E105F"/>
    <w:rsid w:val="00700D29"/>
    <w:rsid w:val="0073291A"/>
    <w:rsid w:val="00785795"/>
    <w:rsid w:val="00786821"/>
    <w:rsid w:val="007A03DC"/>
    <w:rsid w:val="007A18F2"/>
    <w:rsid w:val="007B4F18"/>
    <w:rsid w:val="007D72DD"/>
    <w:rsid w:val="007D77A2"/>
    <w:rsid w:val="008B767F"/>
    <w:rsid w:val="008C0720"/>
    <w:rsid w:val="008C665B"/>
    <w:rsid w:val="008F487C"/>
    <w:rsid w:val="00930224"/>
    <w:rsid w:val="00953B2C"/>
    <w:rsid w:val="0096369C"/>
    <w:rsid w:val="009929C2"/>
    <w:rsid w:val="009B0094"/>
    <w:rsid w:val="009E17EB"/>
    <w:rsid w:val="00A22D0C"/>
    <w:rsid w:val="00A35FAF"/>
    <w:rsid w:val="00A56B23"/>
    <w:rsid w:val="00A62BE9"/>
    <w:rsid w:val="00A67E9A"/>
    <w:rsid w:val="00A77B93"/>
    <w:rsid w:val="00A9539B"/>
    <w:rsid w:val="00AA1FD7"/>
    <w:rsid w:val="00AA49BC"/>
    <w:rsid w:val="00AB6DF1"/>
    <w:rsid w:val="00AD404D"/>
    <w:rsid w:val="00AD43DB"/>
    <w:rsid w:val="00AD53B8"/>
    <w:rsid w:val="00AD5680"/>
    <w:rsid w:val="00AE756E"/>
    <w:rsid w:val="00B25201"/>
    <w:rsid w:val="00B8525A"/>
    <w:rsid w:val="00B94C7D"/>
    <w:rsid w:val="00BF6F30"/>
    <w:rsid w:val="00C06E6B"/>
    <w:rsid w:val="00C23D29"/>
    <w:rsid w:val="00C25FD4"/>
    <w:rsid w:val="00C771B0"/>
    <w:rsid w:val="00C93014"/>
    <w:rsid w:val="00C97F45"/>
    <w:rsid w:val="00CB590D"/>
    <w:rsid w:val="00CE2B2E"/>
    <w:rsid w:val="00CF775B"/>
    <w:rsid w:val="00D13478"/>
    <w:rsid w:val="00D63497"/>
    <w:rsid w:val="00D93FF1"/>
    <w:rsid w:val="00D959CA"/>
    <w:rsid w:val="00DB3641"/>
    <w:rsid w:val="00DB3AEA"/>
    <w:rsid w:val="00DB5FA8"/>
    <w:rsid w:val="00DD0CCC"/>
    <w:rsid w:val="00DE7C6F"/>
    <w:rsid w:val="00DF1436"/>
    <w:rsid w:val="00E1453E"/>
    <w:rsid w:val="00E27289"/>
    <w:rsid w:val="00E323AB"/>
    <w:rsid w:val="00E650AE"/>
    <w:rsid w:val="00E73E9C"/>
    <w:rsid w:val="00E8150F"/>
    <w:rsid w:val="00E87BF5"/>
    <w:rsid w:val="00ED64FD"/>
    <w:rsid w:val="00EF00A3"/>
    <w:rsid w:val="00F119E6"/>
    <w:rsid w:val="00F3032C"/>
    <w:rsid w:val="00F423C3"/>
    <w:rsid w:val="00F44B80"/>
    <w:rsid w:val="00F72B95"/>
    <w:rsid w:val="00F758F5"/>
    <w:rsid w:val="00F831BF"/>
    <w:rsid w:val="00F8705A"/>
    <w:rsid w:val="00FA46C7"/>
    <w:rsid w:val="00FB37AA"/>
    <w:rsid w:val="00FB774B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7202A8BE-2920-47EA-B651-D14DF622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8D8"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rsid w:val="003B58D8"/>
    <w:pPr>
      <w:numPr>
        <w:numId w:val="32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rsid w:val="003B58D8"/>
    <w:pPr>
      <w:numPr>
        <w:ilvl w:val="1"/>
        <w:numId w:val="32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3B58D8"/>
    <w:pPr>
      <w:numPr>
        <w:ilvl w:val="2"/>
        <w:numId w:val="32"/>
      </w:numPr>
      <w:outlineLvl w:val="2"/>
    </w:pPr>
    <w:rPr>
      <w:rFonts w:ascii="Helvetica" w:hAnsi="Helvetica"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link w:val="KopfzeileZchn"/>
    <w:semiHidden/>
    <w:pPr>
      <w:suppressAutoHyphens/>
      <w:spacing w:line="200" w:lineRule="exact"/>
    </w:pPr>
    <w:rPr>
      <w:bCs/>
      <w:noProof/>
      <w:sz w:val="15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noProof/>
      <w:sz w:val="15"/>
    </w:rPr>
  </w:style>
  <w:style w:type="paragraph" w:customStyle="1" w:styleId="Post">
    <w:name w:val="Post"/>
    <w:basedOn w:val="Standard"/>
    <w:next w:val="Standard"/>
    <w:qFormat/>
    <w:rsid w:val="003B58D8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Standard"/>
    <w:qFormat/>
    <w:rsid w:val="003B58D8"/>
    <w:pPr>
      <w:spacing w:line="200" w:lineRule="exact"/>
    </w:pPr>
    <w:rPr>
      <w:b/>
      <w:bCs/>
      <w:sz w:val="15"/>
    </w:rPr>
  </w:style>
  <w:style w:type="paragraph" w:customStyle="1" w:styleId="Anhang">
    <w:name w:val="Anhang"/>
    <w:basedOn w:val="Standard"/>
    <w:next w:val="Anhangweitere"/>
    <w:qFormat/>
    <w:pPr>
      <w:spacing w:before="520" w:after="0"/>
      <w:outlineLvl w:val="0"/>
    </w:pPr>
    <w:rPr>
      <w:lang w:val="de-DE" w:eastAsia="de-DE"/>
    </w:rPr>
  </w:style>
  <w:style w:type="paragraph" w:customStyle="1" w:styleId="Pfad">
    <w:name w:val="Pfad"/>
    <w:next w:val="Fuzeile"/>
    <w:qFormat/>
    <w:rsid w:val="003B58D8"/>
    <w:pPr>
      <w:spacing w:line="160" w:lineRule="exact"/>
    </w:pPr>
    <w:rPr>
      <w:noProof/>
      <w:sz w:val="12"/>
      <w:szCs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eite">
    <w:name w:val="Seite"/>
    <w:basedOn w:val="Standard2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Grussformel">
    <w:name w:val="Grussformel"/>
    <w:basedOn w:val="Standard"/>
    <w:pPr>
      <w:spacing w:before="520"/>
    </w:p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Aufzhlung123">
    <w:name w:val="Aufzählung 1.2.3"/>
    <w:basedOn w:val="Standard"/>
    <w:qFormat/>
    <w:rsid w:val="003B58D8"/>
    <w:pPr>
      <w:numPr>
        <w:numId w:val="33"/>
      </w:numPr>
      <w:spacing w:after="0"/>
    </w:pPr>
    <w:rPr>
      <w:lang w:eastAsia="de-DE"/>
    </w:rPr>
  </w:style>
  <w:style w:type="paragraph" w:customStyle="1" w:styleId="Standard2">
    <w:name w:val="Standard2"/>
    <w:pPr>
      <w:widowControl w:val="0"/>
      <w:spacing w:line="260" w:lineRule="exact"/>
    </w:pPr>
    <w:rPr>
      <w:lang w:eastAsia="de-DE"/>
    </w:rPr>
  </w:style>
  <w:style w:type="paragraph" w:customStyle="1" w:styleId="Kopie">
    <w:name w:val="Kopie"/>
    <w:basedOn w:val="Standard2"/>
  </w:style>
  <w:style w:type="paragraph" w:customStyle="1" w:styleId="Aufzhlung1231cmeingerckt">
    <w:name w:val="Aufzählung 1.2.3 1 cm eingerückt"/>
    <w:basedOn w:val="Standard"/>
    <w:pPr>
      <w:numPr>
        <w:numId w:val="16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17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rsid w:val="003B58D8"/>
    <w:pPr>
      <w:numPr>
        <w:numId w:val="34"/>
      </w:numPr>
      <w:spacing w:after="0"/>
    </w:pPr>
    <w:rPr>
      <w:lang w:eastAsia="de-DE"/>
    </w:rPr>
  </w:style>
  <w:style w:type="paragraph" w:customStyle="1" w:styleId="Aufzhlungabc1cmeingerckt">
    <w:name w:val="Aufzählung a)b)c) 1 cm eingerückt"/>
    <w:basedOn w:val="Standard"/>
    <w:pPr>
      <w:numPr>
        <w:numId w:val="19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20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rsid w:val="003B58D8"/>
    <w:pPr>
      <w:numPr>
        <w:numId w:val="35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22"/>
      </w:numPr>
      <w:tabs>
        <w:tab w:val="left" w:pos="851"/>
      </w:tabs>
      <w:spacing w:after="0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23"/>
      </w:numPr>
      <w:spacing w:after="0"/>
    </w:pPr>
    <w:rPr>
      <w:lang w:eastAsia="de-DE"/>
    </w:rPr>
  </w:style>
  <w:style w:type="paragraph" w:customStyle="1" w:styleId="AufzhlungStrich">
    <w:name w:val="Aufzählung Strich"/>
    <w:basedOn w:val="Standard"/>
    <w:qFormat/>
    <w:rsid w:val="003B58D8"/>
    <w:pPr>
      <w:numPr>
        <w:numId w:val="36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25"/>
      </w:numPr>
      <w:tabs>
        <w:tab w:val="clear" w:pos="927"/>
        <w:tab w:val="left" w:pos="851"/>
      </w:tabs>
      <w:spacing w:after="0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26"/>
      </w:numPr>
      <w:spacing w:after="0"/>
    </w:pPr>
    <w:rPr>
      <w:lang w:eastAsia="de-DE"/>
    </w:rPr>
  </w:style>
  <w:style w:type="paragraph" w:customStyle="1" w:styleId="AufzhlungZahl">
    <w:name w:val="Aufzählung Zahl"/>
    <w:basedOn w:val="Standard"/>
    <w:pPr>
      <w:numPr>
        <w:numId w:val="27"/>
      </w:numPr>
      <w:tabs>
        <w:tab w:val="left" w:pos="72"/>
      </w:tabs>
      <w:spacing w:after="0"/>
      <w:ind w:left="74" w:hanging="74"/>
    </w:pPr>
    <w:rPr>
      <w:b/>
    </w:rPr>
  </w:style>
  <w:style w:type="paragraph" w:customStyle="1" w:styleId="Anhangweitere">
    <w:name w:val="Anhang weitere"/>
    <w:basedOn w:val="Standard"/>
    <w:pPr>
      <w:numPr>
        <w:numId w:val="28"/>
      </w:numPr>
      <w:tabs>
        <w:tab w:val="clear" w:pos="1996"/>
        <w:tab w:val="left" w:pos="100"/>
      </w:tabs>
      <w:spacing w:after="0"/>
      <w:ind w:left="100" w:hanging="100"/>
    </w:pPr>
    <w:rPr>
      <w:lang w:val="de-DE"/>
    </w:rPr>
  </w:style>
  <w:style w:type="paragraph" w:customStyle="1" w:styleId="StandardEingerckt1cm">
    <w:name w:val="Standard  Eingerückt 1 cm"/>
    <w:basedOn w:val="Standard"/>
    <w:pPr>
      <w:ind w:left="567"/>
    </w:pPr>
    <w:rPr>
      <w:rFonts w:ascii="Helvetica" w:hAnsi="Helvetica"/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styleId="Titel">
    <w:name w:val="Title"/>
    <w:basedOn w:val="Standard"/>
    <w:next w:val="Standard"/>
    <w:qFormat/>
    <w:rsid w:val="003B58D8"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styleId="Fett">
    <w:name w:val="Strong"/>
    <w:basedOn w:val="Absatz-Standardschriftart"/>
  </w:style>
  <w:style w:type="paragraph" w:customStyle="1" w:styleId="Betreff">
    <w:name w:val="Betreff"/>
    <w:basedOn w:val="Standard"/>
    <w:qFormat/>
    <w:rsid w:val="003B58D8"/>
    <w:pPr>
      <w:spacing w:before="440"/>
    </w:pPr>
    <w:rPr>
      <w:b/>
    </w:rPr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paragraph" w:customStyle="1" w:styleId="Titel10Pt">
    <w:name w:val="Titel 10 Pt"/>
    <w:basedOn w:val="Standard"/>
    <w:next w:val="Standard"/>
    <w:qFormat/>
    <w:rsid w:val="003B58D8"/>
    <w:pPr>
      <w:spacing w:before="520"/>
    </w:pPr>
    <w:rPr>
      <w:b/>
    </w:rPr>
  </w:style>
  <w:style w:type="paragraph" w:customStyle="1" w:styleId="Anreden">
    <w:name w:val="Anreden"/>
    <w:basedOn w:val="Standard"/>
  </w:style>
  <w:style w:type="paragraph" w:customStyle="1" w:styleId="Titel2">
    <w:name w:val="Titel2"/>
    <w:basedOn w:val="Titel"/>
    <w:qFormat/>
    <w:rsid w:val="003B58D8"/>
    <w:rPr>
      <w:rFonts w:ascii="Helvetica" w:hAnsi="Helvetica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579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FA46C7"/>
    <w:rPr>
      <w:bCs/>
      <w:noProof/>
      <w:sz w:val="1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3EB5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3EB5"/>
  </w:style>
  <w:style w:type="character" w:styleId="Funotenzeichen">
    <w:name w:val="footnote reference"/>
    <w:basedOn w:val="Absatz-Standardschriftart"/>
    <w:uiPriority w:val="99"/>
    <w:semiHidden/>
    <w:unhideWhenUsed/>
    <w:rsid w:val="006B3EB5"/>
    <w:rPr>
      <w:vertAlign w:val="superscript"/>
    </w:rPr>
  </w:style>
  <w:style w:type="paragraph" w:customStyle="1" w:styleId="Titel11Pt">
    <w:name w:val="Titel 11 Pt"/>
    <w:basedOn w:val="Standard"/>
    <w:next w:val="Standard"/>
    <w:rsid w:val="00930224"/>
    <w:pPr>
      <w:widowControl/>
      <w:spacing w:before="240" w:after="120" w:line="240" w:lineRule="auto"/>
    </w:pPr>
    <w:rPr>
      <w:b/>
      <w:sz w:val="22"/>
      <w:lang w:eastAsia="de-DE"/>
    </w:rPr>
  </w:style>
  <w:style w:type="paragraph" w:styleId="Listenabsatz">
    <w:name w:val="List Paragraph"/>
    <w:basedOn w:val="Standard"/>
    <w:uiPriority w:val="34"/>
    <w:rsid w:val="002166A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166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6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w.admin.ch/dam/blw/it/dokumente/Nachhaltige%20Produktion/Pflanzengesundheit/Handel_mit_Pflanzenmaterial/MB%2019%20Betriebsmeldepflicht_20.08_ITA.pdf.download.pdf/Promemoria%20n.%2019%20Obbligo%20di%20notifica%20aziendale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lw.admin.ch/dam/blw/it/dokumente/Nachhaltige%20Produktion/Pflanzengesundheit/Handel_mit_Pflanzenmaterial/Antrag%20Betriebsmeldepflicht%202020_ITA.docx.download.docx/Antrag%20Betriebsmeldepflicht%202020_IT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w.admin.ch/blw/it/home/nachhaltige-produktion/Pflanzengesundheit/handelmitpflanzenmaterial/schweizundeu/betriebsmeldepflicht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lw-vad\Desktop\Brief_d492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9305-DEA6-48DB-B4D8-77A793EE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Brief_d4922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CH-3003 Bern, BLW,</vt:lpstr>
      <vt:lpstr>CH-3003 Bern, BLW,</vt:lpstr>
      <vt:lpstr>BLW, , CH-3003 Bern</vt:lpstr>
    </vt:vector>
  </TitlesOfParts>
  <Company>EVD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Bern, BLW,</dc:title>
  <dc:creator>Denise Kummer</dc:creator>
  <cp:lastModifiedBy>Gaggini Luca BLW</cp:lastModifiedBy>
  <cp:revision>4</cp:revision>
  <cp:lastPrinted>2014-09-15T12:14:00Z</cp:lastPrinted>
  <dcterms:created xsi:type="dcterms:W3CDTF">2020-11-16T11:31:00Z</dcterms:created>
  <dcterms:modified xsi:type="dcterms:W3CDTF">2020-11-16T13:21:00Z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2013-04-24/79</vt:lpwstr>
  </property>
  <property fmtid="{D5CDD505-2E9C-101B-9397-08002B2CF9AE}" pid="3" name="FSC#EVDCFG@15.1400:DossierBarCode">
    <vt:lpwstr>*COO.2101.101.7.1785*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COO.2101.101.5.1320971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Diverse Schreiben (541.3/2004/01784)</vt:lpwstr>
  </property>
  <property fmtid="{D5CDD505-2E9C-101B-9397-08002B2CF9AE}" pid="13" name="FSC#COOELAK@1.1001:FileRefYear">
    <vt:lpwstr>2004</vt:lpwstr>
  </property>
  <property fmtid="{D5CDD505-2E9C-101B-9397-08002B2CF9AE}" pid="14" name="FSC#COOELAK@1.1001:FileRefOrdinal">
    <vt:lpwstr>1784</vt:lpwstr>
  </property>
  <property fmtid="{D5CDD505-2E9C-101B-9397-08002B2CF9AE}" pid="15" name="FSC#COOELAK@1.1001:FileRefOU">
    <vt:lpwstr/>
  </property>
  <property fmtid="{D5CDD505-2E9C-101B-9397-08002B2CF9AE}" pid="16" name="FSC#COOELAK@1.1001:Organization">
    <vt:lpwstr/>
  </property>
  <property fmtid="{D5CDD505-2E9C-101B-9397-08002B2CF9AE}" pid="17" name="FSC#COOELAK@1.1001:Owner">
    <vt:lpwstr> BLW Hardegger</vt:lpwstr>
  </property>
  <property fmtid="{D5CDD505-2E9C-101B-9397-08002B2CF9AE}" pid="18" name="FSC#COOELAK@1.1001:OwnerExtension">
    <vt:lpwstr>+41 31 322 25 50</vt:lpwstr>
  </property>
  <property fmtid="{D5CDD505-2E9C-101B-9397-08002B2CF9AE}" pid="19" name="FSC#COOELAK@1.1001:OwnerFaxExtension">
    <vt:lpwstr/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Zertifizierung, Pflanzen- und Sortenschutz (BLW)</vt:lpwstr>
  </property>
  <property fmtid="{D5CDD505-2E9C-101B-9397-08002B2CF9AE}" pid="25" name="FSC#COOELAK@1.1001:CreatedAt">
    <vt:lpwstr>24.04.2013 10:31:41</vt:lpwstr>
  </property>
  <property fmtid="{D5CDD505-2E9C-101B-9397-08002B2CF9AE}" pid="26" name="FSC#COOELAK@1.1001:OU">
    <vt:lpwstr>x-Produktionsmittel (BLW)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*COO.2101.101.5.1320971*</vt:lpwstr>
  </property>
  <property fmtid="{D5CDD505-2E9C-101B-9397-08002B2CF9AE}" pid="29" name="FSC#COOELAK@1.1001:RefBarCode">
    <vt:lpwstr>*test*</vt:lpwstr>
  </property>
  <property fmtid="{D5CDD505-2E9C-101B-9397-08002B2CF9AE}" pid="30" name="FSC#COOELAK@1.1001:FileRefBarCode">
    <vt:lpwstr>*Diverse Schreiben (541.3/2004/01784)*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541.3/2004/01784</vt:lpwstr>
  </property>
  <property fmtid="{D5CDD505-2E9C-101B-9397-08002B2CF9AE}" pid="33" name="FSC#EVDCFG@15.1400:FileRespEmail">
    <vt:lpwstr>katja.hardegger@blw.admin.ch</vt:lpwstr>
  </property>
  <property fmtid="{D5CDD505-2E9C-101B-9397-08002B2CF9AE}" pid="34" name="FSC#EVDCFG@15.1400:FileRespFax">
    <vt:lpwstr/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Katja Hardegger</vt:lpwstr>
  </property>
  <property fmtid="{D5CDD505-2E9C-101B-9397-08002B2CF9AE}" pid="37" name="FSC#EVDCFG@15.1400:FileRespOrg">
    <vt:lpwstr>Zertifizierung, Pflanzen- und Sortenschutz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hak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+41 31 322 25 50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>*COO.2101.101.6.247735*</vt:lpwstr>
  </property>
  <property fmtid="{D5CDD505-2E9C-101B-9397-08002B2CF9AE}" pid="56" name="FSC#EVDCFG@15.1400:Subject">
    <vt:lpwstr/>
  </property>
  <property fmtid="{D5CDD505-2E9C-101B-9397-08002B2CF9AE}" pid="57" name="FSC#EVDCFG@15.1400:Title">
    <vt:lpwstr>test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Certification, Plant Health and Variety Rights Unit</vt:lpwstr>
  </property>
  <property fmtid="{D5CDD505-2E9C-101B-9397-08002B2CF9AE}" pid="60" name="FSC#EVDCFG@15.1400:SalutationFrench">
    <vt:lpwstr>Secteur Certification, protection des végétaux et des variétés</vt:lpwstr>
  </property>
  <property fmtid="{D5CDD505-2E9C-101B-9397-08002B2CF9AE}" pid="61" name="FSC#EVDCFG@15.1400:SalutationGerman">
    <vt:lpwstr>Fachbereich Zertifizierung, Pflanzen- und Sortenschutz</vt:lpwstr>
  </property>
  <property fmtid="{D5CDD505-2E9C-101B-9397-08002B2CF9AE}" pid="62" name="FSC#EVDCFG@15.1400:SalutationItalian">
    <vt:lpwstr>Settore Certificazione, protezione dei vegetali e delle varietà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>541.3</vt:lpwstr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/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FileRespOrgShortname">
    <vt:lpwstr>BLW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24.04.2013 10:31:41</vt:lpwstr>
  </property>
  <property fmtid="{D5CDD505-2E9C-101B-9397-08002B2CF9AE}" pid="89" name="FSC#COOELAK@1.1001:CurrentUserRolePos">
    <vt:lpwstr>Sachbearbeiter/-in</vt:lpwstr>
  </property>
  <property fmtid="{D5CDD505-2E9C-101B-9397-08002B2CF9AE}" pid="90" name="FSC#COOELAK@1.1001:CurrentUserEmail">
    <vt:lpwstr>katja.babuin@blw.admin.ch</vt:lpwstr>
  </property>
  <property fmtid="{D5CDD505-2E9C-101B-9397-08002B2CF9AE}" pid="91" name="FSC#EVDCFG@15.1400:ResponsibleBureau_DE">
    <vt:lpwstr/>
  </property>
  <property fmtid="{D5CDD505-2E9C-101B-9397-08002B2CF9AE}" pid="92" name="FSC#EVDCFG@15.1400:ResponsibleBureau_EN">
    <vt:lpwstr/>
  </property>
  <property fmtid="{D5CDD505-2E9C-101B-9397-08002B2CF9AE}" pid="93" name="FSC#EVDCFG@15.1400:ResponsibleBureau_FR">
    <vt:lpwstr/>
  </property>
  <property fmtid="{D5CDD505-2E9C-101B-9397-08002B2CF9AE}" pid="94" name="FSC#EVDCFG@15.1400:ResponsibleBureau_IT">
    <vt:lpwstr/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>test</vt:lpwstr>
  </property>
</Properties>
</file>