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177E" w14:textId="46F0C3DF" w:rsidR="002877C1" w:rsidRPr="00FD5AA8" w:rsidRDefault="00AA510C" w:rsidP="006A3D4D">
      <w:pPr>
        <w:pStyle w:val="Titel2"/>
        <w:tabs>
          <w:tab w:val="left" w:pos="3969"/>
          <w:tab w:val="left" w:pos="6379"/>
        </w:tabs>
        <w:spacing w:after="0" w:line="276" w:lineRule="auto"/>
        <w:rPr>
          <w:rFonts w:ascii="Arial" w:hAnsi="Arial"/>
          <w:sz w:val="32"/>
          <w:lang w:val="it-IT"/>
        </w:rPr>
      </w:pPr>
      <w:r w:rsidRPr="00FD5AA8">
        <w:rPr>
          <w:rFonts w:ascii="Arial" w:hAnsi="Arial"/>
          <w:sz w:val="36"/>
          <w:szCs w:val="36"/>
          <w:lang w:val="it-IT"/>
        </w:rPr>
        <w:t xml:space="preserve">PAN-RFGAA* </w:t>
      </w:r>
      <w:r w:rsidR="00DD0420" w:rsidRPr="00FD5AA8">
        <w:rPr>
          <w:rFonts w:ascii="Arial" w:hAnsi="Arial"/>
          <w:sz w:val="36"/>
          <w:szCs w:val="36"/>
          <w:lang w:val="it-IT"/>
        </w:rPr>
        <w:t>D</w:t>
      </w:r>
      <w:r w:rsidRPr="00FD5AA8">
        <w:rPr>
          <w:rFonts w:ascii="Arial" w:hAnsi="Arial"/>
          <w:sz w:val="36"/>
          <w:szCs w:val="36"/>
          <w:lang w:val="it-IT"/>
        </w:rPr>
        <w:t>omanda di aiuto finanziario</w:t>
      </w:r>
    </w:p>
    <w:p w14:paraId="3EF2B011" w14:textId="1D971137" w:rsidR="00DA5FD8" w:rsidRPr="00FD5AA8" w:rsidRDefault="00AA510C" w:rsidP="002877C1">
      <w:pPr>
        <w:pStyle w:val="Titel2"/>
        <w:tabs>
          <w:tab w:val="left" w:pos="6379"/>
        </w:tabs>
        <w:spacing w:after="0" w:line="276" w:lineRule="auto"/>
        <w:rPr>
          <w:rFonts w:ascii="Arial" w:hAnsi="Arial"/>
          <w:sz w:val="36"/>
          <w:szCs w:val="36"/>
          <w:lang w:val="it-IT"/>
        </w:rPr>
      </w:pPr>
      <w:r w:rsidRPr="00FD5AA8">
        <w:rPr>
          <w:rFonts w:ascii="Arial" w:hAnsi="Arial"/>
          <w:sz w:val="24"/>
          <w:lang w:val="it-IT"/>
        </w:rPr>
        <w:t>per l'</w:t>
      </w:r>
      <w:r w:rsidR="00DD0420" w:rsidRPr="00FD5AA8">
        <w:rPr>
          <w:rFonts w:ascii="Arial" w:hAnsi="Arial"/>
          <w:sz w:val="24"/>
          <w:lang w:val="it-IT"/>
        </w:rPr>
        <w:t>uso</w:t>
      </w:r>
      <w:r w:rsidRPr="00FD5AA8">
        <w:rPr>
          <w:rFonts w:ascii="Arial" w:hAnsi="Arial"/>
          <w:sz w:val="24"/>
          <w:lang w:val="it-IT"/>
        </w:rPr>
        <w:t xml:space="preserve"> sostenibile o per attività di pubbliche relazioni </w:t>
      </w:r>
    </w:p>
    <w:p w14:paraId="7F596093" w14:textId="34737988" w:rsidR="00580F28" w:rsidRPr="00FD5AA8" w:rsidRDefault="00911500" w:rsidP="00254DF4">
      <w:pPr>
        <w:pStyle w:val="Titel2"/>
        <w:spacing w:after="0" w:line="276" w:lineRule="auto"/>
        <w:jc w:val="both"/>
        <w:rPr>
          <w:rFonts w:ascii="Arial" w:hAnsi="Arial"/>
          <w:sz w:val="24"/>
          <w:szCs w:val="24"/>
          <w:lang w:val="it-IT"/>
        </w:rPr>
      </w:pPr>
      <w:r w:rsidRPr="00FD5AA8">
        <w:rPr>
          <w:rFonts w:ascii="Arial" w:hAnsi="Arial"/>
          <w:sz w:val="20"/>
          <w:szCs w:val="20"/>
          <w:lang w:val="it-IT"/>
        </w:rPr>
        <w:t>*</w:t>
      </w:r>
      <w:r w:rsidR="00AA510C" w:rsidRPr="00FD5AA8">
        <w:rPr>
          <w:rFonts w:ascii="Arial" w:hAnsi="Arial"/>
          <w:sz w:val="20"/>
          <w:szCs w:val="20"/>
          <w:lang w:val="it-IT"/>
        </w:rPr>
        <w:t xml:space="preserve"> P</w:t>
      </w:r>
      <w:r w:rsidR="00AA510C" w:rsidRPr="00FD5AA8">
        <w:rPr>
          <w:rFonts w:ascii="Arial" w:hAnsi="Arial"/>
          <w:b w:val="0"/>
          <w:sz w:val="20"/>
          <w:szCs w:val="20"/>
          <w:lang w:val="it-IT"/>
        </w:rPr>
        <w:t>iano d'</w:t>
      </w:r>
      <w:r w:rsidR="00AA510C" w:rsidRPr="00FD5AA8">
        <w:rPr>
          <w:rFonts w:ascii="Arial" w:hAnsi="Arial"/>
          <w:sz w:val="20"/>
          <w:szCs w:val="20"/>
          <w:lang w:val="it-IT"/>
        </w:rPr>
        <w:t>a</w:t>
      </w:r>
      <w:r w:rsidR="00AA510C" w:rsidRPr="00FD5AA8">
        <w:rPr>
          <w:rFonts w:ascii="Arial" w:hAnsi="Arial"/>
          <w:b w:val="0"/>
          <w:sz w:val="20"/>
          <w:szCs w:val="20"/>
          <w:lang w:val="it-IT"/>
        </w:rPr>
        <w:t xml:space="preserve">zione </w:t>
      </w:r>
      <w:r w:rsidR="00AA510C" w:rsidRPr="00FD5AA8">
        <w:rPr>
          <w:rFonts w:ascii="Arial" w:hAnsi="Arial"/>
          <w:sz w:val="20"/>
          <w:szCs w:val="20"/>
          <w:lang w:val="it-IT"/>
        </w:rPr>
        <w:t>n</w:t>
      </w:r>
      <w:r w:rsidR="00AA510C" w:rsidRPr="00FD5AA8">
        <w:rPr>
          <w:rFonts w:ascii="Arial" w:hAnsi="Arial"/>
          <w:b w:val="0"/>
          <w:sz w:val="20"/>
          <w:szCs w:val="20"/>
          <w:lang w:val="it-IT"/>
        </w:rPr>
        <w:t>azionale per la conservazione e l'</w:t>
      </w:r>
      <w:r w:rsidR="00DD0420" w:rsidRPr="00FD5AA8">
        <w:rPr>
          <w:rFonts w:ascii="Arial" w:hAnsi="Arial"/>
          <w:b w:val="0"/>
          <w:sz w:val="20"/>
          <w:szCs w:val="20"/>
          <w:lang w:val="it-IT"/>
        </w:rPr>
        <w:t>uso</w:t>
      </w:r>
      <w:r w:rsidR="00AA510C" w:rsidRPr="00FD5AA8">
        <w:rPr>
          <w:rFonts w:ascii="Arial" w:hAnsi="Arial"/>
          <w:b w:val="0"/>
          <w:sz w:val="20"/>
          <w:szCs w:val="20"/>
          <w:lang w:val="it-IT"/>
        </w:rPr>
        <w:t xml:space="preserve"> sostenibile delle </w:t>
      </w:r>
      <w:r w:rsidR="00AA510C" w:rsidRPr="00FD5AA8">
        <w:rPr>
          <w:rFonts w:ascii="Arial" w:hAnsi="Arial"/>
          <w:sz w:val="20"/>
          <w:szCs w:val="20"/>
          <w:lang w:val="it-IT"/>
        </w:rPr>
        <w:t>r</w:t>
      </w:r>
      <w:r w:rsidR="00AA510C" w:rsidRPr="00FD5AA8">
        <w:rPr>
          <w:rFonts w:ascii="Arial" w:hAnsi="Arial"/>
          <w:b w:val="0"/>
          <w:sz w:val="20"/>
          <w:szCs w:val="20"/>
          <w:lang w:val="it-IT"/>
        </w:rPr>
        <w:t xml:space="preserve">isorse </w:t>
      </w:r>
      <w:r w:rsidR="00AA510C" w:rsidRPr="00FD5AA8">
        <w:rPr>
          <w:rFonts w:ascii="Arial" w:hAnsi="Arial"/>
          <w:sz w:val="20"/>
          <w:szCs w:val="20"/>
          <w:lang w:val="it-IT"/>
        </w:rPr>
        <w:t>f</w:t>
      </w:r>
      <w:r w:rsidR="00AA510C" w:rsidRPr="00FD5AA8">
        <w:rPr>
          <w:rFonts w:ascii="Arial" w:hAnsi="Arial"/>
          <w:b w:val="0"/>
          <w:sz w:val="20"/>
          <w:szCs w:val="20"/>
          <w:lang w:val="it-IT"/>
        </w:rPr>
        <w:t>ito</w:t>
      </w:r>
      <w:r w:rsidR="00AA510C" w:rsidRPr="00FD5AA8">
        <w:rPr>
          <w:rFonts w:ascii="Arial" w:hAnsi="Arial"/>
          <w:sz w:val="20"/>
          <w:szCs w:val="20"/>
          <w:lang w:val="it-IT"/>
        </w:rPr>
        <w:t>g</w:t>
      </w:r>
      <w:r w:rsidR="00AA510C" w:rsidRPr="00FD5AA8">
        <w:rPr>
          <w:rFonts w:ascii="Arial" w:hAnsi="Arial"/>
          <w:b w:val="0"/>
          <w:sz w:val="20"/>
          <w:szCs w:val="20"/>
          <w:lang w:val="it-IT"/>
        </w:rPr>
        <w:t>enetiche per l'</w:t>
      </w:r>
      <w:r w:rsidR="00AA510C" w:rsidRPr="00FD5AA8">
        <w:rPr>
          <w:rFonts w:ascii="Arial" w:hAnsi="Arial"/>
          <w:sz w:val="20"/>
          <w:szCs w:val="20"/>
          <w:lang w:val="it-IT"/>
        </w:rPr>
        <w:t>a</w:t>
      </w:r>
      <w:r w:rsidR="00AA510C" w:rsidRPr="00FD5AA8">
        <w:rPr>
          <w:rFonts w:ascii="Arial" w:hAnsi="Arial"/>
          <w:b w:val="0"/>
          <w:sz w:val="20"/>
          <w:szCs w:val="20"/>
          <w:lang w:val="it-IT"/>
        </w:rPr>
        <w:t>limentazione e l'</w:t>
      </w:r>
      <w:r w:rsidR="00AA510C" w:rsidRPr="00FD5AA8">
        <w:rPr>
          <w:rFonts w:ascii="Arial" w:hAnsi="Arial"/>
          <w:sz w:val="20"/>
          <w:szCs w:val="20"/>
          <w:lang w:val="it-IT"/>
        </w:rPr>
        <w:t>a</w:t>
      </w:r>
      <w:r w:rsidR="00AA510C" w:rsidRPr="00FD5AA8">
        <w:rPr>
          <w:rFonts w:ascii="Arial" w:hAnsi="Arial"/>
          <w:b w:val="0"/>
          <w:sz w:val="20"/>
          <w:szCs w:val="20"/>
          <w:lang w:val="it-IT"/>
        </w:rPr>
        <w:t>gricoltura</w:t>
      </w:r>
    </w:p>
    <w:p w14:paraId="28610BE0" w14:textId="77777777" w:rsidR="00AA510C" w:rsidRPr="00FD5AA8" w:rsidRDefault="00AA510C" w:rsidP="00AA510C">
      <w:pPr>
        <w:pStyle w:val="Titel2"/>
        <w:tabs>
          <w:tab w:val="left" w:pos="6379"/>
        </w:tabs>
        <w:spacing w:after="0" w:line="276" w:lineRule="auto"/>
        <w:jc w:val="right"/>
        <w:rPr>
          <w:rFonts w:ascii="Arial" w:hAnsi="Arial"/>
          <w:b w:val="0"/>
          <w:sz w:val="18"/>
          <w:szCs w:val="20"/>
          <w:lang w:val="it-IT"/>
        </w:rPr>
      </w:pPr>
      <w:r w:rsidRPr="00FD5AA8">
        <w:rPr>
          <w:rFonts w:ascii="Arial" w:hAnsi="Arial"/>
          <w:b w:val="0"/>
          <w:sz w:val="18"/>
          <w:szCs w:val="20"/>
          <w:lang w:val="it-IT"/>
        </w:rPr>
        <w:t xml:space="preserve">Termine d'inoltro: 31 maggio </w:t>
      </w:r>
    </w:p>
    <w:p w14:paraId="453E5CAC" w14:textId="77777777" w:rsidR="001E06AC" w:rsidRPr="00FD5AA8" w:rsidRDefault="001E06AC" w:rsidP="001E06AC">
      <w:pPr>
        <w:widowControl/>
        <w:tabs>
          <w:tab w:val="num" w:pos="567"/>
        </w:tabs>
        <w:spacing w:after="0" w:line="260" w:lineRule="exact"/>
        <w:ind w:left="567"/>
        <w:rPr>
          <w:rFonts w:cs="Arial"/>
          <w:b/>
          <w:bCs/>
          <w:noProof/>
          <w:sz w:val="15"/>
          <w:u w:val="single"/>
          <w:lang w:val="it-IT" w:eastAsia="de-DE"/>
        </w:rPr>
        <w:sectPr w:rsidR="001E06AC" w:rsidRPr="00FD5AA8" w:rsidSect="00CE32C5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38" w:right="1134" w:bottom="907" w:left="1701" w:header="680" w:footer="340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1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54DF4" w:rsidRPr="004E4078" w14:paraId="1D463E77" w14:textId="77777777" w:rsidTr="00254DF4">
        <w:tc>
          <w:tcPr>
            <w:tcW w:w="9072" w:type="dxa"/>
            <w:shd w:val="clear" w:color="auto" w:fill="auto"/>
          </w:tcPr>
          <w:p w14:paraId="7EDDC7C8" w14:textId="3A6B9C83" w:rsidR="00254DF4" w:rsidRPr="004D663D" w:rsidRDefault="00E30119" w:rsidP="00254DF4">
            <w:pPr>
              <w:widowControl/>
              <w:spacing w:before="240" w:after="120" w:line="240" w:lineRule="auto"/>
              <w:outlineLvl w:val="0"/>
              <w:rPr>
                <w:rFonts w:cs="Arial"/>
                <w:bCs/>
                <w:noProof/>
                <w:kern w:val="28"/>
                <w:sz w:val="32"/>
                <w:szCs w:val="32"/>
                <w:lang w:val="it-IT"/>
              </w:rPr>
            </w:pPr>
            <w:r w:rsidRPr="004D663D">
              <w:rPr>
                <w:noProof/>
                <w:sz w:val="32"/>
                <w:szCs w:val="3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olo del progetto, incl. n. PAN precedente (se disp.)"/>
                  </w:textInput>
                </w:ffData>
              </w:fldChar>
            </w:r>
            <w:r w:rsidRPr="004D663D">
              <w:rPr>
                <w:noProof/>
                <w:sz w:val="32"/>
                <w:szCs w:val="32"/>
                <w:lang w:val="it-IT"/>
              </w:rPr>
              <w:instrText xml:space="preserve"> FORMTEXT </w:instrText>
            </w:r>
            <w:r w:rsidRPr="004D663D">
              <w:rPr>
                <w:noProof/>
                <w:sz w:val="32"/>
                <w:szCs w:val="32"/>
                <w:lang w:val="it-IT"/>
              </w:rPr>
            </w:r>
            <w:r w:rsidRPr="004D663D">
              <w:rPr>
                <w:noProof/>
                <w:sz w:val="32"/>
                <w:szCs w:val="32"/>
                <w:lang w:val="it-IT"/>
              </w:rPr>
              <w:fldChar w:fldCharType="separate"/>
            </w:r>
            <w:r w:rsidRPr="004D663D">
              <w:rPr>
                <w:noProof/>
                <w:sz w:val="32"/>
                <w:szCs w:val="32"/>
                <w:lang w:val="it-IT"/>
              </w:rPr>
              <w:t>Titolo del progetto, incl. n. PAN precedente (se disp.)</w:t>
            </w:r>
            <w:r w:rsidRPr="004D663D">
              <w:rPr>
                <w:noProof/>
                <w:sz w:val="32"/>
                <w:szCs w:val="32"/>
                <w:lang w:val="it-IT"/>
              </w:rPr>
              <w:fldChar w:fldCharType="end"/>
            </w:r>
          </w:p>
        </w:tc>
      </w:tr>
    </w:tbl>
    <w:p w14:paraId="3C92B0B8" w14:textId="77777777" w:rsidR="001E06AC" w:rsidRPr="00FD5AA8" w:rsidRDefault="001E06AC" w:rsidP="00254DF4">
      <w:pPr>
        <w:spacing w:after="0" w:line="180" w:lineRule="atLeast"/>
        <w:ind w:left="578" w:hanging="578"/>
        <w:outlineLvl w:val="0"/>
        <w:rPr>
          <w:rFonts w:cs="Arial"/>
          <w:b/>
          <w:bCs/>
          <w:noProof/>
          <w:kern w:val="28"/>
          <w:sz w:val="12"/>
          <w:szCs w:val="42"/>
          <w:lang w:val="it-IT"/>
        </w:rPr>
      </w:pPr>
    </w:p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4248"/>
        <w:gridCol w:w="283"/>
        <w:gridCol w:w="4536"/>
      </w:tblGrid>
      <w:tr w:rsidR="00E30119" w:rsidRPr="00FD5AA8" w14:paraId="0C1B0097" w14:textId="77777777" w:rsidTr="00D1754F">
        <w:tc>
          <w:tcPr>
            <w:tcW w:w="4248" w:type="dxa"/>
            <w:tcBorders>
              <w:bottom w:val="single" w:sz="4" w:space="0" w:color="auto"/>
            </w:tcBorders>
          </w:tcPr>
          <w:p w14:paraId="62925BC8" w14:textId="08B3E9CA" w:rsidR="00E30119" w:rsidRPr="00FD5AA8" w:rsidRDefault="00E30119" w:rsidP="00E30119">
            <w:pPr>
              <w:spacing w:before="60" w:after="0"/>
              <w:rPr>
                <w:b/>
                <w:lang w:val="it-IT"/>
              </w:rPr>
            </w:pPr>
            <w:r w:rsidRPr="00FD5AA8">
              <w:rPr>
                <w:b/>
                <w:lang w:val="it-IT"/>
              </w:rPr>
              <w:t xml:space="preserve">Richiedente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3D7F8CD" w14:textId="77777777" w:rsidR="00E30119" w:rsidRPr="00FD5AA8" w:rsidRDefault="00E30119" w:rsidP="00E30119">
            <w:pPr>
              <w:spacing w:before="60" w:after="0"/>
              <w:rPr>
                <w:b/>
                <w:lang w:val="it-IT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F708E97" w14:textId="58F23D54" w:rsidR="00E30119" w:rsidRPr="00FD5AA8" w:rsidRDefault="00E30119" w:rsidP="00E30119">
            <w:pPr>
              <w:spacing w:before="60" w:after="0"/>
              <w:rPr>
                <w:b/>
                <w:lang w:val="it-IT"/>
              </w:rPr>
            </w:pPr>
            <w:r w:rsidRPr="00FD5AA8">
              <w:rPr>
                <w:b/>
                <w:lang w:val="it-IT"/>
              </w:rPr>
              <w:t>Persona responsabile</w:t>
            </w:r>
          </w:p>
        </w:tc>
      </w:tr>
      <w:tr w:rsidR="00E30119" w:rsidRPr="00FD5AA8" w14:paraId="744FC4AF" w14:textId="77777777" w:rsidTr="00D1754F">
        <w:tc>
          <w:tcPr>
            <w:tcW w:w="4248" w:type="dxa"/>
            <w:tcBorders>
              <w:bottom w:val="nil"/>
            </w:tcBorders>
          </w:tcPr>
          <w:p w14:paraId="02F24A25" w14:textId="69A90FF0" w:rsidR="00E30119" w:rsidRPr="00FD5AA8" w:rsidRDefault="00E30119" w:rsidP="00E30119">
            <w:pPr>
              <w:spacing w:before="60" w:after="0"/>
              <w:rPr>
                <w:lang w:val="it-IT"/>
              </w:rPr>
            </w:pPr>
            <w:r w:rsidRPr="00FD5AA8"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zzazione"/>
                  </w:textInput>
                </w:ffData>
              </w:fldChar>
            </w:r>
            <w:r w:rsidRPr="00FD5AA8">
              <w:rPr>
                <w:noProof/>
                <w:lang w:val="it-IT"/>
              </w:rPr>
              <w:instrText xml:space="preserve"> FORMTEXT </w:instrText>
            </w:r>
            <w:r w:rsidRPr="00FD5AA8">
              <w:rPr>
                <w:noProof/>
                <w:lang w:val="it-IT"/>
              </w:rPr>
            </w:r>
            <w:r w:rsidRPr="00FD5AA8">
              <w:rPr>
                <w:noProof/>
                <w:lang w:val="it-IT"/>
              </w:rPr>
              <w:fldChar w:fldCharType="separate"/>
            </w:r>
            <w:r w:rsidRPr="00FD5AA8">
              <w:rPr>
                <w:noProof/>
                <w:lang w:val="it-IT"/>
              </w:rPr>
              <w:t>Organizzazione</w:t>
            </w:r>
            <w:r w:rsidRPr="00FD5AA8">
              <w:rPr>
                <w:noProof/>
                <w:lang w:val="it-IT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4132424" w14:textId="77777777" w:rsidR="00E30119" w:rsidRPr="00FD5AA8" w:rsidRDefault="00E30119" w:rsidP="00E30119">
            <w:pPr>
              <w:spacing w:before="60" w:after="0"/>
              <w:rPr>
                <w:lang w:val="it-IT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0D5E437D" w14:textId="327448A5" w:rsidR="00E30119" w:rsidRPr="00FD5AA8" w:rsidRDefault="00E30119" w:rsidP="00E30119">
            <w:pPr>
              <w:spacing w:before="60" w:after="0"/>
              <w:rPr>
                <w:lang w:val="it-IT"/>
              </w:rPr>
            </w:pPr>
            <w:r w:rsidRPr="00FD5AA8"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</w:textInput>
                </w:ffData>
              </w:fldChar>
            </w:r>
            <w:r w:rsidRPr="00FD5AA8">
              <w:rPr>
                <w:noProof/>
                <w:lang w:val="it-IT"/>
              </w:rPr>
              <w:instrText xml:space="preserve"> FORMTEXT </w:instrText>
            </w:r>
            <w:r w:rsidRPr="00FD5AA8">
              <w:rPr>
                <w:noProof/>
                <w:lang w:val="it-IT"/>
              </w:rPr>
            </w:r>
            <w:r w:rsidRPr="00FD5AA8">
              <w:rPr>
                <w:noProof/>
                <w:lang w:val="it-IT"/>
              </w:rPr>
              <w:fldChar w:fldCharType="separate"/>
            </w:r>
            <w:r w:rsidRPr="00FD5AA8">
              <w:rPr>
                <w:noProof/>
                <w:lang w:val="it-IT"/>
              </w:rPr>
              <w:t>Nome</w:t>
            </w:r>
            <w:r w:rsidRPr="00FD5AA8">
              <w:rPr>
                <w:noProof/>
                <w:lang w:val="it-IT"/>
              </w:rPr>
              <w:fldChar w:fldCharType="end"/>
            </w:r>
          </w:p>
        </w:tc>
      </w:tr>
      <w:tr w:rsidR="00E30119" w:rsidRPr="00FD5AA8" w14:paraId="16728FE7" w14:textId="77777777" w:rsidTr="00D1754F">
        <w:tc>
          <w:tcPr>
            <w:tcW w:w="4248" w:type="dxa"/>
            <w:tcBorders>
              <w:top w:val="nil"/>
              <w:bottom w:val="nil"/>
            </w:tcBorders>
          </w:tcPr>
          <w:p w14:paraId="33396935" w14:textId="3A5136BE" w:rsidR="00E30119" w:rsidRPr="00FD5AA8" w:rsidRDefault="00E30119" w:rsidP="00E30119">
            <w:pPr>
              <w:spacing w:before="60" w:after="0"/>
              <w:rPr>
                <w:lang w:val="it-IT"/>
              </w:rPr>
            </w:pPr>
            <w:r w:rsidRPr="00FD5AA8"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</w:textInput>
                </w:ffData>
              </w:fldChar>
            </w:r>
            <w:r w:rsidRPr="00FD5AA8">
              <w:rPr>
                <w:noProof/>
                <w:lang w:val="it-IT"/>
              </w:rPr>
              <w:instrText xml:space="preserve"> FORMTEXT </w:instrText>
            </w:r>
            <w:r w:rsidRPr="00FD5AA8">
              <w:rPr>
                <w:noProof/>
                <w:lang w:val="it-IT"/>
              </w:rPr>
            </w:r>
            <w:r w:rsidRPr="00FD5AA8">
              <w:rPr>
                <w:noProof/>
                <w:lang w:val="it-IT"/>
              </w:rPr>
              <w:fldChar w:fldCharType="separate"/>
            </w:r>
            <w:r w:rsidRPr="00FD5AA8">
              <w:rPr>
                <w:noProof/>
                <w:lang w:val="it-IT"/>
              </w:rPr>
              <w:t>Nome</w:t>
            </w:r>
            <w:r w:rsidRPr="00FD5AA8">
              <w:rPr>
                <w:noProof/>
                <w:lang w:val="it-IT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C85E501" w14:textId="77777777" w:rsidR="00E30119" w:rsidRPr="00FD5AA8" w:rsidRDefault="00E30119" w:rsidP="00E30119">
            <w:pPr>
              <w:spacing w:before="60" w:after="0"/>
              <w:rPr>
                <w:lang w:val="it-IT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7AF2D87" w14:textId="23126A90" w:rsidR="00E30119" w:rsidRPr="00FD5AA8" w:rsidRDefault="00E30119" w:rsidP="00E30119">
            <w:pPr>
              <w:spacing w:before="60" w:after="0"/>
              <w:rPr>
                <w:lang w:val="it-IT"/>
              </w:rPr>
            </w:pPr>
            <w:r w:rsidRPr="00FD5AA8"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o"/>
                  </w:textInput>
                </w:ffData>
              </w:fldChar>
            </w:r>
            <w:r w:rsidRPr="00FD5AA8">
              <w:rPr>
                <w:noProof/>
                <w:lang w:val="it-IT"/>
              </w:rPr>
              <w:instrText xml:space="preserve"> FORMTEXT </w:instrText>
            </w:r>
            <w:r w:rsidRPr="00FD5AA8">
              <w:rPr>
                <w:noProof/>
                <w:lang w:val="it-IT"/>
              </w:rPr>
            </w:r>
            <w:r w:rsidRPr="00FD5AA8">
              <w:rPr>
                <w:noProof/>
                <w:lang w:val="it-IT"/>
              </w:rPr>
              <w:fldChar w:fldCharType="separate"/>
            </w:r>
            <w:r w:rsidRPr="00FD5AA8">
              <w:rPr>
                <w:noProof/>
                <w:lang w:val="it-IT"/>
              </w:rPr>
              <w:t>Telefono</w:t>
            </w:r>
            <w:r w:rsidRPr="00FD5AA8">
              <w:rPr>
                <w:noProof/>
                <w:lang w:val="it-IT"/>
              </w:rPr>
              <w:fldChar w:fldCharType="end"/>
            </w:r>
          </w:p>
        </w:tc>
      </w:tr>
      <w:tr w:rsidR="00E30119" w:rsidRPr="00FD5AA8" w14:paraId="1FC033EF" w14:textId="77777777" w:rsidTr="00D1754F">
        <w:tc>
          <w:tcPr>
            <w:tcW w:w="4248" w:type="dxa"/>
            <w:tcBorders>
              <w:top w:val="nil"/>
              <w:bottom w:val="nil"/>
            </w:tcBorders>
          </w:tcPr>
          <w:p w14:paraId="44074E22" w14:textId="4974E74A" w:rsidR="00E30119" w:rsidRPr="00FD5AA8" w:rsidRDefault="00E30119" w:rsidP="00E30119">
            <w:pPr>
              <w:spacing w:before="60" w:after="0"/>
              <w:rPr>
                <w:lang w:val="it-IT"/>
              </w:rPr>
            </w:pPr>
            <w:r w:rsidRPr="00FD5AA8"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rizzo"/>
                  </w:textInput>
                </w:ffData>
              </w:fldChar>
            </w:r>
            <w:r w:rsidRPr="00FD5AA8">
              <w:rPr>
                <w:noProof/>
                <w:lang w:val="it-IT"/>
              </w:rPr>
              <w:instrText xml:space="preserve"> FORMTEXT </w:instrText>
            </w:r>
            <w:r w:rsidRPr="00FD5AA8">
              <w:rPr>
                <w:noProof/>
                <w:lang w:val="it-IT"/>
              </w:rPr>
            </w:r>
            <w:r w:rsidRPr="00FD5AA8">
              <w:rPr>
                <w:noProof/>
                <w:lang w:val="it-IT"/>
              </w:rPr>
              <w:fldChar w:fldCharType="separate"/>
            </w:r>
            <w:r w:rsidRPr="00FD5AA8">
              <w:rPr>
                <w:noProof/>
                <w:lang w:val="it-IT"/>
              </w:rPr>
              <w:t>Indirizzo</w:t>
            </w:r>
            <w:r w:rsidRPr="00FD5AA8">
              <w:rPr>
                <w:noProof/>
                <w:lang w:val="it-IT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74D578C" w14:textId="77777777" w:rsidR="00E30119" w:rsidRPr="00FD5AA8" w:rsidRDefault="00E30119" w:rsidP="00E30119">
            <w:pPr>
              <w:spacing w:before="60" w:after="0"/>
              <w:rPr>
                <w:lang w:val="it-IT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D2496F7" w14:textId="55BACF46" w:rsidR="00E30119" w:rsidRPr="00FD5AA8" w:rsidRDefault="00E30119" w:rsidP="00E30119">
            <w:pPr>
              <w:spacing w:before="60" w:after="0"/>
              <w:rPr>
                <w:lang w:val="it-IT"/>
              </w:rPr>
            </w:pPr>
            <w:r w:rsidRPr="00FD5AA8">
              <w:rPr>
                <w:noProof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ellulare"/>
                  </w:textInput>
                </w:ffData>
              </w:fldChar>
            </w:r>
            <w:r w:rsidRPr="00FD5AA8">
              <w:rPr>
                <w:noProof/>
                <w:lang w:val="it-IT"/>
              </w:rPr>
              <w:instrText xml:space="preserve"> FORMTEXT </w:instrText>
            </w:r>
            <w:r w:rsidRPr="00FD5AA8">
              <w:rPr>
                <w:noProof/>
                <w:lang w:val="it-IT"/>
              </w:rPr>
            </w:r>
            <w:r w:rsidRPr="00FD5AA8">
              <w:rPr>
                <w:noProof/>
                <w:lang w:val="it-IT"/>
              </w:rPr>
              <w:fldChar w:fldCharType="separate"/>
            </w:r>
            <w:r w:rsidRPr="00FD5AA8">
              <w:rPr>
                <w:noProof/>
                <w:lang w:val="it-IT"/>
              </w:rPr>
              <w:t>Cellulare</w:t>
            </w:r>
            <w:r w:rsidRPr="00FD5AA8">
              <w:rPr>
                <w:noProof/>
                <w:lang w:val="it-IT"/>
              </w:rPr>
              <w:fldChar w:fldCharType="end"/>
            </w:r>
            <w:r w:rsidRPr="00FD5AA8">
              <w:rPr>
                <w:lang w:val="it-IT"/>
              </w:rPr>
              <w:t xml:space="preserve"> </w:t>
            </w:r>
          </w:p>
        </w:tc>
      </w:tr>
      <w:tr w:rsidR="00E30119" w:rsidRPr="00FD5AA8" w14:paraId="2A19C4B2" w14:textId="77777777" w:rsidTr="00D1754F">
        <w:tc>
          <w:tcPr>
            <w:tcW w:w="4248" w:type="dxa"/>
            <w:tcBorders>
              <w:top w:val="nil"/>
            </w:tcBorders>
          </w:tcPr>
          <w:p w14:paraId="2B952620" w14:textId="1603BED8" w:rsidR="00E30119" w:rsidRPr="00FD5AA8" w:rsidRDefault="00E30119" w:rsidP="00E30119">
            <w:pPr>
              <w:spacing w:before="60" w:after="0"/>
              <w:rPr>
                <w:lang w:val="it-IT"/>
              </w:rPr>
            </w:pPr>
            <w:r w:rsidRPr="00FD5AA8"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PA, luogo"/>
                  </w:textInput>
                </w:ffData>
              </w:fldChar>
            </w:r>
            <w:r w:rsidRPr="00FD5AA8">
              <w:rPr>
                <w:noProof/>
                <w:lang w:val="it-IT"/>
              </w:rPr>
              <w:instrText xml:space="preserve"> FORMTEXT </w:instrText>
            </w:r>
            <w:r w:rsidRPr="00FD5AA8">
              <w:rPr>
                <w:noProof/>
                <w:lang w:val="it-IT"/>
              </w:rPr>
            </w:r>
            <w:r w:rsidRPr="00FD5AA8">
              <w:rPr>
                <w:noProof/>
                <w:lang w:val="it-IT"/>
              </w:rPr>
              <w:fldChar w:fldCharType="separate"/>
            </w:r>
            <w:r w:rsidRPr="00FD5AA8">
              <w:rPr>
                <w:noProof/>
                <w:lang w:val="it-IT"/>
              </w:rPr>
              <w:t>NPA, luogo</w:t>
            </w:r>
            <w:r w:rsidRPr="00FD5AA8">
              <w:rPr>
                <w:noProof/>
                <w:lang w:val="it-IT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3E46C59" w14:textId="77777777" w:rsidR="00E30119" w:rsidRPr="00FD5AA8" w:rsidRDefault="00E30119" w:rsidP="00E30119">
            <w:pPr>
              <w:spacing w:before="60" w:after="0"/>
              <w:rPr>
                <w:lang w:val="it-IT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3D1D5A30" w14:textId="79ED6957" w:rsidR="00E30119" w:rsidRPr="00FD5AA8" w:rsidRDefault="00E30119" w:rsidP="00E30119">
            <w:pPr>
              <w:spacing w:before="60" w:after="0"/>
              <w:rPr>
                <w:lang w:val="it-IT"/>
              </w:rPr>
            </w:pPr>
            <w:r w:rsidRPr="00FD5AA8"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FD5AA8">
              <w:rPr>
                <w:noProof/>
                <w:lang w:val="it-IT"/>
              </w:rPr>
              <w:instrText xml:space="preserve"> FORMTEXT </w:instrText>
            </w:r>
            <w:r w:rsidRPr="00FD5AA8">
              <w:rPr>
                <w:noProof/>
                <w:lang w:val="it-IT"/>
              </w:rPr>
            </w:r>
            <w:r w:rsidRPr="00FD5AA8">
              <w:rPr>
                <w:noProof/>
                <w:lang w:val="it-IT"/>
              </w:rPr>
              <w:fldChar w:fldCharType="separate"/>
            </w:r>
            <w:r w:rsidRPr="00FD5AA8">
              <w:rPr>
                <w:noProof/>
                <w:lang w:val="it-IT"/>
              </w:rPr>
              <w:t>E-mail</w:t>
            </w:r>
            <w:r w:rsidRPr="00FD5AA8">
              <w:rPr>
                <w:noProof/>
                <w:lang w:val="it-IT"/>
              </w:rPr>
              <w:fldChar w:fldCharType="end"/>
            </w:r>
          </w:p>
        </w:tc>
      </w:tr>
    </w:tbl>
    <w:p w14:paraId="399BB1AA" w14:textId="22829CD1" w:rsidR="001E06AC" w:rsidRPr="00FD5AA8" w:rsidRDefault="00755F60" w:rsidP="001E06AC">
      <w:pPr>
        <w:keepNext/>
        <w:widowControl/>
        <w:spacing w:before="240" w:after="0" w:line="260" w:lineRule="exact"/>
        <w:outlineLvl w:val="0"/>
        <w:rPr>
          <w:rFonts w:cs="Arial"/>
          <w:b/>
          <w:bCs/>
          <w:kern w:val="28"/>
          <w:szCs w:val="42"/>
          <w:lang w:val="it-IT"/>
        </w:rPr>
      </w:pPr>
      <w:r w:rsidRPr="00FD5AA8">
        <w:rPr>
          <w:rFonts w:cs="Arial"/>
          <w:b/>
          <w:bCs/>
          <w:kern w:val="28"/>
          <w:szCs w:val="42"/>
          <w:lang w:val="it-IT"/>
        </w:rPr>
        <w:t>Partner di progetto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1E06AC" w:rsidRPr="00FD5AA8" w14:paraId="60956A0F" w14:textId="77777777" w:rsidTr="00D1754F">
        <w:tc>
          <w:tcPr>
            <w:tcW w:w="9066" w:type="dxa"/>
            <w:shd w:val="clear" w:color="auto" w:fill="auto"/>
          </w:tcPr>
          <w:p w14:paraId="24FB87CC" w14:textId="1224AA52" w:rsidR="001E06AC" w:rsidRPr="00682AF0" w:rsidRDefault="00177A9E" w:rsidP="00682AF0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 w:rsidRPr="00FD5AA8"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</w:textInput>
                </w:ffData>
              </w:fldChar>
            </w:r>
            <w:r w:rsidRPr="00682AF0">
              <w:rPr>
                <w:noProof/>
              </w:rPr>
              <w:instrText xml:space="preserve"> FORMTEXT </w:instrText>
            </w:r>
            <w:r w:rsidRPr="00FD5AA8">
              <w:rPr>
                <w:noProof/>
                <w:lang w:val="it-IT"/>
              </w:rPr>
            </w:r>
            <w:r w:rsidRPr="00FD5AA8">
              <w:rPr>
                <w:noProof/>
                <w:lang w:val="it-IT"/>
              </w:rPr>
              <w:fldChar w:fldCharType="separate"/>
            </w:r>
            <w:r w:rsidR="00682AF0">
              <w:rPr>
                <w:noProof/>
                <w:lang w:val="it-IT"/>
              </w:rPr>
              <w:t>Nome</w:t>
            </w:r>
            <w:r w:rsidRPr="00FD5AA8">
              <w:rPr>
                <w:noProof/>
                <w:lang w:val="it-IT"/>
              </w:rPr>
              <w:fldChar w:fldCharType="end"/>
            </w:r>
          </w:p>
        </w:tc>
      </w:tr>
    </w:tbl>
    <w:p w14:paraId="14C6C52D" w14:textId="77777777" w:rsidR="00E30119" w:rsidRPr="00FD5AA8" w:rsidRDefault="00E30119" w:rsidP="00E30119">
      <w:pPr>
        <w:pStyle w:val="berschrift1"/>
        <w:numPr>
          <w:ilvl w:val="0"/>
          <w:numId w:val="0"/>
        </w:numPr>
        <w:tabs>
          <w:tab w:val="left" w:pos="2127"/>
          <w:tab w:val="left" w:pos="4536"/>
        </w:tabs>
        <w:spacing w:before="180" w:after="0"/>
        <w:ind w:left="578" w:hanging="578"/>
        <w:rPr>
          <w:noProof/>
          <w:lang w:val="it-IT"/>
        </w:rPr>
      </w:pPr>
      <w:r w:rsidRPr="00FD5AA8">
        <w:rPr>
          <w:lang w:val="it-IT"/>
        </w:rPr>
        <w:t xml:space="preserve">La domanda è </w:t>
      </w:r>
      <w:proofErr w:type="gramStart"/>
      <w:r w:rsidRPr="00FD5AA8">
        <w:rPr>
          <w:lang w:val="it-IT"/>
        </w:rPr>
        <w:t>una</w:t>
      </w:r>
      <w:r w:rsidRPr="00FD5AA8">
        <w:rPr>
          <w:noProof/>
          <w:lang w:val="it-IT"/>
        </w:rPr>
        <w:t xml:space="preserve">  </w:t>
      </w:r>
      <w:r w:rsidRPr="00FD5AA8">
        <w:rPr>
          <w:noProof/>
          <w:lang w:val="it-IT"/>
        </w:rPr>
        <w:tab/>
      </w:r>
      <w:proofErr w:type="gramEnd"/>
      <w:r w:rsidRPr="00FD5AA8">
        <w:rPr>
          <w:b w:val="0"/>
          <w:lang w:val="it-IT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FD5AA8">
        <w:rPr>
          <w:b w:val="0"/>
          <w:lang w:val="it-IT"/>
        </w:rPr>
        <w:instrText xml:space="preserve"> FORMCHECKBOX </w:instrText>
      </w:r>
      <w:r w:rsidR="003622BA">
        <w:rPr>
          <w:b w:val="0"/>
          <w:lang w:val="it-IT"/>
        </w:rPr>
      </w:r>
      <w:r w:rsidR="003622BA">
        <w:rPr>
          <w:b w:val="0"/>
          <w:lang w:val="it-IT"/>
        </w:rPr>
        <w:fldChar w:fldCharType="separate"/>
      </w:r>
      <w:r w:rsidRPr="00FD5AA8">
        <w:rPr>
          <w:b w:val="0"/>
          <w:lang w:val="it-IT"/>
        </w:rPr>
        <w:fldChar w:fldCharType="end"/>
      </w:r>
      <w:r w:rsidRPr="00FD5AA8">
        <w:rPr>
          <w:b w:val="0"/>
          <w:lang w:val="it-IT"/>
        </w:rPr>
        <w:t xml:space="preserve"> proposta di progetto</w:t>
      </w:r>
      <w:r w:rsidRPr="00FD5AA8">
        <w:rPr>
          <w:b w:val="0"/>
          <w:lang w:val="it-IT"/>
        </w:rPr>
        <w:tab/>
      </w:r>
      <w:r w:rsidRPr="00FD5AA8">
        <w:rPr>
          <w:b w:val="0"/>
          <w:lang w:val="it-IT"/>
        </w:rPr>
        <w:tab/>
      </w:r>
      <w:r w:rsidRPr="00FD5AA8">
        <w:rPr>
          <w:b w:val="0"/>
          <w:lang w:val="it-IT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FD5AA8">
        <w:rPr>
          <w:b w:val="0"/>
          <w:lang w:val="it-IT"/>
        </w:rPr>
        <w:instrText xml:space="preserve"> FORMCHECKBOX </w:instrText>
      </w:r>
      <w:r w:rsidR="003622BA">
        <w:rPr>
          <w:b w:val="0"/>
          <w:lang w:val="it-IT"/>
        </w:rPr>
      </w:r>
      <w:r w:rsidR="003622BA">
        <w:rPr>
          <w:b w:val="0"/>
          <w:lang w:val="it-IT"/>
        </w:rPr>
        <w:fldChar w:fldCharType="separate"/>
      </w:r>
      <w:r w:rsidRPr="00FD5AA8">
        <w:rPr>
          <w:b w:val="0"/>
          <w:lang w:val="it-IT"/>
        </w:rPr>
        <w:fldChar w:fldCharType="end"/>
      </w:r>
      <w:r w:rsidRPr="00FD5AA8">
        <w:rPr>
          <w:b w:val="0"/>
          <w:lang w:val="it-IT"/>
        </w:rPr>
        <w:t xml:space="preserve"> integrazione di progetto al n. </w:t>
      </w:r>
      <w:r w:rsidRPr="00FD5AA8">
        <w:rPr>
          <w:b w:val="0"/>
          <w:noProof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5AA8">
        <w:rPr>
          <w:b w:val="0"/>
          <w:noProof/>
          <w:lang w:val="it-IT"/>
        </w:rPr>
        <w:instrText xml:space="preserve"> FORMTEXT </w:instrText>
      </w:r>
      <w:r w:rsidRPr="00FD5AA8">
        <w:rPr>
          <w:b w:val="0"/>
          <w:noProof/>
          <w:lang w:val="it-IT"/>
        </w:rPr>
      </w:r>
      <w:r w:rsidRPr="00FD5AA8">
        <w:rPr>
          <w:b w:val="0"/>
          <w:noProof/>
          <w:lang w:val="it-IT"/>
        </w:rPr>
        <w:fldChar w:fldCharType="separate"/>
      </w:r>
      <w:r w:rsidRPr="00FD5AA8">
        <w:rPr>
          <w:b w:val="0"/>
          <w:noProof/>
          <w:lang w:val="it-IT"/>
        </w:rPr>
        <w:t> </w:t>
      </w:r>
      <w:r w:rsidRPr="00FD5AA8">
        <w:rPr>
          <w:b w:val="0"/>
          <w:noProof/>
          <w:lang w:val="it-IT"/>
        </w:rPr>
        <w:t> </w:t>
      </w:r>
      <w:r w:rsidRPr="00FD5AA8">
        <w:rPr>
          <w:b w:val="0"/>
          <w:noProof/>
          <w:lang w:val="it-IT"/>
        </w:rPr>
        <w:t> </w:t>
      </w:r>
      <w:r w:rsidRPr="00FD5AA8">
        <w:rPr>
          <w:b w:val="0"/>
          <w:noProof/>
          <w:lang w:val="it-IT"/>
        </w:rPr>
        <w:t> </w:t>
      </w:r>
      <w:r w:rsidRPr="00FD5AA8">
        <w:rPr>
          <w:b w:val="0"/>
          <w:noProof/>
          <w:lang w:val="it-IT"/>
        </w:rPr>
        <w:t> </w:t>
      </w:r>
      <w:r w:rsidRPr="00FD5AA8">
        <w:rPr>
          <w:b w:val="0"/>
          <w:noProof/>
          <w:lang w:val="it-IT"/>
        </w:rPr>
        <w:fldChar w:fldCharType="end"/>
      </w:r>
    </w:p>
    <w:p w14:paraId="288716FB" w14:textId="1709FF2E" w:rsidR="00E30119" w:rsidRPr="00FD5AA8" w:rsidRDefault="00E30119" w:rsidP="00E30119">
      <w:pPr>
        <w:tabs>
          <w:tab w:val="left" w:pos="4536"/>
        </w:tabs>
        <w:spacing w:before="180" w:after="0"/>
        <w:rPr>
          <w:rFonts w:cs="Arial"/>
          <w:lang w:val="it-IT"/>
        </w:rPr>
      </w:pPr>
      <w:r w:rsidRPr="00FD5AA8">
        <w:rPr>
          <w:lang w:val="it-IT"/>
        </w:rPr>
        <w:t>Il progetto si basa su altri progetti PAN?</w:t>
      </w:r>
      <w:r w:rsidRPr="00FD5AA8">
        <w:rPr>
          <w:lang w:val="it-IT"/>
        </w:rPr>
        <w:tab/>
      </w:r>
      <w:r w:rsidRPr="00FD5AA8">
        <w:rPr>
          <w:lang w:val="it-IT"/>
        </w:rPr>
        <w:tab/>
      </w:r>
      <w:r w:rsidRPr="00FD5AA8">
        <w:rPr>
          <w:rFonts w:cs="Arial"/>
          <w:lang w:val="it-IT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bookmarkStart w:id="0" w:name="Kontrollkästchen2"/>
      <w:r w:rsidRPr="00FD5AA8">
        <w:rPr>
          <w:rFonts w:cs="Arial"/>
          <w:lang w:val="it-IT"/>
        </w:rPr>
        <w:instrText xml:space="preserve"> FORMCHECKBOX </w:instrText>
      </w:r>
      <w:r w:rsidR="003622BA">
        <w:rPr>
          <w:rFonts w:cs="Arial"/>
          <w:lang w:val="it-IT"/>
        </w:rPr>
      </w:r>
      <w:r w:rsidR="003622BA">
        <w:rPr>
          <w:rFonts w:cs="Arial"/>
          <w:lang w:val="it-IT"/>
        </w:rPr>
        <w:fldChar w:fldCharType="separate"/>
      </w:r>
      <w:r w:rsidRPr="00FD5AA8">
        <w:rPr>
          <w:rFonts w:cs="Arial"/>
          <w:lang w:val="it-IT"/>
        </w:rPr>
        <w:fldChar w:fldCharType="end"/>
      </w:r>
      <w:bookmarkEnd w:id="0"/>
      <w:r w:rsidRPr="00FD5AA8">
        <w:rPr>
          <w:rFonts w:cs="Arial"/>
          <w:lang w:val="it-IT"/>
        </w:rPr>
        <w:t xml:space="preserve"> No</w:t>
      </w:r>
      <w:r w:rsidRPr="00FD5AA8">
        <w:rPr>
          <w:rFonts w:cs="Arial"/>
          <w:lang w:val="it-IT"/>
        </w:rPr>
        <w:tab/>
      </w:r>
      <w:r w:rsidRPr="00FD5AA8">
        <w:rPr>
          <w:rFonts w:cs="Arial"/>
          <w:lang w:val="it-IT"/>
        </w:rPr>
        <w:tab/>
      </w:r>
      <w:r w:rsidRPr="00FD5AA8">
        <w:rPr>
          <w:rFonts w:cs="Arial"/>
          <w:lang w:val="it-IT"/>
        </w:rPr>
        <w:fldChar w:fldCharType="begin">
          <w:ffData>
            <w:name w:val="Kontrollkästchen1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  <w:checked w:val="0"/>
            </w:checkBox>
          </w:ffData>
        </w:fldChar>
      </w:r>
      <w:r w:rsidRPr="00FD5AA8">
        <w:rPr>
          <w:rFonts w:cs="Arial"/>
          <w:lang w:val="it-IT"/>
        </w:rPr>
        <w:instrText xml:space="preserve"> FORMCHECKBOX </w:instrText>
      </w:r>
      <w:r w:rsidR="003622BA">
        <w:rPr>
          <w:rFonts w:cs="Arial"/>
          <w:lang w:val="it-IT"/>
        </w:rPr>
      </w:r>
      <w:r w:rsidR="003622BA">
        <w:rPr>
          <w:rFonts w:cs="Arial"/>
          <w:lang w:val="it-IT"/>
        </w:rPr>
        <w:fldChar w:fldCharType="separate"/>
      </w:r>
      <w:r w:rsidRPr="00FD5AA8">
        <w:rPr>
          <w:rFonts w:cs="Arial"/>
          <w:lang w:val="it-IT"/>
        </w:rPr>
        <w:fldChar w:fldCharType="end"/>
      </w:r>
      <w:r w:rsidRPr="00FD5AA8">
        <w:rPr>
          <w:rFonts w:cs="Arial"/>
          <w:lang w:val="it-IT"/>
        </w:rPr>
        <w:t xml:space="preserve"> S</w:t>
      </w:r>
      <w:r w:rsidR="00DD0420" w:rsidRPr="00FD5AA8">
        <w:rPr>
          <w:rFonts w:cs="Arial"/>
          <w:lang w:val="it-IT"/>
        </w:rPr>
        <w:t>ì</w:t>
      </w:r>
      <w:r w:rsidRPr="00FD5AA8">
        <w:rPr>
          <w:rFonts w:cs="Arial"/>
          <w:lang w:val="it-IT"/>
        </w:rPr>
        <w:t xml:space="preserve">, n. </w:t>
      </w:r>
      <w:r w:rsidRPr="00FD5AA8">
        <w:rPr>
          <w:noProof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5AA8">
        <w:rPr>
          <w:noProof/>
          <w:lang w:val="it-IT"/>
        </w:rPr>
        <w:instrText xml:space="preserve"> FORMTEXT </w:instrText>
      </w:r>
      <w:r w:rsidRPr="00FD5AA8">
        <w:rPr>
          <w:noProof/>
          <w:lang w:val="it-IT"/>
        </w:rPr>
      </w:r>
      <w:r w:rsidRPr="00FD5AA8">
        <w:rPr>
          <w:noProof/>
          <w:lang w:val="it-IT"/>
        </w:rPr>
        <w:fldChar w:fldCharType="separate"/>
      </w:r>
      <w:r w:rsidRPr="00FD5AA8">
        <w:rPr>
          <w:noProof/>
          <w:lang w:val="it-IT"/>
        </w:rPr>
        <w:t> </w:t>
      </w:r>
      <w:r w:rsidRPr="00FD5AA8">
        <w:rPr>
          <w:noProof/>
          <w:lang w:val="it-IT"/>
        </w:rPr>
        <w:t> </w:t>
      </w:r>
      <w:r w:rsidRPr="00FD5AA8">
        <w:rPr>
          <w:noProof/>
          <w:lang w:val="it-IT"/>
        </w:rPr>
        <w:t> </w:t>
      </w:r>
      <w:r w:rsidRPr="00FD5AA8">
        <w:rPr>
          <w:noProof/>
          <w:lang w:val="it-IT"/>
        </w:rPr>
        <w:t> </w:t>
      </w:r>
      <w:r w:rsidRPr="00FD5AA8">
        <w:rPr>
          <w:noProof/>
          <w:lang w:val="it-IT"/>
        </w:rPr>
        <w:t> </w:t>
      </w:r>
      <w:r w:rsidRPr="00FD5AA8">
        <w:rPr>
          <w:noProof/>
          <w:lang w:val="it-IT"/>
        </w:rPr>
        <w:fldChar w:fldCharType="end"/>
      </w:r>
    </w:p>
    <w:p w14:paraId="49057C9E" w14:textId="2E0200C7" w:rsidR="00C76D13" w:rsidRPr="00FD5AA8" w:rsidRDefault="00E30119" w:rsidP="00A114DE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lang w:val="it-IT"/>
        </w:rPr>
      </w:pPr>
      <w:r w:rsidRPr="00FD5AA8">
        <w:rPr>
          <w:lang w:val="it-IT"/>
        </w:rPr>
        <w:t>Tipo d</w:t>
      </w:r>
      <w:r w:rsidR="00DD0420" w:rsidRPr="00FD5AA8">
        <w:rPr>
          <w:lang w:val="it-IT"/>
        </w:rPr>
        <w:t>i</w:t>
      </w:r>
      <w:r w:rsidRPr="00FD5AA8">
        <w:rPr>
          <w:lang w:val="it-IT"/>
        </w:rPr>
        <w:t xml:space="preserve"> </w:t>
      </w:r>
      <w:r w:rsidR="003B57E4">
        <w:rPr>
          <w:lang w:val="it-IT"/>
        </w:rPr>
        <w:t>progetto</w:t>
      </w:r>
      <w:r w:rsidR="006A3D4D" w:rsidRPr="00FD5AA8">
        <w:rPr>
          <w:lang w:val="it-IT"/>
        </w:rPr>
        <w:t xml:space="preserve"> (</w:t>
      </w:r>
      <w:r w:rsidRPr="00FD5AA8">
        <w:rPr>
          <w:szCs w:val="20"/>
          <w:lang w:val="it-IT"/>
        </w:rPr>
        <w:t xml:space="preserve">giusta l'articolo 7 ORFGAA </w:t>
      </w:r>
      <w:r w:rsidR="00950C50" w:rsidRPr="00FD5AA8">
        <w:rPr>
          <w:szCs w:val="20"/>
          <w:lang w:val="it-IT"/>
        </w:rPr>
        <w:t>(</w:t>
      </w:r>
      <w:r w:rsidR="006A3D4D" w:rsidRPr="00FD5AA8">
        <w:rPr>
          <w:lang w:val="it-IT"/>
        </w:rPr>
        <w:t>RS 916.181</w:t>
      </w:r>
      <w:r w:rsidR="00BC4083" w:rsidRPr="00FD5AA8">
        <w:rPr>
          <w:lang w:val="it-IT"/>
        </w:rPr>
        <w:t>)</w:t>
      </w:r>
      <w:r w:rsidR="00950C50" w:rsidRPr="00FD5AA8">
        <w:rPr>
          <w:lang w:val="it-IT"/>
        </w:rPr>
        <w:t>)</w:t>
      </w:r>
    </w:p>
    <w:p w14:paraId="728A940F" w14:textId="3FACCCE7" w:rsidR="00BC4083" w:rsidRPr="00FD5AA8" w:rsidRDefault="00BC4083" w:rsidP="006A3D4D">
      <w:pPr>
        <w:tabs>
          <w:tab w:val="left" w:pos="3828"/>
        </w:tabs>
        <w:spacing w:before="120" w:after="120"/>
        <w:rPr>
          <w:lang w:val="it-IT"/>
        </w:rPr>
      </w:pPr>
      <w:r w:rsidRPr="00FD5AA8">
        <w:rPr>
          <w:lang w:val="it-IT"/>
        </w:rPr>
        <w:fldChar w:fldCharType="begin">
          <w:ffData>
            <w:name w:val="Kontrollkästchen1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  <w:checked w:val="0"/>
            </w:checkBox>
          </w:ffData>
        </w:fldChar>
      </w:r>
      <w:r w:rsidRPr="00FD5AA8">
        <w:rPr>
          <w:lang w:val="it-IT"/>
        </w:rPr>
        <w:instrText xml:space="preserve"> FORMCHECKBOX </w:instrText>
      </w:r>
      <w:r w:rsidR="003622BA">
        <w:rPr>
          <w:lang w:val="it-IT"/>
        </w:rPr>
      </w:r>
      <w:r w:rsidR="003622BA">
        <w:rPr>
          <w:lang w:val="it-IT"/>
        </w:rPr>
        <w:fldChar w:fldCharType="separate"/>
      </w:r>
      <w:r w:rsidRPr="00FD5AA8">
        <w:rPr>
          <w:lang w:val="it-IT"/>
        </w:rPr>
        <w:fldChar w:fldCharType="end"/>
      </w:r>
      <w:r w:rsidRPr="00FD5AA8">
        <w:rPr>
          <w:lang w:val="it-IT"/>
        </w:rPr>
        <w:t xml:space="preserve"> </w:t>
      </w:r>
      <w:r w:rsidR="00E30119" w:rsidRPr="00FD5AA8">
        <w:rPr>
          <w:rFonts w:cs="Arial"/>
          <w:lang w:val="it-IT"/>
        </w:rPr>
        <w:t>Valutazione del potenziale d'</w:t>
      </w:r>
      <w:r w:rsidR="00DD0420" w:rsidRPr="00FD5AA8">
        <w:rPr>
          <w:rFonts w:cs="Arial"/>
          <w:lang w:val="it-IT"/>
        </w:rPr>
        <w:t>uso</w:t>
      </w:r>
      <w:r w:rsidR="006A3D4D" w:rsidRPr="00FD5AA8">
        <w:rPr>
          <w:lang w:val="it-IT"/>
        </w:rPr>
        <w:tab/>
      </w:r>
      <w:r w:rsidRPr="00FD5AA8">
        <w:rPr>
          <w:lang w:val="it-IT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FD5AA8">
        <w:rPr>
          <w:lang w:val="it-IT"/>
        </w:rPr>
        <w:instrText xml:space="preserve"> FORMCHECKBOX </w:instrText>
      </w:r>
      <w:r w:rsidR="003622BA">
        <w:rPr>
          <w:lang w:val="it-IT"/>
        </w:rPr>
      </w:r>
      <w:r w:rsidR="003622BA">
        <w:rPr>
          <w:lang w:val="it-IT"/>
        </w:rPr>
        <w:fldChar w:fldCharType="separate"/>
      </w:r>
      <w:r w:rsidRPr="00FD5AA8">
        <w:rPr>
          <w:lang w:val="it-IT"/>
        </w:rPr>
        <w:fldChar w:fldCharType="end"/>
      </w:r>
      <w:r w:rsidRPr="00FD5AA8">
        <w:rPr>
          <w:lang w:val="it-IT"/>
        </w:rPr>
        <w:t xml:space="preserve"> </w:t>
      </w:r>
      <w:r w:rsidR="00DD0420" w:rsidRPr="00FD5AA8">
        <w:rPr>
          <w:rFonts w:cs="Arial"/>
          <w:lang w:val="it-IT"/>
        </w:rPr>
        <w:t xml:space="preserve">Predisposizione </w:t>
      </w:r>
      <w:r w:rsidR="00E30119" w:rsidRPr="00FD5AA8">
        <w:rPr>
          <w:rFonts w:cs="Arial"/>
          <w:lang w:val="it-IT"/>
        </w:rPr>
        <w:t>di materiale di moltiplicazione di base</w:t>
      </w:r>
    </w:p>
    <w:p w14:paraId="495EFB69" w14:textId="1033F3C0" w:rsidR="00BC4083" w:rsidRPr="00FD5AA8" w:rsidRDefault="00BC4083" w:rsidP="006A3D4D">
      <w:pPr>
        <w:tabs>
          <w:tab w:val="left" w:pos="3828"/>
        </w:tabs>
        <w:spacing w:before="120" w:after="120"/>
        <w:rPr>
          <w:lang w:val="it-IT"/>
        </w:rPr>
      </w:pPr>
      <w:r w:rsidRPr="00FD5AA8">
        <w:rPr>
          <w:lang w:val="it-IT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FD5AA8">
        <w:rPr>
          <w:lang w:val="it-IT"/>
        </w:rPr>
        <w:instrText xml:space="preserve"> FORMCHECKBOX </w:instrText>
      </w:r>
      <w:r w:rsidR="003622BA">
        <w:rPr>
          <w:lang w:val="it-IT"/>
        </w:rPr>
      </w:r>
      <w:r w:rsidR="003622BA">
        <w:rPr>
          <w:lang w:val="it-IT"/>
        </w:rPr>
        <w:fldChar w:fldCharType="separate"/>
      </w:r>
      <w:r w:rsidRPr="00FD5AA8">
        <w:rPr>
          <w:lang w:val="it-IT"/>
        </w:rPr>
        <w:fldChar w:fldCharType="end"/>
      </w:r>
      <w:r w:rsidRPr="00FD5AA8">
        <w:rPr>
          <w:lang w:val="it-IT"/>
        </w:rPr>
        <w:t xml:space="preserve"> </w:t>
      </w:r>
      <w:r w:rsidR="00E30119" w:rsidRPr="00FD5AA8">
        <w:rPr>
          <w:rFonts w:cs="Arial"/>
          <w:lang w:val="it-IT"/>
        </w:rPr>
        <w:t>Sviluppo e selezione</w:t>
      </w:r>
      <w:r w:rsidR="006A3D4D" w:rsidRPr="00FD5AA8">
        <w:rPr>
          <w:lang w:val="it-IT"/>
        </w:rPr>
        <w:tab/>
      </w:r>
      <w:r w:rsidRPr="00FD5AA8">
        <w:rPr>
          <w:lang w:val="it-IT"/>
        </w:rPr>
        <w:fldChar w:fldCharType="begin">
          <w:ffData>
            <w:name w:val="Kontrollkästchen1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  <w:checked w:val="0"/>
            </w:checkBox>
          </w:ffData>
        </w:fldChar>
      </w:r>
      <w:r w:rsidRPr="00FD5AA8">
        <w:rPr>
          <w:lang w:val="it-IT"/>
        </w:rPr>
        <w:instrText xml:space="preserve"> FORMCHECKBOX </w:instrText>
      </w:r>
      <w:r w:rsidR="003622BA">
        <w:rPr>
          <w:lang w:val="it-IT"/>
        </w:rPr>
      </w:r>
      <w:r w:rsidR="003622BA">
        <w:rPr>
          <w:lang w:val="it-IT"/>
        </w:rPr>
        <w:fldChar w:fldCharType="separate"/>
      </w:r>
      <w:r w:rsidRPr="00FD5AA8">
        <w:rPr>
          <w:lang w:val="it-IT"/>
        </w:rPr>
        <w:fldChar w:fldCharType="end"/>
      </w:r>
      <w:r w:rsidRPr="00FD5AA8">
        <w:rPr>
          <w:lang w:val="it-IT"/>
        </w:rPr>
        <w:t xml:space="preserve"> </w:t>
      </w:r>
      <w:r w:rsidR="00E30119" w:rsidRPr="00FD5AA8">
        <w:rPr>
          <w:rFonts w:cs="Arial"/>
          <w:lang w:val="it-IT"/>
        </w:rPr>
        <w:t>Attività di pubbliche relazioni</w:t>
      </w:r>
    </w:p>
    <w:p w14:paraId="5BDFBDA4" w14:textId="6668FBD8" w:rsidR="00BC4083" w:rsidRPr="00FD5AA8" w:rsidRDefault="00BC4083" w:rsidP="00BC4083">
      <w:pPr>
        <w:spacing w:before="120" w:after="120"/>
        <w:rPr>
          <w:lang w:val="it-IT"/>
        </w:rPr>
      </w:pPr>
      <w:r w:rsidRPr="00FD5AA8">
        <w:rPr>
          <w:lang w:val="it-IT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FD5AA8">
        <w:rPr>
          <w:lang w:val="it-IT"/>
        </w:rPr>
        <w:instrText xml:space="preserve"> FORMCHECKBOX </w:instrText>
      </w:r>
      <w:r w:rsidR="003622BA">
        <w:rPr>
          <w:lang w:val="it-IT"/>
        </w:rPr>
      </w:r>
      <w:r w:rsidR="003622BA">
        <w:rPr>
          <w:lang w:val="it-IT"/>
        </w:rPr>
        <w:fldChar w:fldCharType="separate"/>
      </w:r>
      <w:r w:rsidRPr="00FD5AA8">
        <w:rPr>
          <w:lang w:val="it-IT"/>
        </w:rPr>
        <w:fldChar w:fldCharType="end"/>
      </w:r>
      <w:r w:rsidRPr="00FD5AA8">
        <w:rPr>
          <w:lang w:val="it-IT"/>
        </w:rPr>
        <w:t xml:space="preserve"> </w:t>
      </w:r>
      <w:r w:rsidR="006A3D4D" w:rsidRPr="00FD5AA8">
        <w:rPr>
          <w:lang w:val="it-IT"/>
        </w:rPr>
        <w:t>A</w:t>
      </w:r>
      <w:r w:rsidR="00E30119" w:rsidRPr="00FD5AA8">
        <w:rPr>
          <w:lang w:val="it-IT"/>
        </w:rPr>
        <w:t>ltro</w:t>
      </w:r>
      <w:r w:rsidRPr="00FD5AA8">
        <w:rPr>
          <w:lang w:val="it-IT"/>
        </w:rPr>
        <w:t xml:space="preserve">: </w:t>
      </w:r>
      <w:r w:rsidRPr="00FD5AA8">
        <w:rPr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5AA8">
        <w:rPr>
          <w:lang w:val="it-IT"/>
        </w:rPr>
        <w:instrText xml:space="preserve"> FORMTEXT </w:instrText>
      </w:r>
      <w:r w:rsidRPr="00FD5AA8">
        <w:rPr>
          <w:lang w:val="it-IT"/>
        </w:rPr>
      </w:r>
      <w:r w:rsidRPr="00FD5AA8">
        <w:rPr>
          <w:lang w:val="it-IT"/>
        </w:rPr>
        <w:fldChar w:fldCharType="separate"/>
      </w:r>
      <w:r w:rsidRPr="00FD5AA8">
        <w:rPr>
          <w:noProof/>
          <w:lang w:val="it-IT"/>
        </w:rPr>
        <w:t> </w:t>
      </w:r>
      <w:r w:rsidRPr="00FD5AA8">
        <w:rPr>
          <w:noProof/>
          <w:lang w:val="it-IT"/>
        </w:rPr>
        <w:t> </w:t>
      </w:r>
      <w:r w:rsidRPr="00FD5AA8">
        <w:rPr>
          <w:noProof/>
          <w:lang w:val="it-IT"/>
        </w:rPr>
        <w:t> </w:t>
      </w:r>
      <w:r w:rsidRPr="00FD5AA8">
        <w:rPr>
          <w:noProof/>
          <w:lang w:val="it-IT"/>
        </w:rPr>
        <w:t> </w:t>
      </w:r>
      <w:r w:rsidRPr="00FD5AA8">
        <w:rPr>
          <w:noProof/>
          <w:lang w:val="it-IT"/>
        </w:rPr>
        <w:t> </w:t>
      </w:r>
      <w:r w:rsidRPr="00FD5AA8">
        <w:rPr>
          <w:lang w:val="it-IT"/>
        </w:rPr>
        <w:fldChar w:fldCharType="end"/>
      </w:r>
      <w:r w:rsidRPr="00FD5AA8">
        <w:rPr>
          <w:lang w:val="it-IT"/>
        </w:rPr>
        <w:t xml:space="preserve"> </w:t>
      </w:r>
    </w:p>
    <w:p w14:paraId="7DCE4BD2" w14:textId="77777777" w:rsidR="00E30119" w:rsidRPr="00FD5AA8" w:rsidRDefault="00E30119" w:rsidP="00E30119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noProof/>
          <w:lang w:val="it-IT"/>
        </w:rPr>
      </w:pPr>
      <w:r w:rsidRPr="00FD5AA8">
        <w:rPr>
          <w:lang w:val="it-IT"/>
        </w:rPr>
        <w:t xml:space="preserve">Durata del progetto </w:t>
      </w:r>
      <w:r w:rsidRPr="00FD5AA8">
        <w:rPr>
          <w:b w:val="0"/>
          <w:lang w:val="it-IT"/>
        </w:rPr>
        <w:t xml:space="preserve">dal </w:t>
      </w:r>
      <w:r w:rsidRPr="00FD5AA8">
        <w:rPr>
          <w:lang w:val="it-IT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Pr="00FD5AA8">
        <w:rPr>
          <w:lang w:val="it-IT"/>
        </w:rPr>
        <w:instrText xml:space="preserve"> FORMTEXT </w:instrText>
      </w:r>
      <w:r w:rsidRPr="00FD5AA8">
        <w:rPr>
          <w:lang w:val="it-IT"/>
        </w:rPr>
      </w:r>
      <w:r w:rsidRPr="00FD5AA8">
        <w:rPr>
          <w:lang w:val="it-IT"/>
        </w:rPr>
        <w:fldChar w:fldCharType="separate"/>
      </w:r>
      <w:r w:rsidRPr="00FD5AA8">
        <w:rPr>
          <w:noProof/>
          <w:lang w:val="it-IT"/>
        </w:rPr>
        <w:t>DATA</w:t>
      </w:r>
      <w:r w:rsidRPr="00FD5AA8">
        <w:rPr>
          <w:lang w:val="it-IT"/>
        </w:rPr>
        <w:fldChar w:fldCharType="end"/>
      </w:r>
      <w:r w:rsidRPr="00FD5AA8">
        <w:rPr>
          <w:b w:val="0"/>
          <w:lang w:val="it-IT"/>
        </w:rPr>
        <w:t xml:space="preserve"> al </w:t>
      </w:r>
      <w:r w:rsidRPr="00FD5AA8">
        <w:rPr>
          <w:lang w:val="it-IT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Pr="00FD5AA8">
        <w:rPr>
          <w:lang w:val="it-IT"/>
        </w:rPr>
        <w:instrText xml:space="preserve"> FORMTEXT </w:instrText>
      </w:r>
      <w:r w:rsidRPr="00FD5AA8">
        <w:rPr>
          <w:lang w:val="it-IT"/>
        </w:rPr>
      </w:r>
      <w:r w:rsidRPr="00FD5AA8">
        <w:rPr>
          <w:lang w:val="it-IT"/>
        </w:rPr>
        <w:fldChar w:fldCharType="separate"/>
      </w:r>
      <w:r w:rsidRPr="00FD5AA8">
        <w:rPr>
          <w:noProof/>
          <w:lang w:val="it-IT"/>
        </w:rPr>
        <w:t>DATA</w:t>
      </w:r>
      <w:r w:rsidRPr="00FD5AA8">
        <w:rPr>
          <w:lang w:val="it-IT"/>
        </w:rPr>
        <w:fldChar w:fldCharType="end"/>
      </w:r>
    </w:p>
    <w:p w14:paraId="6E3FC294" w14:textId="77777777" w:rsidR="00E30119" w:rsidRPr="00FD5AA8" w:rsidRDefault="00E30119" w:rsidP="00E30119">
      <w:pPr>
        <w:pStyle w:val="Erklrung"/>
        <w:tabs>
          <w:tab w:val="clear" w:pos="567"/>
          <w:tab w:val="num" w:pos="1560"/>
        </w:tabs>
        <w:ind w:left="0"/>
        <w:rPr>
          <w:lang w:val="it-IT"/>
        </w:rPr>
      </w:pPr>
      <w:r w:rsidRPr="00FD5AA8">
        <w:rPr>
          <w:lang w:val="it-IT"/>
        </w:rPr>
        <w:t>Il progetto non può essere avviato prima del 1° gennaio dell'anno successivo. Gli aiuti finanziari sono concessi per 4 anni al massimo (con possibilità di proroga).</w:t>
      </w:r>
    </w:p>
    <w:p w14:paraId="48B9C178" w14:textId="77777777" w:rsidR="00E30119" w:rsidRPr="00FD5AA8" w:rsidRDefault="00E30119" w:rsidP="00E30119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lang w:val="it-IT"/>
        </w:rPr>
      </w:pPr>
      <w:r w:rsidRPr="00FD5AA8">
        <w:rPr>
          <w:lang w:val="it-IT"/>
        </w:rPr>
        <w:t>Preventivo e piano di finanziamento</w:t>
      </w:r>
    </w:p>
    <w:p w14:paraId="5E331245" w14:textId="6262BD2F" w:rsidR="0096450E" w:rsidRPr="00FD5AA8" w:rsidRDefault="00E30119" w:rsidP="0096450E">
      <w:pPr>
        <w:pStyle w:val="Erklrung"/>
        <w:ind w:left="0"/>
        <w:rPr>
          <w:lang w:val="it-IT"/>
        </w:rPr>
      </w:pPr>
      <w:r w:rsidRPr="00FD5AA8">
        <w:rPr>
          <w:lang w:val="it-IT"/>
        </w:rPr>
        <w:t>Panoramica sui costi e sul finanziamento</w:t>
      </w:r>
      <w:r w:rsidRPr="003B57E4">
        <w:rPr>
          <w:lang w:val="it-IT"/>
        </w:rPr>
        <w:t>.</w:t>
      </w:r>
      <w:r w:rsidR="006A3D4D" w:rsidRPr="003B57E4">
        <w:rPr>
          <w:lang w:val="it-IT"/>
        </w:rPr>
        <w:t xml:space="preserve"> </w:t>
      </w:r>
      <w:r w:rsidR="00177A9E" w:rsidRPr="003B57E4">
        <w:rPr>
          <w:lang w:val="it-IT"/>
        </w:rPr>
        <w:t>I fondi di Agroscope (AGS) non contano come fondi propri e di terzi</w:t>
      </w:r>
      <w:r w:rsidR="006E1414" w:rsidRPr="003B57E4">
        <w:rPr>
          <w:lang w:val="it-IT"/>
        </w:rPr>
        <w:t>.</w:t>
      </w:r>
      <w:r w:rsidR="006E1414" w:rsidRPr="00FD5AA8">
        <w:rPr>
          <w:lang w:val="it-IT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559"/>
        <w:gridCol w:w="1276"/>
      </w:tblGrid>
      <w:tr w:rsidR="003125BA" w:rsidRPr="00FD5AA8" w14:paraId="3F203F29" w14:textId="77777777" w:rsidTr="006A3D4D">
        <w:tc>
          <w:tcPr>
            <w:tcW w:w="156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50C578" w14:textId="331F6AE1" w:rsidR="003125BA" w:rsidRPr="00FD5AA8" w:rsidRDefault="00E30119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  <w:lang w:val="it-IT"/>
              </w:rPr>
            </w:pPr>
            <w:r w:rsidRPr="00FD5AA8">
              <w:rPr>
                <w:b/>
                <w:noProof/>
                <w:sz w:val="18"/>
                <w:lang w:val="it-IT"/>
              </w:rPr>
              <w:t>Fase VII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B475B7" w14:textId="404F4BEF" w:rsidR="003125BA" w:rsidRPr="00FD5AA8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  <w:lang w:val="it-IT"/>
              </w:rPr>
            </w:pPr>
            <w:r w:rsidRPr="00FD5AA8">
              <w:rPr>
                <w:b/>
                <w:noProof/>
                <w:sz w:val="18"/>
                <w:lang w:val="it-IT"/>
              </w:rPr>
              <w:t>202</w:t>
            </w:r>
            <w:r w:rsidR="004E4078">
              <w:rPr>
                <w:b/>
                <w:noProof/>
                <w:sz w:val="18"/>
                <w:lang w:val="it-IT"/>
              </w:rPr>
              <w:t>4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14E79E" w14:textId="2F6F55EF" w:rsidR="003125BA" w:rsidRPr="00FD5AA8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  <w:lang w:val="it-IT"/>
              </w:rPr>
            </w:pPr>
            <w:r w:rsidRPr="00FD5AA8">
              <w:rPr>
                <w:b/>
                <w:noProof/>
                <w:sz w:val="18"/>
                <w:lang w:val="it-IT"/>
              </w:rPr>
              <w:t>202</w:t>
            </w:r>
            <w:r w:rsidR="004E4078">
              <w:rPr>
                <w:b/>
                <w:noProof/>
                <w:sz w:val="18"/>
                <w:lang w:val="it-IT"/>
              </w:rPr>
              <w:t>5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0064EDF" w14:textId="1109C11F" w:rsidR="003125BA" w:rsidRPr="00FD5AA8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  <w:lang w:val="it-IT"/>
              </w:rPr>
            </w:pPr>
            <w:r w:rsidRPr="00FD5AA8">
              <w:rPr>
                <w:b/>
                <w:noProof/>
                <w:sz w:val="18"/>
                <w:lang w:val="it-IT"/>
              </w:rPr>
              <w:t>202</w:t>
            </w:r>
            <w:r w:rsidR="004E4078">
              <w:rPr>
                <w:b/>
                <w:noProof/>
                <w:sz w:val="18"/>
                <w:lang w:val="it-IT"/>
              </w:rPr>
              <w:t>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D0C9CDF" w14:textId="18215486" w:rsidR="003125BA" w:rsidRPr="00FD5AA8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  <w:lang w:val="it-IT"/>
              </w:rPr>
            </w:pPr>
            <w:r w:rsidRPr="00FD5AA8">
              <w:rPr>
                <w:b/>
                <w:noProof/>
                <w:sz w:val="18"/>
                <w:lang w:val="it-IT"/>
              </w:rPr>
              <w:t>202</w:t>
            </w:r>
            <w:r w:rsidR="004E4078">
              <w:rPr>
                <w:b/>
                <w:noProof/>
                <w:sz w:val="18"/>
                <w:lang w:val="it-IT"/>
              </w:rPr>
              <w:t>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7EB0B60" w14:textId="344F95CB" w:rsidR="003125BA" w:rsidRPr="00FD5AA8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  <w:lang w:val="it-IT"/>
              </w:rPr>
            </w:pPr>
            <w:r w:rsidRPr="00FD5AA8">
              <w:rPr>
                <w:b/>
                <w:noProof/>
                <w:sz w:val="18"/>
                <w:lang w:val="it-IT"/>
              </w:rPr>
              <w:t>Total</w:t>
            </w:r>
            <w:r w:rsidR="00E30119" w:rsidRPr="00FD5AA8">
              <w:rPr>
                <w:b/>
                <w:noProof/>
                <w:sz w:val="18"/>
                <w:lang w:val="it-IT"/>
              </w:rPr>
              <w:t>e</w:t>
            </w:r>
          </w:p>
        </w:tc>
      </w:tr>
      <w:tr w:rsidR="003125BA" w:rsidRPr="00FD5AA8" w14:paraId="21539EE2" w14:textId="77777777" w:rsidTr="006A3D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23E734" w14:textId="1A49EA46" w:rsidR="003125BA" w:rsidRPr="00FD5AA8" w:rsidRDefault="00177A9E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  <w:highlight w:val="yellow"/>
                <w:lang w:val="it-IT"/>
              </w:rPr>
            </w:pPr>
            <w:r w:rsidRPr="003B57E4">
              <w:rPr>
                <w:b/>
                <w:noProof/>
                <w:sz w:val="18"/>
                <w:lang w:val="it-IT"/>
              </w:rPr>
              <w:t>Costi complessivi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699188" w14:textId="624A1AB5" w:rsidR="003125BA" w:rsidRPr="00FD5AA8" w:rsidRDefault="003125BA" w:rsidP="00EE2832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  <w:lang w:val="it-IT"/>
              </w:rPr>
            </w:pPr>
            <w:r w:rsidRPr="00FD5AA8">
              <w:rPr>
                <w:noProof/>
                <w:sz w:val="18"/>
                <w:szCs w:val="18"/>
                <w:lang w:val="it-IT"/>
              </w:rPr>
              <w:t xml:space="preserve">CHF </w:t>
            </w:r>
            <w:r w:rsidR="00E30119" w:rsidRPr="00FD5AA8">
              <w:rPr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30119" w:rsidRPr="00FD5AA8">
              <w:rPr>
                <w:lang w:val="it-IT"/>
              </w:rPr>
              <w:instrText xml:space="preserve"> FORMTEXT </w:instrText>
            </w:r>
            <w:r w:rsidR="00E30119" w:rsidRPr="00FD5AA8">
              <w:rPr>
                <w:lang w:val="it-IT"/>
              </w:rPr>
            </w:r>
            <w:r w:rsidR="00E30119" w:rsidRPr="00FD5AA8">
              <w:rPr>
                <w:lang w:val="it-IT"/>
              </w:rPr>
              <w:fldChar w:fldCharType="separate"/>
            </w:r>
            <w:r w:rsidR="00E30119" w:rsidRPr="00FD5AA8">
              <w:rPr>
                <w:noProof/>
                <w:lang w:val="it-IT"/>
              </w:rPr>
              <w:t>Importo</w:t>
            </w:r>
            <w:r w:rsidR="00E30119" w:rsidRPr="00FD5AA8">
              <w:rPr>
                <w:lang w:val="it-IT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0C781" w14:textId="59996648" w:rsidR="003125BA" w:rsidRPr="00FD5AA8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  <w:lang w:val="it-IT"/>
              </w:rPr>
            </w:pPr>
            <w:r w:rsidRPr="00FD5AA8">
              <w:rPr>
                <w:noProof/>
                <w:sz w:val="18"/>
                <w:szCs w:val="18"/>
                <w:lang w:val="it-IT"/>
              </w:rPr>
              <w:t xml:space="preserve">CHF </w:t>
            </w:r>
            <w:r w:rsidR="00E30119" w:rsidRPr="00FD5AA8">
              <w:rPr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30119" w:rsidRPr="00FD5AA8">
              <w:rPr>
                <w:lang w:val="it-IT"/>
              </w:rPr>
              <w:instrText xml:space="preserve"> FORMTEXT </w:instrText>
            </w:r>
            <w:r w:rsidR="00E30119" w:rsidRPr="00FD5AA8">
              <w:rPr>
                <w:lang w:val="it-IT"/>
              </w:rPr>
            </w:r>
            <w:r w:rsidR="00E30119" w:rsidRPr="00FD5AA8">
              <w:rPr>
                <w:lang w:val="it-IT"/>
              </w:rPr>
              <w:fldChar w:fldCharType="separate"/>
            </w:r>
            <w:r w:rsidR="00E30119" w:rsidRPr="00FD5AA8">
              <w:rPr>
                <w:noProof/>
                <w:lang w:val="it-IT"/>
              </w:rPr>
              <w:t>Importo</w:t>
            </w:r>
            <w:r w:rsidR="00E30119" w:rsidRPr="00FD5AA8">
              <w:rPr>
                <w:lang w:val="it-IT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26313" w14:textId="323AF7D0" w:rsidR="003125BA" w:rsidRPr="00FD5AA8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  <w:lang w:val="it-IT"/>
              </w:rPr>
            </w:pPr>
            <w:r w:rsidRPr="00FD5AA8">
              <w:rPr>
                <w:noProof/>
                <w:sz w:val="18"/>
                <w:szCs w:val="18"/>
                <w:lang w:val="it-IT"/>
              </w:rPr>
              <w:t xml:space="preserve">CHF </w:t>
            </w:r>
            <w:r w:rsidR="00E30119" w:rsidRPr="00FD5AA8">
              <w:rPr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30119" w:rsidRPr="00FD5AA8">
              <w:rPr>
                <w:lang w:val="it-IT"/>
              </w:rPr>
              <w:instrText xml:space="preserve"> FORMTEXT </w:instrText>
            </w:r>
            <w:r w:rsidR="00E30119" w:rsidRPr="00FD5AA8">
              <w:rPr>
                <w:lang w:val="it-IT"/>
              </w:rPr>
            </w:r>
            <w:r w:rsidR="00E30119" w:rsidRPr="00FD5AA8">
              <w:rPr>
                <w:lang w:val="it-IT"/>
              </w:rPr>
              <w:fldChar w:fldCharType="separate"/>
            </w:r>
            <w:r w:rsidR="00E30119" w:rsidRPr="00FD5AA8">
              <w:rPr>
                <w:noProof/>
                <w:lang w:val="it-IT"/>
              </w:rPr>
              <w:t>Importo</w:t>
            </w:r>
            <w:r w:rsidR="00E30119" w:rsidRPr="00FD5AA8">
              <w:rPr>
                <w:lang w:val="it-IT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A71F" w14:textId="3F08B6EB" w:rsidR="003125BA" w:rsidRPr="00FD5AA8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  <w:lang w:val="it-IT"/>
              </w:rPr>
            </w:pPr>
            <w:r w:rsidRPr="00FD5AA8">
              <w:rPr>
                <w:noProof/>
                <w:sz w:val="18"/>
                <w:szCs w:val="18"/>
                <w:lang w:val="it-IT"/>
              </w:rPr>
              <w:t xml:space="preserve">CHF </w:t>
            </w:r>
            <w:r w:rsidR="00E30119" w:rsidRPr="00FD5AA8">
              <w:rPr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30119" w:rsidRPr="00FD5AA8">
              <w:rPr>
                <w:lang w:val="it-IT"/>
              </w:rPr>
              <w:instrText xml:space="preserve"> FORMTEXT </w:instrText>
            </w:r>
            <w:r w:rsidR="00E30119" w:rsidRPr="00FD5AA8">
              <w:rPr>
                <w:lang w:val="it-IT"/>
              </w:rPr>
            </w:r>
            <w:r w:rsidR="00E30119" w:rsidRPr="00FD5AA8">
              <w:rPr>
                <w:lang w:val="it-IT"/>
              </w:rPr>
              <w:fldChar w:fldCharType="separate"/>
            </w:r>
            <w:r w:rsidR="00E30119" w:rsidRPr="00FD5AA8">
              <w:rPr>
                <w:noProof/>
                <w:lang w:val="it-IT"/>
              </w:rPr>
              <w:t>Importo</w:t>
            </w:r>
            <w:r w:rsidR="00E30119" w:rsidRPr="00FD5AA8">
              <w:rPr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B1438" w14:textId="4086AF37" w:rsidR="003125BA" w:rsidRPr="00FD5AA8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ind w:right="318"/>
              <w:jc w:val="right"/>
              <w:rPr>
                <w:noProof/>
                <w:sz w:val="18"/>
                <w:lang w:val="it-IT"/>
              </w:rPr>
            </w:pPr>
            <w:r w:rsidRPr="00FD5AA8">
              <w:rPr>
                <w:noProof/>
                <w:sz w:val="18"/>
                <w:lang w:val="it-IT"/>
              </w:rPr>
              <w:fldChar w:fldCharType="begin"/>
            </w:r>
            <w:r w:rsidRPr="00FD5AA8">
              <w:rPr>
                <w:noProof/>
                <w:sz w:val="18"/>
                <w:lang w:val="it-IT"/>
              </w:rPr>
              <w:instrText xml:space="preserve"> =sum(left) \# "0" </w:instrText>
            </w:r>
            <w:r w:rsidRPr="00FD5AA8">
              <w:rPr>
                <w:noProof/>
                <w:sz w:val="18"/>
                <w:lang w:val="it-IT"/>
              </w:rPr>
              <w:fldChar w:fldCharType="separate"/>
            </w:r>
            <w:r w:rsidR="00EE2832">
              <w:rPr>
                <w:noProof/>
                <w:sz w:val="18"/>
                <w:lang w:val="it-IT"/>
              </w:rPr>
              <w:t>0</w:t>
            </w:r>
            <w:r w:rsidRPr="00FD5AA8">
              <w:rPr>
                <w:noProof/>
                <w:sz w:val="18"/>
                <w:lang w:val="it-IT"/>
              </w:rPr>
              <w:fldChar w:fldCharType="end"/>
            </w:r>
          </w:p>
        </w:tc>
      </w:tr>
      <w:tr w:rsidR="00BC4083" w:rsidRPr="00FD5AA8" w14:paraId="3C13921F" w14:textId="77777777" w:rsidTr="006A3D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03055E" w14:textId="022330DB" w:rsidR="00BC4083" w:rsidRPr="00FD5AA8" w:rsidRDefault="00E30119" w:rsidP="00E30119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highlight w:val="yellow"/>
                <w:lang w:val="it-IT"/>
              </w:rPr>
            </w:pPr>
            <w:r w:rsidRPr="00FD5AA8">
              <w:rPr>
                <w:noProof/>
                <w:sz w:val="18"/>
                <w:lang w:val="it-IT"/>
              </w:rPr>
              <w:t>Fondi propri / di terzi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F1A2A5" w14:textId="47B035C6" w:rsidR="00BC4083" w:rsidRPr="00FD5AA8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  <w:lang w:val="it-IT"/>
              </w:rPr>
            </w:pPr>
            <w:r w:rsidRPr="00FD5AA8">
              <w:rPr>
                <w:noProof/>
                <w:sz w:val="18"/>
                <w:szCs w:val="18"/>
                <w:lang w:val="it-IT"/>
              </w:rPr>
              <w:t xml:space="preserve">CHF </w:t>
            </w:r>
            <w:r w:rsidR="00E30119" w:rsidRPr="00FD5AA8">
              <w:rPr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30119" w:rsidRPr="00FD5AA8">
              <w:rPr>
                <w:lang w:val="it-IT"/>
              </w:rPr>
              <w:instrText xml:space="preserve"> FORMTEXT </w:instrText>
            </w:r>
            <w:r w:rsidR="00E30119" w:rsidRPr="00FD5AA8">
              <w:rPr>
                <w:lang w:val="it-IT"/>
              </w:rPr>
            </w:r>
            <w:r w:rsidR="00E30119" w:rsidRPr="00FD5AA8">
              <w:rPr>
                <w:lang w:val="it-IT"/>
              </w:rPr>
              <w:fldChar w:fldCharType="separate"/>
            </w:r>
            <w:r w:rsidR="00E30119" w:rsidRPr="00FD5AA8">
              <w:rPr>
                <w:noProof/>
                <w:lang w:val="it-IT"/>
              </w:rPr>
              <w:t>Importo</w:t>
            </w:r>
            <w:r w:rsidR="00E30119" w:rsidRPr="00FD5AA8">
              <w:rPr>
                <w:lang w:val="it-IT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F94FF6" w14:textId="760D58B4" w:rsidR="00BC4083" w:rsidRPr="00FD5AA8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  <w:lang w:val="it-IT"/>
              </w:rPr>
            </w:pPr>
            <w:r w:rsidRPr="00FD5AA8">
              <w:rPr>
                <w:noProof/>
                <w:sz w:val="18"/>
                <w:szCs w:val="18"/>
                <w:lang w:val="it-IT"/>
              </w:rPr>
              <w:t xml:space="preserve">CHF </w:t>
            </w:r>
            <w:r w:rsidR="00E30119" w:rsidRPr="00FD5AA8">
              <w:rPr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30119" w:rsidRPr="00FD5AA8">
              <w:rPr>
                <w:lang w:val="it-IT"/>
              </w:rPr>
              <w:instrText xml:space="preserve"> FORMTEXT </w:instrText>
            </w:r>
            <w:r w:rsidR="00E30119" w:rsidRPr="00FD5AA8">
              <w:rPr>
                <w:lang w:val="it-IT"/>
              </w:rPr>
            </w:r>
            <w:r w:rsidR="00E30119" w:rsidRPr="00FD5AA8">
              <w:rPr>
                <w:lang w:val="it-IT"/>
              </w:rPr>
              <w:fldChar w:fldCharType="separate"/>
            </w:r>
            <w:r w:rsidR="00E30119" w:rsidRPr="00FD5AA8">
              <w:rPr>
                <w:noProof/>
                <w:lang w:val="it-IT"/>
              </w:rPr>
              <w:t>Importo</w:t>
            </w:r>
            <w:r w:rsidR="00E30119" w:rsidRPr="00FD5AA8">
              <w:rPr>
                <w:lang w:val="it-IT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D56CD" w14:textId="7231563D" w:rsidR="00BC4083" w:rsidRPr="00FD5AA8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  <w:lang w:val="it-IT"/>
              </w:rPr>
            </w:pPr>
            <w:r w:rsidRPr="00FD5AA8">
              <w:rPr>
                <w:noProof/>
                <w:sz w:val="18"/>
                <w:szCs w:val="18"/>
                <w:lang w:val="it-IT"/>
              </w:rPr>
              <w:t xml:space="preserve">CHF </w:t>
            </w:r>
            <w:r w:rsidR="00E30119" w:rsidRPr="00FD5AA8">
              <w:rPr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30119" w:rsidRPr="00FD5AA8">
              <w:rPr>
                <w:lang w:val="it-IT"/>
              </w:rPr>
              <w:instrText xml:space="preserve"> FORMTEXT </w:instrText>
            </w:r>
            <w:r w:rsidR="00E30119" w:rsidRPr="00FD5AA8">
              <w:rPr>
                <w:lang w:val="it-IT"/>
              </w:rPr>
            </w:r>
            <w:r w:rsidR="00E30119" w:rsidRPr="00FD5AA8">
              <w:rPr>
                <w:lang w:val="it-IT"/>
              </w:rPr>
              <w:fldChar w:fldCharType="separate"/>
            </w:r>
            <w:r w:rsidR="00E30119" w:rsidRPr="00FD5AA8">
              <w:rPr>
                <w:noProof/>
                <w:lang w:val="it-IT"/>
              </w:rPr>
              <w:t>Importo</w:t>
            </w:r>
            <w:r w:rsidR="00E30119" w:rsidRPr="00FD5AA8">
              <w:rPr>
                <w:lang w:val="it-IT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77C66C" w14:textId="337D6F2D" w:rsidR="00BC4083" w:rsidRPr="00FD5AA8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  <w:lang w:val="it-IT"/>
              </w:rPr>
            </w:pPr>
            <w:r w:rsidRPr="00FD5AA8">
              <w:rPr>
                <w:noProof/>
                <w:sz w:val="18"/>
                <w:szCs w:val="18"/>
                <w:lang w:val="it-IT"/>
              </w:rPr>
              <w:t xml:space="preserve">CHF </w:t>
            </w:r>
            <w:r w:rsidR="00E30119" w:rsidRPr="00FD5AA8">
              <w:rPr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30119" w:rsidRPr="00FD5AA8">
              <w:rPr>
                <w:lang w:val="it-IT"/>
              </w:rPr>
              <w:instrText xml:space="preserve"> FORMTEXT </w:instrText>
            </w:r>
            <w:r w:rsidR="00E30119" w:rsidRPr="00FD5AA8">
              <w:rPr>
                <w:lang w:val="it-IT"/>
              </w:rPr>
            </w:r>
            <w:r w:rsidR="00E30119" w:rsidRPr="00FD5AA8">
              <w:rPr>
                <w:lang w:val="it-IT"/>
              </w:rPr>
              <w:fldChar w:fldCharType="separate"/>
            </w:r>
            <w:r w:rsidR="00E30119" w:rsidRPr="00FD5AA8">
              <w:rPr>
                <w:noProof/>
                <w:lang w:val="it-IT"/>
              </w:rPr>
              <w:t>Importo</w:t>
            </w:r>
            <w:r w:rsidR="00E30119" w:rsidRPr="00FD5AA8">
              <w:rPr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03EFCF" w14:textId="4995C571" w:rsidR="00BC4083" w:rsidRPr="00FD5AA8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ind w:right="318"/>
              <w:jc w:val="right"/>
              <w:rPr>
                <w:noProof/>
                <w:sz w:val="18"/>
                <w:lang w:val="it-IT"/>
              </w:rPr>
            </w:pPr>
            <w:r w:rsidRPr="00FD5AA8">
              <w:rPr>
                <w:noProof/>
                <w:sz w:val="18"/>
                <w:lang w:val="it-IT"/>
              </w:rPr>
              <w:fldChar w:fldCharType="begin"/>
            </w:r>
            <w:r w:rsidRPr="00FD5AA8">
              <w:rPr>
                <w:noProof/>
                <w:sz w:val="18"/>
                <w:lang w:val="it-IT"/>
              </w:rPr>
              <w:instrText xml:space="preserve"> =sum(left) \# "0" </w:instrText>
            </w:r>
            <w:r w:rsidRPr="00FD5AA8">
              <w:rPr>
                <w:noProof/>
                <w:sz w:val="18"/>
                <w:lang w:val="it-IT"/>
              </w:rPr>
              <w:fldChar w:fldCharType="separate"/>
            </w:r>
            <w:r w:rsidR="00EE2832">
              <w:rPr>
                <w:noProof/>
                <w:sz w:val="18"/>
                <w:lang w:val="it-IT"/>
              </w:rPr>
              <w:t>0</w:t>
            </w:r>
            <w:r w:rsidRPr="00FD5AA8">
              <w:rPr>
                <w:noProof/>
                <w:sz w:val="18"/>
                <w:lang w:val="it-IT"/>
              </w:rPr>
              <w:fldChar w:fldCharType="end"/>
            </w:r>
          </w:p>
        </w:tc>
      </w:tr>
      <w:tr w:rsidR="00BC4083" w:rsidRPr="00FD5AA8" w14:paraId="12691CFD" w14:textId="77777777" w:rsidTr="006A3D4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D97265" w14:textId="5533158A" w:rsidR="00BC4083" w:rsidRPr="00FD5AA8" w:rsidRDefault="00177A9E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highlight w:val="yellow"/>
                <w:lang w:val="it-IT"/>
              </w:rPr>
            </w:pPr>
            <w:r w:rsidRPr="003B57E4">
              <w:rPr>
                <w:noProof/>
                <w:sz w:val="18"/>
                <w:lang w:val="it-IT"/>
              </w:rPr>
              <w:t>Fondi AGS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06834E" w14:textId="1AB36698" w:rsidR="00BC4083" w:rsidRPr="00FD5AA8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  <w:lang w:val="it-IT"/>
              </w:rPr>
            </w:pPr>
            <w:r w:rsidRPr="00FD5AA8">
              <w:rPr>
                <w:noProof/>
                <w:sz w:val="18"/>
                <w:szCs w:val="18"/>
                <w:lang w:val="it-IT"/>
              </w:rPr>
              <w:t xml:space="preserve">CHF </w:t>
            </w:r>
            <w:r w:rsidR="00E30119" w:rsidRPr="00FD5AA8">
              <w:rPr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30119" w:rsidRPr="00FD5AA8">
              <w:rPr>
                <w:lang w:val="it-IT"/>
              </w:rPr>
              <w:instrText xml:space="preserve"> FORMTEXT </w:instrText>
            </w:r>
            <w:r w:rsidR="00E30119" w:rsidRPr="00FD5AA8">
              <w:rPr>
                <w:lang w:val="it-IT"/>
              </w:rPr>
            </w:r>
            <w:r w:rsidR="00E30119" w:rsidRPr="00FD5AA8">
              <w:rPr>
                <w:lang w:val="it-IT"/>
              </w:rPr>
              <w:fldChar w:fldCharType="separate"/>
            </w:r>
            <w:r w:rsidR="00E30119" w:rsidRPr="00FD5AA8">
              <w:rPr>
                <w:noProof/>
                <w:lang w:val="it-IT"/>
              </w:rPr>
              <w:t>Importo</w:t>
            </w:r>
            <w:r w:rsidR="00E30119" w:rsidRPr="00FD5AA8">
              <w:rPr>
                <w:lang w:val="it-IT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E80F6B" w14:textId="5EFFB264" w:rsidR="00BC4083" w:rsidRPr="00FD5AA8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  <w:lang w:val="it-IT"/>
              </w:rPr>
            </w:pPr>
            <w:r w:rsidRPr="00FD5AA8">
              <w:rPr>
                <w:noProof/>
                <w:sz w:val="18"/>
                <w:szCs w:val="18"/>
                <w:lang w:val="it-IT"/>
              </w:rPr>
              <w:t xml:space="preserve">CHF </w:t>
            </w:r>
            <w:r w:rsidR="00E30119" w:rsidRPr="00FD5AA8">
              <w:rPr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30119" w:rsidRPr="00FD5AA8">
              <w:rPr>
                <w:lang w:val="it-IT"/>
              </w:rPr>
              <w:instrText xml:space="preserve"> FORMTEXT </w:instrText>
            </w:r>
            <w:r w:rsidR="00E30119" w:rsidRPr="00FD5AA8">
              <w:rPr>
                <w:lang w:val="it-IT"/>
              </w:rPr>
            </w:r>
            <w:r w:rsidR="00E30119" w:rsidRPr="00FD5AA8">
              <w:rPr>
                <w:lang w:val="it-IT"/>
              </w:rPr>
              <w:fldChar w:fldCharType="separate"/>
            </w:r>
            <w:r w:rsidR="00E30119" w:rsidRPr="00FD5AA8">
              <w:rPr>
                <w:noProof/>
                <w:lang w:val="it-IT"/>
              </w:rPr>
              <w:t>Importo</w:t>
            </w:r>
            <w:r w:rsidR="00E30119" w:rsidRPr="00FD5AA8">
              <w:rPr>
                <w:lang w:val="it-IT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44BAB" w14:textId="1AE319EF" w:rsidR="00BC4083" w:rsidRPr="00FD5AA8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  <w:lang w:val="it-IT"/>
              </w:rPr>
            </w:pPr>
            <w:r w:rsidRPr="00FD5AA8">
              <w:rPr>
                <w:noProof/>
                <w:sz w:val="18"/>
                <w:szCs w:val="18"/>
                <w:lang w:val="it-IT"/>
              </w:rPr>
              <w:t xml:space="preserve">CHF </w:t>
            </w:r>
            <w:r w:rsidR="00E30119" w:rsidRPr="00FD5AA8">
              <w:rPr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30119" w:rsidRPr="00FD5AA8">
              <w:rPr>
                <w:lang w:val="it-IT"/>
              </w:rPr>
              <w:instrText xml:space="preserve"> FORMTEXT </w:instrText>
            </w:r>
            <w:r w:rsidR="00E30119" w:rsidRPr="00FD5AA8">
              <w:rPr>
                <w:lang w:val="it-IT"/>
              </w:rPr>
            </w:r>
            <w:r w:rsidR="00E30119" w:rsidRPr="00FD5AA8">
              <w:rPr>
                <w:lang w:val="it-IT"/>
              </w:rPr>
              <w:fldChar w:fldCharType="separate"/>
            </w:r>
            <w:r w:rsidR="00E30119" w:rsidRPr="00FD5AA8">
              <w:rPr>
                <w:noProof/>
                <w:lang w:val="it-IT"/>
              </w:rPr>
              <w:t>Importo</w:t>
            </w:r>
            <w:r w:rsidR="00E30119" w:rsidRPr="00FD5AA8">
              <w:rPr>
                <w:lang w:val="it-IT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CA1F" w14:textId="6936B234" w:rsidR="00BC4083" w:rsidRPr="00FD5AA8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  <w:lang w:val="it-IT"/>
              </w:rPr>
            </w:pPr>
            <w:r w:rsidRPr="00FD5AA8">
              <w:rPr>
                <w:noProof/>
                <w:sz w:val="18"/>
                <w:szCs w:val="18"/>
                <w:lang w:val="it-IT"/>
              </w:rPr>
              <w:t xml:space="preserve">CHF </w:t>
            </w:r>
            <w:r w:rsidR="00E30119" w:rsidRPr="00FD5AA8">
              <w:rPr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30119" w:rsidRPr="00FD5AA8">
              <w:rPr>
                <w:lang w:val="it-IT"/>
              </w:rPr>
              <w:instrText xml:space="preserve"> FORMTEXT </w:instrText>
            </w:r>
            <w:r w:rsidR="00E30119" w:rsidRPr="00FD5AA8">
              <w:rPr>
                <w:lang w:val="it-IT"/>
              </w:rPr>
            </w:r>
            <w:r w:rsidR="00E30119" w:rsidRPr="00FD5AA8">
              <w:rPr>
                <w:lang w:val="it-IT"/>
              </w:rPr>
              <w:fldChar w:fldCharType="separate"/>
            </w:r>
            <w:r w:rsidR="00E30119" w:rsidRPr="00FD5AA8">
              <w:rPr>
                <w:noProof/>
                <w:lang w:val="it-IT"/>
              </w:rPr>
              <w:t>Importo</w:t>
            </w:r>
            <w:r w:rsidR="00E30119" w:rsidRPr="00FD5AA8">
              <w:rPr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1C96D" w14:textId="4B03D119" w:rsidR="00BC4083" w:rsidRPr="00FD5AA8" w:rsidRDefault="00EE2832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ind w:right="318"/>
              <w:jc w:val="right"/>
              <w:rPr>
                <w:noProof/>
                <w:sz w:val="18"/>
                <w:lang w:val="it-IT"/>
              </w:rPr>
            </w:pPr>
            <w:r w:rsidRPr="00FD5AA8">
              <w:rPr>
                <w:noProof/>
                <w:sz w:val="18"/>
                <w:lang w:val="it-IT"/>
              </w:rPr>
              <w:fldChar w:fldCharType="begin"/>
            </w:r>
            <w:r w:rsidRPr="00FD5AA8">
              <w:rPr>
                <w:noProof/>
                <w:sz w:val="18"/>
                <w:lang w:val="it-IT"/>
              </w:rPr>
              <w:instrText xml:space="preserve"> =sum(left) \# "0" </w:instrText>
            </w:r>
            <w:r w:rsidRPr="00FD5AA8">
              <w:rPr>
                <w:noProof/>
                <w:sz w:val="18"/>
                <w:lang w:val="it-IT"/>
              </w:rPr>
              <w:fldChar w:fldCharType="separate"/>
            </w:r>
            <w:r>
              <w:rPr>
                <w:noProof/>
                <w:sz w:val="18"/>
                <w:lang w:val="it-IT"/>
              </w:rPr>
              <w:t>0</w:t>
            </w:r>
            <w:r w:rsidRPr="00FD5AA8">
              <w:rPr>
                <w:noProof/>
                <w:sz w:val="18"/>
                <w:lang w:val="it-IT"/>
              </w:rPr>
              <w:fldChar w:fldCharType="end"/>
            </w:r>
          </w:p>
        </w:tc>
      </w:tr>
      <w:tr w:rsidR="00BC4083" w:rsidRPr="00FD5AA8" w14:paraId="38E1EDDE" w14:textId="77777777" w:rsidTr="006A3D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89C6D6" w14:textId="5F8BA0AE" w:rsidR="00BC4083" w:rsidRPr="00FD5AA8" w:rsidRDefault="00E30119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  <w:highlight w:val="yellow"/>
                <w:lang w:val="it-IT"/>
              </w:rPr>
            </w:pPr>
            <w:r w:rsidRPr="00FD5AA8">
              <w:rPr>
                <w:b/>
                <w:noProof/>
                <w:sz w:val="18"/>
                <w:lang w:val="it-IT"/>
              </w:rPr>
              <w:t>Costi PAN-RFGAA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9DF108" w14:textId="4E3180CE" w:rsidR="00BC4083" w:rsidRPr="00FD5AA8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  <w:lang w:val="it-IT"/>
              </w:rPr>
            </w:pPr>
            <w:r w:rsidRPr="00FD5AA8">
              <w:rPr>
                <w:noProof/>
                <w:sz w:val="18"/>
                <w:szCs w:val="18"/>
                <w:lang w:val="it-IT"/>
              </w:rPr>
              <w:t xml:space="preserve">CHF </w:t>
            </w:r>
            <w:r w:rsidR="00E30119" w:rsidRPr="00FD5AA8">
              <w:rPr>
                <w:b/>
                <w:noProof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30119" w:rsidRPr="00FD5AA8">
              <w:rPr>
                <w:b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="00E30119" w:rsidRPr="00FD5AA8">
              <w:rPr>
                <w:b/>
                <w:noProof/>
                <w:sz w:val="18"/>
                <w:szCs w:val="18"/>
                <w:lang w:val="it-IT"/>
              </w:rPr>
            </w:r>
            <w:r w:rsidR="00E30119" w:rsidRPr="00FD5AA8">
              <w:rPr>
                <w:b/>
                <w:noProof/>
                <w:sz w:val="18"/>
                <w:szCs w:val="18"/>
                <w:lang w:val="it-IT"/>
              </w:rPr>
              <w:fldChar w:fldCharType="separate"/>
            </w:r>
            <w:r w:rsidR="00E30119" w:rsidRPr="00FD5AA8">
              <w:rPr>
                <w:b/>
                <w:noProof/>
                <w:sz w:val="18"/>
                <w:szCs w:val="18"/>
                <w:lang w:val="it-IT"/>
              </w:rPr>
              <w:t>Importo</w:t>
            </w:r>
            <w:r w:rsidR="00E30119" w:rsidRPr="00FD5AA8">
              <w:rPr>
                <w:noProof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34B252" w14:textId="7617CBCC" w:rsidR="00BC4083" w:rsidRPr="00FD5AA8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  <w:lang w:val="it-IT"/>
              </w:rPr>
            </w:pPr>
            <w:r w:rsidRPr="00FD5AA8">
              <w:rPr>
                <w:noProof/>
                <w:sz w:val="18"/>
                <w:szCs w:val="18"/>
                <w:lang w:val="it-IT"/>
              </w:rPr>
              <w:t xml:space="preserve">CHF </w:t>
            </w:r>
            <w:r w:rsidR="00E30119" w:rsidRPr="00FD5AA8">
              <w:rPr>
                <w:b/>
                <w:noProof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30119" w:rsidRPr="00FD5AA8">
              <w:rPr>
                <w:b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="00E30119" w:rsidRPr="00FD5AA8">
              <w:rPr>
                <w:b/>
                <w:noProof/>
                <w:sz w:val="18"/>
                <w:szCs w:val="18"/>
                <w:lang w:val="it-IT"/>
              </w:rPr>
            </w:r>
            <w:r w:rsidR="00E30119" w:rsidRPr="00FD5AA8">
              <w:rPr>
                <w:b/>
                <w:noProof/>
                <w:sz w:val="18"/>
                <w:szCs w:val="18"/>
                <w:lang w:val="it-IT"/>
              </w:rPr>
              <w:fldChar w:fldCharType="separate"/>
            </w:r>
            <w:r w:rsidR="00E30119" w:rsidRPr="00FD5AA8">
              <w:rPr>
                <w:b/>
                <w:noProof/>
                <w:sz w:val="18"/>
                <w:szCs w:val="18"/>
                <w:lang w:val="it-IT"/>
              </w:rPr>
              <w:t>Importo</w:t>
            </w:r>
            <w:r w:rsidR="00E30119" w:rsidRPr="00FD5AA8">
              <w:rPr>
                <w:noProof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9DBB7" w14:textId="485F79B3" w:rsidR="00BC4083" w:rsidRPr="00FD5AA8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  <w:lang w:val="it-IT"/>
              </w:rPr>
            </w:pPr>
            <w:r w:rsidRPr="00FD5AA8">
              <w:rPr>
                <w:noProof/>
                <w:sz w:val="18"/>
                <w:szCs w:val="18"/>
                <w:lang w:val="it-IT"/>
              </w:rPr>
              <w:t xml:space="preserve">CHF </w:t>
            </w:r>
            <w:r w:rsidR="00E30119" w:rsidRPr="00FD5AA8">
              <w:rPr>
                <w:b/>
                <w:noProof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30119" w:rsidRPr="00FD5AA8">
              <w:rPr>
                <w:b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="00E30119" w:rsidRPr="00FD5AA8">
              <w:rPr>
                <w:b/>
                <w:noProof/>
                <w:sz w:val="18"/>
                <w:szCs w:val="18"/>
                <w:lang w:val="it-IT"/>
              </w:rPr>
            </w:r>
            <w:r w:rsidR="00E30119" w:rsidRPr="00FD5AA8">
              <w:rPr>
                <w:b/>
                <w:noProof/>
                <w:sz w:val="18"/>
                <w:szCs w:val="18"/>
                <w:lang w:val="it-IT"/>
              </w:rPr>
              <w:fldChar w:fldCharType="separate"/>
            </w:r>
            <w:r w:rsidR="00E30119" w:rsidRPr="00FD5AA8">
              <w:rPr>
                <w:b/>
                <w:noProof/>
                <w:sz w:val="18"/>
                <w:szCs w:val="18"/>
                <w:lang w:val="it-IT"/>
              </w:rPr>
              <w:t>Importo</w:t>
            </w:r>
            <w:r w:rsidR="00E30119" w:rsidRPr="00FD5AA8">
              <w:rPr>
                <w:noProof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5ED2D9" w14:textId="1004C4CA" w:rsidR="00BC4083" w:rsidRPr="00FD5AA8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  <w:lang w:val="it-IT"/>
              </w:rPr>
            </w:pPr>
            <w:r w:rsidRPr="00FD5AA8">
              <w:rPr>
                <w:noProof/>
                <w:sz w:val="18"/>
                <w:szCs w:val="18"/>
                <w:lang w:val="it-IT"/>
              </w:rPr>
              <w:t xml:space="preserve">CHF </w:t>
            </w:r>
            <w:r w:rsidR="00E30119" w:rsidRPr="00FD5AA8">
              <w:rPr>
                <w:b/>
                <w:noProof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30119" w:rsidRPr="00FD5AA8">
              <w:rPr>
                <w:b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="00E30119" w:rsidRPr="00FD5AA8">
              <w:rPr>
                <w:b/>
                <w:noProof/>
                <w:sz w:val="18"/>
                <w:szCs w:val="18"/>
                <w:lang w:val="it-IT"/>
              </w:rPr>
            </w:r>
            <w:r w:rsidR="00E30119" w:rsidRPr="00FD5AA8">
              <w:rPr>
                <w:b/>
                <w:noProof/>
                <w:sz w:val="18"/>
                <w:szCs w:val="18"/>
                <w:lang w:val="it-IT"/>
              </w:rPr>
              <w:fldChar w:fldCharType="separate"/>
            </w:r>
            <w:r w:rsidR="00E30119" w:rsidRPr="00FD5AA8">
              <w:rPr>
                <w:b/>
                <w:noProof/>
                <w:sz w:val="18"/>
                <w:szCs w:val="18"/>
                <w:lang w:val="it-IT"/>
              </w:rPr>
              <w:t>Importo</w:t>
            </w:r>
            <w:r w:rsidR="00E30119" w:rsidRPr="00FD5AA8">
              <w:rPr>
                <w:noProof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CBA0BA" w14:textId="38BD8793" w:rsidR="00BC4083" w:rsidRPr="00FD5AA8" w:rsidRDefault="00EE2832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ind w:right="318"/>
              <w:jc w:val="right"/>
              <w:rPr>
                <w:noProof/>
                <w:sz w:val="18"/>
                <w:lang w:val="it-IT"/>
              </w:rPr>
            </w:pPr>
            <w:r w:rsidRPr="00FD5AA8">
              <w:rPr>
                <w:noProof/>
                <w:sz w:val="18"/>
                <w:lang w:val="it-IT"/>
              </w:rPr>
              <w:fldChar w:fldCharType="begin"/>
            </w:r>
            <w:r w:rsidRPr="00FD5AA8">
              <w:rPr>
                <w:noProof/>
                <w:sz w:val="18"/>
                <w:lang w:val="it-IT"/>
              </w:rPr>
              <w:instrText xml:space="preserve"> =sum(left) \# "0" </w:instrText>
            </w:r>
            <w:r w:rsidRPr="00FD5AA8">
              <w:rPr>
                <w:noProof/>
                <w:sz w:val="18"/>
                <w:lang w:val="it-IT"/>
              </w:rPr>
              <w:fldChar w:fldCharType="separate"/>
            </w:r>
            <w:r>
              <w:rPr>
                <w:noProof/>
                <w:sz w:val="18"/>
                <w:lang w:val="it-IT"/>
              </w:rPr>
              <w:t>0</w:t>
            </w:r>
            <w:r w:rsidRPr="00FD5AA8">
              <w:rPr>
                <w:noProof/>
                <w:sz w:val="18"/>
                <w:lang w:val="it-IT"/>
              </w:rPr>
              <w:fldChar w:fldCharType="end"/>
            </w:r>
          </w:p>
        </w:tc>
      </w:tr>
      <w:tr w:rsidR="00BC4083" w:rsidRPr="00FD5AA8" w14:paraId="47C5D207" w14:textId="77777777" w:rsidTr="006A3D4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6F1F83" w14:textId="4D0F6300" w:rsidR="00BC4083" w:rsidRPr="00FD5AA8" w:rsidRDefault="00BC4083" w:rsidP="00DD0420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highlight w:val="yellow"/>
                <w:lang w:val="it-IT"/>
              </w:rPr>
            </w:pPr>
            <w:r w:rsidRPr="003B57E4">
              <w:rPr>
                <w:noProof/>
                <w:sz w:val="18"/>
                <w:lang w:val="it-IT"/>
              </w:rPr>
              <w:t>d</w:t>
            </w:r>
            <w:r w:rsidR="00177A9E" w:rsidRPr="003B57E4">
              <w:rPr>
                <w:noProof/>
                <w:sz w:val="18"/>
                <w:lang w:val="it-IT"/>
              </w:rPr>
              <w:t xml:space="preserve">i cui </w:t>
            </w:r>
            <w:r w:rsidRPr="003B57E4">
              <w:rPr>
                <w:noProof/>
                <w:sz w:val="18"/>
                <w:lang w:val="it-IT"/>
              </w:rPr>
              <w:t>AGS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8B178" w14:textId="5E64301C" w:rsidR="00BC4083" w:rsidRPr="00FD5AA8" w:rsidRDefault="00BC4083" w:rsidP="00BC4083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  <w:lang w:val="it-IT"/>
              </w:rPr>
            </w:pPr>
            <w:r w:rsidRPr="00FD5AA8">
              <w:rPr>
                <w:noProof/>
                <w:sz w:val="18"/>
                <w:szCs w:val="18"/>
                <w:lang w:val="it-IT"/>
              </w:rPr>
              <w:t xml:space="preserve">CHF </w:t>
            </w:r>
            <w:r w:rsidR="00E30119" w:rsidRPr="00FD5AA8">
              <w:rPr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30119" w:rsidRPr="00FD5AA8">
              <w:rPr>
                <w:lang w:val="it-IT"/>
              </w:rPr>
              <w:instrText xml:space="preserve"> FORMTEXT </w:instrText>
            </w:r>
            <w:r w:rsidR="00E30119" w:rsidRPr="00FD5AA8">
              <w:rPr>
                <w:lang w:val="it-IT"/>
              </w:rPr>
            </w:r>
            <w:r w:rsidR="00E30119" w:rsidRPr="00FD5AA8">
              <w:rPr>
                <w:lang w:val="it-IT"/>
              </w:rPr>
              <w:fldChar w:fldCharType="separate"/>
            </w:r>
            <w:r w:rsidR="00E30119" w:rsidRPr="00FD5AA8">
              <w:rPr>
                <w:noProof/>
                <w:lang w:val="it-IT"/>
              </w:rPr>
              <w:t>Importo</w:t>
            </w:r>
            <w:r w:rsidR="00E30119" w:rsidRPr="00FD5AA8">
              <w:rPr>
                <w:lang w:val="it-IT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D0A03" w14:textId="72044256" w:rsidR="00BC4083" w:rsidRPr="00FD5AA8" w:rsidRDefault="00BC4083" w:rsidP="00BC4083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  <w:lang w:val="it-IT"/>
              </w:rPr>
            </w:pPr>
            <w:r w:rsidRPr="00FD5AA8">
              <w:rPr>
                <w:noProof/>
                <w:sz w:val="18"/>
                <w:szCs w:val="18"/>
                <w:lang w:val="it-IT"/>
              </w:rPr>
              <w:t xml:space="preserve">CHF </w:t>
            </w:r>
            <w:r w:rsidR="00E30119" w:rsidRPr="00FD5AA8">
              <w:rPr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30119" w:rsidRPr="00FD5AA8">
              <w:rPr>
                <w:lang w:val="it-IT"/>
              </w:rPr>
              <w:instrText xml:space="preserve"> FORMTEXT </w:instrText>
            </w:r>
            <w:r w:rsidR="00E30119" w:rsidRPr="00FD5AA8">
              <w:rPr>
                <w:lang w:val="it-IT"/>
              </w:rPr>
            </w:r>
            <w:r w:rsidR="00E30119" w:rsidRPr="00FD5AA8">
              <w:rPr>
                <w:lang w:val="it-IT"/>
              </w:rPr>
              <w:fldChar w:fldCharType="separate"/>
            </w:r>
            <w:r w:rsidR="00E30119" w:rsidRPr="00FD5AA8">
              <w:rPr>
                <w:noProof/>
                <w:lang w:val="it-IT"/>
              </w:rPr>
              <w:t>Importo</w:t>
            </w:r>
            <w:r w:rsidR="00E30119" w:rsidRPr="00FD5AA8">
              <w:rPr>
                <w:lang w:val="it-IT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5B828" w14:textId="6A061D17" w:rsidR="00BC4083" w:rsidRPr="00FD5AA8" w:rsidRDefault="00BC4083" w:rsidP="00BC4083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  <w:lang w:val="it-IT"/>
              </w:rPr>
            </w:pPr>
            <w:r w:rsidRPr="00FD5AA8">
              <w:rPr>
                <w:noProof/>
                <w:sz w:val="18"/>
                <w:szCs w:val="18"/>
                <w:lang w:val="it-IT"/>
              </w:rPr>
              <w:t xml:space="preserve">CHF </w:t>
            </w:r>
            <w:r w:rsidR="00E30119" w:rsidRPr="00FD5AA8">
              <w:rPr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30119" w:rsidRPr="00FD5AA8">
              <w:rPr>
                <w:lang w:val="it-IT"/>
              </w:rPr>
              <w:instrText xml:space="preserve"> FORMTEXT </w:instrText>
            </w:r>
            <w:r w:rsidR="00E30119" w:rsidRPr="00FD5AA8">
              <w:rPr>
                <w:lang w:val="it-IT"/>
              </w:rPr>
            </w:r>
            <w:r w:rsidR="00E30119" w:rsidRPr="00FD5AA8">
              <w:rPr>
                <w:lang w:val="it-IT"/>
              </w:rPr>
              <w:fldChar w:fldCharType="separate"/>
            </w:r>
            <w:r w:rsidR="00E30119" w:rsidRPr="00FD5AA8">
              <w:rPr>
                <w:noProof/>
                <w:lang w:val="it-IT"/>
              </w:rPr>
              <w:t>Importo</w:t>
            </w:r>
            <w:r w:rsidR="00E30119" w:rsidRPr="00FD5AA8">
              <w:rPr>
                <w:lang w:val="it-IT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B0AD" w14:textId="1C106BEA" w:rsidR="00BC4083" w:rsidRPr="00FD5AA8" w:rsidRDefault="00BC4083" w:rsidP="00BC4083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  <w:lang w:val="it-IT"/>
              </w:rPr>
            </w:pPr>
            <w:r w:rsidRPr="00FD5AA8">
              <w:rPr>
                <w:noProof/>
                <w:sz w:val="18"/>
                <w:szCs w:val="18"/>
                <w:lang w:val="it-IT"/>
              </w:rPr>
              <w:t xml:space="preserve">CHF </w:t>
            </w:r>
            <w:r w:rsidR="00E30119" w:rsidRPr="00FD5AA8">
              <w:rPr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30119" w:rsidRPr="00FD5AA8">
              <w:rPr>
                <w:lang w:val="it-IT"/>
              </w:rPr>
              <w:instrText xml:space="preserve"> FORMTEXT </w:instrText>
            </w:r>
            <w:r w:rsidR="00E30119" w:rsidRPr="00FD5AA8">
              <w:rPr>
                <w:lang w:val="it-IT"/>
              </w:rPr>
            </w:r>
            <w:r w:rsidR="00E30119" w:rsidRPr="00FD5AA8">
              <w:rPr>
                <w:lang w:val="it-IT"/>
              </w:rPr>
              <w:fldChar w:fldCharType="separate"/>
            </w:r>
            <w:r w:rsidR="00E30119" w:rsidRPr="00FD5AA8">
              <w:rPr>
                <w:noProof/>
                <w:lang w:val="it-IT"/>
              </w:rPr>
              <w:t>Importo</w:t>
            </w:r>
            <w:r w:rsidR="00E30119" w:rsidRPr="00FD5AA8">
              <w:rPr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47DAB" w14:textId="6084DCAD" w:rsidR="00BC4083" w:rsidRPr="00FD5AA8" w:rsidRDefault="00EE2832" w:rsidP="00BC4083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ind w:right="318"/>
              <w:jc w:val="right"/>
              <w:rPr>
                <w:noProof/>
                <w:sz w:val="18"/>
                <w:lang w:val="it-IT"/>
              </w:rPr>
            </w:pPr>
            <w:r w:rsidRPr="00FD5AA8">
              <w:rPr>
                <w:noProof/>
                <w:sz w:val="18"/>
                <w:lang w:val="it-IT"/>
              </w:rPr>
              <w:fldChar w:fldCharType="begin"/>
            </w:r>
            <w:r w:rsidRPr="00FD5AA8">
              <w:rPr>
                <w:noProof/>
                <w:sz w:val="18"/>
                <w:lang w:val="it-IT"/>
              </w:rPr>
              <w:instrText xml:space="preserve"> =sum(left) \# "0" </w:instrText>
            </w:r>
            <w:r w:rsidRPr="00FD5AA8">
              <w:rPr>
                <w:noProof/>
                <w:sz w:val="18"/>
                <w:lang w:val="it-IT"/>
              </w:rPr>
              <w:fldChar w:fldCharType="separate"/>
            </w:r>
            <w:r>
              <w:rPr>
                <w:noProof/>
                <w:sz w:val="18"/>
                <w:lang w:val="it-IT"/>
              </w:rPr>
              <w:t>0</w:t>
            </w:r>
            <w:r w:rsidRPr="00FD5AA8">
              <w:rPr>
                <w:noProof/>
                <w:sz w:val="18"/>
                <w:lang w:val="it-IT"/>
              </w:rPr>
              <w:fldChar w:fldCharType="end"/>
            </w:r>
          </w:p>
        </w:tc>
      </w:tr>
    </w:tbl>
    <w:p w14:paraId="642DEEF3" w14:textId="11C46A87" w:rsidR="00A466A0" w:rsidRPr="00FD5AA8" w:rsidRDefault="00177A9E" w:rsidP="00177A9E">
      <w:pPr>
        <w:pStyle w:val="Erklrung"/>
        <w:tabs>
          <w:tab w:val="clear" w:pos="567"/>
          <w:tab w:val="num" w:pos="0"/>
        </w:tabs>
        <w:ind w:left="0"/>
        <w:rPr>
          <w:lang w:val="it-IT"/>
        </w:rPr>
      </w:pPr>
      <w:r w:rsidRPr="003B57E4">
        <w:rPr>
          <w:lang w:val="it-IT"/>
        </w:rPr>
        <w:t xml:space="preserve">Inoltrare in allegato un </w:t>
      </w:r>
      <w:r w:rsidRPr="003B57E4">
        <w:rPr>
          <w:b/>
          <w:lang w:val="it-IT"/>
        </w:rPr>
        <w:t>preventivo dettagliato</w:t>
      </w:r>
      <w:r w:rsidRPr="003B57E4">
        <w:rPr>
          <w:lang w:val="it-IT"/>
        </w:rPr>
        <w:t xml:space="preserve"> redatto con il modulo ufficiale (</w:t>
      </w:r>
      <w:hyperlink r:id="rId13" w:history="1">
        <w:r w:rsidRPr="003B57E4">
          <w:rPr>
            <w:rStyle w:val="Hyperlink"/>
            <w:lang w:val="it-IT"/>
          </w:rPr>
          <w:t>https://www.blw.admin.ch/blw/it/home/nachhaltige-produktion/pflanzliche-produktion/pflanzengenetische-ressourcen/nap-pgrel.html</w:t>
        </w:r>
      </w:hyperlink>
      <w:r w:rsidRPr="003B57E4">
        <w:rPr>
          <w:lang w:val="it-IT"/>
        </w:rPr>
        <w:t>), suddiviso per obiettivi parziali e partner di progetto.</w:t>
      </w:r>
    </w:p>
    <w:p w14:paraId="0B172645" w14:textId="766FD3FC" w:rsidR="00580F28" w:rsidRPr="00FD5AA8" w:rsidRDefault="006323EA" w:rsidP="009F3403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sz w:val="24"/>
          <w:lang w:val="it-IT"/>
        </w:rPr>
      </w:pPr>
      <w:r w:rsidRPr="00FD5AA8">
        <w:rPr>
          <w:sz w:val="24"/>
          <w:lang w:val="it-IT"/>
        </w:rPr>
        <w:lastRenderedPageBreak/>
        <w:t>Descrizione del progetto (su un arco di 8 anni al massimo</w:t>
      </w:r>
      <w:r w:rsidR="0073482A" w:rsidRPr="00FD5AA8">
        <w:rPr>
          <w:sz w:val="24"/>
          <w:lang w:val="it-IT"/>
        </w:rPr>
        <w:t>)</w:t>
      </w:r>
    </w:p>
    <w:p w14:paraId="0502F5CC" w14:textId="77777777" w:rsidR="006323EA" w:rsidRPr="00FD5AA8" w:rsidRDefault="006323EA" w:rsidP="006323EA">
      <w:pPr>
        <w:keepNext/>
        <w:widowControl/>
        <w:spacing w:before="240" w:after="0" w:line="260" w:lineRule="exact"/>
        <w:outlineLvl w:val="0"/>
        <w:rPr>
          <w:rFonts w:cs="Arial"/>
          <w:b/>
          <w:bCs/>
          <w:kern w:val="28"/>
          <w:szCs w:val="42"/>
          <w:lang w:val="it-IT"/>
        </w:rPr>
      </w:pPr>
      <w:r w:rsidRPr="00FD5AA8">
        <w:rPr>
          <w:rFonts w:cs="Arial"/>
          <w:b/>
          <w:bCs/>
          <w:kern w:val="28"/>
          <w:szCs w:val="42"/>
          <w:lang w:val="it-IT"/>
        </w:rPr>
        <w:t>Riassunto</w:t>
      </w:r>
    </w:p>
    <w:p w14:paraId="05BE0C95" w14:textId="373774CA" w:rsidR="009D719D" w:rsidRDefault="00177A9E" w:rsidP="009D719D">
      <w:pPr>
        <w:keepNext/>
        <w:widowControl/>
        <w:spacing w:after="0" w:line="260" w:lineRule="exact"/>
        <w:outlineLvl w:val="0"/>
        <w:rPr>
          <w:rFonts w:cs="Arial"/>
          <w:bCs/>
          <w:kern w:val="28"/>
          <w:szCs w:val="42"/>
          <w:lang w:val="it-IT"/>
        </w:rPr>
      </w:pPr>
      <w:r w:rsidRPr="003B57E4">
        <w:rPr>
          <w:sz w:val="18"/>
          <w:lang w:val="it-IT"/>
        </w:rPr>
        <w:t xml:space="preserve">Per la pubblicazione in caso di accettazione del progetto nel Sistema d’informazione </w:t>
      </w:r>
      <w:r w:rsidR="00A14D5E" w:rsidRPr="003B57E4">
        <w:rPr>
          <w:sz w:val="18"/>
          <w:lang w:val="it-IT"/>
        </w:rPr>
        <w:t xml:space="preserve">nazionale </w:t>
      </w:r>
      <w:r w:rsidRPr="003B57E4">
        <w:rPr>
          <w:sz w:val="18"/>
          <w:lang w:val="it-IT"/>
        </w:rPr>
        <w:t>RFGAA-SIN</w:t>
      </w:r>
      <w:r w:rsidR="009D719D" w:rsidRPr="003B57E4">
        <w:rPr>
          <w:rFonts w:cs="Arial"/>
          <w:bCs/>
          <w:kern w:val="28"/>
          <w:sz w:val="18"/>
          <w:szCs w:val="42"/>
          <w:lang w:val="it-IT"/>
        </w:rPr>
        <w:br/>
      </w:r>
      <w:hyperlink r:id="rId14" w:anchor="/project/list" w:history="1">
        <w:r w:rsidR="009D719D" w:rsidRPr="003B57E4">
          <w:rPr>
            <w:rFonts w:cs="Arial"/>
            <w:bCs/>
            <w:color w:val="0000FF"/>
            <w:kern w:val="28"/>
            <w:sz w:val="18"/>
            <w:szCs w:val="42"/>
            <w:u w:val="single"/>
            <w:lang w:val="it-IT"/>
          </w:rPr>
          <w:t>https://www.pgrel.admin.ch/pgrel/#/project/list</w:t>
        </w:r>
      </w:hyperlink>
      <w:r w:rsidR="009D719D" w:rsidRPr="00FD5AA8">
        <w:rPr>
          <w:rFonts w:cs="Arial"/>
          <w:bCs/>
          <w:kern w:val="28"/>
          <w:szCs w:val="42"/>
          <w:lang w:val="it-IT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82AF0" w:rsidRPr="00FD5AA8" w14:paraId="39A100BE" w14:textId="77777777" w:rsidTr="0009676B">
        <w:tc>
          <w:tcPr>
            <w:tcW w:w="9072" w:type="dxa"/>
            <w:shd w:val="clear" w:color="auto" w:fill="auto"/>
          </w:tcPr>
          <w:p w14:paraId="0E38F1CD" w14:textId="451459EE" w:rsidR="00682AF0" w:rsidRPr="00FD5AA8" w:rsidRDefault="00682AF0" w:rsidP="0009676B">
            <w:pPr>
              <w:widowControl/>
              <w:spacing w:before="120" w:after="0" w:line="260" w:lineRule="exact"/>
              <w:rPr>
                <w:noProof/>
                <w:lang w:val="it-IT" w:eastAsia="de-DE"/>
              </w:rPr>
            </w:pP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max. 1000 caratteri (incl. spazi)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max. 1000 caratteri (incl. spazi)</w:t>
            </w:r>
            <w:r>
              <w:rPr>
                <w:noProof/>
                <w:lang w:val="it-IT"/>
              </w:rPr>
              <w:fldChar w:fldCharType="end"/>
            </w:r>
          </w:p>
        </w:tc>
      </w:tr>
    </w:tbl>
    <w:p w14:paraId="68E54687" w14:textId="77777777" w:rsidR="006323EA" w:rsidRPr="00FD5AA8" w:rsidRDefault="006323EA" w:rsidP="006323EA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lang w:val="it-IT"/>
        </w:rPr>
      </w:pPr>
      <w:r w:rsidRPr="00FD5AA8">
        <w:rPr>
          <w:lang w:val="it-IT"/>
        </w:rPr>
        <w:t>Tipi di colture trattate nel progetto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D719D" w:rsidRPr="00FD5AA8" w14:paraId="388412B3" w14:textId="77777777" w:rsidTr="00D1754F">
        <w:tc>
          <w:tcPr>
            <w:tcW w:w="9072" w:type="dxa"/>
            <w:shd w:val="clear" w:color="auto" w:fill="auto"/>
          </w:tcPr>
          <w:p w14:paraId="6B5F0D09" w14:textId="626BB003" w:rsidR="009D719D" w:rsidRPr="00FD5AA8" w:rsidRDefault="006323EA" w:rsidP="009D719D">
            <w:pPr>
              <w:widowControl/>
              <w:spacing w:before="120" w:after="0" w:line="260" w:lineRule="exact"/>
              <w:rPr>
                <w:noProof/>
                <w:lang w:val="it-IT" w:eastAsia="de-DE"/>
              </w:rPr>
            </w:pPr>
            <w:r w:rsidRPr="00FD5AA8"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Testo..."/>
                  </w:textInput>
                </w:ffData>
              </w:fldChar>
            </w:r>
            <w:r w:rsidRPr="00FD5AA8">
              <w:rPr>
                <w:noProof/>
                <w:lang w:val="it-IT"/>
              </w:rPr>
              <w:instrText xml:space="preserve"> FORMTEXT </w:instrText>
            </w:r>
            <w:r w:rsidRPr="00FD5AA8">
              <w:rPr>
                <w:noProof/>
                <w:lang w:val="it-IT"/>
              </w:rPr>
            </w:r>
            <w:r w:rsidRPr="00FD5AA8">
              <w:rPr>
                <w:noProof/>
                <w:lang w:val="it-IT"/>
              </w:rPr>
              <w:fldChar w:fldCharType="separate"/>
            </w:r>
            <w:r w:rsidRPr="00FD5AA8">
              <w:rPr>
                <w:noProof/>
                <w:lang w:val="it-IT"/>
              </w:rPr>
              <w:t>Testo...</w:t>
            </w:r>
            <w:r w:rsidRPr="00FD5AA8">
              <w:rPr>
                <w:noProof/>
                <w:lang w:val="it-IT"/>
              </w:rPr>
              <w:fldChar w:fldCharType="end"/>
            </w:r>
          </w:p>
        </w:tc>
      </w:tr>
    </w:tbl>
    <w:p w14:paraId="0C2673D1" w14:textId="67762AD5" w:rsidR="006323EA" w:rsidRPr="00FD5AA8" w:rsidRDefault="006323EA" w:rsidP="006323EA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lang w:val="it-IT"/>
        </w:rPr>
      </w:pPr>
      <w:r w:rsidRPr="00FD5AA8">
        <w:rPr>
          <w:lang w:val="it-IT"/>
        </w:rPr>
        <w:t xml:space="preserve">Situazione iniziale e lavori preliminari </w:t>
      </w:r>
    </w:p>
    <w:p w14:paraId="3A35D88A" w14:textId="3963B3A5" w:rsidR="006323EA" w:rsidRDefault="006323EA" w:rsidP="006323EA">
      <w:pPr>
        <w:pStyle w:val="Erklrung"/>
        <w:tabs>
          <w:tab w:val="clear" w:pos="567"/>
        </w:tabs>
        <w:ind w:left="0"/>
        <w:rPr>
          <w:lang w:val="it-IT"/>
        </w:rPr>
      </w:pPr>
      <w:r w:rsidRPr="00FD5AA8">
        <w:rPr>
          <w:lang w:val="it-IT"/>
        </w:rPr>
        <w:t xml:space="preserve">Qual è la situazione attuale nel settore in cui si vuole attuare il progetto? Si deve intervenire urgentemente? Vi sono già progetti o attività in questo settore, anche al di fuori del PAN-RFGAA? Le basi sono disponibili? (Incl. pubblicazioni scientifiche, letteratura specializzata, rapporti annuali...).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82AF0" w:rsidRPr="00FD5AA8" w14:paraId="604C639D" w14:textId="77777777" w:rsidTr="0009676B">
        <w:tc>
          <w:tcPr>
            <w:tcW w:w="9072" w:type="dxa"/>
            <w:shd w:val="clear" w:color="auto" w:fill="auto"/>
          </w:tcPr>
          <w:p w14:paraId="01882DA9" w14:textId="77777777" w:rsidR="00682AF0" w:rsidRPr="00FD5AA8" w:rsidRDefault="00682AF0" w:rsidP="0009676B">
            <w:pPr>
              <w:widowControl/>
              <w:spacing w:before="120" w:after="0" w:line="260" w:lineRule="exact"/>
              <w:rPr>
                <w:noProof/>
                <w:lang w:val="it-IT" w:eastAsia="de-DE"/>
              </w:rPr>
            </w:pPr>
            <w:r w:rsidRPr="00FD5AA8"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Testo..."/>
                  </w:textInput>
                </w:ffData>
              </w:fldChar>
            </w:r>
            <w:r w:rsidRPr="00FD5AA8">
              <w:rPr>
                <w:noProof/>
                <w:lang w:val="it-IT"/>
              </w:rPr>
              <w:instrText xml:space="preserve"> FORMTEXT </w:instrText>
            </w:r>
            <w:r w:rsidRPr="00FD5AA8">
              <w:rPr>
                <w:noProof/>
                <w:lang w:val="it-IT"/>
              </w:rPr>
            </w:r>
            <w:r w:rsidRPr="00FD5AA8">
              <w:rPr>
                <w:noProof/>
                <w:lang w:val="it-IT"/>
              </w:rPr>
              <w:fldChar w:fldCharType="separate"/>
            </w:r>
            <w:r w:rsidRPr="00FD5AA8">
              <w:rPr>
                <w:noProof/>
                <w:lang w:val="it-IT"/>
              </w:rPr>
              <w:t>Testo...</w:t>
            </w:r>
            <w:r w:rsidRPr="00FD5AA8">
              <w:rPr>
                <w:noProof/>
                <w:lang w:val="it-IT"/>
              </w:rPr>
              <w:fldChar w:fldCharType="end"/>
            </w:r>
          </w:p>
        </w:tc>
      </w:tr>
    </w:tbl>
    <w:p w14:paraId="69B9D67E" w14:textId="77777777" w:rsidR="006323EA" w:rsidRPr="00FD5AA8" w:rsidRDefault="006323EA" w:rsidP="006323EA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lang w:val="it-IT"/>
        </w:rPr>
      </w:pPr>
      <w:r w:rsidRPr="00FD5AA8">
        <w:rPr>
          <w:lang w:val="it-IT"/>
        </w:rPr>
        <w:t>Classificazione del progetto nel PAN-RFGAA</w:t>
      </w:r>
    </w:p>
    <w:p w14:paraId="06A2EC58" w14:textId="6588489D" w:rsidR="009D719D" w:rsidRDefault="006323EA" w:rsidP="006323EA">
      <w:pPr>
        <w:pStyle w:val="Erklrung"/>
        <w:tabs>
          <w:tab w:val="clear" w:pos="567"/>
        </w:tabs>
        <w:ind w:left="0"/>
        <w:rPr>
          <w:lang w:val="it-IT"/>
        </w:rPr>
      </w:pPr>
      <w:r w:rsidRPr="00FD5AA8">
        <w:rPr>
          <w:lang w:val="it-IT"/>
        </w:rPr>
        <w:t xml:space="preserve">Rapporto tra il progetto e </w:t>
      </w:r>
      <w:r w:rsidR="00DD0420" w:rsidRPr="00FD5AA8">
        <w:rPr>
          <w:lang w:val="it-IT"/>
        </w:rPr>
        <w:t>i temi prioritari</w:t>
      </w:r>
      <w:r w:rsidRPr="00FD5AA8">
        <w:rPr>
          <w:lang w:val="it-IT"/>
        </w:rPr>
        <w:t xml:space="preserve"> per il PAN-RFGAA </w:t>
      </w:r>
      <w:r w:rsidR="00DD0420" w:rsidRPr="00FD5AA8">
        <w:rPr>
          <w:lang w:val="it-IT"/>
        </w:rPr>
        <w:t>F</w:t>
      </w:r>
      <w:r w:rsidRPr="00FD5AA8">
        <w:rPr>
          <w:lang w:val="it-IT"/>
        </w:rPr>
        <w:t>ase VII (</w:t>
      </w:r>
      <w:hyperlink r:id="rId15" w:history="1">
        <w:r w:rsidRPr="00FD5AA8">
          <w:rPr>
            <w:rStyle w:val="Hyperlink"/>
            <w:lang w:val="it-IT"/>
          </w:rPr>
          <w:t>https://www.blw.admin.ch/blw/it/home/nachhaltige-produktion/pflanzliche-produktion/pflanzengenetische-ressourcen/nap-pgrel.html</w:t>
        </w:r>
      </w:hyperlink>
      <w:r w:rsidRPr="00FD5AA8">
        <w:rPr>
          <w:lang w:val="it-IT"/>
        </w:rPr>
        <w:t>).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82AF0" w:rsidRPr="00FD5AA8" w14:paraId="7A74D7AA" w14:textId="77777777" w:rsidTr="0009676B">
        <w:tc>
          <w:tcPr>
            <w:tcW w:w="9072" w:type="dxa"/>
            <w:shd w:val="clear" w:color="auto" w:fill="auto"/>
          </w:tcPr>
          <w:p w14:paraId="74D069B9" w14:textId="77777777" w:rsidR="00682AF0" w:rsidRPr="00FD5AA8" w:rsidRDefault="00682AF0" w:rsidP="0009676B">
            <w:pPr>
              <w:widowControl/>
              <w:spacing w:before="120" w:after="0" w:line="260" w:lineRule="exact"/>
              <w:rPr>
                <w:noProof/>
                <w:lang w:val="it-IT" w:eastAsia="de-DE"/>
              </w:rPr>
            </w:pPr>
            <w:r w:rsidRPr="00FD5AA8"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Testo..."/>
                  </w:textInput>
                </w:ffData>
              </w:fldChar>
            </w:r>
            <w:r w:rsidRPr="00FD5AA8">
              <w:rPr>
                <w:noProof/>
                <w:lang w:val="it-IT"/>
              </w:rPr>
              <w:instrText xml:space="preserve"> FORMTEXT </w:instrText>
            </w:r>
            <w:r w:rsidRPr="00FD5AA8">
              <w:rPr>
                <w:noProof/>
                <w:lang w:val="it-IT"/>
              </w:rPr>
            </w:r>
            <w:r w:rsidRPr="00FD5AA8">
              <w:rPr>
                <w:noProof/>
                <w:lang w:val="it-IT"/>
              </w:rPr>
              <w:fldChar w:fldCharType="separate"/>
            </w:r>
            <w:r w:rsidRPr="00FD5AA8">
              <w:rPr>
                <w:noProof/>
                <w:lang w:val="it-IT"/>
              </w:rPr>
              <w:t>Testo...</w:t>
            </w:r>
            <w:r w:rsidRPr="00FD5AA8">
              <w:rPr>
                <w:noProof/>
                <w:lang w:val="it-IT"/>
              </w:rPr>
              <w:fldChar w:fldCharType="end"/>
            </w:r>
          </w:p>
        </w:tc>
      </w:tr>
    </w:tbl>
    <w:p w14:paraId="4CAF75CE" w14:textId="77777777" w:rsidR="006323EA" w:rsidRPr="00FD5AA8" w:rsidRDefault="006323EA" w:rsidP="006323EA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lang w:val="it-IT"/>
        </w:rPr>
      </w:pPr>
      <w:r w:rsidRPr="00FD5AA8">
        <w:rPr>
          <w:lang w:val="it-IT"/>
        </w:rPr>
        <w:t xml:space="preserve">Obiettivi del progetto </w:t>
      </w:r>
    </w:p>
    <w:p w14:paraId="024733FC" w14:textId="7976BC5C" w:rsidR="006323EA" w:rsidRDefault="006323EA" w:rsidP="006323EA">
      <w:pPr>
        <w:pStyle w:val="Erklrung"/>
        <w:keepNext/>
        <w:tabs>
          <w:tab w:val="clear" w:pos="567"/>
        </w:tabs>
        <w:ind w:left="0"/>
        <w:rPr>
          <w:lang w:val="it-IT"/>
        </w:rPr>
      </w:pPr>
      <w:r w:rsidRPr="00FD5AA8">
        <w:rPr>
          <w:lang w:val="it-IT"/>
        </w:rPr>
        <w:t>Obiettivi del progetto (obiettivo principale e obiettivi intermedi) come sono menzionati anche nelle tempistiche e nel preventivo.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82AF0" w:rsidRPr="00FD5AA8" w14:paraId="1EAB81D2" w14:textId="77777777" w:rsidTr="0009676B">
        <w:tc>
          <w:tcPr>
            <w:tcW w:w="9072" w:type="dxa"/>
            <w:shd w:val="clear" w:color="auto" w:fill="auto"/>
          </w:tcPr>
          <w:p w14:paraId="4DD9269F" w14:textId="50C2DA86" w:rsidR="00682AF0" w:rsidRPr="00FD5AA8" w:rsidRDefault="00682AF0" w:rsidP="00975D91">
            <w:pPr>
              <w:widowControl/>
              <w:spacing w:before="120" w:after="0" w:line="260" w:lineRule="exact"/>
              <w:rPr>
                <w:noProof/>
                <w:lang w:val="it-IT" w:eastAsia="de-DE"/>
              </w:rPr>
            </w:pPr>
            <w:r w:rsidRPr="00FD5AA8"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Testo..."/>
                  </w:textInput>
                </w:ffData>
              </w:fldChar>
            </w:r>
            <w:r w:rsidRPr="00FD5AA8">
              <w:rPr>
                <w:noProof/>
                <w:lang w:val="it-IT"/>
              </w:rPr>
              <w:instrText xml:space="preserve"> FORMTEXT </w:instrText>
            </w:r>
            <w:r w:rsidRPr="00FD5AA8">
              <w:rPr>
                <w:noProof/>
                <w:lang w:val="it-IT"/>
              </w:rPr>
            </w:r>
            <w:r w:rsidRPr="00FD5AA8">
              <w:rPr>
                <w:noProof/>
                <w:lang w:val="it-IT"/>
              </w:rPr>
              <w:fldChar w:fldCharType="separate"/>
            </w:r>
            <w:r w:rsidR="00975D91">
              <w:rPr>
                <w:noProof/>
                <w:lang w:val="it-IT"/>
              </w:rPr>
              <w:t>Elenco</w:t>
            </w:r>
            <w:r w:rsidRPr="00FD5AA8">
              <w:rPr>
                <w:noProof/>
                <w:lang w:val="it-IT"/>
              </w:rPr>
              <w:fldChar w:fldCharType="end"/>
            </w:r>
          </w:p>
        </w:tc>
      </w:tr>
    </w:tbl>
    <w:p w14:paraId="7962CE03" w14:textId="53ADE942" w:rsidR="00177A9E" w:rsidRPr="003B57E4" w:rsidRDefault="00177A9E" w:rsidP="00177A9E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noProof/>
          <w:lang w:val="it-IT"/>
        </w:rPr>
      </w:pPr>
      <w:r w:rsidRPr="003B57E4">
        <w:rPr>
          <w:lang w:val="it-IT"/>
        </w:rPr>
        <w:t>Svolgimento del progetto, metodi, partner di progetto, partecipazioni e collaborazione con terzi</w:t>
      </w:r>
    </w:p>
    <w:p w14:paraId="7BBBE236" w14:textId="7BE7EF4D" w:rsidR="001E145A" w:rsidRDefault="00177A9E" w:rsidP="00177A9E">
      <w:pPr>
        <w:pStyle w:val="Erklrung"/>
        <w:tabs>
          <w:tab w:val="clear" w:pos="567"/>
          <w:tab w:val="num" w:pos="851"/>
        </w:tabs>
        <w:ind w:left="0"/>
        <w:rPr>
          <w:lang w:val="it-IT"/>
        </w:rPr>
      </w:pPr>
      <w:r w:rsidRPr="003B57E4">
        <w:rPr>
          <w:lang w:val="it-IT"/>
        </w:rPr>
        <w:t>Descrizione comprensibile dell'approccio concettuale e metodologico con riferimenti bibliografici. Nel piano di misure va indicato come queste contribuiscono al raggiungimento degli obiettivi parziali. Compresa una descrizione della collaborazione con i singoli partner (chi fa cosa; prestazioni proprie).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82AF0" w:rsidRPr="00FD5AA8" w14:paraId="4EB34EDC" w14:textId="77777777" w:rsidTr="0009676B">
        <w:tc>
          <w:tcPr>
            <w:tcW w:w="9072" w:type="dxa"/>
            <w:shd w:val="clear" w:color="auto" w:fill="auto"/>
          </w:tcPr>
          <w:p w14:paraId="58A1B540" w14:textId="77777777" w:rsidR="00682AF0" w:rsidRPr="00FD5AA8" w:rsidRDefault="00682AF0" w:rsidP="0009676B">
            <w:pPr>
              <w:widowControl/>
              <w:spacing w:before="120" w:after="0" w:line="260" w:lineRule="exact"/>
              <w:rPr>
                <w:noProof/>
                <w:lang w:val="it-IT" w:eastAsia="de-DE"/>
              </w:rPr>
            </w:pPr>
            <w:r w:rsidRPr="00FD5AA8"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Testo..."/>
                  </w:textInput>
                </w:ffData>
              </w:fldChar>
            </w:r>
            <w:r w:rsidRPr="00FD5AA8">
              <w:rPr>
                <w:noProof/>
                <w:lang w:val="it-IT"/>
              </w:rPr>
              <w:instrText xml:space="preserve"> FORMTEXT </w:instrText>
            </w:r>
            <w:r w:rsidRPr="00FD5AA8">
              <w:rPr>
                <w:noProof/>
                <w:lang w:val="it-IT"/>
              </w:rPr>
            </w:r>
            <w:r w:rsidRPr="00FD5AA8">
              <w:rPr>
                <w:noProof/>
                <w:lang w:val="it-IT"/>
              </w:rPr>
              <w:fldChar w:fldCharType="separate"/>
            </w:r>
            <w:r w:rsidRPr="00FD5AA8">
              <w:rPr>
                <w:noProof/>
                <w:lang w:val="it-IT"/>
              </w:rPr>
              <w:t>Testo...</w:t>
            </w:r>
            <w:r w:rsidRPr="00FD5AA8">
              <w:rPr>
                <w:noProof/>
                <w:lang w:val="it-IT"/>
              </w:rPr>
              <w:fldChar w:fldCharType="end"/>
            </w:r>
          </w:p>
        </w:tc>
      </w:tr>
    </w:tbl>
    <w:p w14:paraId="483D5F3A" w14:textId="44AC8BE0" w:rsidR="009D719D" w:rsidRPr="003B57E4" w:rsidRDefault="003B57E4" w:rsidP="009D719D">
      <w:pPr>
        <w:keepNext/>
        <w:widowControl/>
        <w:spacing w:before="240" w:after="0" w:line="260" w:lineRule="exact"/>
        <w:outlineLvl w:val="0"/>
        <w:rPr>
          <w:rFonts w:cs="Arial"/>
          <w:b/>
          <w:bCs/>
          <w:kern w:val="28"/>
          <w:szCs w:val="42"/>
          <w:lang w:val="it-IT"/>
        </w:rPr>
      </w:pPr>
      <w:r>
        <w:rPr>
          <w:rFonts w:cs="Arial"/>
          <w:b/>
          <w:bCs/>
          <w:kern w:val="28"/>
          <w:szCs w:val="42"/>
          <w:lang w:val="it-IT"/>
        </w:rPr>
        <w:t>T</w:t>
      </w:r>
      <w:r w:rsidR="00AF7708">
        <w:rPr>
          <w:rFonts w:cs="Arial"/>
          <w:b/>
          <w:bCs/>
          <w:kern w:val="28"/>
          <w:szCs w:val="42"/>
          <w:lang w:val="it-IT"/>
        </w:rPr>
        <w:t>appe e t</w:t>
      </w:r>
      <w:r w:rsidR="00177A9E" w:rsidRPr="003B57E4">
        <w:rPr>
          <w:rFonts w:cs="Arial"/>
          <w:b/>
          <w:bCs/>
          <w:kern w:val="28"/>
          <w:szCs w:val="42"/>
          <w:lang w:val="it-IT"/>
        </w:rPr>
        <w:t>empistiche</w:t>
      </w:r>
    </w:p>
    <w:p w14:paraId="757B04B1" w14:textId="640AC9C0" w:rsidR="009D719D" w:rsidRPr="00FD5AA8" w:rsidRDefault="00177A9E" w:rsidP="009D719D">
      <w:pPr>
        <w:rPr>
          <w:rFonts w:cs="Arial"/>
          <w:bCs/>
          <w:sz w:val="18"/>
          <w:lang w:val="it-IT" w:eastAsia="de-DE"/>
        </w:rPr>
      </w:pPr>
      <w:r w:rsidRPr="003B57E4">
        <w:rPr>
          <w:rFonts w:cs="Arial"/>
          <w:bCs/>
          <w:sz w:val="18"/>
          <w:lang w:val="it-IT" w:eastAsia="de-DE"/>
        </w:rPr>
        <w:t xml:space="preserve">Allegare un piano </w:t>
      </w:r>
      <w:r w:rsidR="00AF7708">
        <w:rPr>
          <w:rFonts w:cs="Arial"/>
          <w:bCs/>
          <w:sz w:val="18"/>
          <w:lang w:val="it-IT" w:eastAsia="de-DE"/>
        </w:rPr>
        <w:t xml:space="preserve">delle tappe e </w:t>
      </w:r>
      <w:r w:rsidRPr="003B57E4">
        <w:rPr>
          <w:rFonts w:cs="Arial"/>
          <w:bCs/>
          <w:sz w:val="18"/>
          <w:lang w:val="it-IT" w:eastAsia="de-DE"/>
        </w:rPr>
        <w:t>delle tempistiche</w:t>
      </w:r>
      <w:r w:rsidR="009D719D" w:rsidRPr="003B57E4">
        <w:rPr>
          <w:rFonts w:cs="Arial"/>
          <w:bCs/>
          <w:sz w:val="18"/>
          <w:lang w:val="it-IT" w:eastAsia="de-DE"/>
        </w:rPr>
        <w:t xml:space="preserve"> (</w:t>
      </w:r>
      <w:r w:rsidRPr="003B57E4">
        <w:rPr>
          <w:rFonts w:cs="Arial"/>
          <w:bCs/>
          <w:sz w:val="18"/>
          <w:lang w:val="it-IT" w:eastAsia="de-DE"/>
        </w:rPr>
        <w:t>con misure)</w:t>
      </w:r>
      <w:r w:rsidR="009D719D" w:rsidRPr="003B57E4">
        <w:rPr>
          <w:rFonts w:cs="Arial"/>
          <w:bCs/>
          <w:sz w:val="18"/>
          <w:lang w:val="it-IT" w:eastAsia="de-DE"/>
        </w:rPr>
        <w:t>.</w:t>
      </w:r>
    </w:p>
    <w:p w14:paraId="4456CB12" w14:textId="77777777" w:rsidR="00950C50" w:rsidRPr="00FD5AA8" w:rsidRDefault="00950C50" w:rsidP="00950C50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lang w:val="it-IT"/>
        </w:rPr>
      </w:pPr>
      <w:r w:rsidRPr="00FD5AA8">
        <w:rPr>
          <w:lang w:val="it-IT"/>
        </w:rPr>
        <w:t>Sostenibilità</w:t>
      </w:r>
    </w:p>
    <w:p w14:paraId="5502586C" w14:textId="1A52E96A" w:rsidR="00535629" w:rsidRDefault="00950C50" w:rsidP="00950C50">
      <w:pPr>
        <w:pStyle w:val="berschrift1"/>
        <w:keepNext/>
        <w:widowControl/>
        <w:numPr>
          <w:ilvl w:val="0"/>
          <w:numId w:val="0"/>
        </w:numPr>
        <w:spacing w:after="0" w:line="260" w:lineRule="exact"/>
        <w:rPr>
          <w:b w:val="0"/>
          <w:kern w:val="0"/>
          <w:sz w:val="18"/>
          <w:szCs w:val="20"/>
          <w:lang w:val="it-IT" w:eastAsia="de-DE"/>
        </w:rPr>
      </w:pPr>
      <w:r w:rsidRPr="00FD5AA8">
        <w:rPr>
          <w:b w:val="0"/>
          <w:kern w:val="0"/>
          <w:sz w:val="18"/>
          <w:szCs w:val="20"/>
          <w:lang w:val="it-IT" w:eastAsia="de-DE"/>
        </w:rPr>
        <w:t>In che misura il progetto contribuisce a una produzione variata, innovativa o sostenibile con varietà adeguate alle condizioni locali? P.es. potenziale d'</w:t>
      </w:r>
      <w:r w:rsidR="00DD0420" w:rsidRPr="00FD5AA8">
        <w:rPr>
          <w:b w:val="0"/>
          <w:kern w:val="0"/>
          <w:sz w:val="18"/>
          <w:szCs w:val="20"/>
          <w:lang w:val="it-IT" w:eastAsia="de-DE"/>
        </w:rPr>
        <w:t>uso</w:t>
      </w:r>
      <w:r w:rsidRPr="00FD5AA8">
        <w:rPr>
          <w:b w:val="0"/>
          <w:kern w:val="0"/>
          <w:sz w:val="18"/>
          <w:szCs w:val="20"/>
          <w:lang w:val="it-IT" w:eastAsia="de-DE"/>
        </w:rPr>
        <w:t>; conseguenze ecologiche e sociali; da quando prevedibilmente si autofinanzierà? Per le attività di pubbliche relazioni: cosa si comunica?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82AF0" w:rsidRPr="00FD5AA8" w14:paraId="77B0170F" w14:textId="77777777" w:rsidTr="0009676B">
        <w:tc>
          <w:tcPr>
            <w:tcW w:w="9072" w:type="dxa"/>
            <w:shd w:val="clear" w:color="auto" w:fill="auto"/>
          </w:tcPr>
          <w:p w14:paraId="6694DB5B" w14:textId="77777777" w:rsidR="00682AF0" w:rsidRPr="00FD5AA8" w:rsidRDefault="00682AF0" w:rsidP="0009676B">
            <w:pPr>
              <w:widowControl/>
              <w:spacing w:before="120" w:after="0" w:line="260" w:lineRule="exact"/>
              <w:rPr>
                <w:noProof/>
                <w:lang w:val="it-IT" w:eastAsia="de-DE"/>
              </w:rPr>
            </w:pPr>
            <w:r w:rsidRPr="00FD5AA8"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Testo..."/>
                  </w:textInput>
                </w:ffData>
              </w:fldChar>
            </w:r>
            <w:r w:rsidRPr="00FD5AA8">
              <w:rPr>
                <w:noProof/>
                <w:lang w:val="it-IT"/>
              </w:rPr>
              <w:instrText xml:space="preserve"> FORMTEXT </w:instrText>
            </w:r>
            <w:r w:rsidRPr="00FD5AA8">
              <w:rPr>
                <w:noProof/>
                <w:lang w:val="it-IT"/>
              </w:rPr>
            </w:r>
            <w:r w:rsidRPr="00FD5AA8">
              <w:rPr>
                <w:noProof/>
                <w:lang w:val="it-IT"/>
              </w:rPr>
              <w:fldChar w:fldCharType="separate"/>
            </w:r>
            <w:r w:rsidRPr="00FD5AA8">
              <w:rPr>
                <w:noProof/>
                <w:lang w:val="it-IT"/>
              </w:rPr>
              <w:t>Testo...</w:t>
            </w:r>
            <w:r w:rsidRPr="00FD5AA8">
              <w:rPr>
                <w:noProof/>
                <w:lang w:val="it-IT"/>
              </w:rPr>
              <w:fldChar w:fldCharType="end"/>
            </w:r>
          </w:p>
        </w:tc>
      </w:tr>
    </w:tbl>
    <w:p w14:paraId="73B165E2" w14:textId="58ECDC08" w:rsidR="00867AA6" w:rsidRPr="003B57E4" w:rsidRDefault="00950C50" w:rsidP="0096450E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b w:val="0"/>
          <w:sz w:val="18"/>
          <w:lang w:val="it-IT"/>
        </w:rPr>
      </w:pPr>
      <w:r w:rsidRPr="003B57E4">
        <w:rPr>
          <w:lang w:val="it-IT"/>
        </w:rPr>
        <w:t>Ripartizione dei benefici</w:t>
      </w:r>
    </w:p>
    <w:p w14:paraId="779E72FA" w14:textId="3856AA11" w:rsidR="00867AA6" w:rsidRPr="00FD5AA8" w:rsidRDefault="0045288D" w:rsidP="00254DF4">
      <w:pPr>
        <w:pStyle w:val="Erklrung"/>
        <w:keepNext/>
        <w:ind w:left="0"/>
        <w:rPr>
          <w:lang w:val="it-IT"/>
        </w:rPr>
      </w:pPr>
      <w:r w:rsidRPr="003B57E4">
        <w:rPr>
          <w:lang w:val="it-IT"/>
        </w:rPr>
        <w:t>Come contributo di solidarietà l’1 per cento del (futuro) utile dovrà essere versat</w:t>
      </w:r>
      <w:r w:rsidR="00DD0420" w:rsidRPr="003B57E4">
        <w:rPr>
          <w:lang w:val="it-IT"/>
        </w:rPr>
        <w:t>o</w:t>
      </w:r>
      <w:r w:rsidRPr="003B57E4">
        <w:rPr>
          <w:lang w:val="it-IT"/>
        </w:rPr>
        <w:t xml:space="preserve"> nel Benefit Sharing Fund del Trattato internazionale sulle risorse fitogenetiche per l’alimentazione e l’agricoltura (RS 0.910.6). </w:t>
      </w:r>
      <w:r w:rsidRPr="003B57E4">
        <w:rPr>
          <w:rStyle w:val="ErklrungZchn"/>
          <w:lang w:val="it-IT"/>
        </w:rPr>
        <w:t>Per informazioni sul Benefit Sharing Fund consultare la pagina Internet</w:t>
      </w:r>
      <w:r w:rsidR="00DD0420" w:rsidRPr="003B57E4">
        <w:rPr>
          <w:rStyle w:val="ErklrungZchn"/>
          <w:lang w:val="it-IT"/>
        </w:rPr>
        <w:t xml:space="preserve"> (</w:t>
      </w:r>
      <w:hyperlink r:id="rId16" w:history="1">
        <w:r w:rsidR="0045200B" w:rsidRPr="0045200B">
          <w:rPr>
            <w:rStyle w:val="Hyperlink"/>
            <w:lang w:val="it-CH"/>
          </w:rPr>
          <w:t>https://www.fao.org/plant-treaty/fr/</w:t>
        </w:r>
      </w:hyperlink>
      <w:r w:rsidR="00DD0420" w:rsidRPr="003B57E4">
        <w:rPr>
          <w:rStyle w:val="ErklrungZchn"/>
          <w:lang w:val="it-IT"/>
        </w:rPr>
        <w:t>)</w:t>
      </w:r>
      <w:r w:rsidR="006556D3" w:rsidRPr="003B57E4">
        <w:rPr>
          <w:rStyle w:val="ErklrungZchn"/>
          <w:bCs/>
          <w:lang w:val="it-IT"/>
        </w:rPr>
        <w:t>.</w:t>
      </w:r>
      <w:r w:rsidR="005D0A55" w:rsidRPr="003B57E4">
        <w:rPr>
          <w:lang w:val="it-IT"/>
        </w:rPr>
        <w:t xml:space="preserve"> </w:t>
      </w:r>
      <w:r w:rsidRPr="003B57E4">
        <w:rPr>
          <w:lang w:val="it-IT"/>
        </w:rPr>
        <w:t xml:space="preserve">Qual è il prodotto atteso la cui quota di utile </w:t>
      </w:r>
      <w:r w:rsidR="00DB5909" w:rsidRPr="003B57E4">
        <w:rPr>
          <w:lang w:val="it-IT"/>
        </w:rPr>
        <w:t>servirà a versare il contributo</w:t>
      </w:r>
      <w:r w:rsidR="006556D3" w:rsidRPr="003B57E4">
        <w:rPr>
          <w:lang w:val="it-IT"/>
        </w:rPr>
        <w:t xml:space="preserve"> (</w:t>
      </w:r>
      <w:r w:rsidR="00DB5909" w:rsidRPr="003B57E4">
        <w:rPr>
          <w:lang w:val="it-IT"/>
        </w:rPr>
        <w:t>p.es. sementi vendute</w:t>
      </w:r>
      <w:r w:rsidR="006556D3" w:rsidRPr="003B57E4">
        <w:rPr>
          <w:lang w:val="it-IT"/>
        </w:rPr>
        <w:t>)?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82AF0" w:rsidRPr="00FD5AA8" w14:paraId="5F13469F" w14:textId="77777777" w:rsidTr="0009676B">
        <w:tc>
          <w:tcPr>
            <w:tcW w:w="9072" w:type="dxa"/>
            <w:shd w:val="clear" w:color="auto" w:fill="auto"/>
          </w:tcPr>
          <w:p w14:paraId="2934865C" w14:textId="77777777" w:rsidR="00682AF0" w:rsidRPr="00FD5AA8" w:rsidRDefault="00682AF0" w:rsidP="0009676B">
            <w:pPr>
              <w:widowControl/>
              <w:spacing w:before="120" w:after="0" w:line="260" w:lineRule="exact"/>
              <w:rPr>
                <w:noProof/>
                <w:lang w:val="it-IT" w:eastAsia="de-DE"/>
              </w:rPr>
            </w:pPr>
            <w:r w:rsidRPr="00FD5AA8"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Testo..."/>
                  </w:textInput>
                </w:ffData>
              </w:fldChar>
            </w:r>
            <w:r w:rsidRPr="00FD5AA8">
              <w:rPr>
                <w:noProof/>
                <w:lang w:val="it-IT"/>
              </w:rPr>
              <w:instrText xml:space="preserve"> FORMTEXT </w:instrText>
            </w:r>
            <w:r w:rsidRPr="00FD5AA8">
              <w:rPr>
                <w:noProof/>
                <w:lang w:val="it-IT"/>
              </w:rPr>
            </w:r>
            <w:r w:rsidRPr="00FD5AA8">
              <w:rPr>
                <w:noProof/>
                <w:lang w:val="it-IT"/>
              </w:rPr>
              <w:fldChar w:fldCharType="separate"/>
            </w:r>
            <w:r w:rsidRPr="00FD5AA8">
              <w:rPr>
                <w:noProof/>
                <w:lang w:val="it-IT"/>
              </w:rPr>
              <w:t>Testo...</w:t>
            </w:r>
            <w:r w:rsidRPr="00FD5AA8">
              <w:rPr>
                <w:noProof/>
                <w:lang w:val="it-IT"/>
              </w:rPr>
              <w:fldChar w:fldCharType="end"/>
            </w:r>
          </w:p>
        </w:tc>
      </w:tr>
    </w:tbl>
    <w:p w14:paraId="1D4467FE" w14:textId="4B579C5A" w:rsidR="009D719D" w:rsidRPr="003B57E4" w:rsidRDefault="00DB5909" w:rsidP="009D719D">
      <w:pPr>
        <w:keepNext/>
        <w:widowControl/>
        <w:spacing w:before="240" w:after="0" w:line="260" w:lineRule="exact"/>
        <w:outlineLvl w:val="0"/>
        <w:rPr>
          <w:rFonts w:cs="Arial"/>
          <w:b/>
          <w:bCs/>
          <w:noProof/>
          <w:kern w:val="28"/>
          <w:szCs w:val="42"/>
          <w:lang w:val="it-IT"/>
        </w:rPr>
      </w:pPr>
      <w:r w:rsidRPr="003B57E4">
        <w:rPr>
          <w:rFonts w:cs="Arial"/>
          <w:b/>
          <w:bCs/>
          <w:kern w:val="28"/>
          <w:szCs w:val="42"/>
          <w:lang w:val="it-IT"/>
        </w:rPr>
        <w:lastRenderedPageBreak/>
        <w:t>Approntamento dei dati elaborati</w:t>
      </w:r>
    </w:p>
    <w:p w14:paraId="64564527" w14:textId="6FC731C1" w:rsidR="009D719D" w:rsidRPr="00FD5AA8" w:rsidRDefault="0045288D" w:rsidP="009D719D">
      <w:pPr>
        <w:keepNext/>
        <w:widowControl/>
        <w:spacing w:after="0" w:line="260" w:lineRule="exact"/>
        <w:rPr>
          <w:rFonts w:cs="Arial"/>
          <w:bCs/>
          <w:sz w:val="18"/>
          <w:lang w:val="it-IT" w:eastAsia="de-DE"/>
        </w:rPr>
      </w:pPr>
      <w:r w:rsidRPr="003B57E4">
        <w:rPr>
          <w:rFonts w:cs="Arial"/>
          <w:bCs/>
          <w:sz w:val="18"/>
          <w:lang w:val="it-IT" w:eastAsia="de-DE"/>
        </w:rPr>
        <w:t xml:space="preserve">Descrizione dei dati che vengono elaborati nel </w:t>
      </w:r>
      <w:r w:rsidR="00DD0420" w:rsidRPr="003B57E4">
        <w:rPr>
          <w:rFonts w:cs="Arial"/>
          <w:bCs/>
          <w:sz w:val="18"/>
          <w:lang w:val="it-IT" w:eastAsia="de-DE"/>
        </w:rPr>
        <w:t xml:space="preserve">corso del </w:t>
      </w:r>
      <w:r w:rsidRPr="003B57E4">
        <w:rPr>
          <w:rFonts w:cs="Arial"/>
          <w:bCs/>
          <w:sz w:val="18"/>
          <w:lang w:val="it-IT" w:eastAsia="de-DE"/>
        </w:rPr>
        <w:t xml:space="preserve">progetto e registrati nel RFGAA-SIN </w:t>
      </w:r>
      <w:hyperlink r:id="rId17" w:history="1">
        <w:r w:rsidR="009D719D" w:rsidRPr="003B57E4">
          <w:rPr>
            <w:rFonts w:cs="Arial"/>
            <w:bCs/>
            <w:color w:val="0000FF"/>
            <w:sz w:val="18"/>
            <w:u w:val="single"/>
            <w:lang w:val="it-IT" w:eastAsia="de-DE"/>
          </w:rPr>
          <w:t>www.pgrel.admin.ch</w:t>
        </w:r>
      </w:hyperlink>
      <w:r w:rsidR="00F766E2" w:rsidRPr="003B57E4">
        <w:rPr>
          <w:rFonts w:cs="Arial"/>
          <w:bCs/>
          <w:sz w:val="18"/>
          <w:lang w:val="it-IT" w:eastAsia="de-DE"/>
        </w:rPr>
        <w:t xml:space="preserve"> (</w:t>
      </w:r>
      <w:r w:rsidRPr="003B57E4">
        <w:rPr>
          <w:rFonts w:cs="Arial"/>
          <w:bCs/>
          <w:sz w:val="18"/>
          <w:lang w:val="it-IT" w:eastAsia="de-DE"/>
        </w:rPr>
        <w:t>p.es. descrizioni agronomiche o morfologiche, ecc.)</w:t>
      </w:r>
      <w:r w:rsidR="009D719D" w:rsidRPr="003B57E4">
        <w:rPr>
          <w:rFonts w:cs="Arial"/>
          <w:bCs/>
          <w:sz w:val="18"/>
          <w:lang w:val="it-IT" w:eastAsia="de-DE"/>
        </w:rPr>
        <w:t>.</w:t>
      </w:r>
      <w:r w:rsidR="00F766E2" w:rsidRPr="003B57E4">
        <w:rPr>
          <w:rFonts w:cs="Arial"/>
          <w:bCs/>
          <w:sz w:val="18"/>
          <w:lang w:val="it-IT" w:eastAsia="de-DE"/>
        </w:rPr>
        <w:t xml:space="preserve"> </w:t>
      </w:r>
      <w:r w:rsidRPr="003B57E4">
        <w:rPr>
          <w:rFonts w:cs="Arial"/>
          <w:bCs/>
          <w:sz w:val="18"/>
          <w:lang w:val="it-IT" w:eastAsia="de-DE"/>
        </w:rPr>
        <w:t xml:space="preserve">Ci sono requisiti specifici per la </w:t>
      </w:r>
      <w:r w:rsidR="00DD0420" w:rsidRPr="003B57E4">
        <w:rPr>
          <w:rFonts w:cs="Arial"/>
          <w:bCs/>
          <w:sz w:val="18"/>
          <w:lang w:val="it-IT" w:eastAsia="de-DE"/>
        </w:rPr>
        <w:t xml:space="preserve">banca </w:t>
      </w:r>
      <w:r w:rsidRPr="003B57E4">
        <w:rPr>
          <w:rFonts w:cs="Arial"/>
          <w:bCs/>
          <w:sz w:val="18"/>
          <w:lang w:val="it-IT" w:eastAsia="de-DE"/>
        </w:rPr>
        <w:t>dati (funzioni complementari)?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9D719D" w:rsidRPr="00FD5AA8" w14:paraId="2B80AEEF" w14:textId="77777777" w:rsidTr="00D1754F">
        <w:tc>
          <w:tcPr>
            <w:tcW w:w="9066" w:type="dxa"/>
            <w:shd w:val="clear" w:color="auto" w:fill="auto"/>
          </w:tcPr>
          <w:p w14:paraId="5CA7C6C1" w14:textId="589D5A37" w:rsidR="009D719D" w:rsidRPr="00FD5AA8" w:rsidRDefault="006323EA" w:rsidP="009D719D">
            <w:pPr>
              <w:widowControl/>
              <w:spacing w:before="120" w:after="0" w:line="260" w:lineRule="exact"/>
              <w:rPr>
                <w:noProof/>
                <w:lang w:val="it-IT" w:eastAsia="de-DE"/>
              </w:rPr>
            </w:pPr>
            <w:r w:rsidRPr="00FD5AA8">
              <w:rPr>
                <w:noProof/>
                <w:lang w:val="it-IT"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Testo..."/>
                  </w:textInput>
                </w:ffData>
              </w:fldChar>
            </w:r>
            <w:r w:rsidRPr="00FD5AA8">
              <w:rPr>
                <w:noProof/>
                <w:lang w:val="it-IT" w:eastAsia="de-DE"/>
              </w:rPr>
              <w:instrText xml:space="preserve"> FORMTEXT </w:instrText>
            </w:r>
            <w:r w:rsidRPr="00FD5AA8">
              <w:rPr>
                <w:noProof/>
                <w:lang w:val="it-IT" w:eastAsia="de-DE"/>
              </w:rPr>
            </w:r>
            <w:r w:rsidRPr="00FD5AA8">
              <w:rPr>
                <w:noProof/>
                <w:lang w:val="it-IT" w:eastAsia="de-DE"/>
              </w:rPr>
              <w:fldChar w:fldCharType="separate"/>
            </w:r>
            <w:r w:rsidRPr="00FD5AA8">
              <w:rPr>
                <w:noProof/>
                <w:lang w:val="it-IT" w:eastAsia="de-DE"/>
              </w:rPr>
              <w:t>Testo...</w:t>
            </w:r>
            <w:r w:rsidRPr="00FD5AA8">
              <w:rPr>
                <w:noProof/>
                <w:lang w:val="it-IT" w:eastAsia="de-DE"/>
              </w:rPr>
              <w:fldChar w:fldCharType="end"/>
            </w:r>
          </w:p>
        </w:tc>
      </w:tr>
    </w:tbl>
    <w:p w14:paraId="62D277D8" w14:textId="77777777" w:rsidR="00950C50" w:rsidRPr="00FD5AA8" w:rsidRDefault="00950C50" w:rsidP="00950C50">
      <w:pPr>
        <w:pStyle w:val="berschrift1"/>
        <w:keepNext/>
        <w:widowControl/>
        <w:numPr>
          <w:ilvl w:val="0"/>
          <w:numId w:val="0"/>
        </w:numPr>
        <w:tabs>
          <w:tab w:val="right" w:pos="2977"/>
          <w:tab w:val="right" w:pos="4820"/>
          <w:tab w:val="right" w:pos="6663"/>
          <w:tab w:val="right" w:pos="8505"/>
          <w:tab w:val="left" w:pos="8647"/>
        </w:tabs>
        <w:spacing w:before="240" w:after="0" w:line="260" w:lineRule="exact"/>
        <w:rPr>
          <w:lang w:val="it-IT"/>
        </w:rPr>
      </w:pPr>
      <w:r w:rsidRPr="00FD5AA8">
        <w:rPr>
          <w:lang w:val="it-IT"/>
        </w:rPr>
        <w:t>Domande presso altre istituzioni di promozione</w:t>
      </w:r>
    </w:p>
    <w:p w14:paraId="3F4C71BC" w14:textId="00DF5ED8" w:rsidR="00950C50" w:rsidRDefault="00950C50" w:rsidP="00950C50">
      <w:pPr>
        <w:pStyle w:val="Erklrung"/>
        <w:ind w:left="0"/>
        <w:rPr>
          <w:lang w:val="it-IT"/>
        </w:rPr>
      </w:pPr>
      <w:r w:rsidRPr="00FD5AA8">
        <w:rPr>
          <w:lang w:val="it-IT"/>
        </w:rPr>
        <w:t xml:space="preserve">Sono stati richiesti fondi ad altre istituzioni di promozione per questo progetto o per progetti integrativi (fondi di terzi)? Se sì, presso quali istituzioni e qual è stato l'esito (positivo, negativo, pendente)?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82AF0" w:rsidRPr="00FD5AA8" w14:paraId="7D7B592D" w14:textId="77777777" w:rsidTr="0009676B">
        <w:tc>
          <w:tcPr>
            <w:tcW w:w="9072" w:type="dxa"/>
            <w:shd w:val="clear" w:color="auto" w:fill="auto"/>
          </w:tcPr>
          <w:p w14:paraId="0DBF4309" w14:textId="77777777" w:rsidR="00682AF0" w:rsidRPr="00FD5AA8" w:rsidRDefault="00682AF0" w:rsidP="0009676B">
            <w:pPr>
              <w:widowControl/>
              <w:spacing w:before="120" w:after="0" w:line="260" w:lineRule="exact"/>
              <w:rPr>
                <w:noProof/>
                <w:lang w:val="it-IT" w:eastAsia="de-DE"/>
              </w:rPr>
            </w:pPr>
            <w:r w:rsidRPr="00FD5AA8"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Testo..."/>
                  </w:textInput>
                </w:ffData>
              </w:fldChar>
            </w:r>
            <w:r w:rsidRPr="00FD5AA8">
              <w:rPr>
                <w:noProof/>
                <w:lang w:val="it-IT"/>
              </w:rPr>
              <w:instrText xml:space="preserve"> FORMTEXT </w:instrText>
            </w:r>
            <w:r w:rsidRPr="00FD5AA8">
              <w:rPr>
                <w:noProof/>
                <w:lang w:val="it-IT"/>
              </w:rPr>
            </w:r>
            <w:r w:rsidRPr="00FD5AA8">
              <w:rPr>
                <w:noProof/>
                <w:lang w:val="it-IT"/>
              </w:rPr>
              <w:fldChar w:fldCharType="separate"/>
            </w:r>
            <w:r w:rsidRPr="00FD5AA8">
              <w:rPr>
                <w:noProof/>
                <w:lang w:val="it-IT"/>
              </w:rPr>
              <w:t>Testo...</w:t>
            </w:r>
            <w:r w:rsidRPr="00FD5AA8">
              <w:rPr>
                <w:noProof/>
                <w:lang w:val="it-IT"/>
              </w:rPr>
              <w:fldChar w:fldCharType="end"/>
            </w:r>
          </w:p>
        </w:tc>
      </w:tr>
    </w:tbl>
    <w:p w14:paraId="4B6D523D" w14:textId="77777777" w:rsidR="00682AF0" w:rsidRDefault="00682AF0" w:rsidP="006323EA">
      <w:pPr>
        <w:pStyle w:val="berschrift1"/>
        <w:keepNext/>
        <w:widowControl/>
        <w:numPr>
          <w:ilvl w:val="0"/>
          <w:numId w:val="0"/>
        </w:numPr>
        <w:tabs>
          <w:tab w:val="right" w:pos="2977"/>
          <w:tab w:val="right" w:pos="4820"/>
          <w:tab w:val="right" w:pos="6663"/>
          <w:tab w:val="right" w:pos="8505"/>
          <w:tab w:val="left" w:pos="8647"/>
        </w:tabs>
        <w:spacing w:before="240" w:after="0" w:line="260" w:lineRule="exact"/>
        <w:rPr>
          <w:sz w:val="24"/>
          <w:lang w:val="it-IT"/>
        </w:rPr>
      </w:pPr>
    </w:p>
    <w:p w14:paraId="5502009D" w14:textId="6AE417AE" w:rsidR="006323EA" w:rsidRPr="00FD5AA8" w:rsidRDefault="006323EA" w:rsidP="006323EA">
      <w:pPr>
        <w:pStyle w:val="berschrift1"/>
        <w:keepNext/>
        <w:widowControl/>
        <w:numPr>
          <w:ilvl w:val="0"/>
          <w:numId w:val="0"/>
        </w:numPr>
        <w:tabs>
          <w:tab w:val="right" w:pos="2977"/>
          <w:tab w:val="right" w:pos="4820"/>
          <w:tab w:val="right" w:pos="6663"/>
          <w:tab w:val="right" w:pos="8505"/>
          <w:tab w:val="left" w:pos="8647"/>
        </w:tabs>
        <w:spacing w:before="240" w:after="0" w:line="260" w:lineRule="exact"/>
        <w:rPr>
          <w:b w:val="0"/>
          <w:sz w:val="22"/>
          <w:lang w:val="it-IT"/>
        </w:rPr>
      </w:pPr>
      <w:r w:rsidRPr="00FD5AA8">
        <w:rPr>
          <w:sz w:val="24"/>
          <w:lang w:val="it-IT"/>
        </w:rPr>
        <w:t>Competenze per la realizzazione del progetto</w:t>
      </w:r>
    </w:p>
    <w:p w14:paraId="48DE5EC7" w14:textId="141D2CAD" w:rsidR="006323EA" w:rsidRPr="00FD5AA8" w:rsidRDefault="006323EA" w:rsidP="006323EA">
      <w:pPr>
        <w:pStyle w:val="Erklrung"/>
        <w:keepNext/>
        <w:keepLines/>
        <w:ind w:left="0"/>
        <w:rPr>
          <w:lang w:val="it-IT"/>
        </w:rPr>
      </w:pPr>
      <w:r w:rsidRPr="00FD5AA8">
        <w:rPr>
          <w:lang w:val="it-IT"/>
        </w:rPr>
        <w:t xml:space="preserve">In vista dell’attuazione del progetto, il promotore deve disporre delle necessarie competenze tecniche e </w:t>
      </w:r>
      <w:r w:rsidRPr="003B57E4">
        <w:rPr>
          <w:lang w:val="it-IT"/>
        </w:rPr>
        <w:t xml:space="preserve">amministrative. </w:t>
      </w:r>
      <w:r w:rsidR="00177A9E" w:rsidRPr="003B57E4">
        <w:rPr>
          <w:lang w:val="it-IT"/>
        </w:rPr>
        <w:t xml:space="preserve">Se l’UFAG non le conosce da precedenti progetti PAN-RFGAA, </w:t>
      </w:r>
      <w:r w:rsidRPr="003B57E4">
        <w:rPr>
          <w:lang w:val="it-IT"/>
        </w:rPr>
        <w:t>descrivere</w:t>
      </w:r>
      <w:r w:rsidRPr="00FD5AA8">
        <w:rPr>
          <w:lang w:val="it-IT"/>
        </w:rPr>
        <w:t xml:space="preserve"> le competenze esistenti che possono anche essere apportate da terzi.</w:t>
      </w:r>
    </w:p>
    <w:p w14:paraId="15E6D50F" w14:textId="7E4A1184" w:rsidR="006323EA" w:rsidRDefault="006323EA" w:rsidP="006323EA">
      <w:pPr>
        <w:keepNext/>
        <w:widowControl/>
        <w:numPr>
          <w:ilvl w:val="0"/>
          <w:numId w:val="34"/>
        </w:numPr>
        <w:tabs>
          <w:tab w:val="left" w:pos="284"/>
        </w:tabs>
        <w:spacing w:before="240" w:after="0" w:line="260" w:lineRule="exact"/>
        <w:ind w:left="0" w:firstLine="0"/>
        <w:outlineLvl w:val="0"/>
        <w:rPr>
          <w:b/>
          <w:lang w:val="it-IT"/>
        </w:rPr>
      </w:pPr>
      <w:r w:rsidRPr="00FD5AA8">
        <w:rPr>
          <w:b/>
          <w:lang w:val="it-IT"/>
        </w:rPr>
        <w:t>del richiedente (organizzazione)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682AF0" w:rsidRPr="00682AF0" w14:paraId="3BD42E2E" w14:textId="77777777" w:rsidTr="0009676B">
        <w:tc>
          <w:tcPr>
            <w:tcW w:w="8782" w:type="dxa"/>
            <w:shd w:val="clear" w:color="auto" w:fill="auto"/>
          </w:tcPr>
          <w:p w14:paraId="15536847" w14:textId="418BC349" w:rsidR="00682AF0" w:rsidRPr="00FD5AA8" w:rsidRDefault="00682AF0" w:rsidP="0009676B">
            <w:pPr>
              <w:pStyle w:val="Erklrung"/>
              <w:tabs>
                <w:tab w:val="clear" w:pos="567"/>
                <w:tab w:val="num" w:pos="319"/>
              </w:tabs>
              <w:spacing w:before="120"/>
              <w:ind w:left="0"/>
              <w:rPr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max. 500 caratteri (incl. spazi)"/>
                    <w:maxLength w:val="500"/>
                  </w:textInput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max. 500 caratteri (incl. spazi)</w:t>
            </w:r>
            <w:r>
              <w:rPr>
                <w:sz w:val="20"/>
                <w:lang w:val="it-IT"/>
              </w:rPr>
              <w:fldChar w:fldCharType="end"/>
            </w:r>
            <w:r w:rsidRPr="003B57E4">
              <w:rPr>
                <w:sz w:val="20"/>
                <w:lang w:val="it-IT"/>
              </w:rPr>
              <w:t>.</w:t>
            </w:r>
          </w:p>
        </w:tc>
      </w:tr>
    </w:tbl>
    <w:p w14:paraId="62801E2C" w14:textId="196EC5B9" w:rsidR="006323EA" w:rsidRPr="003B57E4" w:rsidRDefault="00177A9E" w:rsidP="006323EA">
      <w:pPr>
        <w:pStyle w:val="Erklrung"/>
        <w:tabs>
          <w:tab w:val="clear" w:pos="567"/>
        </w:tabs>
        <w:ind w:left="284"/>
        <w:rPr>
          <w:lang w:val="it-IT"/>
        </w:rPr>
      </w:pPr>
      <w:r w:rsidRPr="003B57E4">
        <w:rPr>
          <w:lang w:val="it-IT"/>
        </w:rPr>
        <w:t>Persone con diritto di firma del richiedente (organizzazione</w:t>
      </w:r>
      <w:r w:rsidR="006323EA" w:rsidRPr="003B57E4">
        <w:rPr>
          <w:lang w:val="it-IT"/>
        </w:rPr>
        <w:t>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6323EA" w:rsidRPr="004E4078" w14:paraId="230DA7D6" w14:textId="77777777" w:rsidTr="00C04442">
        <w:tc>
          <w:tcPr>
            <w:tcW w:w="8782" w:type="dxa"/>
            <w:shd w:val="clear" w:color="auto" w:fill="auto"/>
          </w:tcPr>
          <w:p w14:paraId="681259D8" w14:textId="497FF5E2" w:rsidR="006323EA" w:rsidRPr="00FD5AA8" w:rsidRDefault="00177A9E" w:rsidP="00682AF0">
            <w:pPr>
              <w:pStyle w:val="Erklrung"/>
              <w:tabs>
                <w:tab w:val="clear" w:pos="567"/>
                <w:tab w:val="num" w:pos="319"/>
              </w:tabs>
              <w:spacing w:before="120"/>
              <w:ind w:left="0"/>
              <w:rPr>
                <w:lang w:val="it-IT"/>
              </w:rPr>
            </w:pPr>
            <w:r w:rsidRPr="003B57E4">
              <w:rPr>
                <w:sz w:val="20"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Name, Art der Unterschrift (Einzelunterschrift / Unterschrift zu zweien). Bei Vereinen Kopie der Statuten beilegen"/>
                    <w:maxLength w:val="500"/>
                  </w:textInput>
                </w:ffData>
              </w:fldChar>
            </w:r>
            <w:r w:rsidRPr="003B57E4">
              <w:rPr>
                <w:sz w:val="20"/>
                <w:lang w:val="it-IT"/>
              </w:rPr>
              <w:instrText xml:space="preserve"> FORMTEXT </w:instrText>
            </w:r>
            <w:r w:rsidRPr="003B57E4">
              <w:rPr>
                <w:sz w:val="20"/>
                <w:lang w:val="it-IT"/>
              </w:rPr>
            </w:r>
            <w:r w:rsidRPr="003B57E4">
              <w:rPr>
                <w:sz w:val="20"/>
                <w:lang w:val="it-IT"/>
              </w:rPr>
              <w:fldChar w:fldCharType="separate"/>
            </w:r>
            <w:r w:rsidRPr="003B57E4">
              <w:rPr>
                <w:noProof/>
                <w:sz w:val="20"/>
                <w:lang w:val="it-IT"/>
              </w:rPr>
              <w:t>Nome, tipo di firma (singola/doppia). Per le associazioni va allegata una copia degli statuti</w:t>
            </w:r>
            <w:r w:rsidRPr="003B57E4">
              <w:rPr>
                <w:sz w:val="20"/>
                <w:lang w:val="it-IT"/>
              </w:rPr>
              <w:fldChar w:fldCharType="end"/>
            </w:r>
            <w:r w:rsidRPr="003B57E4">
              <w:rPr>
                <w:sz w:val="20"/>
                <w:lang w:val="it-IT"/>
              </w:rPr>
              <w:t>.</w:t>
            </w:r>
          </w:p>
        </w:tc>
      </w:tr>
    </w:tbl>
    <w:p w14:paraId="5DEC7397" w14:textId="77777777" w:rsidR="006323EA" w:rsidRPr="00FD5AA8" w:rsidRDefault="006323EA" w:rsidP="006323EA">
      <w:pPr>
        <w:keepNext/>
        <w:widowControl/>
        <w:numPr>
          <w:ilvl w:val="0"/>
          <w:numId w:val="34"/>
        </w:numPr>
        <w:tabs>
          <w:tab w:val="left" w:pos="284"/>
        </w:tabs>
        <w:spacing w:before="240" w:after="0" w:line="260" w:lineRule="exact"/>
        <w:ind w:left="0" w:firstLine="0"/>
        <w:outlineLvl w:val="0"/>
        <w:rPr>
          <w:lang w:val="it-IT"/>
        </w:rPr>
      </w:pPr>
      <w:r w:rsidRPr="00FD5AA8">
        <w:rPr>
          <w:b/>
          <w:lang w:val="it-IT"/>
        </w:rPr>
        <w:t>della persona responsabile</w:t>
      </w:r>
    </w:p>
    <w:p w14:paraId="531B4032" w14:textId="585957FE" w:rsidR="006323EA" w:rsidRDefault="006323EA" w:rsidP="006323EA">
      <w:pPr>
        <w:pStyle w:val="Erklrung"/>
        <w:tabs>
          <w:tab w:val="clear" w:pos="567"/>
          <w:tab w:val="num" w:pos="709"/>
        </w:tabs>
        <w:ind w:left="284"/>
        <w:rPr>
          <w:lang w:val="it-IT"/>
        </w:rPr>
      </w:pPr>
      <w:r w:rsidRPr="00FD5AA8">
        <w:rPr>
          <w:lang w:val="it-IT"/>
        </w:rPr>
        <w:t>Competenze tecniche e amministrative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682AF0" w:rsidRPr="00682AF0" w14:paraId="664B0ED9" w14:textId="77777777" w:rsidTr="0009676B">
        <w:tc>
          <w:tcPr>
            <w:tcW w:w="8782" w:type="dxa"/>
            <w:shd w:val="clear" w:color="auto" w:fill="auto"/>
          </w:tcPr>
          <w:p w14:paraId="03C6377B" w14:textId="77777777" w:rsidR="00682AF0" w:rsidRPr="00FD5AA8" w:rsidRDefault="00682AF0" w:rsidP="0009676B">
            <w:pPr>
              <w:pStyle w:val="Erklrung"/>
              <w:tabs>
                <w:tab w:val="clear" w:pos="567"/>
                <w:tab w:val="num" w:pos="319"/>
              </w:tabs>
              <w:spacing w:before="120"/>
              <w:ind w:left="0"/>
              <w:rPr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max. 500 caratteri (incl. spazi)"/>
                    <w:maxLength w:val="500"/>
                  </w:textInput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max. 500 caratteri (incl. spazi)</w:t>
            </w:r>
            <w:r>
              <w:rPr>
                <w:sz w:val="20"/>
                <w:lang w:val="it-IT"/>
              </w:rPr>
              <w:fldChar w:fldCharType="end"/>
            </w:r>
            <w:r w:rsidRPr="003B57E4">
              <w:rPr>
                <w:sz w:val="20"/>
                <w:lang w:val="it-IT"/>
              </w:rPr>
              <w:t>.</w:t>
            </w:r>
          </w:p>
        </w:tc>
      </w:tr>
    </w:tbl>
    <w:p w14:paraId="7CC85005" w14:textId="4870A3EA" w:rsidR="006323EA" w:rsidRPr="00682AF0" w:rsidRDefault="006323EA" w:rsidP="006323EA">
      <w:pPr>
        <w:keepNext/>
        <w:widowControl/>
        <w:numPr>
          <w:ilvl w:val="0"/>
          <w:numId w:val="34"/>
        </w:numPr>
        <w:tabs>
          <w:tab w:val="left" w:pos="284"/>
        </w:tabs>
        <w:spacing w:before="240" w:after="0" w:line="260" w:lineRule="exact"/>
        <w:ind w:left="0" w:firstLine="0"/>
        <w:outlineLvl w:val="0"/>
        <w:rPr>
          <w:lang w:val="it-IT"/>
        </w:rPr>
      </w:pPr>
      <w:r w:rsidRPr="00FD5AA8">
        <w:rPr>
          <w:b/>
          <w:lang w:val="it-IT"/>
        </w:rPr>
        <w:t>di terzi coinvolti nel progetto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682AF0" w:rsidRPr="00682AF0" w14:paraId="61D95E29" w14:textId="77777777" w:rsidTr="0009676B">
        <w:tc>
          <w:tcPr>
            <w:tcW w:w="8782" w:type="dxa"/>
            <w:shd w:val="clear" w:color="auto" w:fill="auto"/>
          </w:tcPr>
          <w:p w14:paraId="348EB598" w14:textId="77777777" w:rsidR="00682AF0" w:rsidRPr="00FD5AA8" w:rsidRDefault="00682AF0" w:rsidP="0009676B">
            <w:pPr>
              <w:pStyle w:val="Erklrung"/>
              <w:tabs>
                <w:tab w:val="clear" w:pos="567"/>
                <w:tab w:val="num" w:pos="319"/>
              </w:tabs>
              <w:spacing w:before="120"/>
              <w:ind w:left="0"/>
              <w:rPr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max. 500 caratteri (incl. spazi)"/>
                    <w:maxLength w:val="500"/>
                  </w:textInput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max. 500 caratteri (incl. spazi)</w:t>
            </w:r>
            <w:r>
              <w:rPr>
                <w:sz w:val="20"/>
                <w:lang w:val="it-IT"/>
              </w:rPr>
              <w:fldChar w:fldCharType="end"/>
            </w:r>
            <w:r w:rsidRPr="003B57E4">
              <w:rPr>
                <w:sz w:val="20"/>
                <w:lang w:val="it-IT"/>
              </w:rPr>
              <w:t>.</w:t>
            </w:r>
          </w:p>
        </w:tc>
      </w:tr>
    </w:tbl>
    <w:p w14:paraId="1C16C704" w14:textId="77777777" w:rsidR="001D1573" w:rsidRPr="00FD5AA8" w:rsidRDefault="001D1573" w:rsidP="001D1573">
      <w:pPr>
        <w:pStyle w:val="Textkrper2"/>
        <w:rPr>
          <w:rFonts w:cs="Arial"/>
          <w:sz w:val="20"/>
          <w:lang w:val="it-IT"/>
        </w:rPr>
      </w:pPr>
    </w:p>
    <w:p w14:paraId="30DDA844" w14:textId="77777777" w:rsidR="00AC4C9F" w:rsidRPr="00FD5AA8" w:rsidRDefault="00AC4C9F" w:rsidP="006323EA">
      <w:pPr>
        <w:pStyle w:val="Textkrper2"/>
        <w:pBdr>
          <w:bottom w:val="single" w:sz="4" w:space="1" w:color="auto"/>
        </w:pBdr>
        <w:ind w:right="-1"/>
        <w:rPr>
          <w:rFonts w:cs="Arial"/>
          <w:sz w:val="20"/>
          <w:lang w:val="it-IT"/>
        </w:rPr>
      </w:pPr>
    </w:p>
    <w:p w14:paraId="5FF62FD1" w14:textId="77777777" w:rsidR="006323EA" w:rsidRPr="00FD5AA8" w:rsidRDefault="006323EA" w:rsidP="00C04442">
      <w:pPr>
        <w:pStyle w:val="Textkrper-Zeileneinzug"/>
        <w:tabs>
          <w:tab w:val="left" w:pos="0"/>
        </w:tabs>
        <w:rPr>
          <w:rFonts w:cs="Arial"/>
          <w:lang w:val="it-IT" w:eastAsia="fr-FR"/>
        </w:rPr>
      </w:pPr>
      <w:bookmarkStart w:id="1" w:name="OLE_LINK1"/>
      <w:r w:rsidRPr="00FD5AA8">
        <w:rPr>
          <w:rFonts w:cs="Arial"/>
          <w:lang w:val="it-IT" w:eastAsia="fr-FR"/>
        </w:rPr>
        <w:t xml:space="preserve">L’UFAG è autorizzato a inoltrare a terzi per esame la presente domanda e i rispettivi allegati. </w:t>
      </w:r>
    </w:p>
    <w:p w14:paraId="0295564C" w14:textId="61C9B403" w:rsidR="006323EA" w:rsidRPr="00FD5AA8" w:rsidRDefault="006323EA" w:rsidP="006323EA">
      <w:pPr>
        <w:pStyle w:val="Textkrper-Zeileneinzug"/>
        <w:tabs>
          <w:tab w:val="clear" w:pos="851"/>
          <w:tab w:val="left" w:pos="0"/>
        </w:tabs>
        <w:ind w:left="0" w:firstLine="0"/>
        <w:rPr>
          <w:rFonts w:cs="Arial"/>
          <w:lang w:val="it-IT" w:eastAsia="fr-FR"/>
        </w:rPr>
      </w:pPr>
      <w:r w:rsidRPr="00FD5AA8">
        <w:rPr>
          <w:rFonts w:cs="Arial"/>
          <w:lang w:val="it-IT" w:eastAsia="fr-FR"/>
        </w:rPr>
        <w:t>In caso di approvazione da parte dell’UFAG, i richiedenti acconsentono alla pubblicazione del nome del promotore nonché del titolo e del riassunto del progetto e che i rapporti possano essere visionati.</w:t>
      </w:r>
    </w:p>
    <w:p w14:paraId="120BCF47" w14:textId="77777777" w:rsidR="006323EA" w:rsidRPr="00FD5AA8" w:rsidRDefault="006323EA" w:rsidP="006323EA">
      <w:pPr>
        <w:pStyle w:val="Textkrper-Zeileneinzug"/>
        <w:tabs>
          <w:tab w:val="clear" w:pos="851"/>
          <w:tab w:val="left" w:pos="0"/>
        </w:tabs>
        <w:ind w:left="0" w:firstLine="0"/>
        <w:rPr>
          <w:rFonts w:cs="Arial"/>
          <w:lang w:val="it-IT" w:eastAsia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620CE" w:rsidRPr="004E4078" w14:paraId="4A1AC9B0" w14:textId="77777777" w:rsidTr="009620CE">
        <w:tc>
          <w:tcPr>
            <w:tcW w:w="9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22A3B" w14:textId="77777777" w:rsidR="009620CE" w:rsidRPr="00FD5AA8" w:rsidRDefault="009620CE" w:rsidP="00015053">
            <w:pPr>
              <w:tabs>
                <w:tab w:val="left" w:pos="851"/>
              </w:tabs>
              <w:spacing w:before="100" w:beforeAutospacing="1" w:after="100" w:afterAutospacing="1"/>
              <w:rPr>
                <w:rFonts w:cs="Arial"/>
                <w:lang w:val="it-IT" w:eastAsia="fr-FR"/>
              </w:rPr>
            </w:pPr>
          </w:p>
        </w:tc>
      </w:tr>
    </w:tbl>
    <w:p w14:paraId="1DC6AD27" w14:textId="77777777" w:rsidR="006323EA" w:rsidRPr="00FD5AA8" w:rsidRDefault="006323EA" w:rsidP="006323EA">
      <w:pPr>
        <w:tabs>
          <w:tab w:val="left" w:pos="851"/>
        </w:tabs>
        <w:spacing w:before="260"/>
        <w:rPr>
          <w:rFonts w:cs="Arial"/>
          <w:lang w:val="it-IT"/>
        </w:rPr>
      </w:pPr>
      <w:r w:rsidRPr="00FD5AA8">
        <w:rPr>
          <w:rFonts w:cs="Arial"/>
          <w:lang w:val="it-IT"/>
        </w:rPr>
        <w:t xml:space="preserve">Allegati: </w:t>
      </w:r>
    </w:p>
    <w:p w14:paraId="69ED76C6" w14:textId="17BA28B5" w:rsidR="006323EA" w:rsidRPr="003B57E4" w:rsidRDefault="00177A9E" w:rsidP="006323EA">
      <w:pPr>
        <w:pStyle w:val="Listenabsatz"/>
        <w:numPr>
          <w:ilvl w:val="0"/>
          <w:numId w:val="40"/>
        </w:numPr>
        <w:tabs>
          <w:tab w:val="left" w:pos="851"/>
        </w:tabs>
        <w:spacing w:before="120" w:after="120"/>
        <w:ind w:left="425" w:hanging="357"/>
        <w:rPr>
          <w:rFonts w:cs="Arial"/>
          <w:lang w:val="it-IT"/>
        </w:rPr>
      </w:pPr>
      <w:r w:rsidRPr="003B57E4">
        <w:rPr>
          <w:rFonts w:cs="Arial"/>
          <w:lang w:val="it-IT"/>
        </w:rPr>
        <w:t>piano delle tempistiche</w:t>
      </w:r>
    </w:p>
    <w:p w14:paraId="55F28051" w14:textId="77777777" w:rsidR="006323EA" w:rsidRPr="003B57E4" w:rsidRDefault="006323EA" w:rsidP="006323EA">
      <w:pPr>
        <w:pStyle w:val="Listenabsatz"/>
        <w:numPr>
          <w:ilvl w:val="0"/>
          <w:numId w:val="40"/>
        </w:numPr>
        <w:spacing w:before="120" w:after="120"/>
        <w:ind w:left="425" w:hanging="357"/>
        <w:rPr>
          <w:rFonts w:cs="Arial"/>
          <w:lang w:val="it-IT"/>
        </w:rPr>
      </w:pPr>
      <w:r w:rsidRPr="003B57E4">
        <w:rPr>
          <w:rFonts w:cs="Arial"/>
          <w:lang w:val="it-IT"/>
        </w:rPr>
        <w:t>preventivo</w:t>
      </w:r>
    </w:p>
    <w:p w14:paraId="53317CF7" w14:textId="2501A36E" w:rsidR="006323EA" w:rsidRPr="003B57E4" w:rsidRDefault="003B57E4" w:rsidP="006323EA">
      <w:pPr>
        <w:pStyle w:val="Listenabsatz"/>
        <w:numPr>
          <w:ilvl w:val="0"/>
          <w:numId w:val="40"/>
        </w:numPr>
        <w:spacing w:before="120" w:after="120"/>
        <w:ind w:left="425" w:hanging="357"/>
        <w:rPr>
          <w:rFonts w:cs="Arial"/>
          <w:lang w:val="it-IT"/>
        </w:rPr>
      </w:pPr>
      <w:r>
        <w:rPr>
          <w:rFonts w:cs="Arial"/>
          <w:lang w:val="it-IT"/>
        </w:rPr>
        <w:fldChar w:fldCharType="begin">
          <w:ffData>
            <w:name w:val=""/>
            <w:enabled/>
            <w:calcOnExit/>
            <w:textInput>
              <w:default w:val="altri"/>
              <w:maxLength w:val="500"/>
            </w:textInput>
          </w:ffData>
        </w:fldChar>
      </w:r>
      <w:r>
        <w:rPr>
          <w:rFonts w:cs="Arial"/>
          <w:lang w:val="it-IT"/>
        </w:rPr>
        <w:instrText xml:space="preserve"> FORMTEXT </w:instrText>
      </w:r>
      <w:r>
        <w:rPr>
          <w:rFonts w:cs="Arial"/>
          <w:lang w:val="it-IT"/>
        </w:rPr>
      </w:r>
      <w:r>
        <w:rPr>
          <w:rFonts w:cs="Arial"/>
          <w:lang w:val="it-IT"/>
        </w:rPr>
        <w:fldChar w:fldCharType="separate"/>
      </w:r>
      <w:r>
        <w:rPr>
          <w:rFonts w:cs="Arial"/>
          <w:noProof/>
          <w:lang w:val="it-IT"/>
        </w:rPr>
        <w:t>altri</w:t>
      </w:r>
      <w:r>
        <w:rPr>
          <w:rFonts w:cs="Arial"/>
          <w:lang w:val="it-IT"/>
        </w:rPr>
        <w:fldChar w:fldCharType="end"/>
      </w:r>
    </w:p>
    <w:p w14:paraId="0471D109" w14:textId="77777777" w:rsidR="00D27D2A" w:rsidRPr="00FD5AA8" w:rsidRDefault="00D27D2A" w:rsidP="00AC4C9F">
      <w:pPr>
        <w:pBdr>
          <w:bottom w:val="single" w:sz="4" w:space="1" w:color="auto"/>
        </w:pBdr>
        <w:tabs>
          <w:tab w:val="left" w:pos="4320"/>
        </w:tabs>
        <w:spacing w:before="260"/>
        <w:rPr>
          <w:rFonts w:cs="Arial"/>
          <w:lang w:val="it-IT"/>
        </w:rPr>
      </w:pPr>
    </w:p>
    <w:bookmarkEnd w:id="1"/>
    <w:p w14:paraId="635357B1" w14:textId="77777777" w:rsidR="006323EA" w:rsidRPr="00FD5AA8" w:rsidRDefault="006323EA" w:rsidP="006323EA">
      <w:pPr>
        <w:keepNext/>
        <w:keepLines/>
        <w:tabs>
          <w:tab w:val="left" w:pos="4111"/>
        </w:tabs>
        <w:spacing w:before="260"/>
        <w:ind w:left="4082" w:hanging="4082"/>
        <w:rPr>
          <w:rFonts w:cs="Arial"/>
          <w:lang w:val="it-IT"/>
        </w:rPr>
      </w:pPr>
      <w:r w:rsidRPr="00FD5AA8">
        <w:rPr>
          <w:rFonts w:cs="Arial"/>
          <w:lang w:val="it-IT"/>
        </w:rPr>
        <w:lastRenderedPageBreak/>
        <w:t>Luogo e data:</w:t>
      </w:r>
      <w:r w:rsidRPr="00FD5AA8">
        <w:rPr>
          <w:rFonts w:cs="Arial"/>
          <w:lang w:val="it-IT"/>
        </w:rPr>
        <w:tab/>
        <w:t>Firma del richiedente (organizzazione):</w:t>
      </w:r>
    </w:p>
    <w:p w14:paraId="0F5810B9" w14:textId="77777777" w:rsidR="006323EA" w:rsidRPr="00FD5AA8" w:rsidRDefault="006323EA" w:rsidP="006323EA">
      <w:pPr>
        <w:keepNext/>
        <w:tabs>
          <w:tab w:val="left" w:pos="4111"/>
        </w:tabs>
        <w:spacing w:before="260"/>
        <w:rPr>
          <w:rFonts w:cs="Arial"/>
          <w:lang w:val="it-IT"/>
        </w:rPr>
      </w:pPr>
    </w:p>
    <w:p w14:paraId="40864081" w14:textId="77777777" w:rsidR="006323EA" w:rsidRPr="00FD5AA8" w:rsidRDefault="006323EA" w:rsidP="006323EA">
      <w:pPr>
        <w:keepNext/>
        <w:tabs>
          <w:tab w:val="left" w:pos="4111"/>
        </w:tabs>
        <w:spacing w:before="260"/>
        <w:rPr>
          <w:rFonts w:cs="Arial"/>
          <w:lang w:val="it-IT"/>
        </w:rPr>
      </w:pPr>
      <w:r w:rsidRPr="00FD5AA8">
        <w:rPr>
          <w:rFonts w:cs="Arial"/>
          <w:lang w:val="it-IT"/>
        </w:rPr>
        <w:fldChar w:fldCharType="begin">
          <w:ffData>
            <w:name w:val=""/>
            <w:enabled/>
            <w:calcOnExit/>
            <w:textInput>
              <w:default w:val="__________________________________"/>
              <w:maxLength w:val="500"/>
            </w:textInput>
          </w:ffData>
        </w:fldChar>
      </w:r>
      <w:r w:rsidRPr="00FD5AA8">
        <w:rPr>
          <w:rFonts w:cs="Arial"/>
          <w:lang w:val="it-IT"/>
        </w:rPr>
        <w:instrText xml:space="preserve"> FORMTEXT </w:instrText>
      </w:r>
      <w:r w:rsidRPr="00FD5AA8">
        <w:rPr>
          <w:rFonts w:cs="Arial"/>
          <w:lang w:val="it-IT"/>
        </w:rPr>
      </w:r>
      <w:r w:rsidRPr="00FD5AA8">
        <w:rPr>
          <w:rFonts w:cs="Arial"/>
          <w:lang w:val="it-IT"/>
        </w:rPr>
        <w:fldChar w:fldCharType="separate"/>
      </w:r>
      <w:r w:rsidRPr="00FD5AA8">
        <w:rPr>
          <w:rFonts w:cs="Arial"/>
          <w:noProof/>
          <w:lang w:val="it-IT"/>
        </w:rPr>
        <w:t>__________________________________</w:t>
      </w:r>
      <w:r w:rsidRPr="00FD5AA8">
        <w:rPr>
          <w:rFonts w:cs="Arial"/>
          <w:lang w:val="it-IT"/>
        </w:rPr>
        <w:fldChar w:fldCharType="end"/>
      </w:r>
      <w:r w:rsidRPr="00FD5AA8">
        <w:rPr>
          <w:rFonts w:cs="Arial"/>
          <w:lang w:val="it-IT"/>
        </w:rPr>
        <w:tab/>
      </w:r>
      <w:r w:rsidRPr="00FD5AA8">
        <w:rPr>
          <w:noProof/>
          <w:lang w:val="it-IT"/>
        </w:rPr>
        <w:fldChar w:fldCharType="begin">
          <w:ffData>
            <w:name w:val=""/>
            <w:enabled/>
            <w:calcOnExit/>
            <w:textInput>
              <w:default w:val="_______________________________________"/>
              <w:maxLength w:val="500"/>
            </w:textInput>
          </w:ffData>
        </w:fldChar>
      </w:r>
      <w:r w:rsidRPr="00FD5AA8">
        <w:rPr>
          <w:noProof/>
          <w:lang w:val="it-IT"/>
        </w:rPr>
        <w:instrText xml:space="preserve"> FORMTEXT </w:instrText>
      </w:r>
      <w:r w:rsidRPr="00FD5AA8">
        <w:rPr>
          <w:noProof/>
          <w:lang w:val="it-IT"/>
        </w:rPr>
      </w:r>
      <w:r w:rsidRPr="00FD5AA8">
        <w:rPr>
          <w:noProof/>
          <w:lang w:val="it-IT"/>
        </w:rPr>
        <w:fldChar w:fldCharType="separate"/>
      </w:r>
      <w:r w:rsidRPr="00FD5AA8">
        <w:rPr>
          <w:noProof/>
          <w:lang w:val="it-IT"/>
        </w:rPr>
        <w:t>_______________________________________</w:t>
      </w:r>
      <w:r w:rsidRPr="00FD5AA8">
        <w:rPr>
          <w:noProof/>
          <w:lang w:val="it-IT"/>
        </w:rPr>
        <w:fldChar w:fldCharType="end"/>
      </w:r>
    </w:p>
    <w:p w14:paraId="796570A6" w14:textId="77777777" w:rsidR="006323EA" w:rsidRPr="00FD5AA8" w:rsidRDefault="006323EA" w:rsidP="006323EA">
      <w:pPr>
        <w:keepNext/>
        <w:tabs>
          <w:tab w:val="left" w:pos="4111"/>
        </w:tabs>
        <w:spacing w:before="260"/>
        <w:rPr>
          <w:rFonts w:cs="Arial"/>
          <w:lang w:val="it-IT"/>
        </w:rPr>
      </w:pPr>
      <w:r w:rsidRPr="00FD5AA8">
        <w:rPr>
          <w:rFonts w:cs="Arial"/>
          <w:lang w:val="it-IT"/>
        </w:rPr>
        <w:t>Luogo e data:</w:t>
      </w:r>
      <w:r w:rsidRPr="00FD5AA8">
        <w:rPr>
          <w:rFonts w:cs="Arial"/>
          <w:lang w:val="it-IT"/>
        </w:rPr>
        <w:tab/>
        <w:t>Firma del responsabile:</w:t>
      </w:r>
    </w:p>
    <w:p w14:paraId="439F7DB3" w14:textId="77777777" w:rsidR="006323EA" w:rsidRPr="00FD5AA8" w:rsidRDefault="006323EA" w:rsidP="006323EA">
      <w:pPr>
        <w:keepNext/>
        <w:tabs>
          <w:tab w:val="left" w:pos="4111"/>
        </w:tabs>
        <w:spacing w:before="260"/>
        <w:rPr>
          <w:rFonts w:cs="Arial"/>
          <w:lang w:val="it-IT"/>
        </w:rPr>
      </w:pPr>
    </w:p>
    <w:p w14:paraId="58A61D5C" w14:textId="77777777" w:rsidR="006323EA" w:rsidRPr="00FD5AA8" w:rsidRDefault="006323EA" w:rsidP="006323EA">
      <w:pPr>
        <w:keepNext/>
        <w:tabs>
          <w:tab w:val="left" w:pos="4111"/>
        </w:tabs>
        <w:spacing w:before="260"/>
        <w:rPr>
          <w:rFonts w:cs="Arial"/>
          <w:u w:val="single"/>
          <w:lang w:val="it-IT"/>
        </w:rPr>
      </w:pPr>
      <w:r w:rsidRPr="00FD5AA8">
        <w:rPr>
          <w:rFonts w:cs="Arial"/>
          <w:lang w:val="it-IT"/>
        </w:rPr>
        <w:fldChar w:fldCharType="begin">
          <w:ffData>
            <w:name w:val=""/>
            <w:enabled/>
            <w:calcOnExit/>
            <w:textInput>
              <w:default w:val="__________________________________"/>
              <w:maxLength w:val="500"/>
            </w:textInput>
          </w:ffData>
        </w:fldChar>
      </w:r>
      <w:r w:rsidRPr="00FD5AA8">
        <w:rPr>
          <w:rFonts w:cs="Arial"/>
          <w:lang w:val="it-IT"/>
        </w:rPr>
        <w:instrText xml:space="preserve"> FORMTEXT </w:instrText>
      </w:r>
      <w:r w:rsidRPr="00FD5AA8">
        <w:rPr>
          <w:rFonts w:cs="Arial"/>
          <w:lang w:val="it-IT"/>
        </w:rPr>
      </w:r>
      <w:r w:rsidRPr="00FD5AA8">
        <w:rPr>
          <w:rFonts w:cs="Arial"/>
          <w:lang w:val="it-IT"/>
        </w:rPr>
        <w:fldChar w:fldCharType="separate"/>
      </w:r>
      <w:r w:rsidRPr="00FD5AA8">
        <w:rPr>
          <w:rFonts w:cs="Arial"/>
          <w:noProof/>
          <w:lang w:val="it-IT"/>
        </w:rPr>
        <w:t>__________________________________</w:t>
      </w:r>
      <w:r w:rsidRPr="00FD5AA8">
        <w:rPr>
          <w:rFonts w:cs="Arial"/>
          <w:lang w:val="it-IT"/>
        </w:rPr>
        <w:fldChar w:fldCharType="end"/>
      </w:r>
      <w:r w:rsidRPr="00FD5AA8">
        <w:rPr>
          <w:rFonts w:cs="Arial"/>
          <w:lang w:val="it-IT"/>
        </w:rPr>
        <w:tab/>
      </w:r>
      <w:r w:rsidRPr="00FD5AA8">
        <w:rPr>
          <w:rFonts w:cs="Arial"/>
          <w:lang w:val="it-IT"/>
        </w:rPr>
        <w:fldChar w:fldCharType="begin">
          <w:ffData>
            <w:name w:val=""/>
            <w:enabled/>
            <w:calcOnExit/>
            <w:textInput>
              <w:default w:val="_______________________________________"/>
              <w:maxLength w:val="500"/>
            </w:textInput>
          </w:ffData>
        </w:fldChar>
      </w:r>
      <w:r w:rsidRPr="00FD5AA8">
        <w:rPr>
          <w:rFonts w:cs="Arial"/>
          <w:lang w:val="it-IT"/>
        </w:rPr>
        <w:instrText xml:space="preserve"> FORMTEXT </w:instrText>
      </w:r>
      <w:r w:rsidRPr="00FD5AA8">
        <w:rPr>
          <w:rFonts w:cs="Arial"/>
          <w:lang w:val="it-IT"/>
        </w:rPr>
      </w:r>
      <w:r w:rsidRPr="00FD5AA8">
        <w:rPr>
          <w:rFonts w:cs="Arial"/>
          <w:lang w:val="it-IT"/>
        </w:rPr>
        <w:fldChar w:fldCharType="separate"/>
      </w:r>
      <w:r w:rsidRPr="00FD5AA8">
        <w:rPr>
          <w:rFonts w:cs="Arial"/>
          <w:noProof/>
          <w:lang w:val="it-IT"/>
        </w:rPr>
        <w:t>_______________________________________</w:t>
      </w:r>
      <w:r w:rsidRPr="00FD5AA8">
        <w:rPr>
          <w:rFonts w:cs="Arial"/>
          <w:lang w:val="it-IT"/>
        </w:rPr>
        <w:fldChar w:fldCharType="end"/>
      </w:r>
    </w:p>
    <w:tbl>
      <w:tblPr>
        <w:tblpPr w:leftFromText="141" w:rightFromText="141" w:vertAnchor="text" w:horzAnchor="margin" w:tblpY="272"/>
        <w:tblW w:w="9072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9072"/>
      </w:tblGrid>
      <w:tr w:rsidR="006323EA" w:rsidRPr="00FD5AA8" w14:paraId="4883FB3F" w14:textId="77777777" w:rsidTr="00C04442">
        <w:trPr>
          <w:cantSplit/>
        </w:trPr>
        <w:tc>
          <w:tcPr>
            <w:tcW w:w="9072" w:type="dxa"/>
            <w:tcBorders>
              <w:bottom w:val="single" w:sz="4" w:space="0" w:color="auto"/>
            </w:tcBorders>
          </w:tcPr>
          <w:p w14:paraId="77C12A62" w14:textId="77777777" w:rsidR="006323EA" w:rsidRPr="00FD5AA8" w:rsidRDefault="006323EA" w:rsidP="00C04442">
            <w:pPr>
              <w:pStyle w:val="Standard20"/>
              <w:keepNext/>
              <w:rPr>
                <w:rFonts w:cs="Arial"/>
                <w:lang w:val="it-IT"/>
              </w:rPr>
            </w:pPr>
          </w:p>
        </w:tc>
      </w:tr>
    </w:tbl>
    <w:p w14:paraId="0A4A6D4B" w14:textId="7460DE09" w:rsidR="006323EA" w:rsidRPr="00FD5AA8" w:rsidRDefault="006323EA" w:rsidP="006323EA">
      <w:pPr>
        <w:keepNext/>
        <w:spacing w:before="260"/>
        <w:rPr>
          <w:rFonts w:cs="Arial"/>
          <w:lang w:val="it-IT"/>
        </w:rPr>
      </w:pPr>
      <w:r w:rsidRPr="00FD5AA8">
        <w:rPr>
          <w:rFonts w:cs="Arial"/>
          <w:b/>
          <w:lang w:val="it-IT"/>
        </w:rPr>
        <w:t xml:space="preserve">Inoltrare a: </w:t>
      </w:r>
      <w:hyperlink r:id="rId18" w:history="1">
        <w:r w:rsidRPr="00FD5AA8">
          <w:rPr>
            <w:rStyle w:val="Hyperlink"/>
            <w:rFonts w:cs="Arial"/>
            <w:lang w:val="it-IT"/>
          </w:rPr>
          <w:t>genres@blw.admin.ch</w:t>
        </w:r>
      </w:hyperlink>
    </w:p>
    <w:p w14:paraId="12478584" w14:textId="77777777" w:rsidR="00AC4544" w:rsidRPr="00FD5AA8" w:rsidRDefault="00AC4544" w:rsidP="00AC4C9F">
      <w:pPr>
        <w:tabs>
          <w:tab w:val="left" w:pos="4111"/>
        </w:tabs>
        <w:spacing w:before="260"/>
        <w:rPr>
          <w:rFonts w:cs="Arial"/>
          <w:lang w:val="it-IT"/>
        </w:rPr>
      </w:pPr>
    </w:p>
    <w:sectPr w:rsidR="00AC4544" w:rsidRPr="00FD5AA8" w:rsidSect="002A49BB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89" w:right="1134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</wne:acdManifest>
    <wne:toolbarData r:id="rId1"/>
  </wne:toolbars>
  <wne:acds>
    <wne:acd wne:argValue="AQAAAAAA" wne:acdName="acd0" wne:fciIndexBasedOn="0065"/>
    <wne:acd wne:acdName="acd1" wne:fciIndexBasedOn="0065"/>
    <wne:acd wne:argValue="AgBTAHQAYQBuAGQAYQByAGQAIABFAGkAbgBnAGUAcgD8AGMAawB0ACAAMgAgAGMAbQA=" wne:acdName="acd2" wne:fciIndexBasedOn="0065"/>
    <wne:acd wne:argValue="AgBBAHUAZgB6AOQAaABsAHUAbgBnACAAUAB1AG4AawB0AA==" wne:acdName="acd3" wne:fciIndexBasedOn="0065"/>
    <wne:acd wne:argValue="AgBBAHUAZgB6AOQAaABsAHUAbgBnACAAUAB1AG4AawB0ACAAMQAgAGMAbQAgAGUAaQBuAGcAZQBy&#10;APwAYwBrAHQA" wne:acdName="acd4" wne:fciIndexBasedOn="0065"/>
    <wne:acd wne:argValue="AgBBAHUAZgB6AOQAaABsAHUAbgBnACAAUAB1AG4AawB0ACAAMgAgAGMAbQAgAGUAaQBuAGcAZQBy&#10;APwAYwBrAHQA" wne:acdName="acd5" wne:fciIndexBasedOn="0065"/>
    <wne:acd wne:argValue="AgBBAHUAZgB6AOQAaABsAHUAbgBnACAAUwB0AHIAaQBjAGgA" wne:acdName="acd6" wne:fciIndexBasedOn="0065"/>
    <wne:acd wne:argValue="AgBBAHUAZgB6AOQAaABsAHUAbgBnACAAUwB0AHIAaQBjAGgAIAAxACAAYwBtACAAZQBpAG4AZwBl&#10;AHIA/ABjAGsAdAA=" wne:acdName="acd7" wne:fciIndexBasedOn="0065"/>
    <wne:acd wne:argValue="AgBBAHUAZgB6AOQAaABsAHUAbgBnACAAUwB0AHIAaQBjAGgAIAAyACAAYwBtACAAZQBpAG4AZwBl&#10;AHIA/ABjAGsAdAA=" wne:acdName="acd8" wne:fciIndexBasedOn="0065"/>
    <wne:acd wne:argValue="AgBBAHUAZgB6AOQAaABsAHUAbgBnACAAYQApAGIAKQBjACkA" wne:acdName="acd9" wne:fciIndexBasedOn="0065"/>
    <wne:acd wne:argValue="AgBBAHUAZgB6AOQAaABsAHUAbgBnACAAYQApAGIAKQBjACkAIAAxACAAYwBtACAAZQBpAG4AZwBl&#10;AHIA/ABjAGsAdAA=" wne:acdName="acd10" wne:fciIndexBasedOn="0065"/>
    <wne:acd wne:argValue="AgBBAHUAZgB6AOQAaABsAHUAbgBnACAAYQApAGIAKQBjACkAIAAyACAAYwBtACAAZQBpAG4AZwBl&#10;AHIA/ABjAGsAdAA=" wne:acdName="acd11" wne:fciIndexBasedOn="0065"/>
    <wne:acd wne:argValue="AgBBAHUAZgB6AOQAaABsAHUAbgBnACAAMQAuADIALgAzAA==" wne:acdName="acd12" wne:fciIndexBasedOn="0065"/>
    <wne:acd wne:argValue="AgBBAHUAZgB6AOQAaABsAHUAbgBnACAAMQAuADIALgAzACAAMQAgAGMAbQAgAGUAaQBuAGcAZQBy&#10;APwAYwBrAHQA" wne:acdName="acd13" wne:fciIndexBasedOn="0065"/>
    <wne:acd wne:argValue="AgBBAHUAZgB6AOQAaABsAHUAbgBnACAAMQAuADIALgAzAC4AIAAyACAAYwBtACAAZQBpAG4AZwBl&#10;AHIA/ABjAGsAdAA=" wne:acdName="acd14" wne:fciIndexBasedOn="0065"/>
    <wne:acd wne:acdName="acd15" wne:fciIndexBasedOn="0211"/>
    <wne:acd wne:acdName="acd16" wne:fciIndexBasedOn="0211"/>
    <wne:acd wne:argValue="AgBBAG4AaABhAG4AZwA=" wne:acdName="acd17" wne:fciIndexBasedOn="0065"/>
    <wne:acd wne:argValue="AgBBAG4AaABhAG4AZwAgAHcAZQBpAHQAZQByAGUA" wne:acdName="acd18" wne:fciIndexBasedOn="0065"/>
    <wne:acd wne:argValue="AgBUAGkAdABlAGwAIAAxADAAIABQAHQA" wne:acdName="acd19" wne:fciIndexBasedOn="0065"/>
    <wne:acd wne:argValue="AQAAAAEA" wne:acdName="acd20" wne:fciIndexBasedOn="0065"/>
    <wne:acd wne:argValue="AQAAAAIA" wne:acdName="acd21" wne:fciIndexBasedOn="0065"/>
    <wne:acd wne:argValue="AQAAAAMA" wne:acdName="acd22" wne:fciIndexBasedOn="0065"/>
    <wne:acd wne:argValue="AgBGAGUAdAB0AA==" wne:acdName="acd23" wne:fciIndexBasedOn="0065"/>
    <wne:acd wne:argValue="AgBLAHUAcgBzAGkAdgA=" wne:acdName="acd24" wne:fciIndexBasedOn="0065"/>
    <wne:acd wne:argValue="AgBVAG4AdABlAHIAcwB0AHIAaQBjAGgAZQBuAA==" wne:acdName="acd25" wne:fciIndexBasedOn="0065"/>
    <wne:acd wne:argValue="AQAAAEEA" wne:acdName="acd26" wne:fciIndexBasedOn="0065"/>
    <wne:acd wne:argValue="AgBTAHQAYQBuAGQAYQByAGQAIABFAGkAbgBnAGUAcgD8AGMAawB0ACAAMQAgAGMAbQA=" wne:acdName="acd2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2D5B" w14:textId="77777777" w:rsidR="003622BA" w:rsidRDefault="003622BA">
      <w:r>
        <w:separator/>
      </w:r>
    </w:p>
  </w:endnote>
  <w:endnote w:type="continuationSeparator" w:id="0">
    <w:p w14:paraId="6D5ED6B6" w14:textId="77777777" w:rsidR="003622BA" w:rsidRDefault="0036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319" w:type="dxa"/>
      <w:tblLayout w:type="fixed"/>
      <w:tblLook w:val="0000" w:firstRow="0" w:lastRow="0" w:firstColumn="0" w:lastColumn="0" w:noHBand="0" w:noVBand="0"/>
    </w:tblPr>
    <w:tblGrid>
      <w:gridCol w:w="9708"/>
      <w:gridCol w:w="9611"/>
    </w:tblGrid>
    <w:tr w:rsidR="001E06AC" w14:paraId="1C65B168" w14:textId="77777777">
      <w:trPr>
        <w:cantSplit/>
      </w:trPr>
      <w:tc>
        <w:tcPr>
          <w:tcW w:w="9708" w:type="dxa"/>
          <w:vAlign w:val="bottom"/>
        </w:tcPr>
        <w:p w14:paraId="38433556" w14:textId="78CBC2A9" w:rsidR="001E06AC" w:rsidRDefault="001E06AC">
          <w:pPr>
            <w:pStyle w:val="Seite"/>
            <w:ind w:right="-85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113C4C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9611" w:type="dxa"/>
          <w:vAlign w:val="bottom"/>
        </w:tcPr>
        <w:p w14:paraId="056204FA" w14:textId="77777777" w:rsidR="001E06AC" w:rsidRDefault="001E06AC">
          <w:pPr>
            <w:pStyle w:val="Seite"/>
            <w:rPr>
              <w:rFonts w:cs="Times New Roman"/>
              <w:noProof/>
              <w:lang w:eastAsia="de-DE"/>
            </w:rPr>
          </w:pPr>
        </w:p>
      </w:tc>
    </w:tr>
  </w:tbl>
  <w:p w14:paraId="04539A4F" w14:textId="77777777" w:rsidR="001E06AC" w:rsidRDefault="001E06AC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000" w:firstRow="0" w:lastRow="0" w:firstColumn="0" w:lastColumn="0" w:noHBand="0" w:noVBand="0"/>
    </w:tblPr>
    <w:tblGrid>
      <w:gridCol w:w="4253"/>
      <w:gridCol w:w="4962"/>
    </w:tblGrid>
    <w:tr w:rsidR="001E06AC" w:rsidRPr="004E4078" w14:paraId="6221CC2E" w14:textId="77777777">
      <w:trPr>
        <w:cantSplit/>
      </w:trPr>
      <w:tc>
        <w:tcPr>
          <w:tcW w:w="4253" w:type="dxa"/>
          <w:vAlign w:val="bottom"/>
        </w:tcPr>
        <w:p w14:paraId="54D90493" w14:textId="77777777" w:rsidR="001E06AC" w:rsidRDefault="001E06AC">
          <w:pPr>
            <w:pStyle w:val="Fuzeile"/>
          </w:pPr>
        </w:p>
      </w:tc>
      <w:tc>
        <w:tcPr>
          <w:tcW w:w="4962" w:type="dxa"/>
          <w:vAlign w:val="bottom"/>
        </w:tcPr>
        <w:p w14:paraId="25A5A56A" w14:textId="77777777" w:rsidR="00C03EA9" w:rsidRPr="003D4023" w:rsidRDefault="00C03EA9" w:rsidP="00C03EA9">
          <w:pPr>
            <w:pStyle w:val="Fuzeile"/>
            <w:rPr>
              <w:lang w:val="it-CH"/>
            </w:rPr>
          </w:pPr>
          <w:r w:rsidRPr="003D4023">
            <w:rPr>
              <w:lang w:val="it-CH"/>
            </w:rPr>
            <w:t>Ufficio federale dell’agricoltura UFAG</w:t>
          </w:r>
        </w:p>
        <w:p w14:paraId="76F2F805" w14:textId="302C88BD" w:rsidR="001E06AC" w:rsidRPr="00C03EA9" w:rsidRDefault="00C03EA9" w:rsidP="00C03EA9">
          <w:pPr>
            <w:pStyle w:val="Fuzeile"/>
            <w:rPr>
              <w:lang w:val="it-CH"/>
            </w:rPr>
          </w:pPr>
          <w:r w:rsidRPr="003D4023">
            <w:rPr>
              <w:lang w:val="it-CH"/>
            </w:rPr>
            <w:t>Settore Risorse genetiche</w:t>
          </w:r>
          <w:r w:rsidR="004E4078">
            <w:rPr>
              <w:lang w:val="it-CH"/>
            </w:rPr>
            <w:t>, sicurezza dell produzione</w:t>
          </w:r>
          <w:r w:rsidR="004E4078">
            <w:rPr>
              <w:lang w:val="it-CH"/>
            </w:rPr>
            <w:br/>
            <w:t>e alimenti per animali</w:t>
          </w:r>
          <w:r w:rsidR="001E06AC" w:rsidRPr="00C03EA9">
            <w:rPr>
              <w:lang w:val="it-CH"/>
            </w:rPr>
            <w:br/>
            <w:t>Schwarzenburgstrasse 165, CH-3003 Bern</w:t>
          </w:r>
          <w:r>
            <w:rPr>
              <w:lang w:val="it-CH"/>
            </w:rPr>
            <w:t>a</w:t>
          </w:r>
          <w:r w:rsidR="001E06AC" w:rsidRPr="00C03EA9">
            <w:rPr>
              <w:lang w:val="it-CH"/>
            </w:rPr>
            <w:br/>
          </w:r>
          <w:hyperlink r:id="rId1" w:history="1">
            <w:r w:rsidR="001E06AC" w:rsidRPr="00C03EA9">
              <w:rPr>
                <w:rStyle w:val="Hyperlink"/>
                <w:lang w:val="it-CH"/>
              </w:rPr>
              <w:t>www.blw.admin.ch</w:t>
            </w:r>
          </w:hyperlink>
          <w:r w:rsidR="001E06AC" w:rsidRPr="00C03EA9">
            <w:rPr>
              <w:lang w:val="it-CH"/>
            </w:rPr>
            <w:t xml:space="preserve"> / </w:t>
          </w:r>
          <w:hyperlink r:id="rId2" w:history="1">
            <w:r w:rsidR="001E06AC" w:rsidRPr="00C03EA9">
              <w:rPr>
                <w:rStyle w:val="Hyperlink"/>
                <w:lang w:val="it-CH"/>
              </w:rPr>
              <w:t>genres@blw.admin.ch</w:t>
            </w:r>
          </w:hyperlink>
          <w:r w:rsidR="001E06AC" w:rsidRPr="00C03EA9">
            <w:rPr>
              <w:lang w:val="it-CH"/>
            </w:rPr>
            <w:t xml:space="preserve"> </w:t>
          </w:r>
        </w:p>
      </w:tc>
    </w:tr>
  </w:tbl>
  <w:p w14:paraId="45A2DDFF" w14:textId="77777777" w:rsidR="001E06AC" w:rsidRPr="00C03EA9" w:rsidRDefault="001E06AC">
    <w:pPr>
      <w:pStyle w:val="Platzhalter"/>
      <w:rPr>
        <w:lang w:val="it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319" w:type="dxa"/>
      <w:tblLayout w:type="fixed"/>
      <w:tblLook w:val="0000" w:firstRow="0" w:lastRow="0" w:firstColumn="0" w:lastColumn="0" w:noHBand="0" w:noVBand="0"/>
    </w:tblPr>
    <w:tblGrid>
      <w:gridCol w:w="9708"/>
      <w:gridCol w:w="9611"/>
    </w:tblGrid>
    <w:tr w:rsidR="00A45378" w14:paraId="2FEC587E" w14:textId="77777777">
      <w:trPr>
        <w:cantSplit/>
      </w:trPr>
      <w:tc>
        <w:tcPr>
          <w:tcW w:w="9708" w:type="dxa"/>
          <w:vAlign w:val="bottom"/>
        </w:tcPr>
        <w:p w14:paraId="428EE4C8" w14:textId="5665BD27" w:rsidR="00A45378" w:rsidRDefault="00A45378">
          <w:pPr>
            <w:pStyle w:val="Seite"/>
            <w:ind w:right="-85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</w:instrText>
          </w:r>
          <w:r>
            <w:rPr>
              <w:noProof/>
            </w:rPr>
            <w:fldChar w:fldCharType="separate"/>
          </w:r>
          <w:r w:rsidR="00EE2832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EE2832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9611" w:type="dxa"/>
          <w:vAlign w:val="bottom"/>
        </w:tcPr>
        <w:p w14:paraId="7EEB9CD3" w14:textId="77777777" w:rsidR="00A45378" w:rsidRDefault="00A45378">
          <w:pPr>
            <w:pStyle w:val="Seite"/>
            <w:rPr>
              <w:rFonts w:cs="Times New Roman"/>
              <w:noProof/>
              <w:lang w:eastAsia="de-DE"/>
            </w:rPr>
          </w:pPr>
        </w:p>
      </w:tc>
    </w:tr>
  </w:tbl>
  <w:p w14:paraId="190BADC5" w14:textId="77777777" w:rsidR="00A45378" w:rsidRDefault="00A45378">
    <w:pPr>
      <w:pStyle w:val="Platzhalter"/>
    </w:pPr>
  </w:p>
  <w:p w14:paraId="701629CB" w14:textId="77777777" w:rsidR="008226DE" w:rsidRDefault="008226D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000" w:firstRow="0" w:lastRow="0" w:firstColumn="0" w:lastColumn="0" w:noHBand="0" w:noVBand="0"/>
    </w:tblPr>
    <w:tblGrid>
      <w:gridCol w:w="4253"/>
      <w:gridCol w:w="4962"/>
    </w:tblGrid>
    <w:tr w:rsidR="00A45378" w:rsidRPr="00DF531A" w14:paraId="607FADA0" w14:textId="77777777">
      <w:trPr>
        <w:cantSplit/>
      </w:trPr>
      <w:tc>
        <w:tcPr>
          <w:tcW w:w="4253" w:type="dxa"/>
          <w:vAlign w:val="bottom"/>
        </w:tcPr>
        <w:p w14:paraId="77908BAC" w14:textId="77777777" w:rsidR="00A45378" w:rsidRDefault="00A45378">
          <w:pPr>
            <w:pStyle w:val="Fuzeile"/>
          </w:pPr>
        </w:p>
      </w:tc>
      <w:tc>
        <w:tcPr>
          <w:tcW w:w="4962" w:type="dxa"/>
          <w:vAlign w:val="bottom"/>
        </w:tcPr>
        <w:p w14:paraId="7F4B3F17" w14:textId="77777777" w:rsidR="0050245C" w:rsidRDefault="006E6CE3" w:rsidP="00AF2DB1">
          <w:pPr>
            <w:pStyle w:val="Fuzeile"/>
          </w:pPr>
          <w:r>
            <w:t>Bundesamt für Landwirtschaft BLW</w:t>
          </w:r>
        </w:p>
        <w:p w14:paraId="04C04E12" w14:textId="77777777" w:rsidR="00A45378" w:rsidRPr="00DF531A" w:rsidRDefault="00DF531A" w:rsidP="00832361">
          <w:pPr>
            <w:pStyle w:val="Fuzeile"/>
          </w:pPr>
          <w:r w:rsidRPr="00DF531A">
            <w:t>Fach</w:t>
          </w:r>
          <w:r>
            <w:t>bereich Genetische Ressourcen und Technologien</w:t>
          </w:r>
          <w:r w:rsidR="006E6CE3" w:rsidRPr="00DF531A">
            <w:br/>
          </w:r>
          <w:r w:rsidR="00832361">
            <w:t>Schwarzenburgstrasse 165</w:t>
          </w:r>
          <w:r w:rsidR="0050245C" w:rsidRPr="00DF531A">
            <w:t>, CH-3003 Bern</w:t>
          </w:r>
          <w:r w:rsidR="006E6CE3" w:rsidRPr="00DF531A">
            <w:br/>
          </w:r>
          <w:hyperlink r:id="rId1" w:history="1">
            <w:r w:rsidR="00F871E7" w:rsidRPr="00DF531A">
              <w:rPr>
                <w:rStyle w:val="Hyperlink"/>
              </w:rPr>
              <w:t>www.blw.admin.ch</w:t>
            </w:r>
          </w:hyperlink>
          <w:r w:rsidR="00F871E7" w:rsidRPr="00DF531A">
            <w:t xml:space="preserve"> / </w:t>
          </w:r>
          <w:hyperlink r:id="rId2" w:history="1">
            <w:r w:rsidR="00F871E7" w:rsidRPr="00DF531A">
              <w:rPr>
                <w:rStyle w:val="Hyperlink"/>
              </w:rPr>
              <w:t>genres@blw.admin.ch</w:t>
            </w:r>
          </w:hyperlink>
          <w:r w:rsidR="00F871E7" w:rsidRPr="00DF531A">
            <w:t xml:space="preserve"> </w:t>
          </w:r>
        </w:p>
      </w:tc>
    </w:tr>
  </w:tbl>
  <w:p w14:paraId="1D34CFF5" w14:textId="77777777" w:rsidR="00A45378" w:rsidRPr="00DF531A" w:rsidRDefault="00A45378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B0FA" w14:textId="77777777" w:rsidR="003622BA" w:rsidRDefault="003622BA">
      <w:r>
        <w:separator/>
      </w:r>
    </w:p>
  </w:footnote>
  <w:footnote w:type="continuationSeparator" w:id="0">
    <w:p w14:paraId="61E7CDD8" w14:textId="77777777" w:rsidR="003622BA" w:rsidRDefault="0036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595"/>
      <w:gridCol w:w="9214"/>
    </w:tblGrid>
    <w:tr w:rsidR="001E06AC" w14:paraId="4FD6C1D7" w14:textId="77777777">
      <w:trPr>
        <w:cantSplit/>
        <w:trHeight w:hRule="exact" w:val="80"/>
      </w:trPr>
      <w:tc>
        <w:tcPr>
          <w:tcW w:w="9809" w:type="dxa"/>
          <w:gridSpan w:val="2"/>
        </w:tcPr>
        <w:p w14:paraId="4A65230C" w14:textId="77777777" w:rsidR="001E06AC" w:rsidRDefault="001E06AC">
          <w:pPr>
            <w:pStyle w:val="Logo"/>
          </w:pPr>
        </w:p>
        <w:p w14:paraId="24FE6E36" w14:textId="77777777" w:rsidR="001E06AC" w:rsidRDefault="001E06AC">
          <w:pPr>
            <w:pStyle w:val="Logo"/>
          </w:pPr>
        </w:p>
      </w:tc>
    </w:tr>
    <w:tr w:rsidR="001E06AC" w14:paraId="13FCE32D" w14:textId="77777777">
      <w:trPr>
        <w:gridBefore w:val="1"/>
        <w:wBefore w:w="595" w:type="dxa"/>
        <w:cantSplit/>
        <w:trHeight w:hRule="exact" w:val="117"/>
      </w:trPr>
      <w:tc>
        <w:tcPr>
          <w:tcW w:w="9214" w:type="dxa"/>
        </w:tcPr>
        <w:p w14:paraId="7CD74618" w14:textId="77777777" w:rsidR="001E06AC" w:rsidRDefault="001E06AC">
          <w:pPr>
            <w:pStyle w:val="KopfFett"/>
          </w:pPr>
        </w:p>
        <w:p w14:paraId="69A9039F" w14:textId="77777777" w:rsidR="001E06AC" w:rsidRDefault="001E06AC">
          <w:pPr>
            <w:pStyle w:val="Kopfzeile"/>
          </w:pPr>
        </w:p>
      </w:tc>
    </w:tr>
  </w:tbl>
  <w:p w14:paraId="67A3E4DA" w14:textId="77777777" w:rsidR="001E06AC" w:rsidRDefault="001E06AC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4848"/>
      <w:gridCol w:w="4961"/>
    </w:tblGrid>
    <w:tr w:rsidR="001E06AC" w:rsidRPr="004E4078" w14:paraId="20BCDD09" w14:textId="77777777" w:rsidTr="004E4078">
      <w:trPr>
        <w:cantSplit/>
        <w:trHeight w:hRule="exact" w:val="1276"/>
      </w:trPr>
      <w:tc>
        <w:tcPr>
          <w:tcW w:w="4848" w:type="dxa"/>
        </w:tcPr>
        <w:p w14:paraId="197C96CB" w14:textId="77777777" w:rsidR="001E06AC" w:rsidRDefault="001E06AC">
          <w:pPr>
            <w:pStyle w:val="Logo"/>
          </w:pPr>
          <w:r>
            <w:drawing>
              <wp:inline distT="0" distB="0" distL="0" distR="0" wp14:anchorId="3720E31E" wp14:editId="03B5C6AD">
                <wp:extent cx="2009775" cy="647700"/>
                <wp:effectExtent l="0" t="0" r="0" b="0"/>
                <wp:docPr id="2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485E52F3" w14:textId="77777777" w:rsidR="00C03EA9" w:rsidRPr="003946C1" w:rsidRDefault="00C03EA9" w:rsidP="00C03EA9">
          <w:pPr>
            <w:pStyle w:val="KopfFett"/>
            <w:rPr>
              <w:lang w:val="it-CH"/>
            </w:rPr>
          </w:pPr>
          <w:r w:rsidRPr="003946C1">
            <w:rPr>
              <w:bCs w:val="0"/>
              <w:lang w:val="it-CH"/>
            </w:rPr>
            <w:t xml:space="preserve">Dipartimento federale dell'economia, </w:t>
          </w:r>
          <w:r w:rsidRPr="003946C1">
            <w:rPr>
              <w:bCs w:val="0"/>
              <w:lang w:val="it-CH"/>
            </w:rPr>
            <w:br/>
            <w:t>della formazione e della ricerca DEFR</w:t>
          </w:r>
          <w:r w:rsidRPr="003946C1">
            <w:rPr>
              <w:lang w:val="it-CH"/>
            </w:rPr>
            <w:t xml:space="preserve"> </w:t>
          </w:r>
        </w:p>
        <w:p w14:paraId="65A1227F" w14:textId="77777777" w:rsidR="00C03EA9" w:rsidRDefault="00C03EA9" w:rsidP="00C03EA9">
          <w:pPr>
            <w:pStyle w:val="KopfFett"/>
            <w:rPr>
              <w:b/>
              <w:lang w:val="it-CH"/>
            </w:rPr>
          </w:pPr>
        </w:p>
        <w:p w14:paraId="71B54364" w14:textId="77777777" w:rsidR="00C03EA9" w:rsidRPr="003D4023" w:rsidRDefault="00C03EA9" w:rsidP="00C03EA9">
          <w:pPr>
            <w:pStyle w:val="KopfFett"/>
            <w:rPr>
              <w:b/>
              <w:bCs w:val="0"/>
              <w:lang w:val="it-CH"/>
            </w:rPr>
          </w:pPr>
          <w:r w:rsidRPr="003D4023">
            <w:rPr>
              <w:b/>
              <w:bCs w:val="0"/>
              <w:lang w:val="it-CH"/>
            </w:rPr>
            <w:t>Ufficio federale dell'agricoltura UFAG</w:t>
          </w:r>
        </w:p>
        <w:p w14:paraId="6984A50D" w14:textId="3CC1577F" w:rsidR="001E06AC" w:rsidRPr="00C03EA9" w:rsidRDefault="00C03EA9" w:rsidP="00C03EA9">
          <w:pPr>
            <w:pStyle w:val="Kopfzeile"/>
            <w:rPr>
              <w:b w:val="0"/>
              <w:bCs w:val="0"/>
              <w:lang w:val="it-CH"/>
            </w:rPr>
          </w:pPr>
          <w:r w:rsidRPr="003D4023">
            <w:rPr>
              <w:b w:val="0"/>
              <w:bCs w:val="0"/>
              <w:lang w:val="it-CH"/>
            </w:rPr>
            <w:t>Settore Risorse genetiche</w:t>
          </w:r>
          <w:r w:rsidR="004E4078">
            <w:rPr>
              <w:b w:val="0"/>
              <w:bCs w:val="0"/>
              <w:lang w:val="it-CH"/>
            </w:rPr>
            <w:t>, sicurezza della produzione</w:t>
          </w:r>
          <w:r w:rsidR="004E4078">
            <w:rPr>
              <w:b w:val="0"/>
              <w:bCs w:val="0"/>
              <w:lang w:val="it-CH"/>
            </w:rPr>
            <w:br/>
            <w:t>e alimenti per animali</w:t>
          </w:r>
        </w:p>
      </w:tc>
    </w:tr>
  </w:tbl>
  <w:p w14:paraId="087858AC" w14:textId="77777777" w:rsidR="001E06AC" w:rsidRPr="00C03EA9" w:rsidRDefault="001E06AC" w:rsidP="00D43BE2">
    <w:pPr>
      <w:pStyle w:val="Kopfzeile"/>
      <w:rPr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595"/>
      <w:gridCol w:w="9214"/>
    </w:tblGrid>
    <w:tr w:rsidR="00A45378" w14:paraId="013E29CA" w14:textId="77777777">
      <w:trPr>
        <w:cantSplit/>
        <w:trHeight w:hRule="exact" w:val="80"/>
      </w:trPr>
      <w:tc>
        <w:tcPr>
          <w:tcW w:w="9809" w:type="dxa"/>
          <w:gridSpan w:val="2"/>
        </w:tcPr>
        <w:p w14:paraId="5EE6458D" w14:textId="77777777" w:rsidR="00A45378" w:rsidRDefault="00A45378">
          <w:pPr>
            <w:pStyle w:val="Logo"/>
          </w:pPr>
        </w:p>
        <w:p w14:paraId="430711AE" w14:textId="77777777" w:rsidR="00A45378" w:rsidRDefault="00A45378">
          <w:pPr>
            <w:pStyle w:val="Logo"/>
          </w:pPr>
        </w:p>
      </w:tc>
    </w:tr>
    <w:tr w:rsidR="00A45378" w14:paraId="2A0EBBE7" w14:textId="77777777">
      <w:trPr>
        <w:gridBefore w:val="1"/>
        <w:wBefore w:w="595" w:type="dxa"/>
        <w:cantSplit/>
        <w:trHeight w:hRule="exact" w:val="117"/>
      </w:trPr>
      <w:tc>
        <w:tcPr>
          <w:tcW w:w="9214" w:type="dxa"/>
        </w:tcPr>
        <w:p w14:paraId="48D5DB3C" w14:textId="77777777" w:rsidR="00A45378" w:rsidRDefault="00A45378">
          <w:pPr>
            <w:pStyle w:val="KopfFett"/>
          </w:pPr>
        </w:p>
        <w:p w14:paraId="4F48771F" w14:textId="77777777" w:rsidR="00A45378" w:rsidRDefault="00A45378">
          <w:pPr>
            <w:pStyle w:val="Kopfzeile"/>
          </w:pPr>
        </w:p>
      </w:tc>
    </w:tr>
  </w:tbl>
  <w:p w14:paraId="124B4604" w14:textId="77777777" w:rsidR="00A45378" w:rsidRDefault="00A45378">
    <w:pPr>
      <w:pStyle w:val="Platzhalter"/>
    </w:pPr>
  </w:p>
  <w:p w14:paraId="6CC9CAA9" w14:textId="77777777" w:rsidR="008226DE" w:rsidRDefault="008226D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4848"/>
      <w:gridCol w:w="4961"/>
    </w:tblGrid>
    <w:tr w:rsidR="00A45378" w14:paraId="1FAD83A7" w14:textId="77777777" w:rsidTr="003411D1">
      <w:trPr>
        <w:cantSplit/>
        <w:trHeight w:hRule="exact" w:val="1135"/>
      </w:trPr>
      <w:tc>
        <w:tcPr>
          <w:tcW w:w="4848" w:type="dxa"/>
        </w:tcPr>
        <w:p w14:paraId="5CE0F5ED" w14:textId="77777777" w:rsidR="00A45378" w:rsidRDefault="000C4AD4">
          <w:pPr>
            <w:pStyle w:val="Logo"/>
          </w:pPr>
          <w:r>
            <w:drawing>
              <wp:inline distT="0" distB="0" distL="0" distR="0" wp14:anchorId="6F9386FA" wp14:editId="09AE2480">
                <wp:extent cx="2009775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3D475DF7" w14:textId="77777777" w:rsidR="00A45378" w:rsidRDefault="003411D1">
          <w:pPr>
            <w:pStyle w:val="KopfDept"/>
            <w:rPr>
              <w:b w:val="0"/>
              <w:bCs w:val="0"/>
            </w:rPr>
          </w:pPr>
          <w:r>
            <w:rPr>
              <w:b w:val="0"/>
              <w:bCs w:val="0"/>
            </w:rPr>
            <w:t>Eidgenössisches Departement für</w:t>
          </w:r>
          <w:r>
            <w:rPr>
              <w:b w:val="0"/>
              <w:bCs w:val="0"/>
            </w:rPr>
            <w:br/>
            <w:t>Wirtschaft, Bildung und Forschung WBF</w:t>
          </w:r>
        </w:p>
        <w:p w14:paraId="75EC908A" w14:textId="77777777" w:rsidR="00A45378" w:rsidRDefault="00A45378">
          <w:pPr>
            <w:pStyle w:val="KopfFett"/>
            <w:rPr>
              <w:b/>
              <w:bCs w:val="0"/>
            </w:rPr>
          </w:pPr>
          <w:r>
            <w:rPr>
              <w:b/>
              <w:bCs w:val="0"/>
            </w:rPr>
            <w:t>Bundesamt für Landwirtschaft BLW</w:t>
          </w:r>
        </w:p>
        <w:p w14:paraId="0F71E6BC" w14:textId="77777777" w:rsidR="00A45378" w:rsidRPr="00C97A85" w:rsidRDefault="00B37616" w:rsidP="003313ED">
          <w:pPr>
            <w:pStyle w:val="Kopfzeile"/>
            <w:rPr>
              <w:b w:val="0"/>
              <w:bCs w:val="0"/>
            </w:rPr>
          </w:pPr>
          <w:r w:rsidRPr="00B37616">
            <w:rPr>
              <w:b w:val="0"/>
              <w:bCs w:val="0"/>
            </w:rPr>
            <w:t xml:space="preserve">Fachbereich </w:t>
          </w:r>
          <w:r w:rsidR="008F1C74">
            <w:rPr>
              <w:b w:val="0"/>
              <w:bCs w:val="0"/>
            </w:rPr>
            <w:t>Gen</w:t>
          </w:r>
          <w:r w:rsidR="003313ED">
            <w:rPr>
              <w:b w:val="0"/>
              <w:bCs w:val="0"/>
            </w:rPr>
            <w:t>etische Ressourcen</w:t>
          </w:r>
          <w:r w:rsidR="008F1C74">
            <w:rPr>
              <w:b w:val="0"/>
              <w:bCs w:val="0"/>
            </w:rPr>
            <w:t xml:space="preserve"> und Technologien</w:t>
          </w:r>
        </w:p>
      </w:tc>
    </w:tr>
  </w:tbl>
  <w:p w14:paraId="5EA070D6" w14:textId="77777777" w:rsidR="00BE2BB7" w:rsidRDefault="00BE2BB7" w:rsidP="00D43B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922"/>
    <w:multiLevelType w:val="hybridMultilevel"/>
    <w:tmpl w:val="7244FE60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FD7E43"/>
    <w:multiLevelType w:val="hybridMultilevel"/>
    <w:tmpl w:val="0938EEE0"/>
    <w:lvl w:ilvl="0" w:tplc="BF244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09E01010"/>
    <w:multiLevelType w:val="hybridMultilevel"/>
    <w:tmpl w:val="7EE0E8F8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B0955"/>
    <w:multiLevelType w:val="singleLevel"/>
    <w:tmpl w:val="919C8912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5" w15:restartNumberingAfterBreak="0">
    <w:nsid w:val="0C5B1DE4"/>
    <w:multiLevelType w:val="hybridMultilevel"/>
    <w:tmpl w:val="32987DB6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0315208"/>
    <w:multiLevelType w:val="hybridMultilevel"/>
    <w:tmpl w:val="A620BCF0"/>
    <w:lvl w:ilvl="0" w:tplc="B4A49E00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A67399"/>
    <w:multiLevelType w:val="singleLevel"/>
    <w:tmpl w:val="4CB8873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8" w15:restartNumberingAfterBreak="0">
    <w:nsid w:val="20FF0F15"/>
    <w:multiLevelType w:val="hybridMultilevel"/>
    <w:tmpl w:val="57B07EAC"/>
    <w:lvl w:ilvl="0" w:tplc="F6D03658">
      <w:numFmt w:val="bullet"/>
      <w:lvlText w:val="-"/>
      <w:lvlJc w:val="left"/>
      <w:pPr>
        <w:ind w:left="171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9" w15:restartNumberingAfterBreak="0">
    <w:nsid w:val="212A78EC"/>
    <w:multiLevelType w:val="singleLevel"/>
    <w:tmpl w:val="EC3A237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0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11" w15:restartNumberingAfterBreak="0">
    <w:nsid w:val="2FBB4EA8"/>
    <w:multiLevelType w:val="hybridMultilevel"/>
    <w:tmpl w:val="0C8A8B32"/>
    <w:lvl w:ilvl="0" w:tplc="5BCAB6F2">
      <w:start w:val="1"/>
      <w:numFmt w:val="lowerLetter"/>
      <w:lvlText w:val="%1."/>
      <w:lvlJc w:val="left"/>
      <w:pPr>
        <w:ind w:left="938" w:hanging="360"/>
      </w:pPr>
      <w:rPr>
        <w:rFonts w:cs="Arial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658" w:hanging="360"/>
      </w:pPr>
    </w:lvl>
    <w:lvl w:ilvl="2" w:tplc="0807001B" w:tentative="1">
      <w:start w:val="1"/>
      <w:numFmt w:val="lowerRoman"/>
      <w:lvlText w:val="%3."/>
      <w:lvlJc w:val="right"/>
      <w:pPr>
        <w:ind w:left="2378" w:hanging="180"/>
      </w:pPr>
    </w:lvl>
    <w:lvl w:ilvl="3" w:tplc="0807000F" w:tentative="1">
      <w:start w:val="1"/>
      <w:numFmt w:val="decimal"/>
      <w:lvlText w:val="%4."/>
      <w:lvlJc w:val="left"/>
      <w:pPr>
        <w:ind w:left="3098" w:hanging="360"/>
      </w:pPr>
    </w:lvl>
    <w:lvl w:ilvl="4" w:tplc="08070019" w:tentative="1">
      <w:start w:val="1"/>
      <w:numFmt w:val="lowerLetter"/>
      <w:lvlText w:val="%5."/>
      <w:lvlJc w:val="left"/>
      <w:pPr>
        <w:ind w:left="3818" w:hanging="360"/>
      </w:pPr>
    </w:lvl>
    <w:lvl w:ilvl="5" w:tplc="0807001B" w:tentative="1">
      <w:start w:val="1"/>
      <w:numFmt w:val="lowerRoman"/>
      <w:lvlText w:val="%6."/>
      <w:lvlJc w:val="right"/>
      <w:pPr>
        <w:ind w:left="4538" w:hanging="180"/>
      </w:pPr>
    </w:lvl>
    <w:lvl w:ilvl="6" w:tplc="0807000F" w:tentative="1">
      <w:start w:val="1"/>
      <w:numFmt w:val="decimal"/>
      <w:lvlText w:val="%7."/>
      <w:lvlJc w:val="left"/>
      <w:pPr>
        <w:ind w:left="5258" w:hanging="360"/>
      </w:pPr>
    </w:lvl>
    <w:lvl w:ilvl="7" w:tplc="08070019" w:tentative="1">
      <w:start w:val="1"/>
      <w:numFmt w:val="lowerLetter"/>
      <w:lvlText w:val="%8."/>
      <w:lvlJc w:val="left"/>
      <w:pPr>
        <w:ind w:left="5978" w:hanging="360"/>
      </w:pPr>
    </w:lvl>
    <w:lvl w:ilvl="8" w:tplc="08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31750E4B"/>
    <w:multiLevelType w:val="hybridMultilevel"/>
    <w:tmpl w:val="32789B92"/>
    <w:lvl w:ilvl="0" w:tplc="17D6C940">
      <w:start w:val="1"/>
      <w:numFmt w:val="lowerLetter"/>
      <w:lvlText w:val="%1."/>
      <w:lvlJc w:val="left"/>
      <w:pPr>
        <w:ind w:left="936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37434332"/>
    <w:multiLevelType w:val="multilevel"/>
    <w:tmpl w:val="231E85CE"/>
    <w:lvl w:ilvl="0">
      <w:start w:val="1"/>
      <w:numFmt w:val="decimal"/>
      <w:pStyle w:val="berschrift1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85553D"/>
    <w:multiLevelType w:val="hybridMultilevel"/>
    <w:tmpl w:val="81D2F0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1CE8"/>
    <w:multiLevelType w:val="hybridMultilevel"/>
    <w:tmpl w:val="EBBE8AAC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B3E15"/>
    <w:multiLevelType w:val="singleLevel"/>
    <w:tmpl w:val="C21893CA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7" w15:restartNumberingAfterBreak="0">
    <w:nsid w:val="4AB8335F"/>
    <w:multiLevelType w:val="hybridMultilevel"/>
    <w:tmpl w:val="6FB2837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9" w15:restartNumberingAfterBreak="0">
    <w:nsid w:val="52DC0932"/>
    <w:multiLevelType w:val="hybridMultilevel"/>
    <w:tmpl w:val="0DAE18B8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8F6120A"/>
    <w:multiLevelType w:val="hybridMultilevel"/>
    <w:tmpl w:val="E5EC4648"/>
    <w:lvl w:ilvl="0" w:tplc="14AED990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23" w:hanging="360"/>
      </w:pPr>
    </w:lvl>
    <w:lvl w:ilvl="2" w:tplc="0807001B" w:tentative="1">
      <w:start w:val="1"/>
      <w:numFmt w:val="lowerRoman"/>
      <w:lvlText w:val="%3."/>
      <w:lvlJc w:val="right"/>
      <w:pPr>
        <w:ind w:left="2943" w:hanging="180"/>
      </w:pPr>
    </w:lvl>
    <w:lvl w:ilvl="3" w:tplc="0807000F" w:tentative="1">
      <w:start w:val="1"/>
      <w:numFmt w:val="decimal"/>
      <w:lvlText w:val="%4."/>
      <w:lvlJc w:val="left"/>
      <w:pPr>
        <w:ind w:left="3663" w:hanging="360"/>
      </w:pPr>
    </w:lvl>
    <w:lvl w:ilvl="4" w:tplc="08070019" w:tentative="1">
      <w:start w:val="1"/>
      <w:numFmt w:val="lowerLetter"/>
      <w:lvlText w:val="%5."/>
      <w:lvlJc w:val="left"/>
      <w:pPr>
        <w:ind w:left="4383" w:hanging="360"/>
      </w:pPr>
    </w:lvl>
    <w:lvl w:ilvl="5" w:tplc="0807001B" w:tentative="1">
      <w:start w:val="1"/>
      <w:numFmt w:val="lowerRoman"/>
      <w:lvlText w:val="%6."/>
      <w:lvlJc w:val="right"/>
      <w:pPr>
        <w:ind w:left="5103" w:hanging="180"/>
      </w:pPr>
    </w:lvl>
    <w:lvl w:ilvl="6" w:tplc="0807000F" w:tentative="1">
      <w:start w:val="1"/>
      <w:numFmt w:val="decimal"/>
      <w:lvlText w:val="%7."/>
      <w:lvlJc w:val="left"/>
      <w:pPr>
        <w:ind w:left="5823" w:hanging="360"/>
      </w:pPr>
    </w:lvl>
    <w:lvl w:ilvl="7" w:tplc="08070019" w:tentative="1">
      <w:start w:val="1"/>
      <w:numFmt w:val="lowerLetter"/>
      <w:lvlText w:val="%8."/>
      <w:lvlJc w:val="left"/>
      <w:pPr>
        <w:ind w:left="6543" w:hanging="360"/>
      </w:pPr>
    </w:lvl>
    <w:lvl w:ilvl="8" w:tplc="0807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1" w15:restartNumberingAfterBreak="0">
    <w:nsid w:val="592931DF"/>
    <w:multiLevelType w:val="hybridMultilevel"/>
    <w:tmpl w:val="06AA2928"/>
    <w:lvl w:ilvl="0" w:tplc="5C2453C8">
      <w:start w:val="1"/>
      <w:numFmt w:val="lowerLetter"/>
      <w:pStyle w:val="Aufzhlungabc0"/>
      <w:lvlText w:val="%1."/>
      <w:lvlJc w:val="left"/>
      <w:pPr>
        <w:tabs>
          <w:tab w:val="num" w:pos="1143"/>
        </w:tabs>
        <w:ind w:left="1143" w:hanging="567"/>
      </w:pPr>
      <w:rPr>
        <w:rFonts w:ascii="Arial" w:hAnsi="Arial" w:hint="default"/>
        <w:b w:val="0"/>
        <w:i w:val="0"/>
        <w:sz w:val="20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2" w15:restartNumberingAfterBreak="0">
    <w:nsid w:val="5F2548EA"/>
    <w:multiLevelType w:val="singleLevel"/>
    <w:tmpl w:val="83361846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23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4" w15:restartNumberingAfterBreak="0">
    <w:nsid w:val="663F3F4F"/>
    <w:multiLevelType w:val="multilevel"/>
    <w:tmpl w:val="FD96E7E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25" w15:restartNumberingAfterBreak="0">
    <w:nsid w:val="677E1721"/>
    <w:multiLevelType w:val="hybridMultilevel"/>
    <w:tmpl w:val="32789B92"/>
    <w:lvl w:ilvl="0" w:tplc="17D6C940">
      <w:start w:val="1"/>
      <w:numFmt w:val="lowerLetter"/>
      <w:lvlText w:val="%1."/>
      <w:lvlJc w:val="left"/>
      <w:pPr>
        <w:ind w:left="936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709421DD"/>
    <w:multiLevelType w:val="singleLevel"/>
    <w:tmpl w:val="F006AC0A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27" w15:restartNumberingAfterBreak="0">
    <w:nsid w:val="726F4F24"/>
    <w:multiLevelType w:val="hybridMultilevel"/>
    <w:tmpl w:val="58AE5FE0"/>
    <w:lvl w:ilvl="0" w:tplc="C5A01C9E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658" w:hanging="360"/>
      </w:pPr>
    </w:lvl>
    <w:lvl w:ilvl="2" w:tplc="0807001B" w:tentative="1">
      <w:start w:val="1"/>
      <w:numFmt w:val="lowerRoman"/>
      <w:lvlText w:val="%3."/>
      <w:lvlJc w:val="right"/>
      <w:pPr>
        <w:ind w:left="2378" w:hanging="180"/>
      </w:pPr>
    </w:lvl>
    <w:lvl w:ilvl="3" w:tplc="0807000F" w:tentative="1">
      <w:start w:val="1"/>
      <w:numFmt w:val="decimal"/>
      <w:lvlText w:val="%4."/>
      <w:lvlJc w:val="left"/>
      <w:pPr>
        <w:ind w:left="3098" w:hanging="360"/>
      </w:pPr>
    </w:lvl>
    <w:lvl w:ilvl="4" w:tplc="08070019" w:tentative="1">
      <w:start w:val="1"/>
      <w:numFmt w:val="lowerLetter"/>
      <w:lvlText w:val="%5."/>
      <w:lvlJc w:val="left"/>
      <w:pPr>
        <w:ind w:left="3818" w:hanging="360"/>
      </w:pPr>
    </w:lvl>
    <w:lvl w:ilvl="5" w:tplc="0807001B" w:tentative="1">
      <w:start w:val="1"/>
      <w:numFmt w:val="lowerRoman"/>
      <w:lvlText w:val="%6."/>
      <w:lvlJc w:val="right"/>
      <w:pPr>
        <w:ind w:left="4538" w:hanging="180"/>
      </w:pPr>
    </w:lvl>
    <w:lvl w:ilvl="6" w:tplc="0807000F" w:tentative="1">
      <w:start w:val="1"/>
      <w:numFmt w:val="decimal"/>
      <w:lvlText w:val="%7."/>
      <w:lvlJc w:val="left"/>
      <w:pPr>
        <w:ind w:left="5258" w:hanging="360"/>
      </w:pPr>
    </w:lvl>
    <w:lvl w:ilvl="7" w:tplc="08070019" w:tentative="1">
      <w:start w:val="1"/>
      <w:numFmt w:val="lowerLetter"/>
      <w:lvlText w:val="%8."/>
      <w:lvlJc w:val="left"/>
      <w:pPr>
        <w:ind w:left="5978" w:hanging="360"/>
      </w:pPr>
    </w:lvl>
    <w:lvl w:ilvl="8" w:tplc="08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8" w15:restartNumberingAfterBreak="0">
    <w:nsid w:val="7D200D77"/>
    <w:multiLevelType w:val="hybridMultilevel"/>
    <w:tmpl w:val="6870063E"/>
    <w:lvl w:ilvl="0" w:tplc="17D6C940">
      <w:start w:val="1"/>
      <w:numFmt w:val="lowerLetter"/>
      <w:lvlText w:val="%1."/>
      <w:lvlJc w:val="left"/>
      <w:pPr>
        <w:ind w:left="1512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2016" w:hanging="360"/>
      </w:pPr>
    </w:lvl>
    <w:lvl w:ilvl="2" w:tplc="0807001B" w:tentative="1">
      <w:start w:val="1"/>
      <w:numFmt w:val="lowerRoman"/>
      <w:lvlText w:val="%3."/>
      <w:lvlJc w:val="right"/>
      <w:pPr>
        <w:ind w:left="2736" w:hanging="180"/>
      </w:pPr>
    </w:lvl>
    <w:lvl w:ilvl="3" w:tplc="0807000F" w:tentative="1">
      <w:start w:val="1"/>
      <w:numFmt w:val="decimal"/>
      <w:lvlText w:val="%4."/>
      <w:lvlJc w:val="left"/>
      <w:pPr>
        <w:ind w:left="3456" w:hanging="360"/>
      </w:pPr>
    </w:lvl>
    <w:lvl w:ilvl="4" w:tplc="08070019" w:tentative="1">
      <w:start w:val="1"/>
      <w:numFmt w:val="lowerLetter"/>
      <w:lvlText w:val="%5."/>
      <w:lvlJc w:val="left"/>
      <w:pPr>
        <w:ind w:left="4176" w:hanging="360"/>
      </w:pPr>
    </w:lvl>
    <w:lvl w:ilvl="5" w:tplc="0807001B" w:tentative="1">
      <w:start w:val="1"/>
      <w:numFmt w:val="lowerRoman"/>
      <w:lvlText w:val="%6."/>
      <w:lvlJc w:val="right"/>
      <w:pPr>
        <w:ind w:left="4896" w:hanging="180"/>
      </w:pPr>
    </w:lvl>
    <w:lvl w:ilvl="6" w:tplc="0807000F" w:tentative="1">
      <w:start w:val="1"/>
      <w:numFmt w:val="decimal"/>
      <w:lvlText w:val="%7."/>
      <w:lvlJc w:val="left"/>
      <w:pPr>
        <w:ind w:left="5616" w:hanging="360"/>
      </w:pPr>
    </w:lvl>
    <w:lvl w:ilvl="7" w:tplc="08070019" w:tentative="1">
      <w:start w:val="1"/>
      <w:numFmt w:val="lowerLetter"/>
      <w:lvlText w:val="%8."/>
      <w:lvlJc w:val="left"/>
      <w:pPr>
        <w:ind w:left="6336" w:hanging="360"/>
      </w:pPr>
    </w:lvl>
    <w:lvl w:ilvl="8" w:tplc="08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7FDC5F97"/>
    <w:multiLevelType w:val="hybridMultilevel"/>
    <w:tmpl w:val="E8940AAA"/>
    <w:lvl w:ilvl="0" w:tplc="051A0242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26"/>
  </w:num>
  <w:num w:numId="5">
    <w:abstractNumId w:val="22"/>
  </w:num>
  <w:num w:numId="6">
    <w:abstractNumId w:val="4"/>
  </w:num>
  <w:num w:numId="7">
    <w:abstractNumId w:val="9"/>
  </w:num>
  <w:num w:numId="8">
    <w:abstractNumId w:val="16"/>
  </w:num>
  <w:num w:numId="9">
    <w:abstractNumId w:val="7"/>
  </w:num>
  <w:num w:numId="10">
    <w:abstractNumId w:val="0"/>
  </w:num>
  <w:num w:numId="11">
    <w:abstractNumId w:val="5"/>
  </w:num>
  <w:num w:numId="12">
    <w:abstractNumId w:val="13"/>
  </w:num>
  <w:num w:numId="13">
    <w:abstractNumId w:val="2"/>
  </w:num>
  <w:num w:numId="14">
    <w:abstractNumId w:val="18"/>
  </w:num>
  <w:num w:numId="15">
    <w:abstractNumId w:val="10"/>
  </w:num>
  <w:num w:numId="16">
    <w:abstractNumId w:val="23"/>
  </w:num>
  <w:num w:numId="17">
    <w:abstractNumId w:val="3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  <w:lvlOverride w:ilvl="0">
      <w:startOverride w:val="1"/>
    </w:lvlOverride>
  </w:num>
  <w:num w:numId="27">
    <w:abstractNumId w:val="27"/>
  </w:num>
  <w:num w:numId="28">
    <w:abstractNumId w:val="20"/>
  </w:num>
  <w:num w:numId="29">
    <w:abstractNumId w:val="11"/>
  </w:num>
  <w:num w:numId="30">
    <w:abstractNumId w:val="12"/>
  </w:num>
  <w:num w:numId="31">
    <w:abstractNumId w:val="19"/>
  </w:num>
  <w:num w:numId="32">
    <w:abstractNumId w:val="25"/>
  </w:num>
  <w:num w:numId="33">
    <w:abstractNumId w:val="28"/>
  </w:num>
  <w:num w:numId="34">
    <w:abstractNumId w:val="6"/>
  </w:num>
  <w:num w:numId="35">
    <w:abstractNumId w:val="1"/>
  </w:num>
  <w:num w:numId="36">
    <w:abstractNumId w:val="29"/>
  </w:num>
  <w:num w:numId="37">
    <w:abstractNumId w:val="21"/>
  </w:num>
  <w:num w:numId="38">
    <w:abstractNumId w:val="14"/>
  </w:num>
  <w:num w:numId="39">
    <w:abstractNumId w:val="13"/>
  </w:num>
  <w:num w:numId="40">
    <w:abstractNumId w:val="8"/>
  </w:num>
  <w:num w:numId="4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proofState w:spelling="clean" w:grammar="clean"/>
  <w:attachedTemplate r:id="rId1"/>
  <w:documentProtection w:edit="forms" w:enforcement="1"/>
  <w:defaultTabStop w:val="680"/>
  <w:autoHyphenation/>
  <w:hyphenationZone w:val="425"/>
  <w:doNotHyphenateCaps/>
  <w:drawingGridHorizontalSpacing w:val="142"/>
  <w:drawingGridVerticalSpacing w:val="142"/>
  <w:doNotUseMarginsForDrawingGridOrigin/>
  <w:drawingGridVerticalOrigin w:val="26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FussAdr" w:val="Denise Vallotton_Mattenhofstrasse 5, 3003 Bern_Tel. +41 31 322 25 81, Fax +41 31 322 26 34"/>
    <w:docVar w:name="OrgEinheit" w:val="Direktion"/>
  </w:docVars>
  <w:rsids>
    <w:rsidRoot w:val="00696D4D"/>
    <w:rsid w:val="00014344"/>
    <w:rsid w:val="00015053"/>
    <w:rsid w:val="0001782A"/>
    <w:rsid w:val="00022E1C"/>
    <w:rsid w:val="00023375"/>
    <w:rsid w:val="00024319"/>
    <w:rsid w:val="00026D7B"/>
    <w:rsid w:val="00037EDF"/>
    <w:rsid w:val="00042309"/>
    <w:rsid w:val="000476CF"/>
    <w:rsid w:val="000515D0"/>
    <w:rsid w:val="00052A03"/>
    <w:rsid w:val="00053AC6"/>
    <w:rsid w:val="00056BFF"/>
    <w:rsid w:val="00073455"/>
    <w:rsid w:val="0007538C"/>
    <w:rsid w:val="00092723"/>
    <w:rsid w:val="00095651"/>
    <w:rsid w:val="000A00B6"/>
    <w:rsid w:val="000A32BD"/>
    <w:rsid w:val="000A5924"/>
    <w:rsid w:val="000B17EC"/>
    <w:rsid w:val="000B5D85"/>
    <w:rsid w:val="000B6C5C"/>
    <w:rsid w:val="000C0313"/>
    <w:rsid w:val="000C4AD4"/>
    <w:rsid w:val="000C7086"/>
    <w:rsid w:val="000D0024"/>
    <w:rsid w:val="000D0F6D"/>
    <w:rsid w:val="000D3819"/>
    <w:rsid w:val="000E1FCE"/>
    <w:rsid w:val="000F06AD"/>
    <w:rsid w:val="000F0AB1"/>
    <w:rsid w:val="00103FAB"/>
    <w:rsid w:val="00110992"/>
    <w:rsid w:val="00110B0B"/>
    <w:rsid w:val="00113C4C"/>
    <w:rsid w:val="00120112"/>
    <w:rsid w:val="00130528"/>
    <w:rsid w:val="001316EA"/>
    <w:rsid w:val="00144456"/>
    <w:rsid w:val="00146373"/>
    <w:rsid w:val="00146C8B"/>
    <w:rsid w:val="00153DD3"/>
    <w:rsid w:val="00162A14"/>
    <w:rsid w:val="00165F61"/>
    <w:rsid w:val="0016796E"/>
    <w:rsid w:val="001703E7"/>
    <w:rsid w:val="00171D3C"/>
    <w:rsid w:val="00177A9E"/>
    <w:rsid w:val="001809E1"/>
    <w:rsid w:val="00181079"/>
    <w:rsid w:val="0018176F"/>
    <w:rsid w:val="00181F5A"/>
    <w:rsid w:val="00184CB9"/>
    <w:rsid w:val="00195D7A"/>
    <w:rsid w:val="0019774D"/>
    <w:rsid w:val="001C79DF"/>
    <w:rsid w:val="001D1573"/>
    <w:rsid w:val="001E06AC"/>
    <w:rsid w:val="001E145A"/>
    <w:rsid w:val="001E4EC2"/>
    <w:rsid w:val="001E5A0F"/>
    <w:rsid w:val="001F6578"/>
    <w:rsid w:val="00212A2E"/>
    <w:rsid w:val="00215F27"/>
    <w:rsid w:val="00217390"/>
    <w:rsid w:val="00223562"/>
    <w:rsid w:val="00231CDF"/>
    <w:rsid w:val="00241FE7"/>
    <w:rsid w:val="00243EF3"/>
    <w:rsid w:val="0024577E"/>
    <w:rsid w:val="00251E8B"/>
    <w:rsid w:val="0025338F"/>
    <w:rsid w:val="00254DF4"/>
    <w:rsid w:val="00263117"/>
    <w:rsid w:val="00267758"/>
    <w:rsid w:val="00286F7A"/>
    <w:rsid w:val="002876DC"/>
    <w:rsid w:val="002877C1"/>
    <w:rsid w:val="00292D3B"/>
    <w:rsid w:val="00293995"/>
    <w:rsid w:val="0029479E"/>
    <w:rsid w:val="00294FE9"/>
    <w:rsid w:val="00296C26"/>
    <w:rsid w:val="002A1875"/>
    <w:rsid w:val="002A2823"/>
    <w:rsid w:val="002A49BB"/>
    <w:rsid w:val="002A6A1F"/>
    <w:rsid w:val="002B279C"/>
    <w:rsid w:val="002B35D3"/>
    <w:rsid w:val="002B67F5"/>
    <w:rsid w:val="002D1282"/>
    <w:rsid w:val="002F193B"/>
    <w:rsid w:val="0030004B"/>
    <w:rsid w:val="0030148B"/>
    <w:rsid w:val="003040FC"/>
    <w:rsid w:val="003056BD"/>
    <w:rsid w:val="003112EF"/>
    <w:rsid w:val="003125BA"/>
    <w:rsid w:val="00314881"/>
    <w:rsid w:val="0031525C"/>
    <w:rsid w:val="00321CCE"/>
    <w:rsid w:val="0032304C"/>
    <w:rsid w:val="003313ED"/>
    <w:rsid w:val="00335235"/>
    <w:rsid w:val="00337B00"/>
    <w:rsid w:val="003411D1"/>
    <w:rsid w:val="00342087"/>
    <w:rsid w:val="00352D3D"/>
    <w:rsid w:val="003622BA"/>
    <w:rsid w:val="003748F3"/>
    <w:rsid w:val="0037546C"/>
    <w:rsid w:val="00377F9B"/>
    <w:rsid w:val="003866CF"/>
    <w:rsid w:val="00394591"/>
    <w:rsid w:val="00394AEF"/>
    <w:rsid w:val="00395D42"/>
    <w:rsid w:val="003A2269"/>
    <w:rsid w:val="003A2B41"/>
    <w:rsid w:val="003A3E6E"/>
    <w:rsid w:val="003A4881"/>
    <w:rsid w:val="003B57E4"/>
    <w:rsid w:val="003C6E52"/>
    <w:rsid w:val="003D0BFC"/>
    <w:rsid w:val="003D3102"/>
    <w:rsid w:val="003D4EC2"/>
    <w:rsid w:val="003D6E3F"/>
    <w:rsid w:val="003E1E67"/>
    <w:rsid w:val="003E4274"/>
    <w:rsid w:val="003E711B"/>
    <w:rsid w:val="003F37D9"/>
    <w:rsid w:val="003F406A"/>
    <w:rsid w:val="00400272"/>
    <w:rsid w:val="00406CEA"/>
    <w:rsid w:val="00413929"/>
    <w:rsid w:val="00414957"/>
    <w:rsid w:val="00417CD2"/>
    <w:rsid w:val="004227F8"/>
    <w:rsid w:val="00423E09"/>
    <w:rsid w:val="004245CD"/>
    <w:rsid w:val="0042777E"/>
    <w:rsid w:val="00436F16"/>
    <w:rsid w:val="00441FAB"/>
    <w:rsid w:val="00446DB2"/>
    <w:rsid w:val="0045200B"/>
    <w:rsid w:val="0045288D"/>
    <w:rsid w:val="00454210"/>
    <w:rsid w:val="00456712"/>
    <w:rsid w:val="00466B35"/>
    <w:rsid w:val="004858D2"/>
    <w:rsid w:val="004B6979"/>
    <w:rsid w:val="004B7F25"/>
    <w:rsid w:val="004C02CB"/>
    <w:rsid w:val="004C2009"/>
    <w:rsid w:val="004C6B14"/>
    <w:rsid w:val="004D079F"/>
    <w:rsid w:val="004D29AD"/>
    <w:rsid w:val="004D3A85"/>
    <w:rsid w:val="004D5D1B"/>
    <w:rsid w:val="004D663D"/>
    <w:rsid w:val="004E4078"/>
    <w:rsid w:val="004F29C2"/>
    <w:rsid w:val="0050245C"/>
    <w:rsid w:val="00507ABC"/>
    <w:rsid w:val="005121A3"/>
    <w:rsid w:val="0052147F"/>
    <w:rsid w:val="005314C6"/>
    <w:rsid w:val="00535629"/>
    <w:rsid w:val="00541097"/>
    <w:rsid w:val="0054560C"/>
    <w:rsid w:val="0054790B"/>
    <w:rsid w:val="005509AC"/>
    <w:rsid w:val="0055521F"/>
    <w:rsid w:val="005645C7"/>
    <w:rsid w:val="00580F28"/>
    <w:rsid w:val="00587B20"/>
    <w:rsid w:val="00587FD3"/>
    <w:rsid w:val="00591793"/>
    <w:rsid w:val="00594A15"/>
    <w:rsid w:val="0059605F"/>
    <w:rsid w:val="00597C56"/>
    <w:rsid w:val="005A68D9"/>
    <w:rsid w:val="005D0A55"/>
    <w:rsid w:val="005D62E4"/>
    <w:rsid w:val="005D7D30"/>
    <w:rsid w:val="005E2710"/>
    <w:rsid w:val="005F4145"/>
    <w:rsid w:val="00601FD6"/>
    <w:rsid w:val="00610F40"/>
    <w:rsid w:val="00621D10"/>
    <w:rsid w:val="00622AAB"/>
    <w:rsid w:val="006301A8"/>
    <w:rsid w:val="006323EA"/>
    <w:rsid w:val="006556D3"/>
    <w:rsid w:val="00663275"/>
    <w:rsid w:val="00682AF0"/>
    <w:rsid w:val="00687E1B"/>
    <w:rsid w:val="00696D4D"/>
    <w:rsid w:val="006A3D4D"/>
    <w:rsid w:val="006A5F06"/>
    <w:rsid w:val="006A6326"/>
    <w:rsid w:val="006B6581"/>
    <w:rsid w:val="006B6DC3"/>
    <w:rsid w:val="006C33F1"/>
    <w:rsid w:val="006C712A"/>
    <w:rsid w:val="006D20C0"/>
    <w:rsid w:val="006D6D8F"/>
    <w:rsid w:val="006E1414"/>
    <w:rsid w:val="006E6CE3"/>
    <w:rsid w:val="00702726"/>
    <w:rsid w:val="00706169"/>
    <w:rsid w:val="00706892"/>
    <w:rsid w:val="00707B93"/>
    <w:rsid w:val="00710809"/>
    <w:rsid w:val="00711AB0"/>
    <w:rsid w:val="0073123F"/>
    <w:rsid w:val="0073482A"/>
    <w:rsid w:val="00736B7E"/>
    <w:rsid w:val="007376E5"/>
    <w:rsid w:val="00740C50"/>
    <w:rsid w:val="00746D0A"/>
    <w:rsid w:val="00751AFE"/>
    <w:rsid w:val="00755F60"/>
    <w:rsid w:val="0077464E"/>
    <w:rsid w:val="00797324"/>
    <w:rsid w:val="007B6021"/>
    <w:rsid w:val="007C7D0F"/>
    <w:rsid w:val="007E0B93"/>
    <w:rsid w:val="007E1D5D"/>
    <w:rsid w:val="0080045B"/>
    <w:rsid w:val="0080164C"/>
    <w:rsid w:val="00803636"/>
    <w:rsid w:val="00810C1A"/>
    <w:rsid w:val="00812DB9"/>
    <w:rsid w:val="00814589"/>
    <w:rsid w:val="008226DE"/>
    <w:rsid w:val="008309AE"/>
    <w:rsid w:val="00832361"/>
    <w:rsid w:val="008329E8"/>
    <w:rsid w:val="00856941"/>
    <w:rsid w:val="008668AA"/>
    <w:rsid w:val="008678AF"/>
    <w:rsid w:val="00867AA6"/>
    <w:rsid w:val="008736B2"/>
    <w:rsid w:val="00873CDD"/>
    <w:rsid w:val="0087646C"/>
    <w:rsid w:val="00882D9B"/>
    <w:rsid w:val="008854C4"/>
    <w:rsid w:val="0089044E"/>
    <w:rsid w:val="00894D2D"/>
    <w:rsid w:val="008B194D"/>
    <w:rsid w:val="008B1C3F"/>
    <w:rsid w:val="008B744D"/>
    <w:rsid w:val="008C1E78"/>
    <w:rsid w:val="008C2562"/>
    <w:rsid w:val="008C7BE9"/>
    <w:rsid w:val="008D129F"/>
    <w:rsid w:val="008D71D9"/>
    <w:rsid w:val="008E12BE"/>
    <w:rsid w:val="008E677F"/>
    <w:rsid w:val="008F185B"/>
    <w:rsid w:val="008F1C74"/>
    <w:rsid w:val="008F5B12"/>
    <w:rsid w:val="00901DAA"/>
    <w:rsid w:val="00902081"/>
    <w:rsid w:val="00902325"/>
    <w:rsid w:val="00905C7F"/>
    <w:rsid w:val="0090719C"/>
    <w:rsid w:val="00907CF6"/>
    <w:rsid w:val="00910810"/>
    <w:rsid w:val="00911500"/>
    <w:rsid w:val="00915626"/>
    <w:rsid w:val="009264EE"/>
    <w:rsid w:val="009403F0"/>
    <w:rsid w:val="00944982"/>
    <w:rsid w:val="00950C50"/>
    <w:rsid w:val="00960149"/>
    <w:rsid w:val="009620CE"/>
    <w:rsid w:val="00963E49"/>
    <w:rsid w:val="0096450E"/>
    <w:rsid w:val="00964AB9"/>
    <w:rsid w:val="00966B35"/>
    <w:rsid w:val="00974A2B"/>
    <w:rsid w:val="00975D91"/>
    <w:rsid w:val="009934FC"/>
    <w:rsid w:val="009963A1"/>
    <w:rsid w:val="00997A44"/>
    <w:rsid w:val="009A3DB5"/>
    <w:rsid w:val="009B5947"/>
    <w:rsid w:val="009B5EBB"/>
    <w:rsid w:val="009C37EF"/>
    <w:rsid w:val="009C7140"/>
    <w:rsid w:val="009D56E5"/>
    <w:rsid w:val="009D5C0A"/>
    <w:rsid w:val="009D719D"/>
    <w:rsid w:val="009E2A5D"/>
    <w:rsid w:val="009E2A94"/>
    <w:rsid w:val="009F06F0"/>
    <w:rsid w:val="009F3403"/>
    <w:rsid w:val="00A11402"/>
    <w:rsid w:val="00A114DE"/>
    <w:rsid w:val="00A14D5E"/>
    <w:rsid w:val="00A15AA1"/>
    <w:rsid w:val="00A3452C"/>
    <w:rsid w:val="00A37343"/>
    <w:rsid w:val="00A424D4"/>
    <w:rsid w:val="00A45378"/>
    <w:rsid w:val="00A466A0"/>
    <w:rsid w:val="00A57570"/>
    <w:rsid w:val="00A6696E"/>
    <w:rsid w:val="00A80F88"/>
    <w:rsid w:val="00A8163A"/>
    <w:rsid w:val="00A81810"/>
    <w:rsid w:val="00A869B6"/>
    <w:rsid w:val="00A87561"/>
    <w:rsid w:val="00A87A8A"/>
    <w:rsid w:val="00A90935"/>
    <w:rsid w:val="00A94167"/>
    <w:rsid w:val="00AA3732"/>
    <w:rsid w:val="00AA510C"/>
    <w:rsid w:val="00AA54D2"/>
    <w:rsid w:val="00AA604E"/>
    <w:rsid w:val="00AB7FA2"/>
    <w:rsid w:val="00AC3070"/>
    <w:rsid w:val="00AC4544"/>
    <w:rsid w:val="00AC47CB"/>
    <w:rsid w:val="00AC4C9F"/>
    <w:rsid w:val="00AC512A"/>
    <w:rsid w:val="00AD762D"/>
    <w:rsid w:val="00AE14FC"/>
    <w:rsid w:val="00AE4F20"/>
    <w:rsid w:val="00AE6A35"/>
    <w:rsid w:val="00AF2DB1"/>
    <w:rsid w:val="00AF3DA9"/>
    <w:rsid w:val="00AF4D11"/>
    <w:rsid w:val="00AF7708"/>
    <w:rsid w:val="00B00737"/>
    <w:rsid w:val="00B01A89"/>
    <w:rsid w:val="00B0338F"/>
    <w:rsid w:val="00B05A55"/>
    <w:rsid w:val="00B12494"/>
    <w:rsid w:val="00B34679"/>
    <w:rsid w:val="00B3469C"/>
    <w:rsid w:val="00B37616"/>
    <w:rsid w:val="00B40093"/>
    <w:rsid w:val="00B41BF5"/>
    <w:rsid w:val="00B44610"/>
    <w:rsid w:val="00B50467"/>
    <w:rsid w:val="00B52153"/>
    <w:rsid w:val="00B607E3"/>
    <w:rsid w:val="00B61135"/>
    <w:rsid w:val="00B908B6"/>
    <w:rsid w:val="00B90DC3"/>
    <w:rsid w:val="00B93EA9"/>
    <w:rsid w:val="00BA394F"/>
    <w:rsid w:val="00BB249F"/>
    <w:rsid w:val="00BB2539"/>
    <w:rsid w:val="00BB39F6"/>
    <w:rsid w:val="00BC4083"/>
    <w:rsid w:val="00BC5FBB"/>
    <w:rsid w:val="00BD30D5"/>
    <w:rsid w:val="00BD4E1C"/>
    <w:rsid w:val="00BE2BB7"/>
    <w:rsid w:val="00BE6037"/>
    <w:rsid w:val="00C03EA9"/>
    <w:rsid w:val="00C04998"/>
    <w:rsid w:val="00C07179"/>
    <w:rsid w:val="00C1073D"/>
    <w:rsid w:val="00C16D88"/>
    <w:rsid w:val="00C24EE1"/>
    <w:rsid w:val="00C3192C"/>
    <w:rsid w:val="00C32E0D"/>
    <w:rsid w:val="00C35002"/>
    <w:rsid w:val="00C3649B"/>
    <w:rsid w:val="00C40E41"/>
    <w:rsid w:val="00C45DF1"/>
    <w:rsid w:val="00C54FE6"/>
    <w:rsid w:val="00C63628"/>
    <w:rsid w:val="00C656BE"/>
    <w:rsid w:val="00C71451"/>
    <w:rsid w:val="00C76D13"/>
    <w:rsid w:val="00C77B6D"/>
    <w:rsid w:val="00C82208"/>
    <w:rsid w:val="00C875A2"/>
    <w:rsid w:val="00C92EB9"/>
    <w:rsid w:val="00C93DB1"/>
    <w:rsid w:val="00C96F3D"/>
    <w:rsid w:val="00C97A85"/>
    <w:rsid w:val="00CA171D"/>
    <w:rsid w:val="00CB760C"/>
    <w:rsid w:val="00CC0A12"/>
    <w:rsid w:val="00CD0B98"/>
    <w:rsid w:val="00CD7FD9"/>
    <w:rsid w:val="00CE086A"/>
    <w:rsid w:val="00CF7B91"/>
    <w:rsid w:val="00D0231F"/>
    <w:rsid w:val="00D05047"/>
    <w:rsid w:val="00D1271A"/>
    <w:rsid w:val="00D13906"/>
    <w:rsid w:val="00D201E7"/>
    <w:rsid w:val="00D27D2A"/>
    <w:rsid w:val="00D35416"/>
    <w:rsid w:val="00D3620E"/>
    <w:rsid w:val="00D4391C"/>
    <w:rsid w:val="00D43BE2"/>
    <w:rsid w:val="00D47B04"/>
    <w:rsid w:val="00D50E32"/>
    <w:rsid w:val="00D55DE2"/>
    <w:rsid w:val="00D60B2F"/>
    <w:rsid w:val="00D75F7D"/>
    <w:rsid w:val="00D80E36"/>
    <w:rsid w:val="00D82CE2"/>
    <w:rsid w:val="00D870AC"/>
    <w:rsid w:val="00D94BD3"/>
    <w:rsid w:val="00DA08B6"/>
    <w:rsid w:val="00DA5FD8"/>
    <w:rsid w:val="00DB13B9"/>
    <w:rsid w:val="00DB5909"/>
    <w:rsid w:val="00DB744B"/>
    <w:rsid w:val="00DB74AC"/>
    <w:rsid w:val="00DC5D1E"/>
    <w:rsid w:val="00DD0420"/>
    <w:rsid w:val="00DD1867"/>
    <w:rsid w:val="00DD7B00"/>
    <w:rsid w:val="00DE08C7"/>
    <w:rsid w:val="00DE103B"/>
    <w:rsid w:val="00DF1890"/>
    <w:rsid w:val="00DF3332"/>
    <w:rsid w:val="00DF531A"/>
    <w:rsid w:val="00DF6CDD"/>
    <w:rsid w:val="00E02E28"/>
    <w:rsid w:val="00E1581F"/>
    <w:rsid w:val="00E2297F"/>
    <w:rsid w:val="00E30119"/>
    <w:rsid w:val="00E32404"/>
    <w:rsid w:val="00E34A67"/>
    <w:rsid w:val="00E44D34"/>
    <w:rsid w:val="00E51EF7"/>
    <w:rsid w:val="00E640CD"/>
    <w:rsid w:val="00E647A3"/>
    <w:rsid w:val="00E6688C"/>
    <w:rsid w:val="00E67AFA"/>
    <w:rsid w:val="00E733B6"/>
    <w:rsid w:val="00E74E8C"/>
    <w:rsid w:val="00E75242"/>
    <w:rsid w:val="00E7713C"/>
    <w:rsid w:val="00E82AC7"/>
    <w:rsid w:val="00E83A31"/>
    <w:rsid w:val="00E857B1"/>
    <w:rsid w:val="00E906AA"/>
    <w:rsid w:val="00E9336E"/>
    <w:rsid w:val="00E94E2E"/>
    <w:rsid w:val="00EA2CF1"/>
    <w:rsid w:val="00EB08E1"/>
    <w:rsid w:val="00EB72E3"/>
    <w:rsid w:val="00EC351A"/>
    <w:rsid w:val="00EC618F"/>
    <w:rsid w:val="00ED3BD7"/>
    <w:rsid w:val="00ED78EB"/>
    <w:rsid w:val="00EE0B3E"/>
    <w:rsid w:val="00EE2832"/>
    <w:rsid w:val="00EE297F"/>
    <w:rsid w:val="00EE6797"/>
    <w:rsid w:val="00F019AB"/>
    <w:rsid w:val="00F03D1D"/>
    <w:rsid w:val="00F11DD0"/>
    <w:rsid w:val="00F35C7F"/>
    <w:rsid w:val="00F35DB2"/>
    <w:rsid w:val="00F41FD5"/>
    <w:rsid w:val="00F44582"/>
    <w:rsid w:val="00F53F65"/>
    <w:rsid w:val="00F57C3E"/>
    <w:rsid w:val="00F61187"/>
    <w:rsid w:val="00F64D6D"/>
    <w:rsid w:val="00F7521D"/>
    <w:rsid w:val="00F766E2"/>
    <w:rsid w:val="00F812AC"/>
    <w:rsid w:val="00F83E9B"/>
    <w:rsid w:val="00F85F81"/>
    <w:rsid w:val="00F871E7"/>
    <w:rsid w:val="00FA3351"/>
    <w:rsid w:val="00FA741F"/>
    <w:rsid w:val="00FB1E5B"/>
    <w:rsid w:val="00FB2CE2"/>
    <w:rsid w:val="00FB62F1"/>
    <w:rsid w:val="00FC1760"/>
    <w:rsid w:val="00FC4134"/>
    <w:rsid w:val="00FC5ED1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A72275A"/>
  <w15:chartTrackingRefBased/>
  <w15:docId w15:val="{B652969B-62F8-4102-BF58-6AFA1679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A94"/>
    <w:pPr>
      <w:widowControl w:val="0"/>
      <w:spacing w:after="260" w:line="260" w:lineRule="atLeast"/>
    </w:pPr>
  </w:style>
  <w:style w:type="paragraph" w:styleId="berschrift1">
    <w:name w:val="heading 1"/>
    <w:basedOn w:val="Standard"/>
    <w:next w:val="Standard"/>
    <w:qFormat/>
    <w:rsid w:val="009E2A94"/>
    <w:pPr>
      <w:numPr>
        <w:numId w:val="12"/>
      </w:numPr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qFormat/>
    <w:rsid w:val="009E2A94"/>
    <w:pPr>
      <w:numPr>
        <w:ilvl w:val="1"/>
        <w:numId w:val="12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9E2A94"/>
    <w:pPr>
      <w:numPr>
        <w:ilvl w:val="2"/>
        <w:numId w:val="12"/>
      </w:numPr>
      <w:outlineLvl w:val="2"/>
    </w:pPr>
    <w:rPr>
      <w:rFonts w:ascii="Helvetica" w:hAnsi="Helvetica" w:cs="Arial"/>
      <w:bCs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3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2"/>
    <w:semiHidden/>
    <w:pPr>
      <w:suppressAutoHyphens/>
      <w:spacing w:line="200" w:lineRule="exact"/>
    </w:pPr>
    <w:rPr>
      <w:b/>
      <w:bCs/>
      <w:noProof/>
      <w:sz w:val="15"/>
      <w:szCs w:val="15"/>
    </w:rPr>
  </w:style>
  <w:style w:type="paragraph" w:customStyle="1" w:styleId="Standard2">
    <w:name w:val="Standard2"/>
    <w:basedOn w:val="Standard"/>
    <w:pPr>
      <w:spacing w:after="0"/>
    </w:pPr>
    <w:rPr>
      <w:rFonts w:cs="Arial"/>
    </w:rPr>
  </w:style>
  <w:style w:type="paragraph" w:styleId="Fuzeile">
    <w:name w:val="footer"/>
    <w:basedOn w:val="Standard2"/>
    <w:autoRedefine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 w:val="0"/>
    </w:rPr>
  </w:style>
  <w:style w:type="paragraph" w:customStyle="1" w:styleId="KopfDept">
    <w:name w:val="KopfDept"/>
    <w:basedOn w:val="Kopfzeile"/>
    <w:next w:val="KopfFett"/>
    <w:pPr>
      <w:spacing w:after="100"/>
    </w:pPr>
  </w:style>
  <w:style w:type="paragraph" w:customStyle="1" w:styleId="Logo">
    <w:name w:val="Logo"/>
    <w:rPr>
      <w:noProof/>
      <w:sz w:val="15"/>
    </w:rPr>
  </w:style>
  <w:style w:type="paragraph" w:customStyle="1" w:styleId="Ref">
    <w:name w:val="Ref"/>
    <w:basedOn w:val="Standard2"/>
    <w:next w:val="Standard"/>
    <w:qFormat/>
    <w:rsid w:val="009E2A94"/>
    <w:pPr>
      <w:spacing w:line="200" w:lineRule="exact"/>
    </w:pPr>
    <w:rPr>
      <w:b/>
      <w:bCs/>
      <w:sz w:val="15"/>
      <w:lang w:eastAsia="de-DE"/>
    </w:rPr>
  </w:style>
  <w:style w:type="paragraph" w:customStyle="1" w:styleId="Form">
    <w:name w:val="Form"/>
    <w:basedOn w:val="Standard2"/>
    <w:autoRedefine/>
    <w:rPr>
      <w:sz w:val="15"/>
      <w:szCs w:val="15"/>
    </w:rPr>
  </w:style>
  <w:style w:type="paragraph" w:styleId="Titel">
    <w:name w:val="Title"/>
    <w:basedOn w:val="Standard"/>
    <w:next w:val="Standard"/>
    <w:qFormat/>
    <w:rsid w:val="009E2A94"/>
    <w:pPr>
      <w:spacing w:after="480"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qFormat/>
    <w:rsid w:val="009E2A94"/>
    <w:pPr>
      <w:spacing w:line="160" w:lineRule="exact"/>
    </w:pPr>
    <w:rPr>
      <w:noProof/>
      <w:sz w:val="12"/>
      <w:szCs w:val="12"/>
    </w:rPr>
  </w:style>
  <w:style w:type="paragraph" w:customStyle="1" w:styleId="Linie1">
    <w:name w:val="Linie1"/>
    <w:basedOn w:val="Standard2"/>
    <w:next w:val="Standard"/>
    <w:autoRedefine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2"/>
    <w:pPr>
      <w:tabs>
        <w:tab w:val="left" w:pos="8280"/>
      </w:tabs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2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Standard2"/>
    <w:next w:val="Standard"/>
    <w:autoRedefine/>
    <w:pPr>
      <w:pBdr>
        <w:bottom w:val="single" w:sz="2" w:space="1" w:color="auto"/>
      </w:pBdr>
      <w:spacing w:before="90" w:after="340"/>
    </w:pPr>
  </w:style>
  <w:style w:type="paragraph" w:customStyle="1" w:styleId="Adresse">
    <w:name w:val="Adresse"/>
    <w:basedOn w:val="Standard"/>
    <w:pPr>
      <w:spacing w:after="0"/>
    </w:pPr>
  </w:style>
  <w:style w:type="paragraph" w:customStyle="1" w:styleId="Anhang">
    <w:name w:val="Anhang"/>
    <w:basedOn w:val="Standard"/>
    <w:next w:val="Standard"/>
    <w:pPr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Standard"/>
    <w:pPr>
      <w:numPr>
        <w:numId w:val="1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Standard"/>
    <w:rPr>
      <w:lang w:val="de-DE"/>
    </w:rPr>
  </w:style>
  <w:style w:type="paragraph" w:customStyle="1" w:styleId="Aufzhlung123">
    <w:name w:val="Aufzählung 1.2.3"/>
    <w:basedOn w:val="Standard"/>
    <w:qFormat/>
    <w:rsid w:val="009E2A94"/>
    <w:pPr>
      <w:numPr>
        <w:numId w:val="13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Standard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Standard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Standard"/>
    <w:qFormat/>
    <w:rsid w:val="009E2A94"/>
    <w:pPr>
      <w:numPr>
        <w:numId w:val="14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Standard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Standard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Standard"/>
    <w:qFormat/>
    <w:rsid w:val="009E2A94"/>
    <w:pPr>
      <w:numPr>
        <w:numId w:val="15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Standard"/>
    <w:pPr>
      <w:numPr>
        <w:numId w:val="8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Standard"/>
    <w:pPr>
      <w:numPr>
        <w:numId w:val="9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Standard"/>
    <w:qFormat/>
    <w:rsid w:val="009E2A94"/>
    <w:pPr>
      <w:numPr>
        <w:numId w:val="16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Standard"/>
    <w:pPr>
      <w:numPr>
        <w:numId w:val="10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Standard"/>
    <w:pPr>
      <w:numPr>
        <w:numId w:val="11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Standard"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ilagen">
    <w:name w:val="Beilagen"/>
    <w:basedOn w:val="Standard"/>
    <w:pPr>
      <w:spacing w:before="520" w:after="0"/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customStyle="1" w:styleId="Betreff">
    <w:name w:val="Betreff"/>
    <w:basedOn w:val="Standard"/>
    <w:qFormat/>
    <w:rsid w:val="009E2A94"/>
    <w:pPr>
      <w:spacing w:before="440"/>
    </w:pPr>
    <w:rPr>
      <w:b/>
    </w:rPr>
  </w:style>
  <w:style w:type="paragraph" w:customStyle="1" w:styleId="Briefkopf">
    <w:name w:val="Briefkopf"/>
    <w:pPr>
      <w:spacing w:before="480"/>
    </w:pPr>
    <w:rPr>
      <w:noProof/>
      <w:lang w:val="it-CH" w:eastAsia="de-DE"/>
    </w:rPr>
  </w:style>
  <w:style w:type="paragraph" w:customStyle="1" w:styleId="BriefschlussBLW">
    <w:name w:val="Briefschluss (BLW)"/>
    <w:basedOn w:val="Standard"/>
    <w:autoRedefine/>
    <w:pPr>
      <w:spacing w:after="780"/>
    </w:pPr>
  </w:style>
  <w:style w:type="paragraph" w:customStyle="1" w:styleId="BriefschlussName">
    <w:name w:val="Briefschluss (Name)"/>
    <w:basedOn w:val="Standard"/>
    <w:next w:val="Anhang"/>
    <w:autoRedefine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Standard"/>
    <w:next w:val="Anhang"/>
    <w:autoRedefine/>
    <w:rPr>
      <w:lang w:eastAsia="de-DE"/>
    </w:rPr>
  </w:style>
  <w:style w:type="paragraph" w:customStyle="1" w:styleId="Titel10Pt">
    <w:name w:val="Titel 10 Pt"/>
    <w:basedOn w:val="Standard"/>
    <w:next w:val="Standard"/>
    <w:qFormat/>
    <w:rsid w:val="009E2A94"/>
    <w:pPr>
      <w:spacing w:before="520"/>
    </w:pPr>
    <w:rPr>
      <w:b/>
    </w:rPr>
  </w:style>
  <w:style w:type="paragraph" w:styleId="Datum">
    <w:name w:val="Date"/>
    <w:basedOn w:val="Standard"/>
    <w:next w:val="Standard"/>
    <w:semiHidden/>
    <w:rPr>
      <w:lang w:val="it-CH" w:eastAsia="de-DE"/>
    </w:rPr>
  </w:style>
  <w:style w:type="character" w:styleId="Fett">
    <w:name w:val="Strong"/>
    <w:basedOn w:val="Absatz-Standardschriftart"/>
  </w:style>
  <w:style w:type="paragraph" w:styleId="Gruformel">
    <w:name w:val="Closing"/>
    <w:basedOn w:val="Standard"/>
    <w:autoRedefine/>
    <w:pPr>
      <w:spacing w:before="52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KopfzeileAbs2">
    <w:name w:val="Kopfzeile Abs  2"/>
    <w:rPr>
      <w:sz w:val="2"/>
      <w:lang w:eastAsia="de-DE"/>
    </w:rPr>
  </w:style>
  <w:style w:type="paragraph" w:customStyle="1" w:styleId="KopfzeileAbs1">
    <w:name w:val="Kopfzeile Abs 1"/>
    <w:basedOn w:val="Standard"/>
    <w:rPr>
      <w:sz w:val="16"/>
      <w:lang w:eastAsia="de-DE"/>
    </w:rPr>
  </w:style>
  <w:style w:type="paragraph" w:customStyle="1" w:styleId="KopfzeileAbs20">
    <w:name w:val="Kopfzeile Abs 2"/>
    <w:basedOn w:val="Kopfzeile"/>
    <w:pPr>
      <w:tabs>
        <w:tab w:val="center" w:pos="4320"/>
        <w:tab w:val="right" w:pos="8640"/>
      </w:tabs>
    </w:pPr>
    <w:rPr>
      <w:sz w:val="2"/>
    </w:rPr>
  </w:style>
  <w:style w:type="paragraph" w:customStyle="1" w:styleId="Kopie">
    <w:name w:val="Kopie"/>
    <w:basedOn w:val="Standard2"/>
    <w:autoRedefine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paragraph" w:customStyle="1" w:styleId="Post">
    <w:name w:val="Post"/>
    <w:basedOn w:val="Standard"/>
    <w:next w:val="Standard"/>
    <w:qFormat/>
    <w:rsid w:val="009E2A94"/>
    <w:pPr>
      <w:spacing w:after="140" w:line="200" w:lineRule="exact"/>
    </w:pPr>
    <w:rPr>
      <w:sz w:val="14"/>
      <w:u w:val="single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character" w:styleId="Seitenzahl">
    <w:name w:val="page number"/>
    <w:basedOn w:val="Absatz-Standardschriftart"/>
    <w:semiHidden/>
  </w:style>
  <w:style w:type="paragraph" w:customStyle="1" w:styleId="StandardEingerckt1cm">
    <w:name w:val="Standard Eingerückt 1 cm"/>
    <w:basedOn w:val="Standard"/>
    <w:pPr>
      <w:ind w:left="567"/>
    </w:pPr>
    <w:rPr>
      <w:rFonts w:ascii="Helvetica" w:hAnsi="Helvetica"/>
    </w:rPr>
  </w:style>
  <w:style w:type="paragraph" w:customStyle="1" w:styleId="StandardEingerckt2cm">
    <w:name w:val="Standard Eingerückt 2 cm"/>
    <w:basedOn w:val="Standard"/>
    <w:pPr>
      <w:ind w:left="1134"/>
    </w:pPr>
    <w:rPr>
      <w:lang w:eastAsia="de-DE"/>
    </w:rPr>
  </w:style>
  <w:style w:type="paragraph" w:customStyle="1" w:styleId="Titel2">
    <w:name w:val="Titel2"/>
    <w:basedOn w:val="Titel"/>
    <w:qFormat/>
    <w:rsid w:val="009E2A94"/>
    <w:rPr>
      <w:rFonts w:ascii="Helvetica" w:hAnsi="Helvetica"/>
      <w:sz w:val="28"/>
    </w:rPr>
  </w:style>
  <w:style w:type="paragraph" w:customStyle="1" w:styleId="Unterstrichen">
    <w:name w:val="Unterstrichen"/>
    <w:autoRedefine/>
    <w:pPr>
      <w:spacing w:line="260" w:lineRule="exact"/>
    </w:pPr>
    <w:rPr>
      <w:u w:val="single"/>
      <w:lang w:eastAsia="de-DE"/>
    </w:rPr>
  </w:style>
  <w:style w:type="paragraph" w:customStyle="1" w:styleId="Standard20">
    <w:name w:val="Standard 2"/>
    <w:basedOn w:val="Standard"/>
    <w:next w:val="Standard"/>
    <w:rsid w:val="00580F28"/>
    <w:pPr>
      <w:widowControl/>
      <w:spacing w:after="0" w:line="260" w:lineRule="exact"/>
    </w:pPr>
  </w:style>
  <w:style w:type="paragraph" w:customStyle="1" w:styleId="Aufzhlungabc1cmeingerckt">
    <w:name w:val="Aufzählung a.b.c 1 cm eingerückt"/>
    <w:basedOn w:val="Standard"/>
    <w:rsid w:val="00580F28"/>
    <w:pPr>
      <w:widowControl/>
      <w:numPr>
        <w:ilvl w:val="1"/>
        <w:numId w:val="17"/>
      </w:numPr>
      <w:tabs>
        <w:tab w:val="clear" w:pos="1440"/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Aufzhlungabc0">
    <w:name w:val="Aufzählung a.b.c."/>
    <w:basedOn w:val="Standard"/>
    <w:link w:val="AufzhlungabcZchn"/>
    <w:rsid w:val="00580F28"/>
    <w:pPr>
      <w:widowControl/>
      <w:numPr>
        <w:numId w:val="18"/>
      </w:numPr>
      <w:spacing w:after="0" w:line="260" w:lineRule="exact"/>
    </w:pPr>
    <w:rPr>
      <w:lang w:eastAsia="de-DE"/>
    </w:rPr>
  </w:style>
  <w:style w:type="paragraph" w:styleId="Funotentext">
    <w:name w:val="footnote text"/>
    <w:basedOn w:val="Standard"/>
    <w:link w:val="FunotentextZchn"/>
    <w:semiHidden/>
    <w:rsid w:val="00580F28"/>
    <w:pPr>
      <w:widowControl/>
      <w:spacing w:line="260" w:lineRule="exact"/>
    </w:pPr>
  </w:style>
  <w:style w:type="character" w:customStyle="1" w:styleId="FunotentextZchn">
    <w:name w:val="Fußnotentext Zchn"/>
    <w:basedOn w:val="Absatz-Standardschriftart"/>
    <w:link w:val="Funotentext"/>
    <w:semiHidden/>
    <w:rsid w:val="00580F28"/>
  </w:style>
  <w:style w:type="character" w:styleId="Funotenzeichen">
    <w:name w:val="footnote reference"/>
    <w:semiHidden/>
    <w:rsid w:val="00580F28"/>
    <w:rPr>
      <w:vertAlign w:val="superscript"/>
    </w:rPr>
  </w:style>
  <w:style w:type="paragraph" w:customStyle="1" w:styleId="Kopf1">
    <w:name w:val="Kopf 1"/>
    <w:basedOn w:val="Standard"/>
    <w:rsid w:val="00580F28"/>
    <w:pPr>
      <w:widowControl/>
      <w:spacing w:after="1560" w:line="240" w:lineRule="auto"/>
    </w:pPr>
    <w:rPr>
      <w:b/>
      <w:noProof/>
      <w:sz w:val="22"/>
      <w:lang w:eastAsia="fr-FR"/>
    </w:rPr>
  </w:style>
  <w:style w:type="paragraph" w:styleId="Textkrper2">
    <w:name w:val="Body Text 2"/>
    <w:basedOn w:val="Standard"/>
    <w:link w:val="Textkrper2Zchn"/>
    <w:semiHidden/>
    <w:rsid w:val="00580F28"/>
    <w:pPr>
      <w:widowControl/>
      <w:tabs>
        <w:tab w:val="left" w:pos="5812"/>
      </w:tabs>
      <w:spacing w:after="240" w:line="240" w:lineRule="auto"/>
      <w:jc w:val="both"/>
    </w:pPr>
    <w:rPr>
      <w:sz w:val="22"/>
      <w:lang w:eastAsia="fr-FR"/>
    </w:rPr>
  </w:style>
  <w:style w:type="character" w:customStyle="1" w:styleId="Textkrper2Zchn">
    <w:name w:val="Textkörper 2 Zchn"/>
    <w:link w:val="Textkrper2"/>
    <w:semiHidden/>
    <w:rsid w:val="00580F28"/>
    <w:rPr>
      <w:sz w:val="22"/>
      <w:lang w:eastAsia="fr-FR"/>
    </w:rPr>
  </w:style>
  <w:style w:type="paragraph" w:styleId="Textkrper-Zeileneinzug">
    <w:name w:val="Body Text Indent"/>
    <w:basedOn w:val="Standard"/>
    <w:link w:val="Textkrper-ZeileneinzugZchn"/>
    <w:semiHidden/>
    <w:rsid w:val="00580F28"/>
    <w:pPr>
      <w:widowControl/>
      <w:tabs>
        <w:tab w:val="left" w:pos="851"/>
      </w:tabs>
      <w:spacing w:after="120" w:line="240" w:lineRule="auto"/>
      <w:ind w:left="851" w:hanging="851"/>
      <w:jc w:val="both"/>
    </w:pPr>
    <w:rPr>
      <w:rFonts w:ascii="Helvetica" w:hAnsi="Helvetica"/>
      <w:lang w:val="de-DE"/>
    </w:rPr>
  </w:style>
  <w:style w:type="character" w:customStyle="1" w:styleId="Textkrper-ZeileneinzugZchn">
    <w:name w:val="Textkörper-Zeileneinzug Zchn"/>
    <w:link w:val="Textkrper-Zeileneinzug"/>
    <w:semiHidden/>
    <w:rsid w:val="00580F28"/>
    <w:rPr>
      <w:rFonts w:ascii="Helvetica" w:hAnsi="Helvetica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3FA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594A15"/>
    <w:pPr>
      <w:ind w:left="720"/>
    </w:pPr>
  </w:style>
  <w:style w:type="character" w:styleId="Kommentarzeichen">
    <w:name w:val="annotation reference"/>
    <w:uiPriority w:val="99"/>
    <w:semiHidden/>
    <w:unhideWhenUsed/>
    <w:rsid w:val="008D71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71D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71D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7B0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D7B00"/>
    <w:rPr>
      <w:b/>
      <w:bCs/>
    </w:rPr>
  </w:style>
  <w:style w:type="paragraph" w:customStyle="1" w:styleId="Default">
    <w:name w:val="Default"/>
    <w:rsid w:val="00D50E3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5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klrung">
    <w:name w:val="Erklärung"/>
    <w:basedOn w:val="Aufzhlungabc0"/>
    <w:link w:val="ErklrungZchn"/>
    <w:qFormat/>
    <w:rsid w:val="00867AA6"/>
    <w:pPr>
      <w:numPr>
        <w:numId w:val="0"/>
      </w:numPr>
      <w:tabs>
        <w:tab w:val="num" w:pos="567"/>
      </w:tabs>
      <w:ind w:left="567"/>
    </w:pPr>
    <w:rPr>
      <w:rFonts w:cs="Arial"/>
      <w:bCs/>
      <w:sz w:val="18"/>
    </w:rPr>
  </w:style>
  <w:style w:type="character" w:customStyle="1" w:styleId="AufzhlungabcZchn">
    <w:name w:val="Aufzählung a.b.c. Zchn"/>
    <w:link w:val="Aufzhlungabc0"/>
    <w:rsid w:val="00867AA6"/>
    <w:rPr>
      <w:lang w:eastAsia="de-DE"/>
    </w:rPr>
  </w:style>
  <w:style w:type="character" w:customStyle="1" w:styleId="ErklrungZchn">
    <w:name w:val="Erklärung Zchn"/>
    <w:link w:val="Erklrung"/>
    <w:rsid w:val="00867AA6"/>
    <w:rPr>
      <w:rFonts w:cs="Arial"/>
      <w:bCs/>
      <w:sz w:val="18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1E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lw.admin.ch/blw/it/home/nachhaltige-produktion/pflanzliche-produktion/pflanzengenetische-ressourcen/nap-pgrel.html" TargetMode="External"/><Relationship Id="rId18" Type="http://schemas.openxmlformats.org/officeDocument/2006/relationships/hyperlink" Target="mailto:genres@blw.admin.ch" TargetMode="Externa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pgrel.admin.ch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fao.org/plant-treaty/fr/" TargetMode="Externa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lw.admin.ch/blw/it/home/nachhaltige-produktion/pflanzliche-produktion/pflanzengenetische-ressourcen/nap-pgrel.htm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pgrel.admin.ch/pgrel/" TargetMode="Externa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nres@blw.admin.ch" TargetMode="External"/><Relationship Id="rId1" Type="http://schemas.openxmlformats.org/officeDocument/2006/relationships/hyperlink" Target="http://www.blw.admin.ch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genres@blw.admin.ch" TargetMode="External"/><Relationship Id="rId1" Type="http://schemas.openxmlformats.org/officeDocument/2006/relationships/hyperlink" Target="http://www.blw.adm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\Neue_Vorlagen\Aktennotiz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3981-E236-4B61-BB70-3AA63F9F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4</Pages>
  <Words>1040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Links>
    <vt:vector size="24" baseType="variant">
      <vt:variant>
        <vt:i4>4653114</vt:i4>
      </vt:variant>
      <vt:variant>
        <vt:i4>146</vt:i4>
      </vt:variant>
      <vt:variant>
        <vt:i4>0</vt:i4>
      </vt:variant>
      <vt:variant>
        <vt:i4>5</vt:i4>
      </vt:variant>
      <vt:variant>
        <vt:lpwstr>mailto:genres@blw.admin.ch</vt:lpwstr>
      </vt:variant>
      <vt:variant>
        <vt:lpwstr/>
      </vt:variant>
      <vt:variant>
        <vt:i4>2883691</vt:i4>
      </vt:variant>
      <vt:variant>
        <vt:i4>128</vt:i4>
      </vt:variant>
      <vt:variant>
        <vt:i4>0</vt:i4>
      </vt:variant>
      <vt:variant>
        <vt:i4>5</vt:i4>
      </vt:variant>
      <vt:variant>
        <vt:lpwstr>http://www.planttreaty.org/</vt:lpwstr>
      </vt:variant>
      <vt:variant>
        <vt:lpwstr/>
      </vt:variant>
      <vt:variant>
        <vt:i4>4653114</vt:i4>
      </vt:variant>
      <vt:variant>
        <vt:i4>9</vt:i4>
      </vt:variant>
      <vt:variant>
        <vt:i4>0</vt:i4>
      </vt:variant>
      <vt:variant>
        <vt:i4>5</vt:i4>
      </vt:variant>
      <vt:variant>
        <vt:lpwstr>mailto:genres@blw.admin.ch</vt:lpwstr>
      </vt:variant>
      <vt:variant>
        <vt:lpwstr/>
      </vt:variant>
      <vt:variant>
        <vt:i4>1048665</vt:i4>
      </vt:variant>
      <vt:variant>
        <vt:i4>6</vt:i4>
      </vt:variant>
      <vt:variant>
        <vt:i4>0</vt:i4>
      </vt:variant>
      <vt:variant>
        <vt:i4>5</vt:i4>
      </vt:variant>
      <vt:variant>
        <vt:lpwstr>http://www.blw.admin.ch/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Kägi Christina BLW</dc:creator>
  <cp:keywords/>
  <dc:description/>
  <cp:lastModifiedBy>Kägi Christina BLW</cp:lastModifiedBy>
  <cp:revision>19</cp:revision>
  <cp:lastPrinted>2022-02-07T09:57:00Z</cp:lastPrinted>
  <dcterms:created xsi:type="dcterms:W3CDTF">2022-02-07T10:18:00Z</dcterms:created>
  <dcterms:modified xsi:type="dcterms:W3CDTF">2023-05-05T09:15:00Z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COO.2101.101.4.1174229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211.160-00001</vt:lpwstr>
  </property>
  <property fmtid="{D5CDD505-2E9C-101B-9397-08002B2CF9AE}" pid="13" name="FSC#COOELAK@1.1001:FileRefYear">
    <vt:lpwstr>2017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SGV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Kägi Christina, BLW</vt:lpwstr>
  </property>
  <property fmtid="{D5CDD505-2E9C-101B-9397-08002B2CF9AE}" pid="18" name="FSC#COOELAK@1.1001:OwnerExtension">
    <vt:lpwstr>+41 58 465 60 87</vt:lpwstr>
  </property>
  <property fmtid="{D5CDD505-2E9C-101B-9397-08002B2CF9AE}" pid="19" name="FSC#COOELAK@1.1001:OwnerFaxExtension">
    <vt:lpwstr>+41 58 462 26 34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Genetische Ressourcen und Technologie (FBGRT / BLW)</vt:lpwstr>
  </property>
  <property fmtid="{D5CDD505-2E9C-101B-9397-08002B2CF9AE}" pid="25" name="FSC#COOELAK@1.1001:CreatedAt">
    <vt:lpwstr>15.01.2018</vt:lpwstr>
  </property>
  <property fmtid="{D5CDD505-2E9C-101B-9397-08002B2CF9AE}" pid="26" name="FSC#COOELAK@1.1001:OU">
    <vt:lpwstr>Genetische Ressourcen und Technologie (FBGRT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*COO.2101.101.4.1174229*</vt:lpwstr>
  </property>
  <property fmtid="{D5CDD505-2E9C-101B-9397-08002B2CF9AE}" pid="29" name="FSC#COOELAK@1.1001:RefBarCode">
    <vt:lpwstr>*COO.2101.101.7.1174228*</vt:lpwstr>
  </property>
  <property fmtid="{D5CDD505-2E9C-101B-9397-08002B2CF9AE}" pid="30" name="FSC#COOELAK@1.1001:FileRefBarCode">
    <vt:lpwstr>*211.160-00001*</vt:lpwstr>
  </property>
  <property fmtid="{D5CDD505-2E9C-101B-9397-08002B2CF9AE}" pid="31" name="FSC#COOELAK@1.1001:ExternalRef">
    <vt:lpwstr/>
  </property>
  <property fmtid="{D5CDD505-2E9C-101B-9397-08002B2CF9AE}" pid="32" name="FSC#EVDCFG@15.1400:PositionNumber">
    <vt:lpwstr/>
  </property>
  <property fmtid="{D5CDD505-2E9C-101B-9397-08002B2CF9AE}" pid="33" name="FSC#EVDCFG@15.1400:Dossierref">
    <vt:lpwstr>211.160-00001</vt:lpwstr>
  </property>
  <property fmtid="{D5CDD505-2E9C-101B-9397-08002B2CF9AE}" pid="34" name="FSC#EVDCFG@15.1400:FileRespEmail">
    <vt:lpwstr>christina.kaegi@blw.admin.ch</vt:lpwstr>
  </property>
  <property fmtid="{D5CDD505-2E9C-101B-9397-08002B2CF9AE}" pid="35" name="FSC#EVDCFG@15.1400:FileRespFax">
    <vt:lpwstr>+41 58 462 26 34</vt:lpwstr>
  </property>
  <property fmtid="{D5CDD505-2E9C-101B-9397-08002B2CF9AE}" pid="36" name="FSC#EVDCFG@15.1400:FileRespHome">
    <vt:lpwstr>Bern</vt:lpwstr>
  </property>
  <property fmtid="{D5CDD505-2E9C-101B-9397-08002B2CF9AE}" pid="37" name="FSC#EVDCFG@15.1400:FileResponsible">
    <vt:lpwstr>Christina Kägi</vt:lpwstr>
  </property>
  <property fmtid="{D5CDD505-2E9C-101B-9397-08002B2CF9AE}" pid="38" name="FSC#EVDCFG@15.1400:FileRespOrg">
    <vt:lpwstr/>
  </property>
  <property fmtid="{D5CDD505-2E9C-101B-9397-08002B2CF9AE}" pid="39" name="FSC#EVDCFG@15.1400:FileRespOrgHome">
    <vt:lpwstr/>
  </property>
  <property fmtid="{D5CDD505-2E9C-101B-9397-08002B2CF9AE}" pid="40" name="FSC#EVDCFG@15.1400:FileRespOrgStreet">
    <vt:lpwstr/>
  </property>
  <property fmtid="{D5CDD505-2E9C-101B-9397-08002B2CF9AE}" pid="41" name="FSC#EVDCFG@15.1400:FileRespOrgZipCode">
    <vt:lpwstr/>
  </property>
  <property fmtid="{D5CDD505-2E9C-101B-9397-08002B2CF9AE}" pid="42" name="FSC#EVDCFG@15.1400:FileRespshortsign">
    <vt:lpwstr>kch</vt:lpwstr>
  </property>
  <property fmtid="{D5CDD505-2E9C-101B-9397-08002B2CF9AE}" pid="43" name="FSC#EVDCFG@15.1400:FileRespStreet">
    <vt:lpwstr>Schwarzenburgstrasse 165</vt:lpwstr>
  </property>
  <property fmtid="{D5CDD505-2E9C-101B-9397-08002B2CF9AE}" pid="44" name="FSC#EVDCFG@15.1400:FileRespTel">
    <vt:lpwstr>+41 58 465 60 87</vt:lpwstr>
  </property>
  <property fmtid="{D5CDD505-2E9C-101B-9397-08002B2CF9AE}" pid="45" name="FSC#EVDCFG@15.1400:FileRespZipCode">
    <vt:lpwstr>3003</vt:lpwstr>
  </property>
  <property fmtid="{D5CDD505-2E9C-101B-9397-08002B2CF9AE}" pid="46" name="FSC#EVDCFG@15.1400:OutAttachElectr">
    <vt:lpwstr/>
  </property>
  <property fmtid="{D5CDD505-2E9C-101B-9397-08002B2CF9AE}" pid="47" name="FSC#EVDCFG@15.1400:OutAttachPhysic">
    <vt:lpwstr/>
  </property>
  <property fmtid="{D5CDD505-2E9C-101B-9397-08002B2CF9AE}" pid="48" name="FSC#EVDCFG@15.1400:SignAcceptedDraft1">
    <vt:lpwstr/>
  </property>
  <property fmtid="{D5CDD505-2E9C-101B-9397-08002B2CF9AE}" pid="49" name="FSC#EVDCFG@15.1400:SignAcceptedDraft1FR">
    <vt:lpwstr/>
  </property>
  <property fmtid="{D5CDD505-2E9C-101B-9397-08002B2CF9AE}" pid="50" name="FSC#EVDCFG@15.1400:SignAcceptedDraft2">
    <vt:lpwstr/>
  </property>
  <property fmtid="{D5CDD505-2E9C-101B-9397-08002B2CF9AE}" pid="51" name="FSC#EVDCFG@15.1400:SignAcceptedDraft2FR">
    <vt:lpwstr/>
  </property>
  <property fmtid="{D5CDD505-2E9C-101B-9397-08002B2CF9AE}" pid="52" name="FSC#EVDCFG@15.1400:SignApproved1">
    <vt:lpwstr/>
  </property>
  <property fmtid="{D5CDD505-2E9C-101B-9397-08002B2CF9AE}" pid="53" name="FSC#EVDCFG@15.1400:SignApproved1FR">
    <vt:lpwstr/>
  </property>
  <property fmtid="{D5CDD505-2E9C-101B-9397-08002B2CF9AE}" pid="54" name="FSC#EVDCFG@15.1400:SignApproved2">
    <vt:lpwstr/>
  </property>
  <property fmtid="{D5CDD505-2E9C-101B-9397-08002B2CF9AE}" pid="55" name="FSC#EVDCFG@15.1400:SignApproved2FR">
    <vt:lpwstr/>
  </property>
  <property fmtid="{D5CDD505-2E9C-101B-9397-08002B2CF9AE}" pid="56" name="FSC#EVDCFG@15.1400:SubDossierBarCode">
    <vt:lpwstr/>
  </property>
  <property fmtid="{D5CDD505-2E9C-101B-9397-08002B2CF9AE}" pid="57" name="FSC#EVDCFG@15.1400:Subject">
    <vt:lpwstr/>
  </property>
  <property fmtid="{D5CDD505-2E9C-101B-9397-08002B2CF9AE}" pid="58" name="FSC#EVDCFG@15.1400:Title">
    <vt:lpwstr>Finanzhilfegesuch</vt:lpwstr>
  </property>
  <property fmtid="{D5CDD505-2E9C-101B-9397-08002B2CF9AE}" pid="59" name="FSC#EVDCFG@15.1400:UserFunction">
    <vt:lpwstr>Sachbearbeiter/in - FBGRT / BLW</vt:lpwstr>
  </property>
  <property fmtid="{D5CDD505-2E9C-101B-9397-08002B2CF9AE}" pid="60" name="FSC#EVDCFG@15.1400:SalutationEnglish">
    <vt:lpwstr>Genetic Resources and Technologies Unit</vt:lpwstr>
  </property>
  <property fmtid="{D5CDD505-2E9C-101B-9397-08002B2CF9AE}" pid="61" name="FSC#EVDCFG@15.1400:SalutationFrench">
    <vt:lpwstr>Secteur Ressources génétiques et technologies</vt:lpwstr>
  </property>
  <property fmtid="{D5CDD505-2E9C-101B-9397-08002B2CF9AE}" pid="62" name="FSC#EVDCFG@15.1400:SalutationGerman">
    <vt:lpwstr>Fachbereich Genetische Ressourcen und Technologien</vt:lpwstr>
  </property>
  <property fmtid="{D5CDD505-2E9C-101B-9397-08002B2CF9AE}" pid="63" name="FSC#EVDCFG@15.1400:SalutationItalian">
    <vt:lpwstr>Settore risorse genetiche e tecnologie</vt:lpwstr>
  </property>
  <property fmtid="{D5CDD505-2E9C-101B-9397-08002B2CF9AE}" pid="64" name="FSC#EVDCFG@15.1400:SalutationEnglishUser">
    <vt:lpwstr/>
  </property>
  <property fmtid="{D5CDD505-2E9C-101B-9397-08002B2CF9AE}" pid="65" name="FSC#EVDCFG@15.1400:SalutationFrenchUser">
    <vt:lpwstr/>
  </property>
  <property fmtid="{D5CDD505-2E9C-101B-9397-08002B2CF9AE}" pid="66" name="FSC#EVDCFG@15.1400:SalutationGermanUser">
    <vt:lpwstr>Koordinatorin NAP-PGREL</vt:lpwstr>
  </property>
  <property fmtid="{D5CDD505-2E9C-101B-9397-08002B2CF9AE}" pid="67" name="FSC#EVDCFG@15.1400:SalutationItalianUser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>Kägi Christina, BLW</vt:lpwstr>
  </property>
  <property fmtid="{D5CDD505-2E9C-101B-9397-08002B2CF9AE}" pid="71" name="FSC#COOELAK@1.1001:ProcessResponsiblePhone">
    <vt:lpwstr>+41 58 465 60 87</vt:lpwstr>
  </property>
  <property fmtid="{D5CDD505-2E9C-101B-9397-08002B2CF9AE}" pid="72" name="FSC#COOELAK@1.1001:ProcessResponsibleMail">
    <vt:lpwstr>christina.kaegi@blw.admin.ch</vt:lpwstr>
  </property>
  <property fmtid="{D5CDD505-2E9C-101B-9397-08002B2CF9AE}" pid="73" name="FSC#COOELAK@1.1001:ProcessResponsibleFax">
    <vt:lpwstr>+41 58 462 26 34</vt:lpwstr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211.160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UserInCharge">
    <vt:lpwstr/>
  </property>
  <property fmtid="{D5CDD505-2E9C-101B-9397-08002B2CF9AE}" pid="86" name="FSC#EVDCFG@15.1400:FileRespOrgShortname">
    <vt:lpwstr>FBGRT / BLW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christina.kaegi@blw.admin.ch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2018-01-15T11:59:07</vt:lpwstr>
  </property>
  <property fmtid="{D5CDD505-2E9C-101B-9397-08002B2CF9AE}" pid="91" name="FSC#EVDCFG@15.1400:ResponsibleBureau_DE">
    <vt:lpwstr>Bundesamt für Landwirtschaft BLW</vt:lpwstr>
  </property>
  <property fmtid="{D5CDD505-2E9C-101B-9397-08002B2CF9AE}" pid="92" name="FSC#EVDCFG@15.1400:ResponsibleBureau_EN">
    <vt:lpwstr>Federal Office for Agriculture FOAG</vt:lpwstr>
  </property>
  <property fmtid="{D5CDD505-2E9C-101B-9397-08002B2CF9AE}" pid="93" name="FSC#EVDCFG@15.1400:ResponsibleBureau_FR">
    <vt:lpwstr>Office fédéral de l'agriculture OFAG</vt:lpwstr>
  </property>
  <property fmtid="{D5CDD505-2E9C-101B-9397-08002B2CF9AE}" pid="94" name="FSC#EVDCFG@15.1400:ResponsibleBureau_IT">
    <vt:lpwstr>Ufficio federale dell'agricoltura UFAG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Kägi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Koordinatorin NAP-PGREL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BLW</vt:lpwstr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Christina</vt:lpwstr>
  </property>
  <property fmtid="{D5CDD505-2E9C-101B-9397-08002B2CF9AE}" pid="105" name="FSC#EVDCFG@15.1400:ResponsibleEditorSurname">
    <vt:lpwstr>Kägi</vt:lpwstr>
  </property>
  <property fmtid="{D5CDD505-2E9C-101B-9397-08002B2CF9AE}" pid="106" name="FSC#EVDCFG@15.1400:GroupTitle">
    <vt:lpwstr>Genetische Ressourcen und Technologie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BLW Christina Kägi</vt:lpwstr>
  </property>
  <property fmtid="{D5CDD505-2E9C-101B-9397-08002B2CF9AE}" pid="109" name="FSC#ATSTATECFG@1.1001:AgentPhone">
    <vt:lpwstr>+41 58 465 60 87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Projekteingabeformular_ab_2015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211.160-00001/00001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